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7E" w:rsidRDefault="009E737E" w:rsidP="00751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Инсульт: П</w:t>
      </w:r>
      <w:bookmarkStart w:id="0" w:name="_GoBack"/>
      <w:bookmarkEnd w:id="0"/>
      <w:r w:rsidRPr="00CC0C7C">
        <w:rPr>
          <w:rFonts w:ascii="Arial" w:hAnsi="Arial" w:cs="Arial"/>
          <w:sz w:val="24"/>
          <w:szCs w:val="24"/>
        </w:rPr>
        <w:t>ервые шаги</w:t>
      </w:r>
      <w:r>
        <w:rPr>
          <w:rFonts w:ascii="Arial" w:hAnsi="Arial" w:cs="Arial"/>
          <w:sz w:val="24"/>
          <w:szCs w:val="24"/>
        </w:rPr>
        <w:t xml:space="preserve"> после.</w:t>
      </w:r>
    </w:p>
    <w:p w:rsidR="009E737E" w:rsidRDefault="009E737E" w:rsidP="00751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человек переносит инсульт, его заново надо учить ходить, говорить и думать. Активная помощь себе самого человека, активная позиция его близких часто позволяет поставить на ноги даже очень тяжелых больных.</w:t>
      </w:r>
    </w:p>
    <w:p w:rsidR="009E737E" w:rsidRDefault="009E737E" w:rsidP="00EC2B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жизненно необходимым физическим упражнениям можно отнести минимальные движения в пальцах; движения руки или ноги  по кровати, если сил оторвать конечность от кровати пока нет; сгибание и разгибание конечностей (обязательно больной и здоровой), лежа на постели; повороты с боку на бок (самостоятельные или с посторонней помощью; присаживание в постели; попытки самостоятельно донести до рта ложку и чашку; опускание ног до уровня пола; попытки опираться на пол здоровыми и парализованными конечностями; попытки ходить с посторонней помощью, а затем с ходунками и, наконец, самостоятельная ходьба. Ежедневные многочасовые упражнения, подкрепленные приемом лекарств, помогающих восстановлению неврологических функций, перенесшим  инсульт, дают свои положительные результаты.</w:t>
      </w:r>
    </w:p>
    <w:p w:rsidR="009E737E" w:rsidRDefault="009E737E" w:rsidP="00EC2B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максимального и быстрого неврологического восстановления пациента имеет значение зона или зоны поражения. Так, если пострадало левое полушарие головного мозга, то человека придётся заново учить не только двигаться, но и говорить. В левом полушарии расположен центр речи.</w:t>
      </w:r>
    </w:p>
    <w:p w:rsidR="009E737E" w:rsidRDefault="009E737E" w:rsidP="00EC2B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методических, восстановительных целей применяется целый комплекс логопедических методик распознавать ранее хорошо знакомые буквы. Одни из них помогают пациенту заново научиться распознавать и произносить ранее хорошо известные буквы. В дальнейшем возникает возможность конструировать слова и целые фразы.</w:t>
      </w:r>
    </w:p>
    <w:p w:rsidR="009E737E" w:rsidRDefault="009E737E" w:rsidP="00EC2B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Следует помнить, что мозгу для работы нужна энергия и поэтому совершенно необходим постоянный прием препаратов, поддерживающих выработку мозгом энергии. Энергии поврежденному мозгу нужно больше, чем здоровому, потому что он использует её не только для поддержания своих обычных функций, но и для передачи сигналов на другие, до того времени функционально неактивные участки.</w:t>
      </w:r>
    </w:p>
    <w:p w:rsidR="009E737E" w:rsidRPr="00CC0C7C" w:rsidRDefault="009E737E" w:rsidP="00EC2B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самых эффективных и безопасных препаратов группы антиоксидантов является отечественный препарат цитофлавин. Больной, перенесший инсульт, может принимать его длительными пунктирными курсами. Длительность курса  составляет 25 дней с перерывом до 2 месяцев с последующим повторным возобновлением лечения. Начинать лечение с 1 таблетки в день, максимальная доза препарата составляет 2 таблетки 2 раза в день. Давайте никогда не терять надежду и, чтобы не быть просто пассивными наблюдателями, будем вместе с врачами бороться за жизнь своего мозга.</w:t>
      </w:r>
    </w:p>
    <w:p w:rsidR="009E737E" w:rsidRPr="00CC0C7C" w:rsidRDefault="009E737E" w:rsidP="00751B99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 эндокринолог Н.А Печеницына</w:t>
      </w:r>
    </w:p>
    <w:sectPr w:rsidR="009E737E" w:rsidRPr="00CC0C7C" w:rsidSect="00BB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B56"/>
    <w:rsid w:val="00012E60"/>
    <w:rsid w:val="001B06C4"/>
    <w:rsid w:val="002B0585"/>
    <w:rsid w:val="002E209B"/>
    <w:rsid w:val="0033577A"/>
    <w:rsid w:val="0034134C"/>
    <w:rsid w:val="004E2F38"/>
    <w:rsid w:val="00525470"/>
    <w:rsid w:val="006F3FBC"/>
    <w:rsid w:val="006F4F5B"/>
    <w:rsid w:val="00751B99"/>
    <w:rsid w:val="00863F21"/>
    <w:rsid w:val="008821F8"/>
    <w:rsid w:val="009E2BC3"/>
    <w:rsid w:val="009E737E"/>
    <w:rsid w:val="00AF691E"/>
    <w:rsid w:val="00BB57EA"/>
    <w:rsid w:val="00C5567A"/>
    <w:rsid w:val="00CA027C"/>
    <w:rsid w:val="00CA659F"/>
    <w:rsid w:val="00CC0C7C"/>
    <w:rsid w:val="00D352AC"/>
    <w:rsid w:val="00D91B56"/>
    <w:rsid w:val="00EC2B0A"/>
    <w:rsid w:val="00F8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E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381</Words>
  <Characters>2178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-</cp:lastModifiedBy>
  <cp:revision>21</cp:revision>
  <dcterms:created xsi:type="dcterms:W3CDTF">2016-02-28T09:52:00Z</dcterms:created>
  <dcterms:modified xsi:type="dcterms:W3CDTF">2016-03-03T10:41:00Z</dcterms:modified>
</cp:coreProperties>
</file>