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 w:rsidRPr="008E57EA">
        <w:rPr>
          <w:rFonts w:ascii="Arial" w:hAnsi="Arial" w:cs="Arial"/>
          <w:sz w:val="24"/>
          <w:szCs w:val="24"/>
        </w:rPr>
        <w:t>Ожирение и бесплодие</w:t>
      </w:r>
      <w:r>
        <w:rPr>
          <w:rFonts w:ascii="Arial" w:hAnsi="Arial" w:cs="Arial"/>
          <w:sz w:val="24"/>
          <w:szCs w:val="24"/>
        </w:rPr>
        <w:t>.</w:t>
      </w:r>
    </w:p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Частота бесплодных браков в России составляет до 17%,поэтому проблема семейного бесплодия приобретает государственное значение. До 40 % подростков в возрасте от18 до 20 лет, согласно данным главного педиатра РФ профессора   А.В.Баранова (2013 г.) еже имеют репродуктивную отягощенность, которая может привести к семейному бесплодию в перспективе. Одной из причин неуклонного ухудшения репродуктивного потенциала современного человека  в настоящее время рассматривается ожирение и представляющее новую </w:t>
      </w:r>
      <w:r w:rsidRPr="00246AFD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 xml:space="preserve"> неинфекционную</w:t>
      </w:r>
      <w:r w:rsidRPr="004C3A15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мировую эпидемию. Раньше считалось, что избыток жировой ткани в организме-это всего лишь депо энергии, некий косметический дефект. Однако жировая ткань, располагаясь не только под кожей, но и обволакивая многие внутренние органы, затрудняет их работу. Жировая ткань является самостоятельным активным эндокринным органом, который секретирует ряд гормонов, ферментов и играющих роль в регуляции метаболизма: от регуляции аппетита и активации канцерогенеза.</w:t>
      </w:r>
    </w:p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Ели у женщин до менопаузы большая часть жира откладывается в периферических депо жира- бедрах, ягодицах, молочных железах, то у мужчин распределение жира носит центральный характер(область живота,висцерально).</w:t>
      </w:r>
    </w:p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Ожирение, дислипидемия и атеросклероз тесно связаны между собой. На сегодняшний день сформулирована внушительная доказательная база для утверждения, что ожирение является ключевым пусковым механизмом развития как инсулинорезистентности, так к и сахарного диабета 2 типа. В основе инсулинорезистентности лежит снижение усвоения глюкозы тканями. Последнее приводитк гипергликемии.Необходимо подчеркнуть, что   дальнейшеесовместное существование ожирения и атеросклероза отягощают состояние больного.</w:t>
      </w:r>
    </w:p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Клиническая значимость ожирения у мужчин значительно выше, чем у женщин. Лечение ожирения у мужчин существенно также труднее, чем у женщин, наличие ожирения ведет к прогрессированию имеющейся сердечно-сосудистой патологии, что приводит к сокращению средней продолжительности жизни мужчин  на 8-12 лет.</w:t>
      </w:r>
    </w:p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 пациентов с ожирением в редких случаях возможно возникновение так называемого вторичного бесплодия. Возникновение этого состояния связано с нарушение синтеза и метаболизма тестостерона, который необходим для созревания сперматозоидов. Повышение содержания эстрогенов в крови мужчин с ожирением  приводит к снижению полового влечения, а также оказывает негативное влияние на сперматогенез.</w:t>
      </w:r>
    </w:p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Надо отметить что механизмынегативного влияния мужского ожирения на репродуктивную функцию в достаточной мере изучены. Так, при ожирении у мужчин снижается содержания тестостерона, происходит недостаточность эпителия тестикулярного аппарата с  нарушением кровообращения  в этих зонах, что естественно снижает выработку тестостерона.</w:t>
      </w:r>
    </w:p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Негативный эффект мужской жировой ткани связан с её основным  гормоном –лептином. Последний воздействует на организм через гипоталамический центр насыщения, подавляет синтез инсулина, снижает транспорт глюкозы в клетки. Избыток лептина приводит к снижению чувствительностиандрогеновых рецепторов  к тестостерону.</w:t>
      </w:r>
    </w:p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Каковы современные возможности патогенетической терапии ожирения и инсулярной недостаточности при мужском ожирении и бесплодии? На сегодняшний день разработан комплексный метод лечения. Так, в настоящее время  лечение мужского ожирения должно включать коррекцию гипогонадизма. Возможно, в частности, в некоторых случаях а также применение препаратов  половых гормонов, тиоктовой кислоты, омега-3 полиненасыщенных жирных кислот.</w:t>
      </w:r>
    </w:p>
    <w:p w:rsidR="00D9397D" w:rsidRDefault="00D9397D" w:rsidP="0044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Учитывая то, что при ожирении происходит нарушение пищевого поведенияс выраженным повышением чувства голода, с которым пациентам часто бывает трудно справиться самостоятельно, снизить массу тела таким больным помогает препарат метформин. Данный препарат  ускоряет наступление чувства насыщения, происходит ускорение обмена веществ и снижение массы тела. Кроме того, препарат полезен тем, что при его применениипроисходит снижение артериального давления.Метформин оказывает благоприятное влияние на жировой обмен. Под его влиянием происходит восстановление чувствительности печеночных клеток к инсулину, что приводит к снижению продукции в печени наиболее атерогенного класса липопротеинов очень низкой плотности.</w:t>
      </w:r>
    </w:p>
    <w:p w:rsidR="00D9397D" w:rsidRDefault="00D9397D" w:rsidP="00D34B2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Врач- эндокринолог Н.А Печеницына</w:t>
      </w:r>
    </w:p>
    <w:p w:rsidR="00D9397D" w:rsidRPr="00246AFD" w:rsidRDefault="00D9397D" w:rsidP="00446003">
      <w:pPr>
        <w:jc w:val="both"/>
        <w:rPr>
          <w:rFonts w:ascii="Arial" w:hAnsi="Arial" w:cs="Arial"/>
          <w:sz w:val="24"/>
          <w:szCs w:val="24"/>
        </w:rPr>
      </w:pPr>
    </w:p>
    <w:sectPr w:rsidR="00D9397D" w:rsidRPr="00246AFD" w:rsidSect="004F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C93"/>
    <w:rsid w:val="000B66E7"/>
    <w:rsid w:val="000C73E0"/>
    <w:rsid w:val="00144FF0"/>
    <w:rsid w:val="001621AE"/>
    <w:rsid w:val="00191E36"/>
    <w:rsid w:val="001A0849"/>
    <w:rsid w:val="00246AFD"/>
    <w:rsid w:val="002B36AD"/>
    <w:rsid w:val="00347F9F"/>
    <w:rsid w:val="00391A95"/>
    <w:rsid w:val="003B2595"/>
    <w:rsid w:val="00422AA9"/>
    <w:rsid w:val="00446003"/>
    <w:rsid w:val="00454A15"/>
    <w:rsid w:val="004A3940"/>
    <w:rsid w:val="004C0AB1"/>
    <w:rsid w:val="004C3A15"/>
    <w:rsid w:val="004F4BEA"/>
    <w:rsid w:val="00514F3E"/>
    <w:rsid w:val="005153F3"/>
    <w:rsid w:val="005A0684"/>
    <w:rsid w:val="005A35B0"/>
    <w:rsid w:val="005D292A"/>
    <w:rsid w:val="005E6C04"/>
    <w:rsid w:val="0061163F"/>
    <w:rsid w:val="00641C41"/>
    <w:rsid w:val="00657586"/>
    <w:rsid w:val="00696C93"/>
    <w:rsid w:val="0084281E"/>
    <w:rsid w:val="00871868"/>
    <w:rsid w:val="00880445"/>
    <w:rsid w:val="008A5012"/>
    <w:rsid w:val="008E57EA"/>
    <w:rsid w:val="008F032C"/>
    <w:rsid w:val="009B6FD3"/>
    <w:rsid w:val="00A0666C"/>
    <w:rsid w:val="00B64131"/>
    <w:rsid w:val="00BE6566"/>
    <w:rsid w:val="00BF557F"/>
    <w:rsid w:val="00C02D64"/>
    <w:rsid w:val="00D34B28"/>
    <w:rsid w:val="00D36766"/>
    <w:rsid w:val="00D760A0"/>
    <w:rsid w:val="00D9397D"/>
    <w:rsid w:val="00D95534"/>
    <w:rsid w:val="00DC3ACD"/>
    <w:rsid w:val="00DC4697"/>
    <w:rsid w:val="00E31192"/>
    <w:rsid w:val="00E45904"/>
    <w:rsid w:val="00E673B2"/>
    <w:rsid w:val="00E91DBD"/>
    <w:rsid w:val="00EE57F0"/>
    <w:rsid w:val="00F11D4A"/>
    <w:rsid w:val="00F1515E"/>
    <w:rsid w:val="00F62737"/>
    <w:rsid w:val="00F92A7B"/>
    <w:rsid w:val="00FA622C"/>
    <w:rsid w:val="00FE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E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632</Words>
  <Characters>3607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-</cp:lastModifiedBy>
  <cp:revision>5</cp:revision>
  <cp:lastPrinted>2016-03-03T10:29:00Z</cp:lastPrinted>
  <dcterms:created xsi:type="dcterms:W3CDTF">2016-03-03T06:29:00Z</dcterms:created>
  <dcterms:modified xsi:type="dcterms:W3CDTF">2016-03-03T10:40:00Z</dcterms:modified>
</cp:coreProperties>
</file>