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F1" w:rsidRDefault="00F709F1" w:rsidP="001A5111">
      <w:pPr>
        <w:pStyle w:val="NormalWeb"/>
        <w:jc w:val="center"/>
      </w:pPr>
      <w:r>
        <w:rPr>
          <w:rStyle w:val="Strong"/>
        </w:rPr>
        <w:t>УВАЖАЕМЫЕ ПАЦИЕНТЫ!</w:t>
      </w:r>
    </w:p>
    <w:p w:rsidR="00F709F1" w:rsidRDefault="00F709F1" w:rsidP="001A5111">
      <w:pPr>
        <w:pStyle w:val="NormalWeb"/>
        <w:jc w:val="center"/>
      </w:pPr>
      <w:r>
        <w:rPr>
          <w:rStyle w:val="Strong"/>
        </w:rPr>
        <w:t>В СЛУЧАЕ ОТСУТСТВИЯ ПРИЕМА НА ВАШЕМ УЧАСТКЕ</w:t>
      </w:r>
    </w:p>
    <w:p w:rsidR="00F709F1" w:rsidRDefault="00F709F1" w:rsidP="001A5111">
      <w:pPr>
        <w:pStyle w:val="NormalWeb"/>
        <w:jc w:val="center"/>
      </w:pPr>
      <w:r>
        <w:rPr>
          <w:rStyle w:val="Strong"/>
        </w:rPr>
        <w:t> ВЫ МОЖЕТЕ ЗАПИСАТЬСЯ К ЛЮБОМУ ВРАЧУ ВАШЕГО ОТДЕЛЕНИЯ.</w:t>
      </w:r>
    </w:p>
    <w:p w:rsidR="00F709F1" w:rsidRDefault="00F709F1" w:rsidP="00C47911">
      <w:pPr>
        <w:pStyle w:val="Heading3"/>
        <w:spacing w:before="0" w:beforeAutospacing="0" w:after="0" w:afterAutospacing="0"/>
      </w:pPr>
      <w:r>
        <w:t>ПЕДИАТРИЧЕСКОЕ ОТДЕЛЕНИЕ №1 ДПО-12</w:t>
      </w:r>
    </w:p>
    <w:p w:rsidR="00F709F1" w:rsidRDefault="00F709F1" w:rsidP="00C47911">
      <w:pPr>
        <w:pStyle w:val="NormalWeb"/>
        <w:spacing w:before="0" w:beforeAutospacing="0" w:after="0" w:afterAutospacing="0"/>
      </w:pPr>
      <w:r>
        <w:t>Заведующая педиатрическим отделением №1</w:t>
      </w:r>
    </w:p>
    <w:p w:rsidR="00F709F1" w:rsidRDefault="00F709F1" w:rsidP="00C47911">
      <w:pPr>
        <w:pStyle w:val="NormalWeb"/>
        <w:spacing w:before="0" w:beforeAutospacing="0" w:after="0" w:afterAutospacing="0"/>
      </w:pPr>
      <w:r>
        <w:t>Лапина Галина Зиновьевна, врач-педиатр высшей категории.</w:t>
      </w:r>
    </w:p>
    <w:p w:rsidR="00F709F1" w:rsidRDefault="00F709F1" w:rsidP="00C47911">
      <w:pPr>
        <w:pStyle w:val="NormalWeb"/>
        <w:spacing w:before="0" w:beforeAutospacing="0" w:after="0" w:afterAutospacing="0"/>
      </w:pPr>
      <w:r>
        <w:t>пр. Загородный д. 29, 2 этаж каб №13.</w:t>
      </w:r>
    </w:p>
    <w:p w:rsidR="00F709F1" w:rsidRDefault="00F709F1" w:rsidP="00C47911">
      <w:pPr>
        <w:pStyle w:val="NormalWeb"/>
        <w:spacing w:before="0" w:beforeAutospacing="0" w:after="0" w:afterAutospacing="0"/>
      </w:pPr>
      <w:r>
        <w:t>Ф.И.О., Наименование улиц, №№ домов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6"/>
        <w:gridCol w:w="1979"/>
        <w:gridCol w:w="2640"/>
      </w:tblGrid>
      <w:tr w:rsidR="00F709F1" w:rsidTr="00C94895">
        <w:trPr>
          <w:tblCellSpacing w:w="15" w:type="dxa"/>
        </w:trPr>
        <w:tc>
          <w:tcPr>
            <w:tcW w:w="6660" w:type="dxa"/>
            <w:vMerge w:val="restart"/>
            <w:vAlign w:val="center"/>
          </w:tcPr>
          <w:p w:rsidR="00F709F1" w:rsidRDefault="00F709F1" w:rsidP="00C47911">
            <w:r>
              <w:t>УЧАСТОК №1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Врач-педиатр участковый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Кутузова Мария Александровна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Медицинская сестра участковая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Ежова Татьяна Ивановна</w:t>
            </w:r>
          </w:p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Большая Московская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4 литера Б</w:t>
            </w:r>
          </w:p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8/2 литера А</w:t>
            </w:r>
          </w:p>
          <w:p w:rsidR="00F709F1" w:rsidRDefault="00F709F1" w:rsidP="00C47911">
            <w:r>
              <w:t>14/1 литера А</w:t>
            </w:r>
          </w:p>
          <w:p w:rsidR="00F709F1" w:rsidRDefault="00F709F1" w:rsidP="00C47911">
            <w:r>
              <w:t>16 литера А</w:t>
            </w:r>
          </w:p>
          <w:p w:rsidR="00F709F1" w:rsidRDefault="00F709F1" w:rsidP="00C47911">
            <w:r>
              <w:t>18 литера А</w:t>
            </w:r>
          </w:p>
          <w:p w:rsidR="00F709F1" w:rsidRDefault="00F709F1" w:rsidP="00C47911">
            <w:r>
              <w:t>1-3 литера А</w:t>
            </w:r>
          </w:p>
          <w:p w:rsidR="00F709F1" w:rsidRDefault="00F709F1" w:rsidP="00C47911">
            <w:r>
              <w:t>1-3 литера Б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5 литера Б</w:t>
            </w:r>
          </w:p>
          <w:p w:rsidR="00F709F1" w:rsidRDefault="00F709F1" w:rsidP="00C47911">
            <w:r>
              <w:t>7 литера А</w:t>
            </w:r>
          </w:p>
          <w:p w:rsidR="00F709F1" w:rsidRDefault="00F709F1" w:rsidP="00C47911">
            <w:r>
              <w:t>7 литера Б</w:t>
            </w:r>
          </w:p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11литера А</w:t>
            </w:r>
          </w:p>
          <w:p w:rsidR="00F709F1" w:rsidRDefault="00F709F1" w:rsidP="00C47911">
            <w:r>
              <w:t>11 литера Б</w:t>
            </w:r>
          </w:p>
          <w:p w:rsidR="00F709F1" w:rsidRDefault="00F709F1" w:rsidP="00C47911">
            <w:r>
              <w:t>13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Достоевского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1литера А</w:t>
            </w:r>
          </w:p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13 литера А</w:t>
            </w:r>
          </w:p>
          <w:p w:rsidR="00F709F1" w:rsidRDefault="00F709F1" w:rsidP="00C47911">
            <w:r>
              <w:t>2/5 литера А</w:t>
            </w:r>
          </w:p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8 литера А</w:t>
            </w:r>
          </w:p>
          <w:p w:rsidR="00F709F1" w:rsidRDefault="00F709F1" w:rsidP="00C47911">
            <w:r>
              <w:t>10 литера А</w:t>
            </w:r>
          </w:p>
          <w:p w:rsidR="00F709F1" w:rsidRDefault="00F709F1" w:rsidP="00C47911">
            <w:r>
              <w:t>12 литера А</w:t>
            </w:r>
          </w:p>
          <w:p w:rsidR="00F709F1" w:rsidRDefault="00F709F1" w:rsidP="00C47911">
            <w:r>
              <w:t>12 литера Б</w:t>
            </w:r>
          </w:p>
          <w:p w:rsidR="00F709F1" w:rsidRDefault="00F709F1" w:rsidP="00C47911">
            <w:r>
              <w:t>14 литера А</w:t>
            </w:r>
          </w:p>
          <w:p w:rsidR="00F709F1" w:rsidRDefault="00F709F1" w:rsidP="00C47911">
            <w:r>
              <w:t>14 литера Б</w:t>
            </w:r>
          </w:p>
          <w:p w:rsidR="00F709F1" w:rsidRDefault="00F709F1" w:rsidP="00C47911">
            <w:r>
              <w:t>16 литера А</w:t>
            </w:r>
          </w:p>
          <w:p w:rsidR="00F709F1" w:rsidRDefault="00F709F1" w:rsidP="00C47911">
            <w:r>
              <w:t>18 литера А</w:t>
            </w:r>
          </w:p>
          <w:p w:rsidR="00F709F1" w:rsidRDefault="00F709F1" w:rsidP="00C47911">
            <w:r>
              <w:t>20-22 литера А</w:t>
            </w:r>
          </w:p>
          <w:p w:rsidR="00F709F1" w:rsidRDefault="00F709F1" w:rsidP="00C47911">
            <w:r>
              <w:t>24/9 литера А</w:t>
            </w:r>
          </w:p>
          <w:p w:rsidR="00F709F1" w:rsidRDefault="00F709F1" w:rsidP="00C47911">
            <w:r>
              <w:t>26 литера А</w:t>
            </w:r>
          </w:p>
          <w:p w:rsidR="00F709F1" w:rsidRDefault="00F709F1" w:rsidP="00C47911">
            <w:r>
              <w:t>28 литера А</w:t>
            </w:r>
          </w:p>
          <w:p w:rsidR="00F709F1" w:rsidRDefault="00F709F1" w:rsidP="00C47911">
            <w:r>
              <w:t>28 литера Б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Кузнечный переулок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13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Малая Московская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6/7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Марата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26/11 литера А</w:t>
            </w:r>
          </w:p>
          <w:p w:rsidR="00F709F1" w:rsidRDefault="00F709F1" w:rsidP="00C47911">
            <w:r>
              <w:t>28 литера А</w:t>
            </w:r>
          </w:p>
          <w:p w:rsidR="00F709F1" w:rsidRDefault="00F709F1" w:rsidP="00C47911">
            <w:r>
              <w:t>30 литера А</w:t>
            </w:r>
          </w:p>
          <w:p w:rsidR="00F709F1" w:rsidRDefault="00F709F1" w:rsidP="00C47911">
            <w:r>
              <w:t>32 литера А</w:t>
            </w:r>
          </w:p>
          <w:p w:rsidR="00F709F1" w:rsidRDefault="00F709F1" w:rsidP="00C47911">
            <w:r>
              <w:t>34 литера А</w:t>
            </w:r>
          </w:p>
          <w:p w:rsidR="00F709F1" w:rsidRDefault="00F709F1" w:rsidP="00C47911">
            <w:r>
              <w:t>34 литера Б</w:t>
            </w:r>
          </w:p>
          <w:p w:rsidR="00F709F1" w:rsidRDefault="00F709F1" w:rsidP="00C47911">
            <w:r>
              <w:t>34 литера В</w:t>
            </w:r>
          </w:p>
          <w:p w:rsidR="00F709F1" w:rsidRDefault="00F709F1" w:rsidP="00C47911">
            <w:r>
              <w:t>36-38 литера А</w:t>
            </w:r>
          </w:p>
          <w:p w:rsidR="00F709F1" w:rsidRDefault="00F709F1" w:rsidP="00C47911">
            <w:r>
              <w:t>40 литера А</w:t>
            </w:r>
          </w:p>
          <w:p w:rsidR="00F709F1" w:rsidRDefault="00F709F1" w:rsidP="00C47911">
            <w:r>
              <w:t>42 литера А</w:t>
            </w:r>
          </w:p>
          <w:p w:rsidR="00F709F1" w:rsidRDefault="00F709F1" w:rsidP="00C47911">
            <w:r>
              <w:t>44 литера А</w:t>
            </w:r>
          </w:p>
          <w:p w:rsidR="00F709F1" w:rsidRDefault="00F709F1" w:rsidP="00C47911">
            <w:r>
              <w:t>46 литера А</w:t>
            </w:r>
          </w:p>
          <w:p w:rsidR="00F709F1" w:rsidRDefault="00F709F1" w:rsidP="00C47911">
            <w:r>
              <w:t>50 литера А</w:t>
            </w:r>
          </w:p>
          <w:p w:rsidR="00F709F1" w:rsidRDefault="00F709F1" w:rsidP="00C47911">
            <w:r>
              <w:t>52 литера А</w:t>
            </w:r>
          </w:p>
          <w:p w:rsidR="00F709F1" w:rsidRDefault="00F709F1" w:rsidP="00C47911">
            <w:r>
              <w:t>54/34 литера А</w:t>
            </w:r>
          </w:p>
          <w:p w:rsidR="00F709F1" w:rsidRDefault="00F709F1" w:rsidP="00C47911">
            <w:r>
              <w:t>29 литера А</w:t>
            </w:r>
          </w:p>
          <w:p w:rsidR="00F709F1" w:rsidRDefault="00F709F1" w:rsidP="00C47911">
            <w:r>
              <w:t>31 литера А</w:t>
            </w:r>
          </w:p>
          <w:p w:rsidR="00F709F1" w:rsidRDefault="00F709F1" w:rsidP="00C47911">
            <w:r>
              <w:t>33 литера А</w:t>
            </w:r>
          </w:p>
          <w:p w:rsidR="00F709F1" w:rsidRDefault="00F709F1" w:rsidP="00C47911">
            <w:r>
              <w:t>35 литера А</w:t>
            </w:r>
          </w:p>
          <w:p w:rsidR="00F709F1" w:rsidRDefault="00F709F1" w:rsidP="00C47911">
            <w:r>
              <w:t>37 литера А</w:t>
            </w:r>
          </w:p>
          <w:p w:rsidR="00F709F1" w:rsidRDefault="00F709F1" w:rsidP="00C47911">
            <w:r>
              <w:t>37 литера Б</w:t>
            </w:r>
          </w:p>
          <w:p w:rsidR="00F709F1" w:rsidRDefault="00F709F1" w:rsidP="00C47911">
            <w:r>
              <w:t>39 литера А</w:t>
            </w:r>
          </w:p>
          <w:p w:rsidR="00F709F1" w:rsidRDefault="00F709F1" w:rsidP="00C47911">
            <w:r>
              <w:t>41 литера Б</w:t>
            </w:r>
          </w:p>
          <w:p w:rsidR="00F709F1" w:rsidRDefault="00F709F1" w:rsidP="00C47911">
            <w:r>
              <w:t>41 литера В</w:t>
            </w:r>
          </w:p>
          <w:p w:rsidR="00F709F1" w:rsidRDefault="00F709F1" w:rsidP="00C47911">
            <w:r>
              <w:t>43 литера А</w:t>
            </w:r>
          </w:p>
          <w:p w:rsidR="00F709F1" w:rsidRDefault="00F709F1" w:rsidP="00C47911">
            <w:r>
              <w:t>45/12 литера А</w:t>
            </w:r>
          </w:p>
          <w:p w:rsidR="00F709F1" w:rsidRDefault="00F709F1" w:rsidP="00C47911">
            <w:r>
              <w:t>47-49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Разъезжая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15 литера А</w:t>
            </w:r>
          </w:p>
          <w:p w:rsidR="00F709F1" w:rsidRDefault="00F709F1" w:rsidP="00C47911">
            <w:r>
              <w:t>15 литера Д</w:t>
            </w:r>
          </w:p>
          <w:p w:rsidR="00F709F1" w:rsidRDefault="00F709F1" w:rsidP="00C47911">
            <w:r>
              <w:t>17 литера А</w:t>
            </w:r>
          </w:p>
          <w:p w:rsidR="00F709F1" w:rsidRDefault="00F709F1" w:rsidP="00C47911">
            <w:r>
              <w:t>17 литера Б</w:t>
            </w:r>
          </w:p>
          <w:p w:rsidR="00F709F1" w:rsidRDefault="00F709F1" w:rsidP="00C47911">
            <w:r>
              <w:t>17 литера В</w:t>
            </w:r>
          </w:p>
          <w:p w:rsidR="00F709F1" w:rsidRDefault="00F709F1" w:rsidP="00C47911">
            <w:r>
              <w:t>17 литера Г</w:t>
            </w:r>
          </w:p>
          <w:p w:rsidR="00F709F1" w:rsidRDefault="00F709F1" w:rsidP="00C47911">
            <w:r>
              <w:t>19 литера А</w:t>
            </w:r>
          </w:p>
          <w:p w:rsidR="00F709F1" w:rsidRDefault="00F709F1" w:rsidP="00C47911">
            <w:r>
              <w:t>10/15 литера А</w:t>
            </w:r>
          </w:p>
          <w:p w:rsidR="00F709F1" w:rsidRDefault="00F709F1" w:rsidP="00C47911">
            <w:r>
              <w:t>16-18 литера А</w:t>
            </w:r>
          </w:p>
          <w:p w:rsidR="00F709F1" w:rsidRDefault="00F709F1" w:rsidP="00C47911">
            <w:r>
              <w:t>20 литера А</w:t>
            </w:r>
          </w:p>
          <w:p w:rsidR="00F709F1" w:rsidRDefault="00F709F1" w:rsidP="00C47911">
            <w:r>
              <w:t>26/28 литера А</w:t>
            </w:r>
          </w:p>
          <w:p w:rsidR="00F709F1" w:rsidRDefault="00F709F1" w:rsidP="00C47911">
            <w:r>
              <w:t>26/28 литера Б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Свечной переулок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2/12</w:t>
            </w:r>
          </w:p>
          <w:p w:rsidR="00F709F1" w:rsidRDefault="00F709F1" w:rsidP="00C47911">
            <w:r>
              <w:t>2/12 литера А</w:t>
            </w:r>
          </w:p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5 литера Б</w:t>
            </w:r>
          </w:p>
          <w:p w:rsidR="00F709F1" w:rsidRDefault="00F709F1" w:rsidP="00C47911">
            <w:r>
              <w:t>7/11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6660" w:type="dxa"/>
            <w:vMerge w:val="restart"/>
            <w:vAlign w:val="center"/>
          </w:tcPr>
          <w:p w:rsidR="00F709F1" w:rsidRDefault="00F709F1" w:rsidP="00C47911">
            <w:r>
              <w:t>УЧАСТОК №2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Врач-педиатр участковый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Травкина Алевтина Васильевна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Боровая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21 литера А</w:t>
            </w:r>
          </w:p>
          <w:p w:rsidR="00F709F1" w:rsidRDefault="00F709F1" w:rsidP="00C47911">
            <w:r>
              <w:t>23/21 литера А</w:t>
            </w:r>
          </w:p>
          <w:p w:rsidR="00F709F1" w:rsidRDefault="00F709F1" w:rsidP="00C47911">
            <w:r>
              <w:t>23/21 литера Л</w:t>
            </w:r>
          </w:p>
          <w:p w:rsidR="00F709F1" w:rsidRDefault="00F709F1" w:rsidP="00C47911">
            <w:r>
              <w:t>29-33 литера А</w:t>
            </w:r>
          </w:p>
          <w:p w:rsidR="00F709F1" w:rsidRDefault="00F709F1" w:rsidP="00C47911">
            <w:r>
              <w:t>35-37 литера А</w:t>
            </w:r>
          </w:p>
          <w:p w:rsidR="00F709F1" w:rsidRDefault="00F709F1" w:rsidP="00C47911">
            <w:r>
              <w:t>35-37 литера Г</w:t>
            </w:r>
          </w:p>
          <w:p w:rsidR="00F709F1" w:rsidRDefault="00F709F1" w:rsidP="00C47911">
            <w:r>
              <w:t>35-37 литера Д</w:t>
            </w:r>
          </w:p>
          <w:p w:rsidR="00F709F1" w:rsidRDefault="00F709F1" w:rsidP="00C47911">
            <w:r>
              <w:t>26-28 литера А</w:t>
            </w:r>
          </w:p>
          <w:p w:rsidR="00F709F1" w:rsidRDefault="00F709F1" w:rsidP="00C47911">
            <w:r>
              <w:t>36-38 литера А</w:t>
            </w:r>
          </w:p>
          <w:p w:rsidR="00F709F1" w:rsidRPr="00B16E3B" w:rsidRDefault="00F709F1" w:rsidP="00C47911">
            <w:r>
              <w:t>40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Воронежская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12 литера А</w:t>
            </w:r>
          </w:p>
          <w:p w:rsidR="00F709F1" w:rsidRDefault="00F709F1" w:rsidP="00C47911">
            <w:r>
              <w:t>12 литера Б</w:t>
            </w:r>
          </w:p>
          <w:p w:rsidR="00F709F1" w:rsidRDefault="00F709F1" w:rsidP="00C47911">
            <w:r>
              <w:t>14 литера А</w:t>
            </w:r>
          </w:p>
          <w:p w:rsidR="00F709F1" w:rsidRDefault="00F709F1" w:rsidP="00C47911">
            <w:r>
              <w:t>18 литера В</w:t>
            </w:r>
          </w:p>
          <w:p w:rsidR="00F709F1" w:rsidRDefault="00F709F1" w:rsidP="00C47911">
            <w:r>
              <w:t>22-24 литера А</w:t>
            </w:r>
          </w:p>
          <w:p w:rsidR="00F709F1" w:rsidRDefault="00F709F1" w:rsidP="00C47911">
            <w:r>
              <w:t>26-28 литера А</w:t>
            </w:r>
          </w:p>
          <w:p w:rsidR="00F709F1" w:rsidRPr="00B16E3B" w:rsidRDefault="00F709F1" w:rsidP="00C47911">
            <w:r>
              <w:t>15-17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Звенигородская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24 литера А</w:t>
            </w:r>
          </w:p>
          <w:p w:rsidR="00F709F1" w:rsidRDefault="00F709F1" w:rsidP="00C47911">
            <w:r>
              <w:t>24 литера В</w:t>
            </w:r>
          </w:p>
          <w:p w:rsidR="00F709F1" w:rsidRDefault="00F709F1" w:rsidP="00C47911">
            <w:r>
              <w:t>26 литера А</w:t>
            </w:r>
          </w:p>
          <w:p w:rsidR="00F709F1" w:rsidRDefault="00F709F1" w:rsidP="00C47911">
            <w:r>
              <w:t>26 литера Б</w:t>
            </w:r>
          </w:p>
          <w:p w:rsidR="00F709F1" w:rsidRDefault="00F709F1" w:rsidP="00C47911">
            <w:r>
              <w:t>26 литера Б</w:t>
            </w:r>
          </w:p>
          <w:p w:rsidR="00F709F1" w:rsidRDefault="00F709F1" w:rsidP="00C47911">
            <w:r>
              <w:t>28 литера А</w:t>
            </w:r>
          </w:p>
          <w:p w:rsidR="00F709F1" w:rsidRDefault="00F709F1" w:rsidP="00C47911">
            <w:r>
              <w:t>30 литера А</w:t>
            </w:r>
          </w:p>
          <w:p w:rsidR="00F709F1" w:rsidRPr="00B16E3B" w:rsidRDefault="00F709F1" w:rsidP="00C47911">
            <w:r>
              <w:t>32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Константина Заслонова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9/4 литера Б</w:t>
            </w:r>
          </w:p>
          <w:p w:rsidR="00F709F1" w:rsidRDefault="00F709F1" w:rsidP="00C47911">
            <w:r>
              <w:t>11 литера А</w:t>
            </w:r>
          </w:p>
          <w:p w:rsidR="00F709F1" w:rsidRDefault="00F709F1" w:rsidP="00C47911">
            <w:r>
              <w:t>15 литера А</w:t>
            </w:r>
          </w:p>
          <w:p w:rsidR="00F709F1" w:rsidRDefault="00F709F1" w:rsidP="00C47911">
            <w:r>
              <w:t>17 литера А</w:t>
            </w:r>
          </w:p>
          <w:p w:rsidR="00F709F1" w:rsidRDefault="00F709F1" w:rsidP="00C47911">
            <w:r>
              <w:t>25 литера А</w:t>
            </w:r>
          </w:p>
          <w:p w:rsidR="00F709F1" w:rsidRDefault="00F709F1" w:rsidP="00C47911">
            <w:r>
              <w:t>27 литера А</w:t>
            </w:r>
          </w:p>
          <w:p w:rsidR="00F709F1" w:rsidRDefault="00F709F1" w:rsidP="00C47911">
            <w:r>
              <w:t>27 литера Б</w:t>
            </w:r>
          </w:p>
          <w:p w:rsidR="00F709F1" w:rsidRDefault="00F709F1" w:rsidP="00C47911">
            <w:r>
              <w:t>10 литера А</w:t>
            </w:r>
          </w:p>
          <w:p w:rsidR="00F709F1" w:rsidRDefault="00F709F1" w:rsidP="00C47911">
            <w:r>
              <w:t>12 литера А</w:t>
            </w:r>
          </w:p>
          <w:p w:rsidR="00F709F1" w:rsidRDefault="00F709F1" w:rsidP="00C47911">
            <w:r>
              <w:t>14 литера А</w:t>
            </w:r>
          </w:p>
          <w:p w:rsidR="00F709F1" w:rsidRDefault="00F709F1" w:rsidP="00C47911">
            <w:r>
              <w:t>20 литера А</w:t>
            </w:r>
          </w:p>
          <w:p w:rsidR="00F709F1" w:rsidRDefault="00F709F1" w:rsidP="00C47911">
            <w:r>
              <w:t>22 литера А</w:t>
            </w:r>
          </w:p>
          <w:p w:rsidR="00F709F1" w:rsidRDefault="00F709F1" w:rsidP="00C47911">
            <w:r>
              <w:t>26 литера А</w:t>
            </w:r>
          </w:p>
          <w:p w:rsidR="00F709F1" w:rsidRDefault="00F709F1" w:rsidP="00C47911">
            <w:r>
              <w:t>28-30 литера А</w:t>
            </w:r>
          </w:p>
          <w:p w:rsidR="00F709F1" w:rsidRDefault="00F709F1" w:rsidP="00C47911">
            <w:r>
              <w:t>32-34 литера А</w:t>
            </w:r>
          </w:p>
          <w:p w:rsidR="00F709F1" w:rsidRDefault="00F709F1" w:rsidP="00C47911">
            <w:r>
              <w:t>36-38 литера А</w:t>
            </w:r>
          </w:p>
          <w:p w:rsidR="00F709F1" w:rsidRPr="004731E4" w:rsidRDefault="00F709F1" w:rsidP="00C47911">
            <w:r>
              <w:t>40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Лиговский проспект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117 литера А</w:t>
            </w:r>
          </w:p>
          <w:p w:rsidR="00F709F1" w:rsidRDefault="00F709F1" w:rsidP="00C47911">
            <w:r>
              <w:t>119 литера А</w:t>
            </w:r>
          </w:p>
          <w:p w:rsidR="00F709F1" w:rsidRDefault="00F709F1" w:rsidP="00C47911">
            <w:r>
              <w:t>119 литера Б</w:t>
            </w:r>
          </w:p>
          <w:p w:rsidR="00F709F1" w:rsidRDefault="00F709F1" w:rsidP="00C47911">
            <w:r>
              <w:t>121 литера А</w:t>
            </w:r>
          </w:p>
          <w:p w:rsidR="00F709F1" w:rsidRDefault="00F709F1" w:rsidP="00C47911">
            <w:r>
              <w:t>123 литера А</w:t>
            </w:r>
          </w:p>
          <w:p w:rsidR="00F709F1" w:rsidRDefault="00F709F1" w:rsidP="00C47911">
            <w:r>
              <w:t>125 литера А</w:t>
            </w:r>
          </w:p>
          <w:p w:rsidR="00F709F1" w:rsidRDefault="00F709F1" w:rsidP="00C47911">
            <w:r>
              <w:t>131 литера А</w:t>
            </w:r>
          </w:p>
          <w:p w:rsidR="00F709F1" w:rsidRDefault="00F709F1" w:rsidP="00C47911">
            <w:r>
              <w:t>131 литера Б</w:t>
            </w:r>
          </w:p>
          <w:p w:rsidR="00F709F1" w:rsidRDefault="00F709F1" w:rsidP="00C47911">
            <w:r>
              <w:t>133 литера А</w:t>
            </w:r>
          </w:p>
          <w:p w:rsidR="00F709F1" w:rsidRDefault="00F709F1" w:rsidP="00C47911">
            <w:r>
              <w:t>133 литера Б</w:t>
            </w:r>
          </w:p>
          <w:p w:rsidR="00F709F1" w:rsidRDefault="00F709F1" w:rsidP="00C47911">
            <w:r>
              <w:t>135 литера А</w:t>
            </w:r>
          </w:p>
          <w:p w:rsidR="00F709F1" w:rsidRDefault="00F709F1" w:rsidP="00C47911">
            <w:r>
              <w:t>137 литера А</w:t>
            </w:r>
          </w:p>
          <w:p w:rsidR="00F709F1" w:rsidRDefault="00F709F1" w:rsidP="00C47911">
            <w:r>
              <w:t>139 литера А</w:t>
            </w:r>
          </w:p>
          <w:p w:rsidR="00F709F1" w:rsidRDefault="00F709F1" w:rsidP="00C47911">
            <w:r>
              <w:t>141 литера А</w:t>
            </w:r>
          </w:p>
          <w:p w:rsidR="00F709F1" w:rsidRDefault="00F709F1" w:rsidP="00C47911">
            <w:r>
              <w:t>143 литера А</w:t>
            </w:r>
          </w:p>
          <w:p w:rsidR="00F709F1" w:rsidRDefault="00F709F1" w:rsidP="00C47911">
            <w:r>
              <w:t>147 литера А</w:t>
            </w:r>
          </w:p>
          <w:p w:rsidR="00F709F1" w:rsidRDefault="00F709F1" w:rsidP="00C47911">
            <w:r>
              <w:t>149 литера А</w:t>
            </w:r>
          </w:p>
          <w:p w:rsidR="00F709F1" w:rsidRPr="00FC5646" w:rsidRDefault="00F709F1" w:rsidP="00C47911">
            <w:r>
              <w:t>149 литера Н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Марата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68литера А</w:t>
            </w:r>
          </w:p>
          <w:p w:rsidR="00F709F1" w:rsidRDefault="00F709F1" w:rsidP="00C47911">
            <w:r>
              <w:t>70а-70б литера А</w:t>
            </w:r>
          </w:p>
          <w:p w:rsidR="00F709F1" w:rsidRDefault="00F709F1" w:rsidP="00C47911">
            <w:r>
              <w:t>72 литера А</w:t>
            </w:r>
          </w:p>
          <w:p w:rsidR="00F709F1" w:rsidRDefault="00F709F1" w:rsidP="00C47911">
            <w:r>
              <w:t>74 литера А</w:t>
            </w:r>
          </w:p>
          <w:p w:rsidR="00F709F1" w:rsidRDefault="00F709F1" w:rsidP="00C47911">
            <w:r>
              <w:t>74 литера Б</w:t>
            </w:r>
          </w:p>
          <w:p w:rsidR="00F709F1" w:rsidRDefault="00F709F1" w:rsidP="00C47911">
            <w:r>
              <w:t>74 литера Л</w:t>
            </w:r>
          </w:p>
          <w:p w:rsidR="00F709F1" w:rsidRDefault="00F709F1" w:rsidP="00C47911">
            <w:r>
              <w:t>76 литера А</w:t>
            </w:r>
          </w:p>
          <w:p w:rsidR="00F709F1" w:rsidRDefault="00F709F1" w:rsidP="00C47911">
            <w:r>
              <w:t>76 литера Б</w:t>
            </w:r>
          </w:p>
          <w:p w:rsidR="00F709F1" w:rsidRDefault="00F709F1" w:rsidP="00C47911">
            <w:r>
              <w:t>78 литера А</w:t>
            </w:r>
          </w:p>
          <w:p w:rsidR="00F709F1" w:rsidRDefault="00F709F1" w:rsidP="00C47911">
            <w:r>
              <w:t>78 литера Е</w:t>
            </w:r>
          </w:p>
          <w:p w:rsidR="00F709F1" w:rsidRDefault="00F709F1" w:rsidP="00C47911">
            <w:r>
              <w:t>80 литера А</w:t>
            </w:r>
          </w:p>
          <w:p w:rsidR="00F709F1" w:rsidRPr="007803C4" w:rsidRDefault="00F709F1" w:rsidP="00C47911">
            <w:r>
              <w:t>84/18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Набережная Обводного канала</w:t>
            </w:r>
          </w:p>
        </w:tc>
        <w:tc>
          <w:tcPr>
            <w:tcW w:w="3540" w:type="dxa"/>
            <w:vAlign w:val="center"/>
          </w:tcPr>
          <w:p w:rsidR="00F709F1" w:rsidRPr="007803C4" w:rsidRDefault="00F709F1" w:rsidP="00C47911">
            <w:r>
              <w:t>83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Печатника Григорьева</w:t>
            </w:r>
          </w:p>
        </w:tc>
        <w:tc>
          <w:tcPr>
            <w:tcW w:w="3540" w:type="dxa"/>
            <w:vAlign w:val="center"/>
          </w:tcPr>
          <w:p w:rsidR="00F709F1" w:rsidRPr="00800CEE" w:rsidRDefault="00F709F1" w:rsidP="00C47911">
            <w:pPr>
              <w:rPr>
                <w:color w:val="FF0000"/>
              </w:rPr>
            </w:pPr>
            <w:r>
              <w:t>-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Тюшина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4 литера А</w:t>
            </w:r>
          </w:p>
          <w:p w:rsidR="00F709F1" w:rsidRPr="009E3F6C" w:rsidRDefault="00F709F1" w:rsidP="00C47911">
            <w:r>
              <w:t>6 литераА</w:t>
            </w:r>
          </w:p>
          <w:p w:rsidR="00F709F1" w:rsidRDefault="00F709F1" w:rsidP="00C47911">
            <w:r>
              <w:t>6 литера Б</w:t>
            </w:r>
          </w:p>
          <w:p w:rsidR="00F709F1" w:rsidRDefault="00F709F1" w:rsidP="00C47911">
            <w:r>
              <w:t>10 литера А</w:t>
            </w:r>
          </w:p>
          <w:p w:rsidR="00F709F1" w:rsidRDefault="00F709F1" w:rsidP="00C47911">
            <w:r>
              <w:t>12 литера А</w:t>
            </w:r>
          </w:p>
          <w:p w:rsidR="00F709F1" w:rsidRDefault="00F709F1" w:rsidP="00C47911">
            <w:r>
              <w:t>16 литера А</w:t>
            </w:r>
          </w:p>
          <w:p w:rsidR="00F709F1" w:rsidRDefault="00F709F1" w:rsidP="00C47911">
            <w:r>
              <w:t>18 литера А</w:t>
            </w:r>
          </w:p>
          <w:p w:rsidR="00F709F1" w:rsidRDefault="00F709F1" w:rsidP="00C47911">
            <w:r>
              <w:t>20 литера А</w:t>
            </w:r>
          </w:p>
          <w:p w:rsidR="00F709F1" w:rsidRDefault="00F709F1" w:rsidP="00C47911">
            <w:r>
              <w:t>20 литера Е</w:t>
            </w:r>
          </w:p>
        </w:tc>
      </w:tr>
      <w:tr w:rsidR="00F709F1" w:rsidTr="00C94895">
        <w:trPr>
          <w:tblCellSpacing w:w="15" w:type="dxa"/>
        </w:trPr>
        <w:tc>
          <w:tcPr>
            <w:tcW w:w="6660" w:type="dxa"/>
            <w:vMerge w:val="restart"/>
            <w:vAlign w:val="center"/>
          </w:tcPr>
          <w:p w:rsidR="00F709F1" w:rsidRDefault="00F709F1" w:rsidP="00C47911">
            <w:r>
              <w:t>УЧАСТОК №3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Врач-педиатр участковый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Детеевская Ольга Анатольевна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Медицинская сестра участковая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Невская Светлана Павловна</w:t>
            </w:r>
          </w:p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Боровая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8 литера А</w:t>
            </w:r>
          </w:p>
          <w:p w:rsidR="00F709F1" w:rsidRDefault="00F709F1" w:rsidP="00C47911">
            <w:r>
              <w:t>8 литера Ж</w:t>
            </w:r>
          </w:p>
          <w:p w:rsidR="00F709F1" w:rsidRDefault="00F709F1" w:rsidP="00C47911">
            <w:r>
              <w:t>8 литера З</w:t>
            </w:r>
          </w:p>
          <w:p w:rsidR="00F709F1" w:rsidRDefault="00F709F1" w:rsidP="00C47911">
            <w:r>
              <w:t>10 литера А</w:t>
            </w:r>
          </w:p>
          <w:p w:rsidR="00F709F1" w:rsidRDefault="00F709F1" w:rsidP="00C47911">
            <w:r>
              <w:t>12 литера А</w:t>
            </w:r>
          </w:p>
          <w:p w:rsidR="00F709F1" w:rsidRDefault="00F709F1" w:rsidP="00C47911">
            <w:r>
              <w:t>12 литера Б</w:t>
            </w:r>
          </w:p>
          <w:p w:rsidR="00F709F1" w:rsidRDefault="00F709F1" w:rsidP="00C47911">
            <w:r>
              <w:t>14 литера А</w:t>
            </w:r>
          </w:p>
          <w:p w:rsidR="00F709F1" w:rsidRDefault="00F709F1" w:rsidP="00C47911">
            <w:r>
              <w:t>16/2 литера А</w:t>
            </w:r>
          </w:p>
          <w:p w:rsidR="00F709F1" w:rsidRDefault="00F709F1" w:rsidP="00C47911">
            <w:r>
              <w:t>18/1 литера А</w:t>
            </w:r>
          </w:p>
          <w:p w:rsidR="00F709F1" w:rsidRDefault="00F709F1" w:rsidP="00C47911">
            <w:r>
              <w:t>20 литера Д</w:t>
            </w:r>
          </w:p>
          <w:p w:rsidR="00F709F1" w:rsidRDefault="00F709F1" w:rsidP="00C47911">
            <w:r>
              <w:t>22 литера А</w:t>
            </w:r>
          </w:p>
          <w:p w:rsidR="00F709F1" w:rsidRDefault="00F709F1" w:rsidP="00C47911">
            <w:r>
              <w:t>24 литера Б</w:t>
            </w:r>
          </w:p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11-13 литера А</w:t>
            </w:r>
          </w:p>
          <w:p w:rsidR="00F709F1" w:rsidRPr="00A41ACE" w:rsidRDefault="00F709F1" w:rsidP="00C47911">
            <w:r>
              <w:t>19 литера Б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 xml:space="preserve">улица </w:t>
            </w:r>
            <w:r w:rsidRPr="000324E6">
              <w:rPr>
                <w:b/>
              </w:rPr>
              <w:t>Достоевского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 w:rsidRPr="00C9355D">
              <w:t>21</w:t>
            </w:r>
            <w:r>
              <w:t xml:space="preserve"> литера А</w:t>
            </w:r>
          </w:p>
          <w:p w:rsidR="00F709F1" w:rsidRDefault="00F709F1" w:rsidP="00C47911">
            <w:r>
              <w:t>23 литера А</w:t>
            </w:r>
          </w:p>
          <w:p w:rsidR="00F709F1" w:rsidRDefault="00F709F1" w:rsidP="00C47911">
            <w:r>
              <w:t>25 литера А</w:t>
            </w:r>
          </w:p>
          <w:p w:rsidR="00F709F1" w:rsidRDefault="00F709F1" w:rsidP="00C47911">
            <w:r>
              <w:t>27 литера А</w:t>
            </w:r>
          </w:p>
          <w:p w:rsidR="00F709F1" w:rsidRDefault="00F709F1" w:rsidP="00C47911">
            <w:r>
              <w:t>29/18 литера А</w:t>
            </w:r>
          </w:p>
          <w:p w:rsidR="00F709F1" w:rsidRDefault="00F709F1" w:rsidP="00C47911">
            <w:r>
              <w:t>30 литера А</w:t>
            </w:r>
          </w:p>
          <w:p w:rsidR="00F709F1" w:rsidRDefault="00F709F1" w:rsidP="00C47911">
            <w:r>
              <w:t>32 литера А</w:t>
            </w:r>
          </w:p>
          <w:p w:rsidR="00F709F1" w:rsidRDefault="00F709F1" w:rsidP="00C47911">
            <w:r>
              <w:t>34 литера А</w:t>
            </w:r>
          </w:p>
          <w:p w:rsidR="00F709F1" w:rsidRDefault="00F709F1" w:rsidP="00C47911">
            <w:r>
              <w:t>36 литера А</w:t>
            </w:r>
          </w:p>
          <w:p w:rsidR="00F709F1" w:rsidRPr="00C9355D" w:rsidRDefault="00F709F1" w:rsidP="00C47911">
            <w:r>
              <w:t>38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Коломенская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35-37 литера А</w:t>
            </w:r>
          </w:p>
          <w:p w:rsidR="00F709F1" w:rsidRDefault="00F709F1" w:rsidP="00C47911">
            <w:r>
              <w:t>41 литера А</w:t>
            </w:r>
          </w:p>
          <w:p w:rsidR="00F709F1" w:rsidRDefault="00F709F1" w:rsidP="00C47911">
            <w:r>
              <w:t>38-40/41 литера А</w:t>
            </w:r>
          </w:p>
          <w:p w:rsidR="00F709F1" w:rsidRDefault="00F709F1" w:rsidP="00C47911">
            <w:r>
              <w:t>42 литера А</w:t>
            </w:r>
          </w:p>
          <w:p w:rsidR="00F709F1" w:rsidRDefault="00F709F1" w:rsidP="00C47911">
            <w:r>
              <w:t>44 литера А</w:t>
            </w:r>
          </w:p>
          <w:p w:rsidR="00F709F1" w:rsidRPr="00C1769E" w:rsidRDefault="00F709F1" w:rsidP="00C47911">
            <w:r>
              <w:t>46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Марата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56-58/29 литера А</w:t>
            </w:r>
          </w:p>
          <w:p w:rsidR="00F709F1" w:rsidRDefault="00F709F1" w:rsidP="00C47911">
            <w:r>
              <w:t>60/7 литера А</w:t>
            </w:r>
          </w:p>
          <w:p w:rsidR="00F709F1" w:rsidRDefault="00F709F1" w:rsidP="00C47911">
            <w:r>
              <w:t>62 литера А</w:t>
            </w:r>
          </w:p>
          <w:p w:rsidR="00F709F1" w:rsidRDefault="00F709F1" w:rsidP="00C47911">
            <w:r>
              <w:t>62 литера Б</w:t>
            </w:r>
          </w:p>
          <w:p w:rsidR="00F709F1" w:rsidRDefault="00F709F1" w:rsidP="00C47911">
            <w:r>
              <w:t>66/22 литера А</w:t>
            </w:r>
          </w:p>
          <w:p w:rsidR="00F709F1" w:rsidRDefault="00F709F1" w:rsidP="00C47911">
            <w:r>
              <w:t>66/22 литера Г</w:t>
            </w:r>
          </w:p>
          <w:p w:rsidR="00F709F1" w:rsidRDefault="00F709F1" w:rsidP="00C47911">
            <w:r>
              <w:t>57 литера А</w:t>
            </w:r>
          </w:p>
          <w:p w:rsidR="00F709F1" w:rsidRDefault="00F709F1" w:rsidP="00C47911">
            <w:r>
              <w:t>59 литера А</w:t>
            </w:r>
          </w:p>
          <w:p w:rsidR="00F709F1" w:rsidRDefault="00F709F1" w:rsidP="00C47911">
            <w:r>
              <w:t>61 литера А</w:t>
            </w:r>
          </w:p>
          <w:p w:rsidR="00F709F1" w:rsidRDefault="00F709F1" w:rsidP="00C47911">
            <w:r>
              <w:t>65/20 литера А</w:t>
            </w:r>
          </w:p>
          <w:p w:rsidR="00F709F1" w:rsidRDefault="00F709F1" w:rsidP="00C47911">
            <w:r>
              <w:t>67/17 литера А</w:t>
            </w:r>
          </w:p>
          <w:p w:rsidR="00F709F1" w:rsidRDefault="00F709F1" w:rsidP="00C47911">
            <w:r>
              <w:t>67/17 литера Б</w:t>
            </w:r>
          </w:p>
          <w:p w:rsidR="00F709F1" w:rsidRDefault="00F709F1" w:rsidP="00C47911">
            <w:r>
              <w:t>73 литера А</w:t>
            </w:r>
          </w:p>
          <w:p w:rsidR="00F709F1" w:rsidRDefault="00F709F1" w:rsidP="00C47911">
            <w:r>
              <w:t>73 литера Б</w:t>
            </w:r>
          </w:p>
          <w:p w:rsidR="00F709F1" w:rsidRDefault="00F709F1" w:rsidP="00C47911">
            <w:r>
              <w:t>73 литера Д</w:t>
            </w:r>
          </w:p>
          <w:p w:rsidR="00F709F1" w:rsidRDefault="00F709F1" w:rsidP="00C47911">
            <w:r>
              <w:t>75 литера А</w:t>
            </w:r>
          </w:p>
          <w:p w:rsidR="00F709F1" w:rsidRPr="003129A4" w:rsidRDefault="00F709F1" w:rsidP="00C47911">
            <w:r>
              <w:t>77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Правды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16 литера А</w:t>
            </w:r>
          </w:p>
          <w:p w:rsidR="00F709F1" w:rsidRPr="003129A4" w:rsidRDefault="00F709F1" w:rsidP="00C47911">
            <w:r>
              <w:t>22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Разъезжая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43/1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Социалистическая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16 литера А</w:t>
            </w:r>
          </w:p>
          <w:p w:rsidR="00F709F1" w:rsidRDefault="00F709F1" w:rsidP="00C47911">
            <w:r>
              <w:t>24 литера А</w:t>
            </w:r>
          </w:p>
          <w:p w:rsidR="00F709F1" w:rsidRDefault="00F709F1" w:rsidP="00C47911">
            <w:r>
              <w:t>26-28/15 литера А</w:t>
            </w:r>
          </w:p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11 литера А</w:t>
            </w:r>
          </w:p>
          <w:p w:rsidR="00F709F1" w:rsidRDefault="00F709F1" w:rsidP="00C47911">
            <w:r>
              <w:t>13 литера А</w:t>
            </w:r>
          </w:p>
          <w:p w:rsidR="00F709F1" w:rsidRDefault="00F709F1" w:rsidP="00C47911">
            <w:r>
              <w:t>15 литера А</w:t>
            </w:r>
          </w:p>
          <w:p w:rsidR="00F709F1" w:rsidRPr="000324E6" w:rsidRDefault="00F709F1" w:rsidP="00C47911">
            <w:r>
              <w:t>15 литера Б</w:t>
            </w:r>
          </w:p>
        </w:tc>
      </w:tr>
      <w:tr w:rsidR="00F709F1" w:rsidTr="00C94895">
        <w:trPr>
          <w:tblCellSpacing w:w="15" w:type="dxa"/>
        </w:trPr>
        <w:tc>
          <w:tcPr>
            <w:tcW w:w="6660" w:type="dxa"/>
            <w:vMerge w:val="restart"/>
            <w:vAlign w:val="center"/>
          </w:tcPr>
          <w:p w:rsidR="00F709F1" w:rsidRDefault="00F709F1" w:rsidP="00C47911">
            <w:r>
              <w:t>УЧАСТОК№4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Врач-педиатр участковый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Мироненко Анастасия Вячеславовна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Медицинская сестра участковая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Кухтинова Галина Васильевна</w:t>
            </w:r>
          </w:p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Джамбула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12 литера А</w:t>
            </w:r>
          </w:p>
          <w:p w:rsidR="00F709F1" w:rsidRDefault="00F709F1" w:rsidP="00C47911">
            <w:r>
              <w:t>14 литера А</w:t>
            </w:r>
          </w:p>
          <w:p w:rsidR="00F709F1" w:rsidRDefault="00F709F1" w:rsidP="00C47911">
            <w:r>
              <w:t>16/25 литера А</w:t>
            </w:r>
          </w:p>
          <w:p w:rsidR="00F709F1" w:rsidRDefault="00F709F1" w:rsidP="00C47911">
            <w:r>
              <w:t>16/25 литера Б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7 литера А</w:t>
            </w:r>
          </w:p>
          <w:p w:rsidR="00F709F1" w:rsidRDefault="00F709F1" w:rsidP="00C47911">
            <w:r>
              <w:t>7 литера Б</w:t>
            </w:r>
          </w:p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9 литера Б</w:t>
            </w:r>
          </w:p>
          <w:p w:rsidR="00F709F1" w:rsidRDefault="00F709F1" w:rsidP="00C47911">
            <w:r>
              <w:t>11 литера А</w:t>
            </w:r>
          </w:p>
          <w:p w:rsidR="00F709F1" w:rsidRDefault="00F709F1" w:rsidP="00C47911">
            <w:r>
              <w:t>15 литера А</w:t>
            </w:r>
          </w:p>
          <w:p w:rsidR="00F709F1" w:rsidRDefault="00F709F1" w:rsidP="00C47911">
            <w:r>
              <w:t>17 литера А</w:t>
            </w:r>
          </w:p>
          <w:p w:rsidR="00F709F1" w:rsidRPr="00087280" w:rsidRDefault="00F709F1" w:rsidP="00C47911">
            <w:r>
              <w:t>19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Загородный проспект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8 литера А</w:t>
            </w:r>
          </w:p>
          <w:p w:rsidR="00F709F1" w:rsidRDefault="00F709F1" w:rsidP="00C47911">
            <w:r>
              <w:t>10 литера А</w:t>
            </w:r>
          </w:p>
          <w:p w:rsidR="00F709F1" w:rsidRDefault="00F709F1" w:rsidP="00C47911">
            <w:r>
              <w:t>12 литера А</w:t>
            </w:r>
          </w:p>
          <w:p w:rsidR="00F709F1" w:rsidRDefault="00F709F1" w:rsidP="00C47911">
            <w:r>
              <w:t>14 литера А</w:t>
            </w:r>
          </w:p>
          <w:p w:rsidR="00F709F1" w:rsidRDefault="00F709F1" w:rsidP="00C47911">
            <w:r>
              <w:t>16 литера А</w:t>
            </w:r>
          </w:p>
          <w:p w:rsidR="00F709F1" w:rsidRDefault="00F709F1" w:rsidP="00C47911">
            <w:r>
              <w:t>22 литера А</w:t>
            </w:r>
          </w:p>
          <w:p w:rsidR="00F709F1" w:rsidRDefault="00F709F1" w:rsidP="00C47911">
            <w:r>
              <w:t>22 литера Б</w:t>
            </w:r>
          </w:p>
          <w:p w:rsidR="00F709F1" w:rsidRDefault="00F709F1" w:rsidP="00C47911">
            <w:r>
              <w:t>24 литера А</w:t>
            </w:r>
          </w:p>
          <w:p w:rsidR="00F709F1" w:rsidRDefault="00F709F1" w:rsidP="00C47911">
            <w:r>
              <w:t>26 литера А</w:t>
            </w:r>
          </w:p>
          <w:p w:rsidR="00F709F1" w:rsidRDefault="00F709F1" w:rsidP="00C47911">
            <w:r>
              <w:t>28 литера А</w:t>
            </w:r>
          </w:p>
          <w:p w:rsidR="00F709F1" w:rsidRDefault="00F709F1" w:rsidP="00C47911">
            <w:r>
              <w:t>28 литера Б</w:t>
            </w:r>
          </w:p>
          <w:p w:rsidR="00F709F1" w:rsidRDefault="00F709F1" w:rsidP="00C47911">
            <w:r>
              <w:t>13 литера А</w:t>
            </w:r>
          </w:p>
          <w:p w:rsidR="00F709F1" w:rsidRDefault="00F709F1" w:rsidP="00C47911">
            <w:r>
              <w:t>15 литера А</w:t>
            </w:r>
          </w:p>
          <w:p w:rsidR="00F709F1" w:rsidRDefault="00F709F1" w:rsidP="00C47911">
            <w:r>
              <w:t>17 литера А</w:t>
            </w:r>
          </w:p>
          <w:p w:rsidR="00F709F1" w:rsidRPr="00056641" w:rsidRDefault="00F709F1" w:rsidP="00C47911">
            <w:r>
              <w:t>21-23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Ломоносова</w:t>
            </w:r>
          </w:p>
        </w:tc>
        <w:tc>
          <w:tcPr>
            <w:tcW w:w="3540" w:type="dxa"/>
            <w:vAlign w:val="center"/>
          </w:tcPr>
          <w:p w:rsidR="00F709F1" w:rsidRPr="00056641" w:rsidRDefault="00F709F1" w:rsidP="00C47911">
            <w:r>
              <w:t>11-13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Правды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1/11 литера А</w:t>
            </w:r>
          </w:p>
          <w:p w:rsidR="00F709F1" w:rsidRDefault="00F709F1" w:rsidP="00C47911">
            <w:r>
              <w:t>1/11 литера В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7 литера А</w:t>
            </w:r>
          </w:p>
          <w:p w:rsidR="00F709F1" w:rsidRDefault="00F709F1" w:rsidP="00C47911">
            <w:r>
              <w:t>2/13 литера А</w:t>
            </w:r>
          </w:p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4 литера Б</w:t>
            </w:r>
          </w:p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6 литера Б</w:t>
            </w:r>
          </w:p>
          <w:p w:rsidR="00F709F1" w:rsidRDefault="00F709F1" w:rsidP="00C47911">
            <w:r>
              <w:t>8 литера А</w:t>
            </w:r>
          </w:p>
          <w:p w:rsidR="00F709F1" w:rsidRDefault="00F709F1" w:rsidP="00C47911">
            <w:r>
              <w:t>8 литера Б</w:t>
            </w:r>
          </w:p>
          <w:p w:rsidR="00F709F1" w:rsidRDefault="00F709F1" w:rsidP="00C47911">
            <w:r>
              <w:t>12/12 литера А</w:t>
            </w:r>
          </w:p>
          <w:p w:rsidR="00F709F1" w:rsidRPr="00A06426" w:rsidRDefault="00F709F1" w:rsidP="00C47911">
            <w:r>
              <w:t>12/12 литера Г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Социалистическая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2/30 литера А</w:t>
            </w:r>
          </w:p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8 литера А</w:t>
            </w:r>
          </w:p>
          <w:p w:rsidR="00F709F1" w:rsidRPr="003E65D9" w:rsidRDefault="00F709F1" w:rsidP="00C47911">
            <w:r>
              <w:t>10/9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Набережная реки Фонтанки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76 литера А</w:t>
            </w:r>
          </w:p>
          <w:p w:rsidR="00F709F1" w:rsidRPr="00456BD0" w:rsidRDefault="00F709F1" w:rsidP="00C47911">
            <w:r>
              <w:t>76 литера Г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Разъезжая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1литера А</w:t>
            </w:r>
          </w:p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7 литера А</w:t>
            </w:r>
          </w:p>
          <w:p w:rsidR="00F709F1" w:rsidRDefault="00F709F1" w:rsidP="00C47911">
            <w:r>
              <w:t>7 литера Б</w:t>
            </w:r>
          </w:p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8 литера А</w:t>
            </w:r>
          </w:p>
          <w:p w:rsidR="00F709F1" w:rsidRPr="009133B0" w:rsidRDefault="00F709F1" w:rsidP="00C47911">
            <w:r>
              <w:t>8 литера Б</w:t>
            </w:r>
          </w:p>
        </w:tc>
      </w:tr>
      <w:tr w:rsidR="00F709F1" w:rsidTr="00C94895">
        <w:trPr>
          <w:tblCellSpacing w:w="15" w:type="dxa"/>
        </w:trPr>
        <w:tc>
          <w:tcPr>
            <w:tcW w:w="6660" w:type="dxa"/>
            <w:vMerge w:val="restart"/>
            <w:vAlign w:val="center"/>
          </w:tcPr>
          <w:p w:rsidR="00F709F1" w:rsidRDefault="00F709F1" w:rsidP="00C47911">
            <w:r>
              <w:t>УЧАСТОК №5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Врач-педиатр участковый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Лебедева Ольга Юрьевна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Медицинская сестра участковая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Маринич Вера Алексеевна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F709F1" w:rsidRDefault="00F709F1" w:rsidP="00C47911">
            <w:r>
              <w:t>Большой Казачий переулок</w:t>
            </w:r>
          </w:p>
        </w:tc>
        <w:tc>
          <w:tcPr>
            <w:tcW w:w="3540" w:type="dxa"/>
            <w:vAlign w:val="center"/>
          </w:tcPr>
          <w:p w:rsidR="00F709F1" w:rsidRPr="005C2860" w:rsidRDefault="00F709F1" w:rsidP="00C47911">
            <w:r>
              <w:t>-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Бородинская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2/86 литера А</w:t>
            </w:r>
          </w:p>
          <w:p w:rsidR="00F709F1" w:rsidRPr="001B0498" w:rsidRDefault="00F709F1" w:rsidP="00C47911">
            <w:r>
              <w:t>4А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Гороховая</w:t>
            </w:r>
          </w:p>
        </w:tc>
        <w:tc>
          <w:tcPr>
            <w:tcW w:w="3540" w:type="dxa"/>
            <w:vAlign w:val="center"/>
          </w:tcPr>
          <w:p w:rsidR="00F709F1" w:rsidRPr="00493466" w:rsidRDefault="00F709F1" w:rsidP="00C47911">
            <w:r>
              <w:t>-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Загородный проспект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27/21 литера А</w:t>
            </w:r>
          </w:p>
          <w:p w:rsidR="00F709F1" w:rsidRDefault="00F709F1" w:rsidP="00C47911">
            <w:r>
              <w:t>34 литера А</w:t>
            </w:r>
          </w:p>
          <w:p w:rsidR="00F709F1" w:rsidRDefault="00F709F1" w:rsidP="00C47911">
            <w:r>
              <w:t>36 литера А</w:t>
            </w:r>
          </w:p>
          <w:p w:rsidR="00F709F1" w:rsidRDefault="00F709F1" w:rsidP="00C47911">
            <w:r>
              <w:t>40 литера А</w:t>
            </w:r>
          </w:p>
          <w:p w:rsidR="00F709F1" w:rsidRDefault="00F709F1" w:rsidP="00C47911">
            <w:r>
              <w:t>40 литера Б</w:t>
            </w:r>
          </w:p>
          <w:p w:rsidR="00F709F1" w:rsidRDefault="00F709F1" w:rsidP="00C47911">
            <w:r>
              <w:t>42 литера А</w:t>
            </w:r>
          </w:p>
          <w:p w:rsidR="00F709F1" w:rsidRDefault="00F709F1" w:rsidP="00C47911">
            <w:r>
              <w:t>42 литера Б</w:t>
            </w:r>
          </w:p>
          <w:p w:rsidR="00F709F1" w:rsidRDefault="00F709F1" w:rsidP="00C47911">
            <w:r>
              <w:t>42 литера В</w:t>
            </w:r>
          </w:p>
          <w:p w:rsidR="00F709F1" w:rsidRPr="00800CEE" w:rsidRDefault="00F709F1" w:rsidP="00C47911">
            <w:pPr>
              <w:rPr>
                <w:color w:val="FF0000"/>
              </w:rPr>
            </w:pPr>
            <w:r>
              <w:t>42 литера Д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Звенигородская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2/44 литера А</w:t>
            </w:r>
          </w:p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6 литера В</w:t>
            </w:r>
          </w:p>
          <w:p w:rsidR="00F709F1" w:rsidRDefault="00F709F1" w:rsidP="00C47911">
            <w:r>
              <w:t>8-10 литера К</w:t>
            </w:r>
          </w:p>
          <w:p w:rsidR="00F709F1" w:rsidRPr="00051A19" w:rsidRDefault="00F709F1" w:rsidP="00C47911">
            <w:r>
              <w:t>12/17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Малый Казачий переулок</w:t>
            </w:r>
          </w:p>
        </w:tc>
        <w:tc>
          <w:tcPr>
            <w:tcW w:w="3540" w:type="dxa"/>
            <w:vAlign w:val="center"/>
          </w:tcPr>
          <w:p w:rsidR="00F709F1" w:rsidRPr="00AF5334" w:rsidRDefault="00F709F1" w:rsidP="00C47911">
            <w:r>
              <w:t>-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Правды</w:t>
            </w:r>
          </w:p>
        </w:tc>
        <w:tc>
          <w:tcPr>
            <w:tcW w:w="3540" w:type="dxa"/>
            <w:vAlign w:val="center"/>
          </w:tcPr>
          <w:p w:rsidR="00F709F1" w:rsidRPr="00AF5334" w:rsidRDefault="00F709F1" w:rsidP="00C47911">
            <w:r>
              <w:t>-</w:t>
            </w:r>
          </w:p>
          <w:p w:rsidR="00F709F1" w:rsidRPr="00AF5334" w:rsidRDefault="00F709F1" w:rsidP="00C47911"/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Набережная реки Фонтанки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80/2 литера А</w:t>
            </w:r>
          </w:p>
          <w:p w:rsidR="00F709F1" w:rsidRDefault="00F709F1" w:rsidP="00C47911">
            <w:r>
              <w:t>80/2 литера В</w:t>
            </w:r>
          </w:p>
          <w:p w:rsidR="00F709F1" w:rsidRDefault="00F709F1" w:rsidP="00C47911">
            <w:r>
              <w:t>80/2 литера З</w:t>
            </w:r>
          </w:p>
          <w:p w:rsidR="00F709F1" w:rsidRDefault="00F709F1" w:rsidP="00C47911">
            <w:r>
              <w:t>82/1 литера А</w:t>
            </w:r>
          </w:p>
          <w:p w:rsidR="00F709F1" w:rsidRPr="000C6920" w:rsidRDefault="00F709F1" w:rsidP="00C47911">
            <w:r>
              <w:t>84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Социалистическая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1/32 литера А</w:t>
            </w:r>
          </w:p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5 литера А</w:t>
            </w:r>
          </w:p>
          <w:p w:rsidR="00F709F1" w:rsidRPr="000463C1" w:rsidRDefault="00F709F1" w:rsidP="00C47911">
            <w:r>
              <w:t>5 литера Б</w:t>
            </w:r>
          </w:p>
        </w:tc>
      </w:tr>
      <w:tr w:rsidR="00F709F1" w:rsidTr="00C94895">
        <w:trPr>
          <w:tblCellSpacing w:w="15" w:type="dxa"/>
        </w:trPr>
        <w:tc>
          <w:tcPr>
            <w:tcW w:w="6660" w:type="dxa"/>
            <w:vMerge w:val="restart"/>
            <w:vAlign w:val="center"/>
          </w:tcPr>
          <w:p w:rsidR="00F709F1" w:rsidRDefault="00F709F1" w:rsidP="00C47911">
            <w:r>
              <w:t>УЧАСТОК №6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Врач-педиатр участковый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Васильев Евгений Валерьевич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Медицинская сестра участковая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Клементьева Анастасия Ивановна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Константина Заслонова</w:t>
            </w:r>
          </w:p>
        </w:tc>
        <w:tc>
          <w:tcPr>
            <w:tcW w:w="3540" w:type="dxa"/>
            <w:vAlign w:val="center"/>
          </w:tcPr>
          <w:p w:rsidR="00F709F1" w:rsidRPr="00036483" w:rsidRDefault="00F709F1" w:rsidP="00C47911">
            <w:r>
              <w:t>4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Коломенская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1/15 литера А</w:t>
            </w:r>
          </w:p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5 литера Е</w:t>
            </w:r>
          </w:p>
          <w:p w:rsidR="00F709F1" w:rsidRDefault="00F709F1" w:rsidP="00C47911">
            <w:r>
              <w:t>7 литера А</w:t>
            </w:r>
          </w:p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11 литера А</w:t>
            </w:r>
          </w:p>
          <w:p w:rsidR="00F709F1" w:rsidRDefault="00F709F1" w:rsidP="00C47911">
            <w:r>
              <w:t>11 литера Б</w:t>
            </w:r>
          </w:p>
          <w:p w:rsidR="00F709F1" w:rsidRDefault="00F709F1" w:rsidP="00C47911">
            <w:r>
              <w:t>11 литера В</w:t>
            </w:r>
          </w:p>
          <w:p w:rsidR="00F709F1" w:rsidRDefault="00F709F1" w:rsidP="00C47911">
            <w:r>
              <w:t>13 литера А</w:t>
            </w:r>
          </w:p>
          <w:p w:rsidR="00F709F1" w:rsidRDefault="00F709F1" w:rsidP="00C47911">
            <w:r>
              <w:t>15-17 литера А</w:t>
            </w:r>
          </w:p>
          <w:p w:rsidR="00F709F1" w:rsidRDefault="00F709F1" w:rsidP="00C47911">
            <w:r>
              <w:t>23 литера А</w:t>
            </w:r>
          </w:p>
          <w:p w:rsidR="00F709F1" w:rsidRDefault="00F709F1" w:rsidP="00C47911">
            <w:r>
              <w:t>23 литера Б</w:t>
            </w:r>
          </w:p>
          <w:p w:rsidR="00F709F1" w:rsidRDefault="00F709F1" w:rsidP="00C47911">
            <w:r>
              <w:t>25 литера А</w:t>
            </w:r>
          </w:p>
          <w:p w:rsidR="00F709F1" w:rsidRDefault="00F709F1" w:rsidP="00C47911">
            <w:r>
              <w:t>27 литера А</w:t>
            </w:r>
          </w:p>
          <w:p w:rsidR="00F709F1" w:rsidRDefault="00F709F1" w:rsidP="00C47911">
            <w:r>
              <w:t>31 литера А</w:t>
            </w:r>
          </w:p>
          <w:p w:rsidR="00F709F1" w:rsidRDefault="00F709F1" w:rsidP="00C47911">
            <w:r>
              <w:t>33/40 литера А</w:t>
            </w:r>
          </w:p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4 литера Ж</w:t>
            </w:r>
          </w:p>
          <w:p w:rsidR="00F709F1" w:rsidRDefault="00F709F1" w:rsidP="00C47911">
            <w:r>
              <w:t>8 литера А</w:t>
            </w:r>
          </w:p>
          <w:p w:rsidR="00F709F1" w:rsidRDefault="00F709F1" w:rsidP="00C47911">
            <w:r>
              <w:t>10 литера А</w:t>
            </w:r>
          </w:p>
          <w:p w:rsidR="00F709F1" w:rsidRDefault="00F709F1" w:rsidP="00C47911">
            <w:r>
              <w:t>12 литера А</w:t>
            </w:r>
          </w:p>
          <w:p w:rsidR="00F709F1" w:rsidRDefault="00F709F1" w:rsidP="00C47911">
            <w:r>
              <w:t>14 литера Б</w:t>
            </w:r>
          </w:p>
          <w:p w:rsidR="00F709F1" w:rsidRDefault="00F709F1" w:rsidP="00C47911">
            <w:r>
              <w:t>14 литера Ж</w:t>
            </w:r>
          </w:p>
          <w:p w:rsidR="00F709F1" w:rsidRDefault="00F709F1" w:rsidP="00C47911">
            <w:r>
              <w:t>22 литера А</w:t>
            </w:r>
          </w:p>
          <w:p w:rsidR="00F709F1" w:rsidRDefault="00F709F1" w:rsidP="00C47911">
            <w:r>
              <w:t>28 литера А</w:t>
            </w:r>
          </w:p>
          <w:p w:rsidR="00F709F1" w:rsidRDefault="00F709F1" w:rsidP="00C47911">
            <w:r>
              <w:t>28 литера Д</w:t>
            </w:r>
          </w:p>
          <w:p w:rsidR="00F709F1" w:rsidRDefault="00F709F1" w:rsidP="00C47911">
            <w:r>
              <w:t>30 литера А</w:t>
            </w:r>
          </w:p>
          <w:p w:rsidR="00F709F1" w:rsidRDefault="00F709F1" w:rsidP="00C47911">
            <w:r>
              <w:t>30 литера Б</w:t>
            </w:r>
          </w:p>
          <w:p w:rsidR="00F709F1" w:rsidRPr="00FB49E2" w:rsidRDefault="00F709F1" w:rsidP="00C47911">
            <w:r>
              <w:t>32 литера Ж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Лиговский проспект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71 литера А</w:t>
            </w:r>
          </w:p>
          <w:p w:rsidR="00F709F1" w:rsidRDefault="00F709F1" w:rsidP="00C47911">
            <w:r>
              <w:t>71 литера П</w:t>
            </w:r>
          </w:p>
          <w:p w:rsidR="00F709F1" w:rsidRDefault="00F709F1" w:rsidP="00C47911">
            <w:r>
              <w:t>75-77 литера А</w:t>
            </w:r>
          </w:p>
          <w:p w:rsidR="00F709F1" w:rsidRDefault="00F709F1" w:rsidP="00C47911">
            <w:r>
              <w:t>75-77 литера Ж</w:t>
            </w:r>
          </w:p>
          <w:p w:rsidR="00F709F1" w:rsidRDefault="00F709F1" w:rsidP="00C47911">
            <w:r>
              <w:t>79 литера А</w:t>
            </w:r>
          </w:p>
          <w:p w:rsidR="00F709F1" w:rsidRDefault="00F709F1" w:rsidP="00C47911">
            <w:r>
              <w:t>81 литера А</w:t>
            </w:r>
          </w:p>
          <w:p w:rsidR="00F709F1" w:rsidRDefault="00F709F1" w:rsidP="00C47911">
            <w:r>
              <w:t>83 литера А</w:t>
            </w:r>
          </w:p>
          <w:p w:rsidR="00F709F1" w:rsidRDefault="00F709F1" w:rsidP="00C47911">
            <w:r>
              <w:t>83 литера Б</w:t>
            </w:r>
          </w:p>
          <w:p w:rsidR="00F709F1" w:rsidRDefault="00F709F1" w:rsidP="00C47911">
            <w:r>
              <w:t>83 литера Г</w:t>
            </w:r>
          </w:p>
          <w:p w:rsidR="00F709F1" w:rsidRDefault="00F709F1" w:rsidP="00C47911">
            <w:r>
              <w:t>85 литера А</w:t>
            </w:r>
          </w:p>
          <w:p w:rsidR="00F709F1" w:rsidRDefault="00F709F1" w:rsidP="00C47911">
            <w:r>
              <w:t>85 литера Б</w:t>
            </w:r>
          </w:p>
          <w:p w:rsidR="00F709F1" w:rsidRDefault="00F709F1" w:rsidP="00C47911">
            <w:r>
              <w:t>85 литера В</w:t>
            </w:r>
          </w:p>
          <w:p w:rsidR="00F709F1" w:rsidRDefault="00F709F1" w:rsidP="00C47911">
            <w:r>
              <w:t>87 литера В</w:t>
            </w:r>
          </w:p>
          <w:p w:rsidR="00F709F1" w:rsidRDefault="00F709F1" w:rsidP="00C47911">
            <w:r>
              <w:t>89/20 литера А</w:t>
            </w:r>
          </w:p>
          <w:p w:rsidR="00F709F1" w:rsidRDefault="00F709F1" w:rsidP="00C47911">
            <w:r>
              <w:t>93 литера А</w:t>
            </w:r>
          </w:p>
          <w:p w:rsidR="00F709F1" w:rsidRDefault="00F709F1" w:rsidP="00C47911">
            <w:r>
              <w:t>95 литера А</w:t>
            </w:r>
          </w:p>
          <w:p w:rsidR="00F709F1" w:rsidRDefault="00F709F1" w:rsidP="00C47911">
            <w:r>
              <w:t>97 литера А</w:t>
            </w:r>
          </w:p>
          <w:p w:rsidR="00F709F1" w:rsidRDefault="00F709F1" w:rsidP="00C47911">
            <w:r>
              <w:t>99 литера А</w:t>
            </w:r>
          </w:p>
          <w:p w:rsidR="00F709F1" w:rsidRDefault="00F709F1" w:rsidP="00C47911">
            <w:r>
              <w:t>99 литера Ж</w:t>
            </w:r>
          </w:p>
          <w:p w:rsidR="00F709F1" w:rsidRDefault="00F709F1" w:rsidP="00C47911">
            <w:r>
              <w:t>101 литера А</w:t>
            </w:r>
          </w:p>
          <w:p w:rsidR="00F709F1" w:rsidRDefault="00F709F1" w:rsidP="00C47911">
            <w:r>
              <w:t>101 литера Б</w:t>
            </w:r>
          </w:p>
          <w:p w:rsidR="00F709F1" w:rsidRDefault="00F709F1" w:rsidP="00C47911">
            <w:r>
              <w:t>105 литера А</w:t>
            </w:r>
          </w:p>
          <w:p w:rsidR="00F709F1" w:rsidRDefault="00F709F1" w:rsidP="00C47911">
            <w:r>
              <w:t>107 литера А</w:t>
            </w:r>
          </w:p>
          <w:p w:rsidR="00F709F1" w:rsidRPr="004C5FC4" w:rsidRDefault="00F709F1" w:rsidP="00C47911">
            <w:r>
              <w:t>109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Разъезжая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36 литера А</w:t>
            </w:r>
          </w:p>
          <w:p w:rsidR="00F709F1" w:rsidRDefault="00F709F1" w:rsidP="00C47911">
            <w:r>
              <w:t>42/34 литера А</w:t>
            </w:r>
          </w:p>
          <w:p w:rsidR="00F709F1" w:rsidRDefault="00F709F1" w:rsidP="00C47911">
            <w:r>
              <w:t>42/34 литера Б</w:t>
            </w:r>
          </w:p>
          <w:p w:rsidR="00F709F1" w:rsidRDefault="00F709F1" w:rsidP="00C47911">
            <w:r>
              <w:t>44 литера А</w:t>
            </w:r>
          </w:p>
          <w:p w:rsidR="00F709F1" w:rsidRDefault="00F709F1" w:rsidP="00C47911">
            <w:r>
              <w:t>46 литера Б</w:t>
            </w:r>
          </w:p>
          <w:p w:rsidR="00F709F1" w:rsidRDefault="00F709F1" w:rsidP="00C47911">
            <w:r>
              <w:t>31 литера А</w:t>
            </w:r>
          </w:p>
          <w:p w:rsidR="00F709F1" w:rsidRDefault="00F709F1" w:rsidP="00C47911">
            <w:r>
              <w:t>31 литера Б</w:t>
            </w:r>
          </w:p>
          <w:p w:rsidR="00F709F1" w:rsidRDefault="00F709F1" w:rsidP="00C47911">
            <w:r>
              <w:t>31 литера В</w:t>
            </w:r>
          </w:p>
          <w:p w:rsidR="00F709F1" w:rsidRDefault="00F709F1" w:rsidP="00C47911">
            <w:r>
              <w:t>33 литера А</w:t>
            </w:r>
          </w:p>
          <w:p w:rsidR="00F709F1" w:rsidRDefault="00F709F1" w:rsidP="00C47911">
            <w:r>
              <w:t>35 литера А</w:t>
            </w:r>
          </w:p>
          <w:p w:rsidR="00F709F1" w:rsidRPr="002C3DC0" w:rsidRDefault="00F709F1" w:rsidP="00C47911">
            <w:r>
              <w:t>37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Свечной переулок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16/19 литера А</w:t>
            </w:r>
          </w:p>
          <w:p w:rsidR="00F709F1" w:rsidRDefault="00F709F1" w:rsidP="00C47911">
            <w:r>
              <w:t>17 литера А</w:t>
            </w:r>
          </w:p>
          <w:p w:rsidR="00F709F1" w:rsidRDefault="00F709F1" w:rsidP="00C47911">
            <w:r>
              <w:t>23/20 литера А</w:t>
            </w:r>
          </w:p>
          <w:p w:rsidR="00F709F1" w:rsidRPr="00725AF2" w:rsidRDefault="00F709F1" w:rsidP="00C47911">
            <w:r>
              <w:t>27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Кузнечный переулок</w:t>
            </w:r>
          </w:p>
        </w:tc>
        <w:tc>
          <w:tcPr>
            <w:tcW w:w="3540" w:type="dxa"/>
            <w:vAlign w:val="center"/>
          </w:tcPr>
          <w:p w:rsidR="00F709F1" w:rsidRDefault="00F709F1" w:rsidP="00C47911">
            <w:r>
              <w:t>17/2 литера А</w:t>
            </w:r>
          </w:p>
          <w:p w:rsidR="00F709F1" w:rsidRDefault="00F709F1" w:rsidP="00C47911">
            <w:r>
              <w:t>19-21 литера А</w:t>
            </w:r>
          </w:p>
          <w:p w:rsidR="00F709F1" w:rsidRDefault="00F709F1" w:rsidP="00C47911">
            <w:r>
              <w:t>19-21 литера Б</w:t>
            </w:r>
          </w:p>
          <w:p w:rsidR="00F709F1" w:rsidRPr="00186561" w:rsidRDefault="00F709F1" w:rsidP="00C47911">
            <w:r>
              <w:t>19-21 литера П</w:t>
            </w:r>
          </w:p>
        </w:tc>
      </w:tr>
    </w:tbl>
    <w:p w:rsidR="00F709F1" w:rsidRDefault="00F709F1" w:rsidP="00C47911">
      <w:pPr>
        <w:pStyle w:val="Heading3"/>
        <w:spacing w:before="0" w:beforeAutospacing="0" w:after="0" w:afterAutospacing="0"/>
      </w:pPr>
      <w:r>
        <w:t>ПЕДИАТРИЧЕСКОЕ ОТДЕЛЕНИЕ №2 ДПО-12</w:t>
      </w:r>
    </w:p>
    <w:p w:rsidR="00F709F1" w:rsidRDefault="00F709F1" w:rsidP="00C47911">
      <w:pPr>
        <w:pStyle w:val="NormalWeb"/>
        <w:spacing w:before="0" w:beforeAutospacing="0" w:after="0" w:afterAutospacing="0"/>
      </w:pPr>
      <w:r>
        <w:t>Заведующий педиатрическим отделением №2</w:t>
      </w:r>
    </w:p>
    <w:p w:rsidR="00F709F1" w:rsidRDefault="00F709F1" w:rsidP="00C47911">
      <w:pPr>
        <w:pStyle w:val="NormalWeb"/>
        <w:spacing w:before="0" w:beforeAutospacing="0" w:after="0" w:afterAutospacing="0"/>
      </w:pPr>
      <w:r>
        <w:t>Лаврик Сергей Петрович, врач-педиатр высшей категории.</w:t>
      </w:r>
    </w:p>
    <w:p w:rsidR="00F709F1" w:rsidRDefault="00F709F1" w:rsidP="00C47911">
      <w:pPr>
        <w:pStyle w:val="NormalWeb"/>
        <w:spacing w:before="0" w:beforeAutospacing="0" w:after="0" w:afterAutospacing="0"/>
      </w:pPr>
      <w:r>
        <w:t>пр. Загородный д. 29, 2 этаж каб №15.</w:t>
      </w:r>
    </w:p>
    <w:p w:rsidR="00F709F1" w:rsidRDefault="00F709F1" w:rsidP="00C47911">
      <w:pPr>
        <w:pStyle w:val="NormalWeb"/>
        <w:spacing w:before="0" w:beforeAutospacing="0" w:after="0" w:afterAutospacing="0"/>
      </w:pPr>
      <w:r>
        <w:t>Ф.И.О., Наименование улиц, №№ домов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7"/>
        <w:gridCol w:w="1598"/>
        <w:gridCol w:w="2750"/>
      </w:tblGrid>
      <w:tr w:rsidR="00F709F1" w:rsidTr="00C94895">
        <w:trPr>
          <w:tblCellSpacing w:w="15" w:type="dxa"/>
        </w:trPr>
        <w:tc>
          <w:tcPr>
            <w:tcW w:w="6660" w:type="dxa"/>
            <w:vMerge w:val="restart"/>
            <w:vAlign w:val="center"/>
          </w:tcPr>
          <w:p w:rsidR="00F709F1" w:rsidRDefault="00F709F1" w:rsidP="00C47911">
            <w:r>
              <w:t> 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УЧАСТОК №7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Врач-педиатр участковый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Горбачева Наталья Алексеевна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Медицинская сестра участковая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Смирнова Ирина Александровна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F709F1" w:rsidRDefault="00F709F1" w:rsidP="00C47911">
            <w:r>
              <w:t>Кузнечный переулок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8 литера А</w:t>
            </w:r>
          </w:p>
          <w:p w:rsidR="00F709F1" w:rsidRDefault="00F709F1" w:rsidP="00C47911">
            <w:r>
              <w:t>10 литера А</w:t>
            </w:r>
          </w:p>
          <w:p w:rsidR="00F709F1" w:rsidRDefault="00F709F1" w:rsidP="00C47911">
            <w:r>
              <w:t>10 литера Б</w:t>
            </w:r>
          </w:p>
          <w:p w:rsidR="00F709F1" w:rsidRDefault="00F709F1" w:rsidP="00C47911">
            <w:r>
              <w:t>14А литера Ж</w:t>
            </w:r>
          </w:p>
          <w:p w:rsidR="00F709F1" w:rsidRDefault="00F709F1" w:rsidP="00C47911">
            <w:r>
              <w:t>14Б литера А</w:t>
            </w:r>
          </w:p>
          <w:p w:rsidR="00F709F1" w:rsidRDefault="00F709F1" w:rsidP="00C47911">
            <w:r>
              <w:t>14Б литера Б</w:t>
            </w:r>
          </w:p>
          <w:p w:rsidR="00F709F1" w:rsidRDefault="00F709F1" w:rsidP="00C47911">
            <w:r>
              <w:t>14Б литера Ж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Лиговский проспект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51 литера А</w:t>
            </w:r>
          </w:p>
          <w:p w:rsidR="00F709F1" w:rsidRDefault="00F709F1" w:rsidP="00C47911">
            <w:r>
              <w:t>53 литера А</w:t>
            </w:r>
          </w:p>
          <w:p w:rsidR="00F709F1" w:rsidRDefault="00F709F1" w:rsidP="00C47911">
            <w:r>
              <w:t>57-59 литера А</w:t>
            </w:r>
          </w:p>
          <w:p w:rsidR="00F709F1" w:rsidRDefault="00F709F1" w:rsidP="00C47911">
            <w:r>
              <w:t>57-59 литера Э</w:t>
            </w:r>
          </w:p>
          <w:p w:rsidR="00F709F1" w:rsidRDefault="00F709F1" w:rsidP="00C47911">
            <w:r>
              <w:t>63 литера А</w:t>
            </w:r>
          </w:p>
          <w:p w:rsidR="00F709F1" w:rsidRDefault="00F709F1" w:rsidP="00C47911">
            <w:r>
              <w:t>65 литера А</w:t>
            </w:r>
          </w:p>
          <w:p w:rsidR="00F709F1" w:rsidRDefault="00F709F1" w:rsidP="00C47911">
            <w:r>
              <w:t>67/22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Лиговский переулок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-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Марата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2/73-75 литера А</w:t>
            </w:r>
          </w:p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8 литера А</w:t>
            </w:r>
          </w:p>
          <w:p w:rsidR="00F709F1" w:rsidRDefault="00F709F1" w:rsidP="00C47911">
            <w:r>
              <w:t>10 литера А</w:t>
            </w:r>
          </w:p>
          <w:p w:rsidR="00F709F1" w:rsidRDefault="00F709F1" w:rsidP="00C47911">
            <w:r>
              <w:t>12 литера А</w:t>
            </w:r>
          </w:p>
          <w:p w:rsidR="00F709F1" w:rsidRDefault="00F709F1" w:rsidP="00C47911">
            <w:r>
              <w:t>14 литера А</w:t>
            </w:r>
          </w:p>
          <w:p w:rsidR="00F709F1" w:rsidRDefault="00F709F1" w:rsidP="00C47911">
            <w:r>
              <w:t>16 литера Б</w:t>
            </w:r>
          </w:p>
          <w:p w:rsidR="00F709F1" w:rsidRDefault="00F709F1" w:rsidP="00C47911">
            <w:r>
              <w:t>18 литера А</w:t>
            </w:r>
          </w:p>
          <w:p w:rsidR="00F709F1" w:rsidRDefault="00F709F1" w:rsidP="00C47911">
            <w:r>
              <w:t>20 литера А</w:t>
            </w:r>
          </w:p>
          <w:p w:rsidR="00F709F1" w:rsidRDefault="00F709F1" w:rsidP="00C47911">
            <w:r>
              <w:t>20 литера Б</w:t>
            </w:r>
          </w:p>
          <w:p w:rsidR="00F709F1" w:rsidRDefault="00F709F1" w:rsidP="00C47911">
            <w:r>
              <w:t>20 литера Г</w:t>
            </w:r>
          </w:p>
          <w:p w:rsidR="00F709F1" w:rsidRDefault="00F709F1" w:rsidP="00C47911">
            <w:r>
              <w:t>22-24 литера А</w:t>
            </w:r>
          </w:p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11 литер А</w:t>
            </w:r>
          </w:p>
          <w:p w:rsidR="00F709F1" w:rsidRDefault="00F709F1" w:rsidP="00C47911">
            <w:r>
              <w:t>11 литер В</w:t>
            </w:r>
          </w:p>
          <w:p w:rsidR="00F709F1" w:rsidRDefault="00F709F1" w:rsidP="00C47911">
            <w:r>
              <w:t>13 литера А</w:t>
            </w:r>
          </w:p>
          <w:p w:rsidR="00F709F1" w:rsidRDefault="00F709F1" w:rsidP="00C47911">
            <w:r>
              <w:t>23 литер А</w:t>
            </w:r>
          </w:p>
          <w:p w:rsidR="00F709F1" w:rsidRDefault="00F709F1" w:rsidP="00C47911">
            <w:r>
              <w:t>25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Невский проспект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81 литера А</w:t>
            </w:r>
          </w:p>
          <w:p w:rsidR="00F709F1" w:rsidRDefault="00F709F1" w:rsidP="00C47911">
            <w:r>
              <w:t>100 литера А</w:t>
            </w:r>
          </w:p>
          <w:p w:rsidR="00F709F1" w:rsidRDefault="00F709F1" w:rsidP="00C47911">
            <w:r>
              <w:t>102 литера А</w:t>
            </w:r>
          </w:p>
          <w:p w:rsidR="00F709F1" w:rsidRDefault="00F709F1" w:rsidP="00C47911">
            <w:r>
              <w:t>102 литера Ж</w:t>
            </w:r>
          </w:p>
          <w:p w:rsidR="00F709F1" w:rsidRDefault="00F709F1" w:rsidP="00C47911">
            <w:r>
              <w:t>102 литера М</w:t>
            </w:r>
          </w:p>
          <w:p w:rsidR="00F709F1" w:rsidRDefault="00F709F1" w:rsidP="00C47911">
            <w:r>
              <w:t>106 литера А</w:t>
            </w:r>
          </w:p>
          <w:p w:rsidR="00F709F1" w:rsidRDefault="00F709F1" w:rsidP="00C47911">
            <w:r>
              <w:t>106 литера Ж</w:t>
            </w:r>
          </w:p>
          <w:p w:rsidR="00F709F1" w:rsidRDefault="00F709F1" w:rsidP="00C47911">
            <w:r>
              <w:t>108 литера А</w:t>
            </w:r>
          </w:p>
          <w:p w:rsidR="00F709F1" w:rsidRDefault="00F709F1" w:rsidP="00C47911">
            <w:r>
              <w:t>108 литера В</w:t>
            </w:r>
          </w:p>
          <w:p w:rsidR="00F709F1" w:rsidRDefault="00F709F1" w:rsidP="00C47911">
            <w:r>
              <w:t>108 литера Д</w:t>
            </w:r>
          </w:p>
          <w:p w:rsidR="00F709F1" w:rsidRDefault="00F709F1" w:rsidP="00C47911">
            <w:r>
              <w:t>108 литера Р</w:t>
            </w:r>
          </w:p>
          <w:p w:rsidR="00F709F1" w:rsidRDefault="00F709F1" w:rsidP="00C47911">
            <w:r>
              <w:t>110 литера А</w:t>
            </w:r>
          </w:p>
          <w:p w:rsidR="00F709F1" w:rsidRDefault="00F709F1" w:rsidP="00C47911">
            <w:r>
              <w:t>110 литера В</w:t>
            </w:r>
          </w:p>
          <w:p w:rsidR="00F709F1" w:rsidRDefault="00F709F1" w:rsidP="00C47911">
            <w:r>
              <w:t>112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Пушкинская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2/79 литера А</w:t>
            </w:r>
          </w:p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8 литера А</w:t>
            </w:r>
          </w:p>
          <w:p w:rsidR="00F709F1" w:rsidRDefault="00F709F1" w:rsidP="00C47911">
            <w:r>
              <w:t>10 литера А</w:t>
            </w:r>
          </w:p>
          <w:p w:rsidR="00F709F1" w:rsidRDefault="00F709F1" w:rsidP="00C47911">
            <w:r>
              <w:t>12 литера А</w:t>
            </w:r>
          </w:p>
          <w:p w:rsidR="00F709F1" w:rsidRDefault="00F709F1" w:rsidP="00C47911">
            <w:r>
              <w:t>14 литера А</w:t>
            </w:r>
          </w:p>
          <w:p w:rsidR="00F709F1" w:rsidRDefault="00F709F1" w:rsidP="00C47911">
            <w:r>
              <w:t>16 литера А</w:t>
            </w:r>
          </w:p>
          <w:p w:rsidR="00F709F1" w:rsidRDefault="00F709F1" w:rsidP="00C47911">
            <w:r>
              <w:t>18 литера А</w:t>
            </w:r>
          </w:p>
          <w:p w:rsidR="00F709F1" w:rsidRDefault="00F709F1" w:rsidP="00C47911">
            <w:r>
              <w:t>20 литера А</w:t>
            </w:r>
          </w:p>
          <w:p w:rsidR="00F709F1" w:rsidRDefault="00F709F1" w:rsidP="00C47911">
            <w:r>
              <w:t>1/77 литера А</w:t>
            </w:r>
          </w:p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7 литера А</w:t>
            </w:r>
          </w:p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11 литера А</w:t>
            </w:r>
          </w:p>
          <w:p w:rsidR="00F709F1" w:rsidRDefault="00F709F1" w:rsidP="00C47911">
            <w:r>
              <w:t>13 литера А</w:t>
            </w:r>
          </w:p>
          <w:p w:rsidR="00F709F1" w:rsidRDefault="00F709F1" w:rsidP="00C47911">
            <w:r>
              <w:t>15 литера А</w:t>
            </w:r>
          </w:p>
          <w:p w:rsidR="00F709F1" w:rsidRDefault="00F709F1" w:rsidP="00C47911">
            <w:r>
              <w:t>17 литера А</w:t>
            </w:r>
          </w:p>
          <w:p w:rsidR="00F709F1" w:rsidRDefault="00F709F1" w:rsidP="00C47911">
            <w:r>
              <w:t>19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Стремянная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19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6660" w:type="dxa"/>
            <w:vMerge w:val="restart"/>
            <w:vAlign w:val="center"/>
          </w:tcPr>
          <w:p w:rsidR="00F709F1" w:rsidRDefault="00F709F1" w:rsidP="00C47911">
            <w:r>
              <w:t>УЧАСТОК №8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Врач-педиатр участковый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Зеленова Ольга Александровна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Медицинская сестра участковая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Лыкова Елена Юрьевна</w:t>
            </w:r>
          </w:p>
        </w:tc>
        <w:tc>
          <w:tcPr>
            <w:tcW w:w="0" w:type="auto"/>
            <w:vAlign w:val="center"/>
          </w:tcPr>
          <w:p w:rsidR="00F709F1" w:rsidRDefault="00F709F1" w:rsidP="00C47911">
            <w:r>
              <w:t>Владимирский проспект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1/47 литера А</w:t>
            </w:r>
          </w:p>
          <w:p w:rsidR="00F709F1" w:rsidRDefault="00F709F1" w:rsidP="00C47911">
            <w:r>
              <w:t>1/47 литера Б</w:t>
            </w:r>
          </w:p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7 литера А</w:t>
            </w:r>
          </w:p>
          <w:p w:rsidR="00F709F1" w:rsidRDefault="00F709F1" w:rsidP="00C47911">
            <w:r>
              <w:t>7 литера Б</w:t>
            </w:r>
          </w:p>
          <w:p w:rsidR="00F709F1" w:rsidRDefault="00F709F1" w:rsidP="00C47911">
            <w:r>
              <w:t>13/9 литера А</w:t>
            </w:r>
          </w:p>
          <w:p w:rsidR="00F709F1" w:rsidRDefault="00F709F1" w:rsidP="00C47911">
            <w:r>
              <w:t>15 литера А</w:t>
            </w:r>
          </w:p>
          <w:p w:rsidR="00F709F1" w:rsidRDefault="00F709F1" w:rsidP="00C47911">
            <w:r>
              <w:t>15 литера В</w:t>
            </w:r>
          </w:p>
          <w:p w:rsidR="00F709F1" w:rsidRDefault="00F709F1" w:rsidP="00C47911">
            <w:r>
              <w:t>8 литера А</w:t>
            </w:r>
          </w:p>
          <w:p w:rsidR="00F709F1" w:rsidRDefault="00F709F1" w:rsidP="00C47911">
            <w:r>
              <w:t>8 литера Б</w:t>
            </w:r>
          </w:p>
          <w:p w:rsidR="00F709F1" w:rsidRDefault="00F709F1" w:rsidP="00C47911">
            <w:r>
              <w:t>10 литера А</w:t>
            </w:r>
          </w:p>
          <w:p w:rsidR="00F709F1" w:rsidRDefault="00F709F1" w:rsidP="00C47911">
            <w:r>
              <w:t>16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Графский переулок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7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Дмитровский переулок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1/7 литера А</w:t>
            </w:r>
          </w:p>
          <w:p w:rsidR="00F709F1" w:rsidRDefault="00F709F1" w:rsidP="00C47911">
            <w:r>
              <w:t>3-5 литера А</w:t>
            </w:r>
          </w:p>
          <w:p w:rsidR="00F709F1" w:rsidRDefault="00F709F1" w:rsidP="00C47911">
            <w:r>
              <w:t>7 литера А</w:t>
            </w:r>
          </w:p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9 литера В</w:t>
            </w:r>
          </w:p>
          <w:p w:rsidR="00F709F1" w:rsidRDefault="00F709F1" w:rsidP="00C47911">
            <w:r>
              <w:t>11 литера А</w:t>
            </w:r>
          </w:p>
          <w:p w:rsidR="00F709F1" w:rsidRDefault="00F709F1" w:rsidP="00C47911">
            <w:r>
              <w:t>13 литера А</w:t>
            </w:r>
          </w:p>
          <w:p w:rsidR="00F709F1" w:rsidRDefault="00F709F1" w:rsidP="00C47911">
            <w:r>
              <w:t>17 литера А</w:t>
            </w:r>
          </w:p>
          <w:p w:rsidR="00F709F1" w:rsidRDefault="00F709F1" w:rsidP="00C47911">
            <w:r>
              <w:t>17 литера Б</w:t>
            </w:r>
          </w:p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6 литера В</w:t>
            </w:r>
          </w:p>
          <w:p w:rsidR="00F709F1" w:rsidRDefault="00F709F1" w:rsidP="00C47911">
            <w:r>
              <w:t>8 литера А</w:t>
            </w:r>
          </w:p>
          <w:p w:rsidR="00F709F1" w:rsidRDefault="00F709F1" w:rsidP="00C47911">
            <w:r>
              <w:t>10 литера А</w:t>
            </w:r>
          </w:p>
          <w:p w:rsidR="00F709F1" w:rsidRDefault="00F709F1" w:rsidP="00C47911">
            <w:r>
              <w:t>12 литера А</w:t>
            </w:r>
          </w:p>
          <w:p w:rsidR="00F709F1" w:rsidRDefault="00F709F1" w:rsidP="00C47911">
            <w:r>
              <w:t>12 литера Б</w:t>
            </w:r>
          </w:p>
          <w:p w:rsidR="00F709F1" w:rsidRDefault="00F709F1" w:rsidP="00C47911">
            <w:r>
              <w:t>16-18/6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Колокольная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1 литера А</w:t>
            </w:r>
          </w:p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7 литера А</w:t>
            </w:r>
          </w:p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9 литера Б</w:t>
            </w:r>
          </w:p>
          <w:p w:rsidR="00F709F1" w:rsidRDefault="00F709F1" w:rsidP="00C47911">
            <w:r>
              <w:t>11 литера А</w:t>
            </w:r>
          </w:p>
          <w:p w:rsidR="00F709F1" w:rsidRDefault="00F709F1" w:rsidP="00C47911">
            <w:r>
              <w:t>13 литера А</w:t>
            </w:r>
          </w:p>
          <w:p w:rsidR="00F709F1" w:rsidRDefault="00F709F1" w:rsidP="00C47911">
            <w:r>
              <w:t>15/21 литера А</w:t>
            </w:r>
          </w:p>
          <w:p w:rsidR="00F709F1" w:rsidRDefault="00F709F1" w:rsidP="00C47911">
            <w:r>
              <w:t>2/18 литера А</w:t>
            </w:r>
          </w:p>
          <w:p w:rsidR="00F709F1" w:rsidRDefault="00F709F1" w:rsidP="00C47911">
            <w:r>
              <w:t>8 литера А</w:t>
            </w:r>
          </w:p>
          <w:p w:rsidR="00F709F1" w:rsidRDefault="00F709F1" w:rsidP="00C47911">
            <w:r>
              <w:t>10 литера А</w:t>
            </w:r>
          </w:p>
          <w:p w:rsidR="00F709F1" w:rsidRDefault="00F709F1" w:rsidP="00C47911">
            <w:r>
              <w:t>16 литера А</w:t>
            </w:r>
          </w:p>
          <w:p w:rsidR="00F709F1" w:rsidRDefault="00F709F1" w:rsidP="00C47911">
            <w:r>
              <w:t>18 - 18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Невский проспект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51 литера А</w:t>
            </w:r>
          </w:p>
          <w:p w:rsidR="00F709F1" w:rsidRDefault="00F709F1" w:rsidP="00C47911">
            <w:r>
              <w:t>51 литера В</w:t>
            </w:r>
          </w:p>
          <w:p w:rsidR="00F709F1" w:rsidRDefault="00F709F1" w:rsidP="00C47911">
            <w:r>
              <w:t>53 литера А</w:t>
            </w:r>
          </w:p>
          <w:p w:rsidR="00F709F1" w:rsidRDefault="00F709F1" w:rsidP="00C47911">
            <w:r>
              <w:t>53 литера Я</w:t>
            </w:r>
          </w:p>
          <w:p w:rsidR="00F709F1" w:rsidRDefault="00F709F1" w:rsidP="00C47911">
            <w:r>
              <w:t>61 литера А</w:t>
            </w:r>
          </w:p>
          <w:p w:rsidR="00F709F1" w:rsidRDefault="00F709F1" w:rsidP="00C47911">
            <w:r>
              <w:t>63 литера А</w:t>
            </w:r>
          </w:p>
          <w:p w:rsidR="00F709F1" w:rsidRDefault="00F709F1" w:rsidP="00C47911">
            <w:r>
              <w:t>65 литера А</w:t>
            </w:r>
          </w:p>
          <w:p w:rsidR="00F709F1" w:rsidRDefault="00F709F1" w:rsidP="00C47911">
            <w:r>
              <w:t>67 литера А</w:t>
            </w:r>
          </w:p>
          <w:p w:rsidR="00F709F1" w:rsidRDefault="00F709F1" w:rsidP="00C47911">
            <w:r>
              <w:t>69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Поварской переулок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7 литера А</w:t>
            </w:r>
          </w:p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11 литера А</w:t>
            </w:r>
          </w:p>
          <w:p w:rsidR="00F709F1" w:rsidRDefault="00F709F1" w:rsidP="00C47911">
            <w:r>
              <w:t>13 литера А</w:t>
            </w:r>
          </w:p>
          <w:p w:rsidR="00F709F1" w:rsidRDefault="00F709F1" w:rsidP="00C47911">
            <w:r>
              <w:t>15 литера А</w:t>
            </w:r>
          </w:p>
          <w:p w:rsidR="00F709F1" w:rsidRDefault="00F709F1" w:rsidP="00C47911">
            <w:r>
              <w:t>17/2 литера А</w:t>
            </w:r>
          </w:p>
          <w:p w:rsidR="00F709F1" w:rsidRDefault="00F709F1" w:rsidP="00C47911">
            <w:r>
              <w:t>2 литера А</w:t>
            </w:r>
          </w:p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6 литера Б</w:t>
            </w:r>
          </w:p>
          <w:p w:rsidR="00F709F1" w:rsidRDefault="00F709F1" w:rsidP="00C47911">
            <w:r>
              <w:t>8 литера А</w:t>
            </w:r>
          </w:p>
          <w:p w:rsidR="00F709F1" w:rsidRDefault="00F709F1" w:rsidP="00C47911">
            <w:r>
              <w:t>10 литера А</w:t>
            </w:r>
          </w:p>
          <w:p w:rsidR="00F709F1" w:rsidRDefault="00F709F1" w:rsidP="00C47911">
            <w:r>
              <w:t>12 литера А</w:t>
            </w:r>
          </w:p>
          <w:p w:rsidR="00F709F1" w:rsidRPr="007553F9" w:rsidRDefault="00F709F1" w:rsidP="00C47911">
            <w:r>
              <w:t>14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Стремянная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1/6 литера А</w:t>
            </w:r>
          </w:p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11 литера А</w:t>
            </w:r>
          </w:p>
          <w:p w:rsidR="00F709F1" w:rsidRDefault="00F709F1" w:rsidP="00C47911">
            <w:r>
              <w:t>13 литера А</w:t>
            </w:r>
          </w:p>
          <w:p w:rsidR="00F709F1" w:rsidRDefault="00F709F1" w:rsidP="00C47911">
            <w:r>
              <w:t>15/1 литера А</w:t>
            </w:r>
          </w:p>
          <w:p w:rsidR="00F709F1" w:rsidRDefault="00F709F1" w:rsidP="00C47911">
            <w:r>
              <w:t>2/4 литера А</w:t>
            </w:r>
          </w:p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12 литера А</w:t>
            </w:r>
          </w:p>
          <w:p w:rsidR="00F709F1" w:rsidRDefault="00F709F1" w:rsidP="00C47911">
            <w:r>
              <w:t>12 литера Б</w:t>
            </w:r>
          </w:p>
          <w:p w:rsidR="00F709F1" w:rsidRDefault="00F709F1" w:rsidP="00C47911">
            <w:r>
              <w:t>14 литера А</w:t>
            </w:r>
          </w:p>
          <w:p w:rsidR="00F709F1" w:rsidRDefault="00F709F1" w:rsidP="00C47911">
            <w:r>
              <w:t>16 литера А</w:t>
            </w:r>
          </w:p>
          <w:p w:rsidR="00F709F1" w:rsidRDefault="00F709F1" w:rsidP="00C47911">
            <w:r>
              <w:t>20 литера А</w:t>
            </w:r>
          </w:p>
          <w:p w:rsidR="00F709F1" w:rsidRDefault="00F709F1" w:rsidP="00C47911">
            <w:r>
              <w:t>22/3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Марата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-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Рубинштейна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2/45 литера А</w:t>
            </w:r>
          </w:p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8 литера А</w:t>
            </w:r>
          </w:p>
          <w:p w:rsidR="00F709F1" w:rsidRDefault="00F709F1" w:rsidP="00C47911">
            <w:r>
              <w:t>10 литера А</w:t>
            </w:r>
          </w:p>
          <w:p w:rsidR="00F709F1" w:rsidRDefault="00F709F1" w:rsidP="00C47911">
            <w:r>
              <w:t>10 литера Б</w:t>
            </w:r>
          </w:p>
          <w:p w:rsidR="00F709F1" w:rsidRDefault="00F709F1" w:rsidP="00C47911">
            <w:r>
              <w:t>12 литера А</w:t>
            </w:r>
          </w:p>
          <w:p w:rsidR="00F709F1" w:rsidRDefault="00F709F1" w:rsidP="00C47911">
            <w:r>
              <w:t>14 литера А</w:t>
            </w:r>
          </w:p>
          <w:p w:rsidR="00F709F1" w:rsidRDefault="00F709F1" w:rsidP="00C47911">
            <w:r>
              <w:t>18/5 литера А</w:t>
            </w:r>
          </w:p>
          <w:p w:rsidR="00F709F1" w:rsidRDefault="00F709F1" w:rsidP="00C47911">
            <w:r>
              <w:t>20 литера А</w:t>
            </w:r>
          </w:p>
          <w:p w:rsidR="00F709F1" w:rsidRDefault="00F709F1" w:rsidP="00C47911">
            <w:r>
              <w:t>22 литера А</w:t>
            </w:r>
          </w:p>
          <w:p w:rsidR="00F709F1" w:rsidRDefault="00F709F1" w:rsidP="00C47911">
            <w:r>
              <w:t>22 литера Б</w:t>
            </w:r>
          </w:p>
          <w:p w:rsidR="00F709F1" w:rsidRDefault="00F709F1" w:rsidP="00C47911">
            <w:r>
              <w:t>24 литера А</w:t>
            </w:r>
          </w:p>
          <w:p w:rsidR="00F709F1" w:rsidRDefault="00F709F1" w:rsidP="00C47911">
            <w:r>
              <w:t>26 литера А</w:t>
            </w:r>
          </w:p>
          <w:p w:rsidR="00F709F1" w:rsidRDefault="00F709F1" w:rsidP="00C47911">
            <w:r>
              <w:t>26 литера Б</w:t>
            </w:r>
          </w:p>
          <w:p w:rsidR="00F709F1" w:rsidRDefault="00F709F1" w:rsidP="00C47911">
            <w:r>
              <w:t>28 литера Б</w:t>
            </w:r>
          </w:p>
          <w:p w:rsidR="00F709F1" w:rsidRDefault="00F709F1" w:rsidP="00C47911">
            <w:r>
              <w:t>28 литера Д</w:t>
            </w:r>
          </w:p>
        </w:tc>
      </w:tr>
      <w:tr w:rsidR="00F709F1" w:rsidTr="00C94895">
        <w:trPr>
          <w:tblCellSpacing w:w="15" w:type="dxa"/>
        </w:trPr>
        <w:tc>
          <w:tcPr>
            <w:tcW w:w="6660" w:type="dxa"/>
            <w:vMerge w:val="restart"/>
            <w:vAlign w:val="center"/>
          </w:tcPr>
          <w:p w:rsidR="00F709F1" w:rsidRDefault="00F709F1" w:rsidP="00C47911">
            <w:r>
              <w:t>УЧАСТОК №9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Врач-педиатр участковый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Карпов Алексей Евгеньевич</w:t>
            </w:r>
          </w:p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Восстания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1 литера Т</w:t>
            </w:r>
          </w:p>
          <w:p w:rsidR="00F709F1" w:rsidRDefault="00F709F1" w:rsidP="00C47911">
            <w:r>
              <w:t>3-5 литера А</w:t>
            </w:r>
          </w:p>
          <w:p w:rsidR="00F709F1" w:rsidRDefault="00F709F1" w:rsidP="00C47911">
            <w:r>
              <w:t>7 литера А</w:t>
            </w:r>
          </w:p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11 литера А</w:t>
            </w:r>
          </w:p>
          <w:p w:rsidR="00F709F1" w:rsidRDefault="00F709F1" w:rsidP="00C47911">
            <w:r>
              <w:t>15 литера А</w:t>
            </w:r>
          </w:p>
          <w:p w:rsidR="00F709F1" w:rsidRDefault="00F709F1" w:rsidP="00C47911">
            <w:r>
              <w:t>15 литера С</w:t>
            </w:r>
          </w:p>
          <w:p w:rsidR="00F709F1" w:rsidRDefault="00F709F1" w:rsidP="00C47911">
            <w:r>
              <w:t>17 литера А</w:t>
            </w:r>
          </w:p>
          <w:p w:rsidR="00F709F1" w:rsidRDefault="00F709F1" w:rsidP="00C47911">
            <w:r>
              <w:t>19 литера А</w:t>
            </w:r>
          </w:p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6А литера А</w:t>
            </w:r>
          </w:p>
          <w:p w:rsidR="00F709F1" w:rsidRDefault="00F709F1" w:rsidP="00C47911">
            <w:r>
              <w:t>8А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Жуковского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7-9 литера А</w:t>
            </w:r>
          </w:p>
          <w:p w:rsidR="00F709F1" w:rsidRDefault="00F709F1" w:rsidP="00C47911">
            <w:r>
              <w:t>11 литера А</w:t>
            </w:r>
          </w:p>
          <w:p w:rsidR="00F709F1" w:rsidRDefault="00F709F1" w:rsidP="00C47911">
            <w:r>
              <w:t>13 литера А</w:t>
            </w:r>
          </w:p>
          <w:p w:rsidR="00F709F1" w:rsidRDefault="00F709F1" w:rsidP="00C47911">
            <w:r>
              <w:t>13 литера Б</w:t>
            </w:r>
          </w:p>
          <w:p w:rsidR="00F709F1" w:rsidRDefault="00F709F1" w:rsidP="00C47911">
            <w:r>
              <w:t>15 литера А</w:t>
            </w:r>
          </w:p>
          <w:p w:rsidR="00F709F1" w:rsidRDefault="00F709F1" w:rsidP="00C47911">
            <w:r>
              <w:t>17 литера А</w:t>
            </w:r>
          </w:p>
          <w:p w:rsidR="00F709F1" w:rsidRDefault="00F709F1" w:rsidP="00C47911">
            <w:r>
              <w:t>21 литера Б</w:t>
            </w:r>
          </w:p>
          <w:p w:rsidR="00F709F1" w:rsidRDefault="00F709F1" w:rsidP="00C47911">
            <w:r>
              <w:t>23 литера А</w:t>
            </w:r>
          </w:p>
          <w:p w:rsidR="00F709F1" w:rsidRDefault="00F709F1" w:rsidP="00C47911">
            <w:r>
              <w:t>29 литера А</w:t>
            </w:r>
          </w:p>
          <w:p w:rsidR="00F709F1" w:rsidRDefault="00F709F1" w:rsidP="00C47911">
            <w:r>
              <w:t>31 литера А</w:t>
            </w:r>
          </w:p>
          <w:p w:rsidR="00F709F1" w:rsidRDefault="00F709F1" w:rsidP="00C47911">
            <w:r>
              <w:t>33 литера А</w:t>
            </w:r>
          </w:p>
          <w:p w:rsidR="00F709F1" w:rsidRDefault="00F709F1" w:rsidP="00C47911">
            <w:r>
              <w:t>35 литера А</w:t>
            </w:r>
          </w:p>
          <w:p w:rsidR="00F709F1" w:rsidRDefault="00F709F1" w:rsidP="00C47911">
            <w:r>
              <w:t>37 литера А</w:t>
            </w:r>
          </w:p>
          <w:p w:rsidR="00F709F1" w:rsidRDefault="00F709F1" w:rsidP="00C47911">
            <w:r>
              <w:t>39 литера А</w:t>
            </w:r>
          </w:p>
          <w:p w:rsidR="00F709F1" w:rsidRDefault="00F709F1" w:rsidP="00C47911">
            <w:r>
              <w:t>41 литера А</w:t>
            </w:r>
          </w:p>
          <w:p w:rsidR="00F709F1" w:rsidRDefault="00F709F1" w:rsidP="00C47911">
            <w:r>
              <w:t>43 литера А</w:t>
            </w:r>
          </w:p>
          <w:p w:rsidR="00F709F1" w:rsidRDefault="00F709F1" w:rsidP="00C47911">
            <w:r>
              <w:t>45 литера А</w:t>
            </w:r>
          </w:p>
          <w:p w:rsidR="00F709F1" w:rsidRDefault="00F709F1" w:rsidP="00C47911">
            <w:r>
              <w:t>47 литера А</w:t>
            </w:r>
          </w:p>
          <w:p w:rsidR="00F709F1" w:rsidRDefault="00F709F1" w:rsidP="00C47911">
            <w:r>
              <w:t>49 литера А</w:t>
            </w:r>
          </w:p>
          <w:p w:rsidR="00F709F1" w:rsidRDefault="00F709F1" w:rsidP="00C47911">
            <w:r>
              <w:t>49 литера Б</w:t>
            </w:r>
          </w:p>
          <w:p w:rsidR="00F709F1" w:rsidRDefault="00F709F1" w:rsidP="00C47911">
            <w:r>
              <w:t>57 литера А</w:t>
            </w:r>
          </w:p>
          <w:p w:rsidR="00F709F1" w:rsidRDefault="00F709F1" w:rsidP="00C47911">
            <w:r>
              <w:t>59-61литера А</w:t>
            </w:r>
          </w:p>
          <w:p w:rsidR="00F709F1" w:rsidRDefault="00F709F1" w:rsidP="00C47911">
            <w:r>
              <w:t>59-61 литера Б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Лиговский проспект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23 литера А</w:t>
            </w:r>
          </w:p>
          <w:p w:rsidR="00F709F1" w:rsidRDefault="00F709F1" w:rsidP="00C47911">
            <w:r>
              <w:t>27/7 литера А</w:t>
            </w:r>
          </w:p>
          <w:p w:rsidR="00F709F1" w:rsidRDefault="00F709F1" w:rsidP="00C47911">
            <w:r>
              <w:t>31 литера А</w:t>
            </w:r>
          </w:p>
          <w:p w:rsidR="00F709F1" w:rsidRDefault="00F709F1" w:rsidP="00C47911">
            <w:r>
              <w:t>33-35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Литейный проспект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58 литера А</w:t>
            </w:r>
          </w:p>
          <w:p w:rsidR="00F709F1" w:rsidRDefault="00F709F1" w:rsidP="00C47911">
            <w:r>
              <w:t>60 литера А</w:t>
            </w:r>
          </w:p>
          <w:p w:rsidR="00F709F1" w:rsidRDefault="00F709F1" w:rsidP="00C47911">
            <w:r>
              <w:t>64/78 литера А</w:t>
            </w:r>
          </w:p>
          <w:p w:rsidR="00F709F1" w:rsidRDefault="00F709F1" w:rsidP="00C47911">
            <w:r>
              <w:t>49 литера А</w:t>
            </w:r>
          </w:p>
          <w:p w:rsidR="00F709F1" w:rsidRDefault="00F709F1" w:rsidP="00C47911">
            <w:r>
              <w:t>51 литера А</w:t>
            </w:r>
          </w:p>
          <w:p w:rsidR="00F709F1" w:rsidRDefault="00F709F1" w:rsidP="00C47911">
            <w:r>
              <w:t>57А литера А</w:t>
            </w:r>
          </w:p>
          <w:p w:rsidR="00F709F1" w:rsidRDefault="00F709F1" w:rsidP="00C47911">
            <w:r>
              <w:t>59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Маяковского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1/96 литера А</w:t>
            </w:r>
          </w:p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7/27 литера А</w:t>
            </w:r>
          </w:p>
          <w:p w:rsidR="00F709F1" w:rsidRDefault="00F709F1" w:rsidP="00C47911">
            <w:r>
              <w:t>2/94 литера А</w:t>
            </w:r>
          </w:p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10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Невский проспект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82 литера А</w:t>
            </w:r>
          </w:p>
          <w:p w:rsidR="00F709F1" w:rsidRDefault="00F709F1" w:rsidP="00C47911">
            <w:r>
              <w:t>82 литера Б</w:t>
            </w:r>
          </w:p>
          <w:p w:rsidR="00F709F1" w:rsidRDefault="00F709F1" w:rsidP="00C47911">
            <w:r>
              <w:t>84-86 литера Б</w:t>
            </w:r>
          </w:p>
          <w:p w:rsidR="00F709F1" w:rsidRDefault="00F709F1" w:rsidP="00C47911">
            <w:r>
              <w:t>88 литера А</w:t>
            </w:r>
          </w:p>
          <w:p w:rsidR="00F709F1" w:rsidRDefault="00F709F1" w:rsidP="00C47911">
            <w:r>
              <w:t>88 литера Б</w:t>
            </w:r>
          </w:p>
          <w:p w:rsidR="00F709F1" w:rsidRDefault="00F709F1" w:rsidP="00C47911">
            <w:r>
              <w:t>90-92 литера А</w:t>
            </w:r>
          </w:p>
          <w:p w:rsidR="00F709F1" w:rsidRDefault="00F709F1" w:rsidP="00C47911">
            <w:r>
              <w:t>90-92 литера Б</w:t>
            </w:r>
          </w:p>
          <w:p w:rsidR="00F709F1" w:rsidRDefault="00F709F1" w:rsidP="00C47911">
            <w:r>
              <w:t>90-92 литера Д</w:t>
            </w:r>
          </w:p>
          <w:p w:rsidR="00F709F1" w:rsidRDefault="00F709F1" w:rsidP="00C47911">
            <w:r>
              <w:t>90-92 литера Г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переулок Ульяны Громовой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1/13 литера А</w:t>
            </w:r>
          </w:p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8 литера А</w:t>
            </w:r>
          </w:p>
          <w:p w:rsidR="00F709F1" w:rsidRDefault="00F709F1" w:rsidP="00C47911">
            <w:r>
              <w:t>8 литера Б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Белинского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7 литера А</w:t>
            </w:r>
          </w:p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11 литера А</w:t>
            </w:r>
          </w:p>
          <w:p w:rsidR="00F709F1" w:rsidRDefault="00F709F1" w:rsidP="00C47911">
            <w:r>
              <w:t>13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набережная реки Фонтанки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32/1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6660" w:type="dxa"/>
            <w:vMerge w:val="restart"/>
            <w:vAlign w:val="center"/>
          </w:tcPr>
          <w:p w:rsidR="00F709F1" w:rsidRDefault="00F709F1" w:rsidP="00C47911">
            <w:r>
              <w:t>УЧАСТОК№10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Врач-педиатр участковый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Стаматина Светлана Николаевна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Медицинская сестра участковая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Большунова Татьяна Геннадьевна</w:t>
            </w:r>
          </w:p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Большая Конюшенная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-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Большая Морская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10 литера А</w:t>
            </w:r>
          </w:p>
          <w:p w:rsidR="00F709F1" w:rsidRDefault="00F709F1" w:rsidP="00C47911">
            <w:r>
              <w:t>10 литера Б</w:t>
            </w:r>
          </w:p>
          <w:p w:rsidR="00F709F1" w:rsidRDefault="00F709F1" w:rsidP="00C47911">
            <w:r>
              <w:t>11 литера А</w:t>
            </w:r>
          </w:p>
          <w:p w:rsidR="00F709F1" w:rsidRDefault="00F709F1" w:rsidP="00C47911">
            <w:r>
              <w:t>13 литера А</w:t>
            </w:r>
          </w:p>
          <w:p w:rsidR="00F709F1" w:rsidRDefault="00F709F1" w:rsidP="00C47911">
            <w:r>
              <w:t>17 литера А</w:t>
            </w:r>
          </w:p>
          <w:p w:rsidR="00F709F1" w:rsidRDefault="00F709F1" w:rsidP="00C47911">
            <w:r>
              <w:t>21 литера А</w:t>
            </w:r>
          </w:p>
          <w:p w:rsidR="00F709F1" w:rsidRDefault="00F709F1" w:rsidP="00C47911">
            <w:r>
              <w:t>21 литера Б</w:t>
            </w:r>
          </w:p>
          <w:p w:rsidR="00F709F1" w:rsidRDefault="00F709F1" w:rsidP="00C47911">
            <w:r>
              <w:t>23/12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Банковский переулок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-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Гороховая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8/13 литера А</w:t>
            </w:r>
          </w:p>
          <w:p w:rsidR="00F709F1" w:rsidRDefault="00F709F1" w:rsidP="00C47911">
            <w:r>
              <w:t>16/71 литера А</w:t>
            </w:r>
          </w:p>
          <w:p w:rsidR="00F709F1" w:rsidRDefault="00F709F1" w:rsidP="00C47911">
            <w:r>
              <w:t>24/24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набережная канала Грибоедова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8/1 литера А</w:t>
            </w:r>
          </w:p>
          <w:p w:rsidR="00F709F1" w:rsidRDefault="00F709F1" w:rsidP="00C47911">
            <w:r>
              <w:t>10 литера А</w:t>
            </w:r>
          </w:p>
          <w:p w:rsidR="00F709F1" w:rsidRDefault="00F709F1" w:rsidP="00C47911">
            <w:r>
              <w:t>12 литера А</w:t>
            </w:r>
          </w:p>
          <w:p w:rsidR="00F709F1" w:rsidRDefault="00F709F1" w:rsidP="00C47911">
            <w:r>
              <w:t>14 литера А</w:t>
            </w:r>
          </w:p>
          <w:p w:rsidR="00F709F1" w:rsidRDefault="00F709F1" w:rsidP="00C47911">
            <w:r>
              <w:t>18-20 литера А</w:t>
            </w:r>
          </w:p>
          <w:p w:rsidR="00F709F1" w:rsidRDefault="00F709F1" w:rsidP="00C47911">
            <w:r>
              <w:t xml:space="preserve">18-20 литера В </w:t>
            </w:r>
          </w:p>
          <w:p w:rsidR="00F709F1" w:rsidRDefault="00F709F1" w:rsidP="00C47911">
            <w:r>
              <w:t>30-32 литера Б</w:t>
            </w:r>
          </w:p>
          <w:p w:rsidR="00F709F1" w:rsidRDefault="00F709F1" w:rsidP="00C47911">
            <w:r>
              <w:t>30-32 литера Е</w:t>
            </w:r>
          </w:p>
          <w:p w:rsidR="00F709F1" w:rsidRDefault="00F709F1" w:rsidP="00C47911">
            <w:r>
              <w:t>25 литера А</w:t>
            </w:r>
          </w:p>
          <w:p w:rsidR="00F709F1" w:rsidRDefault="00F709F1" w:rsidP="00C47911">
            <w:r>
              <w:t>27 литера А</w:t>
            </w:r>
          </w:p>
          <w:p w:rsidR="00F709F1" w:rsidRDefault="00F709F1" w:rsidP="00C47911">
            <w:r>
              <w:t>29 литера А</w:t>
            </w:r>
          </w:p>
          <w:p w:rsidR="00F709F1" w:rsidRDefault="00F709F1" w:rsidP="00C47911">
            <w:r>
              <w:t>31 литера А</w:t>
            </w:r>
          </w:p>
          <w:p w:rsidR="00F709F1" w:rsidRDefault="00F709F1" w:rsidP="00C47911">
            <w:r>
              <w:t>33 литера А</w:t>
            </w:r>
          </w:p>
          <w:p w:rsidR="00F709F1" w:rsidRDefault="00F709F1" w:rsidP="00C47911">
            <w:r>
              <w:t>35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Думская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5/22 литера А</w:t>
            </w:r>
          </w:p>
          <w:p w:rsidR="00F709F1" w:rsidRDefault="00F709F1" w:rsidP="00C47911">
            <w:r>
              <w:t>5/22 литера Б</w:t>
            </w:r>
          </w:p>
          <w:p w:rsidR="00F709F1" w:rsidRDefault="00F709F1" w:rsidP="00C47911">
            <w:r>
              <w:t>5/22 литера В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Итальянская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11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Казанская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2 литера А</w:t>
            </w:r>
          </w:p>
          <w:p w:rsidR="00F709F1" w:rsidRDefault="00F709F1" w:rsidP="00C47911">
            <w:r>
              <w:t>4 литер А</w:t>
            </w:r>
          </w:p>
          <w:p w:rsidR="00F709F1" w:rsidRDefault="00F709F1" w:rsidP="00C47911">
            <w:r>
              <w:t>8-10 литера А</w:t>
            </w:r>
          </w:p>
          <w:p w:rsidR="00F709F1" w:rsidRDefault="00F709F1" w:rsidP="00C47911">
            <w:r>
              <w:t>14 литера А</w:t>
            </w:r>
          </w:p>
          <w:p w:rsidR="00F709F1" w:rsidRDefault="00F709F1" w:rsidP="00C47911">
            <w:r>
              <w:t>16 литера А</w:t>
            </w:r>
          </w:p>
          <w:p w:rsidR="00F709F1" w:rsidRDefault="00F709F1" w:rsidP="00C47911">
            <w:r>
              <w:t>16 литера Б</w:t>
            </w:r>
          </w:p>
          <w:p w:rsidR="00F709F1" w:rsidRDefault="00F709F1" w:rsidP="00C47911">
            <w:r>
              <w:t>18 литера А</w:t>
            </w:r>
          </w:p>
          <w:p w:rsidR="00F709F1" w:rsidRDefault="00F709F1" w:rsidP="00C47911">
            <w:r>
              <w:t>20 литера А</w:t>
            </w:r>
          </w:p>
          <w:p w:rsidR="00F709F1" w:rsidRDefault="00F709F1" w:rsidP="00C47911">
            <w:r>
              <w:t>22 литера А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11 литера А</w:t>
            </w:r>
          </w:p>
          <w:p w:rsidR="00F709F1" w:rsidRDefault="00F709F1" w:rsidP="00C47911">
            <w:r>
              <w:t>13 литера А</w:t>
            </w:r>
          </w:p>
          <w:p w:rsidR="00F709F1" w:rsidRDefault="00F709F1" w:rsidP="00C47911">
            <w:r>
              <w:t>15 литера А</w:t>
            </w:r>
          </w:p>
          <w:p w:rsidR="00F709F1" w:rsidRDefault="00F709F1" w:rsidP="00C47911">
            <w:r>
              <w:t>17-19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Кирпичный переулок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-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Малая Конюшенная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1-3 литера В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14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Малая Морская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7 литера А</w:t>
            </w:r>
          </w:p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8 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Мучной переулок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1/38 литера А</w:t>
            </w:r>
          </w:p>
          <w:p w:rsidR="00F709F1" w:rsidRDefault="00F709F1" w:rsidP="00C47911">
            <w:r>
              <w:t>1/38 литера Б</w:t>
            </w:r>
          </w:p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7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набережная реки Мойки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40 литера А</w:t>
            </w:r>
          </w:p>
          <w:p w:rsidR="00F709F1" w:rsidRDefault="00F709F1" w:rsidP="00C47911">
            <w:r>
              <w:t>42 литера А</w:t>
            </w:r>
          </w:p>
          <w:p w:rsidR="00F709F1" w:rsidRDefault="00F709F1" w:rsidP="00C47911">
            <w:r>
              <w:t>48-50-52 литера Б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Невский проспект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6 литера А</w:t>
            </w:r>
          </w:p>
          <w:p w:rsidR="00F709F1" w:rsidRDefault="00F709F1" w:rsidP="00C47911">
            <w:r>
              <w:t>18 литера А</w:t>
            </w:r>
          </w:p>
          <w:p w:rsidR="00F709F1" w:rsidRDefault="00F709F1" w:rsidP="00C47911">
            <w:r>
              <w:t>20 литера А</w:t>
            </w:r>
          </w:p>
          <w:p w:rsidR="00F709F1" w:rsidRDefault="00F709F1" w:rsidP="00C47911">
            <w:r>
              <w:t>22-24 литера А</w:t>
            </w:r>
          </w:p>
          <w:p w:rsidR="00F709F1" w:rsidRDefault="00F709F1" w:rsidP="00C47911">
            <w:r>
              <w:t>32-34 литера А</w:t>
            </w:r>
          </w:p>
          <w:p w:rsidR="00F709F1" w:rsidRDefault="00F709F1" w:rsidP="00C47911">
            <w:r>
              <w:t>40-42 литера А</w:t>
            </w:r>
          </w:p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11/2 литера А</w:t>
            </w:r>
          </w:p>
          <w:p w:rsidR="00F709F1" w:rsidRDefault="00F709F1" w:rsidP="00C47911">
            <w:r>
              <w:t>13/9 литера А</w:t>
            </w:r>
          </w:p>
          <w:p w:rsidR="00F709F1" w:rsidRDefault="00F709F1" w:rsidP="00C47911">
            <w:r>
              <w:t>23 литера А</w:t>
            </w:r>
          </w:p>
          <w:p w:rsidR="00F709F1" w:rsidRDefault="00F709F1" w:rsidP="00C47911">
            <w:r>
              <w:t>29-31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Переулок Сергея Тюленина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4/23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6660" w:type="dxa"/>
            <w:vMerge w:val="restart"/>
            <w:vAlign w:val="center"/>
          </w:tcPr>
          <w:p w:rsidR="00F709F1" w:rsidRDefault="00F709F1" w:rsidP="00C47911">
            <w:r>
              <w:t>УЧАСТОК №11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Врач-педиатр участковый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Рябцев Алексей Владимирович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Медицинская сестра участковая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Добрев Каролина Робертовна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F709F1" w:rsidRDefault="00F709F1" w:rsidP="00C47911">
            <w:r>
              <w:t>Загородный проспект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7 литера Е</w:t>
            </w:r>
          </w:p>
          <w:p w:rsidR="00F709F1" w:rsidRDefault="00F709F1" w:rsidP="00C47911">
            <w:r>
              <w:t>9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Итальянская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29 литера А</w:t>
            </w:r>
          </w:p>
          <w:p w:rsidR="00F709F1" w:rsidRDefault="00F709F1" w:rsidP="00C47911">
            <w:r>
              <w:t>31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Караванная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3/35 литера А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7 литера А</w:t>
            </w:r>
          </w:p>
          <w:p w:rsidR="00F709F1" w:rsidRDefault="00F709F1" w:rsidP="00C47911">
            <w:r>
              <w:t>11/64 литера А</w:t>
            </w:r>
          </w:p>
          <w:p w:rsidR="00F709F1" w:rsidRDefault="00F709F1" w:rsidP="00C47911">
            <w:r>
              <w:t>24-26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Ломоносова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12/66 литера А</w:t>
            </w:r>
          </w:p>
          <w:p w:rsidR="00F709F1" w:rsidRDefault="00F709F1" w:rsidP="00C47911">
            <w:r>
              <w:t>14 литера А</w:t>
            </w:r>
          </w:p>
          <w:p w:rsidR="00F709F1" w:rsidRDefault="00F709F1" w:rsidP="00C47911">
            <w:r>
              <w:t>14 литера Б</w:t>
            </w:r>
          </w:p>
          <w:p w:rsidR="00F709F1" w:rsidRDefault="00F709F1" w:rsidP="00C47911">
            <w:r>
              <w:t>16 литера А</w:t>
            </w:r>
          </w:p>
          <w:p w:rsidR="00F709F1" w:rsidRDefault="00F709F1" w:rsidP="00C47911">
            <w:r>
              <w:t>16 литера М</w:t>
            </w:r>
          </w:p>
          <w:p w:rsidR="00F709F1" w:rsidRDefault="00F709F1" w:rsidP="00C47911">
            <w:r>
              <w:t>18 литера А</w:t>
            </w:r>
          </w:p>
          <w:p w:rsidR="00F709F1" w:rsidRDefault="00F709F1" w:rsidP="00C47911">
            <w:r>
              <w:t>20 литера А</w:t>
            </w:r>
          </w:p>
          <w:p w:rsidR="00F709F1" w:rsidRDefault="00F709F1" w:rsidP="00C47911">
            <w:r>
              <w:t>22 литера А</w:t>
            </w:r>
          </w:p>
          <w:p w:rsidR="00F709F1" w:rsidRDefault="00F709F1" w:rsidP="00C47911">
            <w:r>
              <w:t>24 литера А</w:t>
            </w:r>
          </w:p>
          <w:p w:rsidR="00F709F1" w:rsidRDefault="00F709F1" w:rsidP="00C47911">
            <w:r>
              <w:t>26 литера А</w:t>
            </w:r>
          </w:p>
          <w:p w:rsidR="00F709F1" w:rsidRDefault="00F709F1" w:rsidP="00C47911">
            <w:r>
              <w:t>26 литера В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Невский проспект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74-76 литера А</w:t>
            </w:r>
          </w:p>
          <w:p w:rsidR="00F709F1" w:rsidRDefault="00F709F1" w:rsidP="00C47911">
            <w:r>
              <w:t>74-76 литера Б</w:t>
            </w:r>
          </w:p>
          <w:p w:rsidR="00F709F1" w:rsidRDefault="00F709F1" w:rsidP="00C47911">
            <w:r>
              <w:t>74-76 литера Г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Рубинштейна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1/43 литера А</w:t>
            </w:r>
          </w:p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7 литера Б</w:t>
            </w:r>
          </w:p>
          <w:p w:rsidR="00F709F1" w:rsidRDefault="00F709F1" w:rsidP="00C47911">
            <w:r>
              <w:t>9/3 литера А</w:t>
            </w:r>
          </w:p>
          <w:p w:rsidR="00F709F1" w:rsidRDefault="00F709F1" w:rsidP="00C47911">
            <w:r>
              <w:t>11 литера А</w:t>
            </w:r>
          </w:p>
          <w:p w:rsidR="00F709F1" w:rsidRDefault="00F709F1" w:rsidP="00C47911">
            <w:r>
              <w:t>13 литера А</w:t>
            </w:r>
          </w:p>
          <w:p w:rsidR="00F709F1" w:rsidRDefault="00F709F1" w:rsidP="00C47911">
            <w:r>
              <w:t>15-17 литера А</w:t>
            </w:r>
          </w:p>
          <w:p w:rsidR="00F709F1" w:rsidRDefault="00F709F1" w:rsidP="00C47911">
            <w:r>
              <w:t>15-17 литера Ц</w:t>
            </w:r>
          </w:p>
          <w:p w:rsidR="00F709F1" w:rsidRDefault="00F709F1" w:rsidP="00C47911">
            <w:r>
              <w:t>19/8 литера А</w:t>
            </w:r>
          </w:p>
          <w:p w:rsidR="00F709F1" w:rsidRDefault="00F709F1" w:rsidP="00C47911">
            <w:r>
              <w:t>21 литера А</w:t>
            </w:r>
          </w:p>
          <w:p w:rsidR="00F709F1" w:rsidRDefault="00F709F1" w:rsidP="00C47911">
            <w:r>
              <w:t>23 литера А</w:t>
            </w:r>
          </w:p>
          <w:p w:rsidR="00F709F1" w:rsidRDefault="00F709F1" w:rsidP="00C47911">
            <w:r>
              <w:t>25 литера А</w:t>
            </w:r>
          </w:p>
          <w:p w:rsidR="00F709F1" w:rsidRDefault="00F709F1" w:rsidP="00C47911">
            <w:r>
              <w:t>27 литера А</w:t>
            </w:r>
          </w:p>
          <w:p w:rsidR="00F709F1" w:rsidRDefault="00F709F1" w:rsidP="00C47911">
            <w:r>
              <w:t>29/28 литера А</w:t>
            </w:r>
          </w:p>
          <w:p w:rsidR="00F709F1" w:rsidRDefault="00F709F1" w:rsidP="00C47911">
            <w:r>
              <w:t>30 литера А</w:t>
            </w:r>
          </w:p>
          <w:p w:rsidR="00F709F1" w:rsidRDefault="00F709F1" w:rsidP="00C47911">
            <w:r>
              <w:t>32 литера А</w:t>
            </w:r>
          </w:p>
          <w:p w:rsidR="00F709F1" w:rsidRDefault="00F709F1" w:rsidP="00C47911">
            <w:r>
              <w:t>36 литера А</w:t>
            </w:r>
          </w:p>
          <w:p w:rsidR="00F709F1" w:rsidRDefault="00F709F1" w:rsidP="00C47911">
            <w:r>
              <w:t>40/11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набережная реки Фонтанки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29/66 литера А</w:t>
            </w:r>
          </w:p>
          <w:p w:rsidR="00F709F1" w:rsidRDefault="00F709F1" w:rsidP="00C47911">
            <w:r>
              <w:t>38 литера А</w:t>
            </w:r>
          </w:p>
          <w:p w:rsidR="00F709F1" w:rsidRDefault="00F709F1" w:rsidP="00C47911">
            <w:r>
              <w:t>38 литера Б</w:t>
            </w:r>
          </w:p>
          <w:p w:rsidR="00F709F1" w:rsidRDefault="00F709F1" w:rsidP="00C47911">
            <w:r>
              <w:t>38 литера Д</w:t>
            </w:r>
          </w:p>
          <w:p w:rsidR="00F709F1" w:rsidRDefault="00F709F1" w:rsidP="00C47911">
            <w:r>
              <w:t>40/68 литера А</w:t>
            </w:r>
          </w:p>
          <w:p w:rsidR="00F709F1" w:rsidRDefault="00F709F1" w:rsidP="00C47911">
            <w:r>
              <w:t>46 литера В</w:t>
            </w:r>
          </w:p>
          <w:p w:rsidR="00F709F1" w:rsidRDefault="00F709F1" w:rsidP="00C47911">
            <w:r>
              <w:t>50 литера А</w:t>
            </w:r>
          </w:p>
          <w:p w:rsidR="00F709F1" w:rsidRDefault="00F709F1" w:rsidP="00C47911">
            <w:r>
              <w:t>52 литера А</w:t>
            </w:r>
          </w:p>
          <w:p w:rsidR="00F709F1" w:rsidRDefault="00F709F1" w:rsidP="00C47911">
            <w:r>
              <w:t>56 литера А</w:t>
            </w:r>
          </w:p>
          <w:p w:rsidR="00F709F1" w:rsidRDefault="00F709F1" w:rsidP="00C47911">
            <w:r>
              <w:t>64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Щербаков переулок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1-3 литера А</w:t>
            </w:r>
          </w:p>
          <w:p w:rsidR="00F709F1" w:rsidRDefault="00F709F1" w:rsidP="00C47911">
            <w:r>
              <w:t>7 литера А</w:t>
            </w:r>
          </w:p>
          <w:p w:rsidR="00F709F1" w:rsidRDefault="00F709F1" w:rsidP="00C47911">
            <w:r>
              <w:t>2/58 литера А</w:t>
            </w:r>
          </w:p>
          <w:p w:rsidR="00F709F1" w:rsidRDefault="00F709F1" w:rsidP="00C47911">
            <w:r>
              <w:t>4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6660" w:type="dxa"/>
            <w:vMerge w:val="restart"/>
            <w:vAlign w:val="center"/>
          </w:tcPr>
          <w:p w:rsidR="00F709F1" w:rsidRDefault="00F709F1" w:rsidP="00C47911">
            <w:r>
              <w:t>УЧАСТОК №12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Врач-педиатр участковый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Перескоко Станислав Анатольевич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Медицинская сестра участковая</w:t>
            </w:r>
          </w:p>
          <w:p w:rsidR="00F709F1" w:rsidRDefault="00F709F1" w:rsidP="00C47911">
            <w:pPr>
              <w:pStyle w:val="NormalWeb"/>
              <w:spacing w:before="0" w:beforeAutospacing="0" w:after="0" w:afterAutospacing="0"/>
            </w:pPr>
            <w:r>
              <w:t>Волкова Евгения Александровна</w:t>
            </w:r>
          </w:p>
        </w:tc>
        <w:tc>
          <w:tcPr>
            <w:tcW w:w="0" w:type="auto"/>
            <w:vAlign w:val="center"/>
          </w:tcPr>
          <w:p w:rsidR="00F709F1" w:rsidRDefault="00F709F1" w:rsidP="00C47911">
            <w:r>
              <w:t>Апраксин переулок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3 литера А</w:t>
            </w:r>
          </w:p>
          <w:p w:rsidR="00F709F1" w:rsidRDefault="00F709F1" w:rsidP="00C47911">
            <w:r>
              <w:t>5 литера А</w:t>
            </w:r>
          </w:p>
          <w:p w:rsidR="00F709F1" w:rsidRDefault="00F709F1" w:rsidP="00C47911">
            <w:r>
              <w:t>7 литера А</w:t>
            </w:r>
          </w:p>
          <w:p w:rsidR="00F709F1" w:rsidRDefault="00F709F1" w:rsidP="00C47911">
            <w:r>
              <w:t>7 литера Б</w:t>
            </w:r>
          </w:p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9 литера Б</w:t>
            </w:r>
          </w:p>
          <w:p w:rsidR="00F709F1" w:rsidRDefault="00F709F1" w:rsidP="00C47911">
            <w:r>
              <w:t>11 литера А</w:t>
            </w:r>
          </w:p>
          <w:p w:rsidR="00F709F1" w:rsidRDefault="00F709F1" w:rsidP="00C47911">
            <w:r>
              <w:t>11 литера Б</w:t>
            </w:r>
          </w:p>
          <w:p w:rsidR="00F709F1" w:rsidRDefault="00F709F1" w:rsidP="00C47911">
            <w:r>
              <w:t>15 литера А</w:t>
            </w:r>
          </w:p>
          <w:p w:rsidR="00F709F1" w:rsidRDefault="00F709F1" w:rsidP="00C47911">
            <w:r>
              <w:t>17 литера А</w:t>
            </w:r>
          </w:p>
          <w:p w:rsidR="00F709F1" w:rsidRDefault="00F709F1" w:rsidP="00C47911">
            <w:r>
              <w:t>17 литера Б</w:t>
            </w:r>
          </w:p>
          <w:p w:rsidR="00F709F1" w:rsidRDefault="00F709F1" w:rsidP="00C47911">
            <w:r>
              <w:t>19-21 литера А</w:t>
            </w:r>
          </w:p>
          <w:p w:rsidR="00F709F1" w:rsidRDefault="00F709F1" w:rsidP="00C47911">
            <w:r>
              <w:t>10-12 литера А</w:t>
            </w:r>
          </w:p>
          <w:p w:rsidR="00F709F1" w:rsidRDefault="00F709F1" w:rsidP="00C47911">
            <w:r>
              <w:t>10-12 литера Б</w:t>
            </w:r>
          </w:p>
          <w:p w:rsidR="00F709F1" w:rsidRDefault="00F709F1" w:rsidP="00C47911">
            <w:r>
              <w:t>16 литера А</w:t>
            </w:r>
          </w:p>
          <w:p w:rsidR="00F709F1" w:rsidRDefault="00F709F1" w:rsidP="00C47911">
            <w:r>
              <w:t>20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Апраксин двор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-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Гороховая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28 литера А</w:t>
            </w:r>
          </w:p>
          <w:p w:rsidR="00F709F1" w:rsidRDefault="00F709F1" w:rsidP="00C47911">
            <w:r>
              <w:t>30 литера А</w:t>
            </w:r>
          </w:p>
          <w:p w:rsidR="00F709F1" w:rsidRDefault="00F709F1" w:rsidP="00C47911">
            <w:r>
              <w:t>32 литера А</w:t>
            </w:r>
          </w:p>
          <w:p w:rsidR="00F709F1" w:rsidRDefault="00F709F1" w:rsidP="00C47911">
            <w:r>
              <w:t>32 литера Б</w:t>
            </w:r>
          </w:p>
          <w:p w:rsidR="00F709F1" w:rsidRDefault="00F709F1" w:rsidP="00C47911">
            <w:r>
              <w:t>34 литера А</w:t>
            </w:r>
          </w:p>
          <w:p w:rsidR="00F709F1" w:rsidRDefault="00F709F1" w:rsidP="00C47911">
            <w:r>
              <w:t>36 литера А</w:t>
            </w:r>
          </w:p>
          <w:p w:rsidR="00F709F1" w:rsidRDefault="00F709F1" w:rsidP="00C47911">
            <w:r>
              <w:t>38 литера А</w:t>
            </w:r>
          </w:p>
          <w:p w:rsidR="00F709F1" w:rsidRDefault="00F709F1" w:rsidP="00C47911">
            <w:r>
              <w:t>38 литера Б</w:t>
            </w:r>
          </w:p>
          <w:p w:rsidR="00F709F1" w:rsidRDefault="00F709F1" w:rsidP="00C47911">
            <w:r>
              <w:t>40 литера А</w:t>
            </w:r>
          </w:p>
          <w:p w:rsidR="00F709F1" w:rsidRDefault="00F709F1" w:rsidP="00C47911">
            <w:r>
              <w:t>42 литера А</w:t>
            </w:r>
          </w:p>
          <w:p w:rsidR="00F709F1" w:rsidRDefault="00F709F1" w:rsidP="00C47911">
            <w:r>
              <w:t>44 литера А</w:t>
            </w:r>
          </w:p>
          <w:p w:rsidR="00F709F1" w:rsidRDefault="00F709F1" w:rsidP="00C47911">
            <w:r>
              <w:t>44 литера Б</w:t>
            </w:r>
          </w:p>
          <w:p w:rsidR="00F709F1" w:rsidRDefault="00F709F1" w:rsidP="00C47911">
            <w:r>
              <w:t>46 литера А</w:t>
            </w:r>
          </w:p>
          <w:p w:rsidR="00F709F1" w:rsidRDefault="00F709F1" w:rsidP="00C47911">
            <w:r>
              <w:t>46 литера Б</w:t>
            </w:r>
          </w:p>
          <w:p w:rsidR="00F709F1" w:rsidRDefault="00F709F1" w:rsidP="00C47911">
            <w:r>
              <w:t>48 литера А</w:t>
            </w:r>
          </w:p>
          <w:p w:rsidR="00F709F1" w:rsidRDefault="00F709F1" w:rsidP="00C47911">
            <w:r>
              <w:t>50 литера А</w:t>
            </w:r>
          </w:p>
          <w:p w:rsidR="00F709F1" w:rsidRDefault="00F709F1" w:rsidP="00C47911">
            <w:r>
              <w:t>50 литера Б</w:t>
            </w:r>
          </w:p>
          <w:p w:rsidR="00F709F1" w:rsidRDefault="00F709F1" w:rsidP="00C47911">
            <w:r>
              <w:t>50 литера В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переулок Крылова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1 литера А</w:t>
            </w:r>
          </w:p>
          <w:p w:rsidR="00F709F1" w:rsidRDefault="00F709F1" w:rsidP="00C47911">
            <w:r>
              <w:t>7/5 литераА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Мучной переулок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9/27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площадь Островского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9 литера А</w:t>
            </w:r>
          </w:p>
          <w:p w:rsidR="00F709F1" w:rsidRDefault="00F709F1" w:rsidP="00C47911">
            <w:r>
              <w:t>9 литера Б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Зодчего Росси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2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Садовая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7-9-11 литера А</w:t>
            </w:r>
          </w:p>
          <w:p w:rsidR="00F709F1" w:rsidRDefault="00F709F1" w:rsidP="00C47911">
            <w:r>
              <w:t>13-15/50 литера А</w:t>
            </w:r>
          </w:p>
          <w:p w:rsidR="00F709F1" w:rsidRDefault="00F709F1" w:rsidP="00C47911">
            <w:r>
              <w:t>13-15/50 литера Б</w:t>
            </w:r>
          </w:p>
          <w:p w:rsidR="00F709F1" w:rsidRDefault="00F709F1" w:rsidP="00C47911">
            <w:r>
              <w:t>13-15/50 литера В</w:t>
            </w:r>
          </w:p>
          <w:p w:rsidR="00F709F1" w:rsidRDefault="00F709F1" w:rsidP="00C47911">
            <w:r>
              <w:t>25 литера А</w:t>
            </w:r>
          </w:p>
          <w:p w:rsidR="00F709F1" w:rsidRDefault="00F709F1" w:rsidP="00C47911">
            <w:r>
              <w:t>29 литера А</w:t>
            </w:r>
          </w:p>
          <w:p w:rsidR="00F709F1" w:rsidRDefault="00F709F1" w:rsidP="00C47911">
            <w:r>
              <w:t>29 литера Б</w:t>
            </w:r>
          </w:p>
          <w:p w:rsidR="00F709F1" w:rsidRDefault="00F709F1" w:rsidP="00C47911">
            <w:r>
              <w:t>29 литера В</w:t>
            </w:r>
          </w:p>
          <w:p w:rsidR="00F709F1" w:rsidRDefault="00F709F1" w:rsidP="00C47911">
            <w:r>
              <w:t>14/52 литера А</w:t>
            </w:r>
          </w:p>
          <w:p w:rsidR="00F709F1" w:rsidRDefault="00F709F1" w:rsidP="00C47911">
            <w:r>
              <w:t>22/2 литера А</w:t>
            </w:r>
          </w:p>
          <w:p w:rsidR="00F709F1" w:rsidRDefault="00F709F1" w:rsidP="00C47911">
            <w:r>
              <w:t>26 литера Б</w:t>
            </w:r>
          </w:p>
          <w:p w:rsidR="00F709F1" w:rsidRDefault="00F709F1" w:rsidP="00C47911">
            <w:r>
              <w:t>32/1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Торговый переулок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-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набережная реки Фонтанки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39 литера А</w:t>
            </w:r>
          </w:p>
          <w:p w:rsidR="00F709F1" w:rsidRDefault="00F709F1" w:rsidP="00C47911">
            <w:r>
              <w:t>43 литера А</w:t>
            </w:r>
          </w:p>
          <w:p w:rsidR="00F709F1" w:rsidRDefault="00F709F1" w:rsidP="00C47911">
            <w:r>
              <w:t>45 литера А</w:t>
            </w:r>
          </w:p>
          <w:p w:rsidR="00F709F1" w:rsidRDefault="00F709F1" w:rsidP="00C47911">
            <w:r>
              <w:t>47 литера А</w:t>
            </w:r>
          </w:p>
          <w:p w:rsidR="00F709F1" w:rsidRDefault="00F709F1" w:rsidP="00C47911">
            <w:r>
              <w:t>49 литера А</w:t>
            </w:r>
          </w:p>
          <w:p w:rsidR="00F709F1" w:rsidRDefault="00F709F1" w:rsidP="00C47911">
            <w:r>
              <w:t>51-53 литера А</w:t>
            </w:r>
          </w:p>
          <w:p w:rsidR="00F709F1" w:rsidRDefault="00F709F1" w:rsidP="00C47911">
            <w:r>
              <w:t>55 литера А</w:t>
            </w:r>
          </w:p>
          <w:p w:rsidR="00F709F1" w:rsidRDefault="00F709F1" w:rsidP="00C47911">
            <w:r>
              <w:t>67-69 литера А</w:t>
            </w:r>
          </w:p>
          <w:p w:rsidR="00F709F1" w:rsidRDefault="00F709F1" w:rsidP="00C47911">
            <w:r>
              <w:t>67-69 литера В</w:t>
            </w:r>
          </w:p>
          <w:p w:rsidR="00F709F1" w:rsidRDefault="00F709F1" w:rsidP="00C47911">
            <w:r>
              <w:t>73 литера А</w:t>
            </w:r>
          </w:p>
          <w:p w:rsidR="00F709F1" w:rsidRDefault="00F709F1" w:rsidP="00C47911">
            <w:r>
              <w:t>73 литера Б</w:t>
            </w:r>
          </w:p>
          <w:p w:rsidR="00F709F1" w:rsidRDefault="00F709F1" w:rsidP="00C47911">
            <w:r>
              <w:t>73 литера В</w:t>
            </w:r>
          </w:p>
          <w:p w:rsidR="00F709F1" w:rsidRDefault="00F709F1" w:rsidP="00C47911">
            <w:r>
              <w:t>73 литера Г</w:t>
            </w:r>
          </w:p>
          <w:p w:rsidR="00F709F1" w:rsidRDefault="00F709F1" w:rsidP="00C47911">
            <w:r>
              <w:t>75 литера А</w:t>
            </w:r>
          </w:p>
          <w:p w:rsidR="00F709F1" w:rsidRDefault="00F709F1" w:rsidP="00C47911">
            <w:r>
              <w:t>77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улица Малая Садовая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4 литера А</w:t>
            </w:r>
          </w:p>
          <w:p w:rsidR="00F709F1" w:rsidRDefault="00F709F1" w:rsidP="00C47911">
            <w:r>
              <w:t>1/25 литера В</w:t>
            </w:r>
          </w:p>
          <w:p w:rsidR="00F709F1" w:rsidRDefault="00F709F1" w:rsidP="00C47911">
            <w:r>
              <w:t>3/54 литера А</w:t>
            </w:r>
          </w:p>
        </w:tc>
      </w:tr>
      <w:tr w:rsidR="00F709F1" w:rsidTr="00C94895">
        <w:trPr>
          <w:tblCellSpacing w:w="15" w:type="dxa"/>
        </w:trPr>
        <w:tc>
          <w:tcPr>
            <w:tcW w:w="0" w:type="auto"/>
            <w:vMerge/>
            <w:vAlign w:val="center"/>
          </w:tcPr>
          <w:p w:rsidR="00F709F1" w:rsidRDefault="00F709F1" w:rsidP="00C47911"/>
        </w:tc>
        <w:tc>
          <w:tcPr>
            <w:tcW w:w="0" w:type="auto"/>
            <w:vAlign w:val="center"/>
          </w:tcPr>
          <w:p w:rsidR="00F709F1" w:rsidRDefault="00F709F1" w:rsidP="00C47911">
            <w:r>
              <w:t>Невский проспект</w:t>
            </w:r>
          </w:p>
        </w:tc>
        <w:tc>
          <w:tcPr>
            <w:tcW w:w="3510" w:type="dxa"/>
            <w:vAlign w:val="center"/>
          </w:tcPr>
          <w:p w:rsidR="00F709F1" w:rsidRDefault="00F709F1" w:rsidP="00C47911">
            <w:r>
              <w:t>60 литера А</w:t>
            </w:r>
          </w:p>
        </w:tc>
      </w:tr>
    </w:tbl>
    <w:p w:rsidR="00F709F1" w:rsidRDefault="00F709F1" w:rsidP="00C47911"/>
    <w:sectPr w:rsidR="00F709F1" w:rsidSect="0041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895"/>
    <w:rsid w:val="00000CAE"/>
    <w:rsid w:val="00017435"/>
    <w:rsid w:val="00024A30"/>
    <w:rsid w:val="000324E6"/>
    <w:rsid w:val="0003270F"/>
    <w:rsid w:val="00034E55"/>
    <w:rsid w:val="000355C2"/>
    <w:rsid w:val="00036483"/>
    <w:rsid w:val="0004419C"/>
    <w:rsid w:val="000463C1"/>
    <w:rsid w:val="00051A19"/>
    <w:rsid w:val="00056641"/>
    <w:rsid w:val="00087280"/>
    <w:rsid w:val="000B2CF7"/>
    <w:rsid w:val="000C424C"/>
    <w:rsid w:val="000C6920"/>
    <w:rsid w:val="000D11F3"/>
    <w:rsid w:val="000D1796"/>
    <w:rsid w:val="000D1C4B"/>
    <w:rsid w:val="000D2B99"/>
    <w:rsid w:val="000D4356"/>
    <w:rsid w:val="00103243"/>
    <w:rsid w:val="00103C2E"/>
    <w:rsid w:val="00110084"/>
    <w:rsid w:val="00116F8F"/>
    <w:rsid w:val="00134567"/>
    <w:rsid w:val="00136B9D"/>
    <w:rsid w:val="0014096B"/>
    <w:rsid w:val="00166286"/>
    <w:rsid w:val="00172C1E"/>
    <w:rsid w:val="00186561"/>
    <w:rsid w:val="001A5111"/>
    <w:rsid w:val="001B0498"/>
    <w:rsid w:val="001C513D"/>
    <w:rsid w:val="001D339F"/>
    <w:rsid w:val="001E0533"/>
    <w:rsid w:val="001E661B"/>
    <w:rsid w:val="00214504"/>
    <w:rsid w:val="0021664A"/>
    <w:rsid w:val="00220D88"/>
    <w:rsid w:val="00242299"/>
    <w:rsid w:val="00262686"/>
    <w:rsid w:val="00271100"/>
    <w:rsid w:val="0027234A"/>
    <w:rsid w:val="002742F6"/>
    <w:rsid w:val="0028121B"/>
    <w:rsid w:val="00296C08"/>
    <w:rsid w:val="002A5F3B"/>
    <w:rsid w:val="002B5736"/>
    <w:rsid w:val="002C3DC0"/>
    <w:rsid w:val="002E459C"/>
    <w:rsid w:val="002E60EB"/>
    <w:rsid w:val="003129A4"/>
    <w:rsid w:val="0032211F"/>
    <w:rsid w:val="00331CA2"/>
    <w:rsid w:val="003321D4"/>
    <w:rsid w:val="0033668B"/>
    <w:rsid w:val="003421C2"/>
    <w:rsid w:val="00384553"/>
    <w:rsid w:val="003D0053"/>
    <w:rsid w:val="003D388A"/>
    <w:rsid w:val="003E1384"/>
    <w:rsid w:val="003E65D9"/>
    <w:rsid w:val="00416982"/>
    <w:rsid w:val="004268D6"/>
    <w:rsid w:val="00436651"/>
    <w:rsid w:val="00442AF5"/>
    <w:rsid w:val="00456776"/>
    <w:rsid w:val="00456BD0"/>
    <w:rsid w:val="004731E4"/>
    <w:rsid w:val="00477E3E"/>
    <w:rsid w:val="00493466"/>
    <w:rsid w:val="004A08AE"/>
    <w:rsid w:val="004A3F8E"/>
    <w:rsid w:val="004B6571"/>
    <w:rsid w:val="004B6FF4"/>
    <w:rsid w:val="004C5FC4"/>
    <w:rsid w:val="004E7B43"/>
    <w:rsid w:val="00500D5F"/>
    <w:rsid w:val="00501974"/>
    <w:rsid w:val="00501E86"/>
    <w:rsid w:val="00503564"/>
    <w:rsid w:val="0056665C"/>
    <w:rsid w:val="0057444C"/>
    <w:rsid w:val="005B153B"/>
    <w:rsid w:val="005B1EFC"/>
    <w:rsid w:val="005C2860"/>
    <w:rsid w:val="005C7364"/>
    <w:rsid w:val="005D10C9"/>
    <w:rsid w:val="005D45E0"/>
    <w:rsid w:val="005D7007"/>
    <w:rsid w:val="006030D3"/>
    <w:rsid w:val="00612CD9"/>
    <w:rsid w:val="00635722"/>
    <w:rsid w:val="006367DF"/>
    <w:rsid w:val="00657956"/>
    <w:rsid w:val="00660F46"/>
    <w:rsid w:val="006B18F0"/>
    <w:rsid w:val="006D5EF2"/>
    <w:rsid w:val="006E32B1"/>
    <w:rsid w:val="006E7CA2"/>
    <w:rsid w:val="00705292"/>
    <w:rsid w:val="00711A16"/>
    <w:rsid w:val="00725AF2"/>
    <w:rsid w:val="007441C4"/>
    <w:rsid w:val="007503C1"/>
    <w:rsid w:val="007553F9"/>
    <w:rsid w:val="00764BBE"/>
    <w:rsid w:val="00771D09"/>
    <w:rsid w:val="007803C4"/>
    <w:rsid w:val="00782251"/>
    <w:rsid w:val="00785BA4"/>
    <w:rsid w:val="007903DB"/>
    <w:rsid w:val="007A5024"/>
    <w:rsid w:val="007B7982"/>
    <w:rsid w:val="007C18FB"/>
    <w:rsid w:val="007C1A8D"/>
    <w:rsid w:val="007D64CB"/>
    <w:rsid w:val="007D69ED"/>
    <w:rsid w:val="00800CEE"/>
    <w:rsid w:val="008362DE"/>
    <w:rsid w:val="00837D12"/>
    <w:rsid w:val="008518D8"/>
    <w:rsid w:val="00853850"/>
    <w:rsid w:val="00853E4A"/>
    <w:rsid w:val="008643BD"/>
    <w:rsid w:val="00880F8C"/>
    <w:rsid w:val="008841CE"/>
    <w:rsid w:val="008969A9"/>
    <w:rsid w:val="008A488A"/>
    <w:rsid w:val="008B1F9C"/>
    <w:rsid w:val="008D7E5B"/>
    <w:rsid w:val="0090035A"/>
    <w:rsid w:val="009133B0"/>
    <w:rsid w:val="00937F95"/>
    <w:rsid w:val="009426C9"/>
    <w:rsid w:val="00945F80"/>
    <w:rsid w:val="009577D8"/>
    <w:rsid w:val="00957B32"/>
    <w:rsid w:val="0097244D"/>
    <w:rsid w:val="009B6C5E"/>
    <w:rsid w:val="009C37B2"/>
    <w:rsid w:val="009D520C"/>
    <w:rsid w:val="009E3A27"/>
    <w:rsid w:val="009E3F6C"/>
    <w:rsid w:val="00A06426"/>
    <w:rsid w:val="00A41ACE"/>
    <w:rsid w:val="00A6554B"/>
    <w:rsid w:val="00A66448"/>
    <w:rsid w:val="00AB4C73"/>
    <w:rsid w:val="00AD2676"/>
    <w:rsid w:val="00AE4F56"/>
    <w:rsid w:val="00AE738D"/>
    <w:rsid w:val="00AF0BA4"/>
    <w:rsid w:val="00AF5334"/>
    <w:rsid w:val="00B100CE"/>
    <w:rsid w:val="00B12C11"/>
    <w:rsid w:val="00B13309"/>
    <w:rsid w:val="00B16E3B"/>
    <w:rsid w:val="00B52B89"/>
    <w:rsid w:val="00B60D18"/>
    <w:rsid w:val="00B620D1"/>
    <w:rsid w:val="00B8163F"/>
    <w:rsid w:val="00BA55B5"/>
    <w:rsid w:val="00BA7158"/>
    <w:rsid w:val="00BD71D4"/>
    <w:rsid w:val="00BE327C"/>
    <w:rsid w:val="00C058D2"/>
    <w:rsid w:val="00C07344"/>
    <w:rsid w:val="00C1180B"/>
    <w:rsid w:val="00C1769E"/>
    <w:rsid w:val="00C47911"/>
    <w:rsid w:val="00C61B03"/>
    <w:rsid w:val="00C6399E"/>
    <w:rsid w:val="00C77AF7"/>
    <w:rsid w:val="00C80948"/>
    <w:rsid w:val="00C8591D"/>
    <w:rsid w:val="00C87C82"/>
    <w:rsid w:val="00C9355D"/>
    <w:rsid w:val="00C94895"/>
    <w:rsid w:val="00CD667E"/>
    <w:rsid w:val="00CE5FF5"/>
    <w:rsid w:val="00CF53A5"/>
    <w:rsid w:val="00D11AE7"/>
    <w:rsid w:val="00D14677"/>
    <w:rsid w:val="00D164A1"/>
    <w:rsid w:val="00D25D69"/>
    <w:rsid w:val="00D43045"/>
    <w:rsid w:val="00D53BA2"/>
    <w:rsid w:val="00D60995"/>
    <w:rsid w:val="00D72622"/>
    <w:rsid w:val="00D76563"/>
    <w:rsid w:val="00DA3E01"/>
    <w:rsid w:val="00DC190A"/>
    <w:rsid w:val="00DC2CDA"/>
    <w:rsid w:val="00DE68E5"/>
    <w:rsid w:val="00E024D9"/>
    <w:rsid w:val="00E10677"/>
    <w:rsid w:val="00E23AAB"/>
    <w:rsid w:val="00E3304E"/>
    <w:rsid w:val="00E427F4"/>
    <w:rsid w:val="00E44B6C"/>
    <w:rsid w:val="00E57A89"/>
    <w:rsid w:val="00E7356C"/>
    <w:rsid w:val="00E7639F"/>
    <w:rsid w:val="00E8271E"/>
    <w:rsid w:val="00E91A41"/>
    <w:rsid w:val="00E924FD"/>
    <w:rsid w:val="00EA16D1"/>
    <w:rsid w:val="00ED5506"/>
    <w:rsid w:val="00ED5C95"/>
    <w:rsid w:val="00EE1717"/>
    <w:rsid w:val="00F00327"/>
    <w:rsid w:val="00F01D97"/>
    <w:rsid w:val="00F06B8F"/>
    <w:rsid w:val="00F14DD2"/>
    <w:rsid w:val="00F431ED"/>
    <w:rsid w:val="00F516A9"/>
    <w:rsid w:val="00F5454D"/>
    <w:rsid w:val="00F56C86"/>
    <w:rsid w:val="00F60815"/>
    <w:rsid w:val="00F709F1"/>
    <w:rsid w:val="00F73AA9"/>
    <w:rsid w:val="00F918C0"/>
    <w:rsid w:val="00FA0713"/>
    <w:rsid w:val="00FB105E"/>
    <w:rsid w:val="00FB49E2"/>
    <w:rsid w:val="00FC5646"/>
    <w:rsid w:val="00FD555A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82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94895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13F9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C94895"/>
    <w:pPr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locked/>
    <w:rsid w:val="001A511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18</Pages>
  <Words>2162</Words>
  <Characters>12325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ПЕДИАТРИЧЕСКОЕ ОТДЕЛЕНИЕ №1 ДПО-12</dc:title>
  <dc:subject/>
  <dc:creator>DVT</dc:creator>
  <cp:keywords/>
  <dc:description/>
  <cp:lastModifiedBy>DVT</cp:lastModifiedBy>
  <cp:revision>9</cp:revision>
  <dcterms:created xsi:type="dcterms:W3CDTF">2021-12-06T07:33:00Z</dcterms:created>
  <dcterms:modified xsi:type="dcterms:W3CDTF">2021-12-13T09:00:00Z</dcterms:modified>
</cp:coreProperties>
</file>