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C9" w:rsidRDefault="00DF4BC9" w:rsidP="004F21BB">
      <w:pPr>
        <w:pStyle w:val="NormalWeb"/>
        <w:shd w:val="clear" w:color="auto" w:fill="FFFFFF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F21BB">
        <w:rPr>
          <w:b/>
          <w:sz w:val="28"/>
          <w:szCs w:val="28"/>
        </w:rPr>
        <w:t xml:space="preserve">Оспа и </w:t>
      </w:r>
      <w:r>
        <w:rPr>
          <w:b/>
          <w:sz w:val="28"/>
          <w:szCs w:val="28"/>
        </w:rPr>
        <w:t>некоторые её</w:t>
      </w:r>
      <w:r w:rsidRPr="004F21BB">
        <w:rPr>
          <w:b/>
          <w:sz w:val="28"/>
          <w:szCs w:val="28"/>
        </w:rPr>
        <w:t xml:space="preserve"> разновидности</w:t>
      </w:r>
      <w:r>
        <w:rPr>
          <w:b/>
          <w:sz w:val="28"/>
          <w:szCs w:val="28"/>
        </w:rPr>
        <w:t>. Начало вакцинации».</w:t>
      </w:r>
    </w:p>
    <w:p w:rsidR="00DF4BC9" w:rsidRDefault="00DF4BC9" w:rsidP="004F21BB">
      <w:pPr>
        <w:pStyle w:val="NormalWeb"/>
        <w:shd w:val="clear" w:color="auto" w:fill="FAF9F9"/>
        <w:spacing w:before="0" w:beforeAutospacing="0" w:after="0" w:afterAutospacing="0"/>
        <w:jc w:val="center"/>
        <w:rPr>
          <w:rStyle w:val="Strong"/>
          <w:rFonts w:ascii="Roboto Condensed" w:hAnsi="Roboto Condensed"/>
          <w:bCs/>
          <w:color w:val="000000"/>
        </w:rPr>
      </w:pPr>
      <w:r>
        <w:rPr>
          <w:rStyle w:val="Strong"/>
          <w:rFonts w:ascii="Roboto Condensed" w:hAnsi="Roboto Condensed"/>
          <w:bCs/>
          <w:color w:val="000000"/>
        </w:rPr>
        <w:t>Детское поликлиническое отделение №12 СПб ГБУЗ ГП №37</w:t>
      </w:r>
    </w:p>
    <w:p w:rsidR="00DF4BC9" w:rsidRPr="004F21BB" w:rsidRDefault="00DF4BC9" w:rsidP="003A5A24">
      <w:pPr>
        <w:pStyle w:val="NormalWeb"/>
        <w:shd w:val="clear" w:color="auto" w:fill="FFFFFF"/>
        <w:spacing w:before="120" w:beforeAutospacing="0" w:after="120" w:afterAutospacing="0"/>
        <w:jc w:val="both"/>
      </w:pPr>
      <w:r w:rsidRPr="004F21BB">
        <w:t>Помимо чумы и холеры, оспа была одним из самых страшных заболеваний в истории человека. Среди ее жертв в XVIII и XIX веках — в период расцвета оспы — были и такие знаменитости, как Вольфганг Амадей Моцарт, Иоганн Вольфганг фон Гёте и Фридрих Шиллер. Последняя большая эпидемия разразилась после германо-французской войны 1870-1871 годов. Тогда умерли приблизительно 180 тысяч человек — в четыре раза больше, чем в целом погибло на войне. В 1977 году натуральной оспой заболел сомалиец Али Маов Маалин. Он остался жив и вошел в историю как последний человек, инфицированный этим вирусом.</w:t>
      </w:r>
    </w:p>
    <w:p w:rsidR="00DF4BC9" w:rsidRPr="004F21BB" w:rsidRDefault="00DF4BC9" w:rsidP="003A5A24">
      <w:pPr>
        <w:pStyle w:val="NormalWeb"/>
        <w:shd w:val="clear" w:color="auto" w:fill="FFFFFF"/>
        <w:spacing w:before="120" w:beforeAutospacing="0" w:after="0" w:afterAutospacing="0"/>
        <w:jc w:val="both"/>
      </w:pPr>
      <w:r w:rsidRPr="004F21BB">
        <w:rPr>
          <w:shd w:val="clear" w:color="auto" w:fill="FFFFFF"/>
        </w:rPr>
        <w:t xml:space="preserve"> </w:t>
      </w:r>
      <w:r w:rsidRPr="004F21BB">
        <w:t>Натуральная оспа относится к </w:t>
      </w:r>
      <w:hyperlink r:id="rId5" w:tooltip="Антропоноз" w:history="1">
        <w:r w:rsidRPr="004F21BB">
          <w:rPr>
            <w:rStyle w:val="Hyperlink"/>
            <w:color w:val="auto"/>
            <w:u w:val="none"/>
          </w:rPr>
          <w:t>антропонозам</w:t>
        </w:r>
      </w:hyperlink>
      <w:r w:rsidRPr="004F21BB">
        <w:t> и представляет собой высококонтагиозную</w:t>
      </w:r>
      <w:r>
        <w:t xml:space="preserve"> (заразную)</w:t>
      </w:r>
      <w:r w:rsidRPr="004F21BB">
        <w:t xml:space="preserve">, особо опасную инфекцию. </w:t>
      </w:r>
      <w:r w:rsidRPr="004F21BB">
        <w:rPr>
          <w:shd w:val="clear" w:color="auto" w:fill="FFFFFF"/>
        </w:rPr>
        <w:t>Является воздушно-капельной инфекцией, однако возможн</w:t>
      </w:r>
      <w:r>
        <w:rPr>
          <w:shd w:val="clear" w:color="auto" w:fill="FFFFFF"/>
        </w:rPr>
        <w:t>о внедрение</w:t>
      </w:r>
      <w:r w:rsidRPr="004F21BB">
        <w:rPr>
          <w:shd w:val="clear" w:color="auto" w:fill="FFFFFF"/>
        </w:rPr>
        <w:t xml:space="preserve"> вируса при непосредственном соприкосновении с поражённой кожей больного или инфицированными им предметами. Заразность больного наблюдается на протяжении всего заболевания — от последних дней </w:t>
      </w:r>
      <w:hyperlink r:id="rId6" w:tooltip="Инкубационный период" w:history="1">
        <w:r w:rsidRPr="004F21BB">
          <w:rPr>
            <w:rStyle w:val="Hyperlink"/>
            <w:color w:val="auto"/>
            <w:u w:val="none"/>
            <w:shd w:val="clear" w:color="auto" w:fill="FFFFFF"/>
          </w:rPr>
          <w:t>инкубации</w:t>
        </w:r>
      </w:hyperlink>
      <w:r w:rsidRPr="004F21BB">
        <w:rPr>
          <w:shd w:val="clear" w:color="auto" w:fill="FFFFFF"/>
        </w:rPr>
        <w:t> до отторжения корочек. </w:t>
      </w:r>
    </w:p>
    <w:p w:rsidR="00DF4BC9" w:rsidRPr="004F21BB" w:rsidRDefault="00DF4BC9" w:rsidP="004F21BB">
      <w:pPr>
        <w:pStyle w:val="NormalWeb"/>
        <w:shd w:val="clear" w:color="auto" w:fill="FFFFFF"/>
        <w:spacing w:before="120" w:beforeAutospacing="0" w:after="120" w:afterAutospacing="0"/>
        <w:jc w:val="both"/>
        <w:rPr>
          <w:shd w:val="clear" w:color="auto" w:fill="FFFFFF"/>
        </w:rPr>
      </w:pPr>
      <w:r w:rsidRPr="004F21BB">
        <w:t>В типичных случаях оспа характеризуется общей интоксикацией, лихорадкой, своеобразными высыпаниями на коже и слизистых оболочках, последовательно проходящими стадии пятна, пузырька, пустулы, корочки и рубца.</w:t>
      </w:r>
      <w:r w:rsidRPr="004F21BB">
        <w:rPr>
          <w:shd w:val="clear" w:color="auto" w:fill="FFFFFF"/>
        </w:rPr>
        <w:t xml:space="preserve"> К возможным осложнения</w:t>
      </w:r>
      <w:r>
        <w:rPr>
          <w:shd w:val="clear" w:color="auto" w:fill="FFFFFF"/>
        </w:rPr>
        <w:t>о</w:t>
      </w:r>
      <w:r w:rsidRPr="004F21BB">
        <w:rPr>
          <w:shd w:val="clear" w:color="auto" w:fill="FFFFFF"/>
        </w:rPr>
        <w:t>тносятся </w:t>
      </w:r>
      <w:hyperlink r:id="rId7" w:tooltip="Антропоноз" w:history="1">
        <w:r w:rsidRPr="004F21BB">
          <w:rPr>
            <w:rStyle w:val="Hyperlink"/>
            <w:color w:val="auto"/>
            <w:u w:val="none"/>
            <w:shd w:val="clear" w:color="auto" w:fill="FFFFFF"/>
          </w:rPr>
          <w:t>энцефалиты</w:t>
        </w:r>
      </w:hyperlink>
      <w:r w:rsidRPr="004F21BB">
        <w:rPr>
          <w:shd w:val="clear" w:color="auto" w:fill="FFFFFF"/>
        </w:rPr>
        <w:t>, </w:t>
      </w:r>
      <w:hyperlink r:id="rId8" w:history="1">
        <w:r w:rsidRPr="004F21BB">
          <w:rPr>
            <w:rStyle w:val="Hyperlink"/>
            <w:color w:val="auto"/>
            <w:u w:val="none"/>
            <w:shd w:val="clear" w:color="auto" w:fill="FFFFFF"/>
          </w:rPr>
          <w:t>менингоэнцефалиты</w:t>
        </w:r>
      </w:hyperlink>
      <w:r w:rsidRPr="004F21BB">
        <w:rPr>
          <w:shd w:val="clear" w:color="auto" w:fill="FFFFFF"/>
        </w:rPr>
        <w:t>, </w:t>
      </w:r>
      <w:hyperlink r:id="rId9" w:tooltip="Менингоэнцефалит" w:history="1">
        <w:r w:rsidRPr="004F21BB">
          <w:rPr>
            <w:rStyle w:val="Hyperlink"/>
            <w:color w:val="auto"/>
            <w:u w:val="none"/>
            <w:shd w:val="clear" w:color="auto" w:fill="FFFFFF"/>
          </w:rPr>
          <w:t>пневмонии</w:t>
        </w:r>
      </w:hyperlink>
      <w:r w:rsidRPr="004F21BB">
        <w:rPr>
          <w:shd w:val="clear" w:color="auto" w:fill="FFFFFF"/>
        </w:rPr>
        <w:t>, </w:t>
      </w:r>
      <w:hyperlink r:id="rId10" w:history="1">
        <w:r w:rsidRPr="004F21BB">
          <w:rPr>
            <w:rStyle w:val="Hyperlink"/>
            <w:color w:val="auto"/>
            <w:u w:val="none"/>
            <w:shd w:val="clear" w:color="auto" w:fill="FFFFFF"/>
          </w:rPr>
          <w:t>панофтальмиты</w:t>
        </w:r>
      </w:hyperlink>
      <w:r w:rsidRPr="004F21BB">
        <w:rPr>
          <w:shd w:val="clear" w:color="auto" w:fill="FFFFFF"/>
        </w:rPr>
        <w:t>,</w:t>
      </w:r>
      <w:r>
        <w:rPr>
          <w:shd w:val="clear" w:color="auto" w:fill="FFFFFF"/>
        </w:rPr>
        <w:t xml:space="preserve"> кератиты, </w:t>
      </w:r>
      <w:hyperlink r:id="rId11" w:history="1">
        <w:r w:rsidRPr="004F21BB">
          <w:rPr>
            <w:rStyle w:val="Hyperlink"/>
            <w:color w:val="auto"/>
            <w:u w:val="none"/>
            <w:shd w:val="clear" w:color="auto" w:fill="FFFFFF"/>
          </w:rPr>
          <w:t>ириты</w:t>
        </w:r>
      </w:hyperlink>
      <w:r w:rsidRPr="004F21BB">
        <w:rPr>
          <w:shd w:val="clear" w:color="auto" w:fill="FFFFFF"/>
        </w:rPr>
        <w:t>, </w:t>
      </w:r>
      <w:hyperlink r:id="rId12" w:tooltip="Ирит (заболевание)" w:history="1">
        <w:r w:rsidRPr="004F21BB">
          <w:rPr>
            <w:rStyle w:val="Hyperlink"/>
            <w:color w:val="auto"/>
            <w:u w:val="none"/>
            <w:shd w:val="clear" w:color="auto" w:fill="FFFFFF"/>
          </w:rPr>
          <w:t>сепсис</w:t>
        </w:r>
      </w:hyperlink>
      <w:r w:rsidRPr="004F21BB">
        <w:rPr>
          <w:shd w:val="clear" w:color="auto" w:fill="FFFFFF"/>
        </w:rPr>
        <w:t>.</w:t>
      </w:r>
    </w:p>
    <w:p w:rsidR="00DF4BC9" w:rsidRPr="004F21BB" w:rsidRDefault="00DF4BC9" w:rsidP="003A5A24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1BB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спа животных</w:t>
      </w:r>
      <w:r w:rsidRPr="004F21BB">
        <w:rPr>
          <w:rFonts w:ascii="Times New Roman" w:hAnsi="Times New Roman"/>
          <w:sz w:val="24"/>
          <w:szCs w:val="24"/>
          <w:lang w:eastAsia="ru-RU"/>
        </w:rPr>
        <w:t xml:space="preserve"> у человека — инфекционная болезнь вирусной природы из группы зоонозов; человек восприимчив к вирусу оспы коров и обезьян и невосприимчив к вирусу оспы свиней, овец, птиц и др.</w:t>
      </w:r>
    </w:p>
    <w:p w:rsidR="00DF4BC9" w:rsidRPr="004F21BB" w:rsidRDefault="00DF4BC9" w:rsidP="003A5A24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1BB">
        <w:rPr>
          <w:rFonts w:ascii="Times New Roman" w:hAnsi="Times New Roman"/>
          <w:b/>
          <w:bCs/>
          <w:sz w:val="24"/>
          <w:szCs w:val="24"/>
          <w:lang w:eastAsia="ru-RU"/>
        </w:rPr>
        <w:t>Оспа коров</w:t>
      </w:r>
    </w:p>
    <w:p w:rsidR="00DF4BC9" w:rsidRPr="004F21BB" w:rsidRDefault="00DF4BC9" w:rsidP="003A5A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1BB">
        <w:rPr>
          <w:rFonts w:ascii="Times New Roman" w:hAnsi="Times New Roman"/>
          <w:sz w:val="24"/>
          <w:szCs w:val="24"/>
          <w:lang w:eastAsia="ru-RU"/>
        </w:rPr>
        <w:t xml:space="preserve">Источником возбудителей инфекции чаще являются больные коровы. Заражение людей происходит контактным путем. Болеют обычно доярки. Заражение оспой коров от больного человека, если и возможно, то не имеет существенного эпидемиологического значения. </w:t>
      </w:r>
    </w:p>
    <w:p w:rsidR="00DF4BC9" w:rsidRPr="004F21BB" w:rsidRDefault="00DF4BC9" w:rsidP="003A5A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1BB">
        <w:rPr>
          <w:rFonts w:ascii="Times New Roman" w:hAnsi="Times New Roman"/>
          <w:sz w:val="24"/>
          <w:szCs w:val="24"/>
          <w:lang w:eastAsia="ru-RU"/>
        </w:rPr>
        <w:t>Инкубационный период от 9 до 10 дней. Вирус наиболее распространен в конце лета и осенью.</w:t>
      </w:r>
    </w:p>
    <w:p w:rsidR="00DF4BC9" w:rsidRPr="004F21BB" w:rsidRDefault="00DF4BC9" w:rsidP="003A5A24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1BB">
        <w:rPr>
          <w:rFonts w:ascii="Times New Roman" w:hAnsi="Times New Roman"/>
          <w:sz w:val="24"/>
          <w:szCs w:val="24"/>
          <w:lang w:eastAsia="ru-RU"/>
        </w:rPr>
        <w:t>Течение болезни зависит от состояния противооспенного иммунитета. При его ослаблении болезнь развивается остро, температура повышается до 38° и выше, появляется озноб, боли в мышцах и пояснице. Высокая температура сохраняется 3–5 дней. На коже кистей, реже на предплечьях и лице, образуются немногочисленные плотные папулы медно-красного цвета размером 2–3 мм. Через 2–3 дня пятна превращаются в зудящие везикулы, окруженные венчиком гиперемии, а затем в пустулы, покрывающиеся через 3–4 дня корками, кот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4F21BB">
        <w:rPr>
          <w:rFonts w:ascii="Times New Roman" w:hAnsi="Times New Roman"/>
          <w:sz w:val="24"/>
          <w:szCs w:val="24"/>
          <w:lang w:eastAsia="ru-RU"/>
        </w:rPr>
        <w:t>рые через 3–4 недели отпадают, иногда оставляя незначительные рубцы.</w:t>
      </w:r>
    </w:p>
    <w:p w:rsidR="00DF4BC9" w:rsidRPr="004F21BB" w:rsidRDefault="00DF4BC9" w:rsidP="003A5A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1BB">
        <w:rPr>
          <w:rFonts w:ascii="Times New Roman" w:hAnsi="Times New Roman"/>
          <w:sz w:val="24"/>
          <w:szCs w:val="24"/>
          <w:lang w:eastAsia="ru-RU"/>
        </w:rPr>
        <w:t>При отсутствии иммунитета болезнь может протекать тяжело, с</w:t>
      </w:r>
      <w:r>
        <w:rPr>
          <w:rFonts w:ascii="Times New Roman" w:hAnsi="Times New Roman"/>
          <w:sz w:val="24"/>
          <w:szCs w:val="24"/>
          <w:lang w:eastAsia="ru-RU"/>
        </w:rPr>
        <w:t xml:space="preserve"> резко выраженной интоксикацией </w:t>
      </w:r>
      <w:r w:rsidRPr="004F21BB">
        <w:rPr>
          <w:rFonts w:ascii="Times New Roman" w:hAnsi="Times New Roman"/>
          <w:sz w:val="24"/>
          <w:szCs w:val="24"/>
          <w:lang w:eastAsia="ru-RU"/>
        </w:rPr>
        <w:t>в первые дни. В этих случаях экзантема обычно ограничивается несколькими морфологическими элементами сыпи на руках, но может развиться и генерализованный процесс, особенно при сопутствующих заболеваниях кожи.</w:t>
      </w:r>
    </w:p>
    <w:p w:rsidR="00DF4BC9" w:rsidRPr="004F21BB" w:rsidRDefault="00DF4BC9" w:rsidP="003A5A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1BB">
        <w:rPr>
          <w:rFonts w:ascii="Times New Roman" w:hAnsi="Times New Roman"/>
          <w:sz w:val="24"/>
          <w:szCs w:val="24"/>
          <w:lang w:eastAsia="ru-RU"/>
        </w:rPr>
        <w:t>Болезнь может осложниться энцефалитом, кератитом, а также абсцессом или флегмоной подкожной клетчатки.</w:t>
      </w:r>
    </w:p>
    <w:p w:rsidR="00DF4BC9" w:rsidRPr="004F21BB" w:rsidRDefault="00DF4BC9" w:rsidP="003A5A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1BB">
        <w:rPr>
          <w:rFonts w:ascii="Times New Roman" w:hAnsi="Times New Roman"/>
          <w:sz w:val="24"/>
          <w:szCs w:val="24"/>
          <w:lang w:eastAsia="ru-RU"/>
        </w:rPr>
        <w:t xml:space="preserve">Лечение заключается в смазывании элементов сыпи растворами перманганата калия или бриллиантового зеленого. При более тяжелом течении используют метисазон по 0,6 г 2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раза в день в течение 4- 6 суток </w:t>
      </w:r>
      <w:r w:rsidRPr="004F21BB">
        <w:rPr>
          <w:rFonts w:ascii="Times New Roman" w:hAnsi="Times New Roman"/>
          <w:sz w:val="24"/>
          <w:szCs w:val="24"/>
          <w:lang w:eastAsia="ru-RU"/>
        </w:rPr>
        <w:t>и гипериммунный противооспенный гамма-глобулин (1 мл на 1 кг веса тела). Прогноз при отсутствии осложнений благоприятный.</w:t>
      </w:r>
    </w:p>
    <w:p w:rsidR="00DF4BC9" w:rsidRPr="004F21BB" w:rsidRDefault="00DF4BC9" w:rsidP="003A5A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1BB">
        <w:rPr>
          <w:rFonts w:ascii="Times New Roman" w:hAnsi="Times New Roman"/>
          <w:sz w:val="24"/>
          <w:szCs w:val="24"/>
          <w:lang w:eastAsia="ru-RU"/>
        </w:rPr>
        <w:t>Профилактика состоит в соблюдении санитарно-гигиенических правил при уходе за животными. Для ухода за больными животными выделяют отдельный персонал, вакцинированный против натуральной оспы, который обеспечивают спецодеждой и обувью; после работы необходима дезинфекция рук 3% р</w:t>
      </w:r>
      <w:r>
        <w:rPr>
          <w:rFonts w:ascii="Times New Roman" w:hAnsi="Times New Roman"/>
          <w:sz w:val="24"/>
          <w:szCs w:val="24"/>
          <w:lang w:eastAsia="ru-RU"/>
        </w:rPr>
        <w:t>астворо</w:t>
      </w:r>
      <w:r w:rsidRPr="004F21BB">
        <w:rPr>
          <w:rFonts w:ascii="Times New Roman" w:hAnsi="Times New Roman"/>
          <w:sz w:val="24"/>
          <w:szCs w:val="24"/>
          <w:lang w:eastAsia="ru-RU"/>
        </w:rPr>
        <w:t>м хлорамина, спецодежду замачивают в течение 2 час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4F21BB">
        <w:rPr>
          <w:rFonts w:ascii="Times New Roman" w:hAnsi="Times New Roman"/>
          <w:sz w:val="24"/>
          <w:szCs w:val="24"/>
          <w:lang w:eastAsia="ru-RU"/>
        </w:rPr>
        <w:t xml:space="preserve"> в дезинфицирующем р</w:t>
      </w:r>
      <w:r>
        <w:rPr>
          <w:rFonts w:ascii="Times New Roman" w:hAnsi="Times New Roman"/>
          <w:sz w:val="24"/>
          <w:szCs w:val="24"/>
          <w:lang w:eastAsia="ru-RU"/>
        </w:rPr>
        <w:t>астворе</w:t>
      </w:r>
      <w:r w:rsidRPr="004F21BB">
        <w:rPr>
          <w:rFonts w:ascii="Times New Roman" w:hAnsi="Times New Roman"/>
          <w:sz w:val="24"/>
          <w:szCs w:val="24"/>
          <w:lang w:eastAsia="ru-RU"/>
        </w:rPr>
        <w:t> или кипятят в течение 30 мин., обувь протирают 3% р</w:t>
      </w:r>
      <w:r>
        <w:rPr>
          <w:rFonts w:ascii="Times New Roman" w:hAnsi="Times New Roman"/>
          <w:sz w:val="24"/>
          <w:szCs w:val="24"/>
          <w:lang w:eastAsia="ru-RU"/>
        </w:rPr>
        <w:t>аство</w:t>
      </w:r>
      <w:r w:rsidRPr="004F21BB">
        <w:rPr>
          <w:rFonts w:ascii="Times New Roman" w:hAnsi="Times New Roman"/>
          <w:sz w:val="24"/>
          <w:szCs w:val="24"/>
          <w:lang w:eastAsia="ru-RU"/>
        </w:rPr>
        <w:t>ром хлорамина. Молоко больных коров разрешается употреблять в пищу только после кипячения в течение 10 мин.</w:t>
      </w:r>
    </w:p>
    <w:p w:rsidR="00DF4BC9" w:rsidRPr="004F21BB" w:rsidRDefault="00DF4BC9" w:rsidP="003A5A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1BB">
        <w:rPr>
          <w:rFonts w:ascii="Times New Roman" w:hAnsi="Times New Roman"/>
          <w:sz w:val="24"/>
          <w:szCs w:val="24"/>
          <w:lang w:eastAsia="ru-RU"/>
        </w:rPr>
        <w:t>Иммунитет к коровьей оспе достигается при введении противооспенной вакцины. Хотя в вакцине тепе</w:t>
      </w:r>
      <w:r>
        <w:rPr>
          <w:rFonts w:ascii="Times New Roman" w:hAnsi="Times New Roman"/>
          <w:sz w:val="24"/>
          <w:szCs w:val="24"/>
          <w:lang w:eastAsia="ru-RU"/>
        </w:rPr>
        <w:t>рь используется вирус осп</w:t>
      </w:r>
      <w:r w:rsidRPr="004F21BB">
        <w:rPr>
          <w:rFonts w:ascii="Times New Roman" w:hAnsi="Times New Roman"/>
          <w:sz w:val="24"/>
          <w:szCs w:val="24"/>
          <w:lang w:eastAsia="ru-RU"/>
        </w:rPr>
        <w:t xml:space="preserve">ы, вирусы поксвируса достаточно похожи, поэтому организм становится невосприимчивым как к коровьей, так и к </w:t>
      </w:r>
      <w:r>
        <w:rPr>
          <w:rFonts w:ascii="Times New Roman" w:hAnsi="Times New Roman"/>
          <w:sz w:val="24"/>
          <w:szCs w:val="24"/>
          <w:lang w:eastAsia="ru-RU"/>
        </w:rPr>
        <w:t xml:space="preserve">натуральной </w:t>
      </w:r>
      <w:r w:rsidRPr="004F21BB">
        <w:rPr>
          <w:rFonts w:ascii="Times New Roman" w:hAnsi="Times New Roman"/>
          <w:sz w:val="24"/>
          <w:szCs w:val="24"/>
          <w:lang w:eastAsia="ru-RU"/>
        </w:rPr>
        <w:t>оспе.</w:t>
      </w:r>
      <w:r w:rsidRPr="004F21B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F4BC9" w:rsidRPr="004F21BB" w:rsidRDefault="00DF4BC9" w:rsidP="003A5A24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F21B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Коровья и лошадиная оспа помогли победить эпидемии</w:t>
      </w:r>
    </w:p>
    <w:p w:rsidR="00DF4BC9" w:rsidRPr="004F21BB" w:rsidRDefault="00DF4BC9" w:rsidP="003A5A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21BB">
        <w:rPr>
          <w:rFonts w:ascii="Times New Roman" w:hAnsi="Times New Roman"/>
          <w:sz w:val="24"/>
          <w:szCs w:val="24"/>
          <w:lang w:eastAsia="ru-RU"/>
        </w:rPr>
        <w:t>В 1796 году Дженнер решился на смелый эксперимент: он надрезал пустулу заболевшей коровьей оспой доярки и перенес полученную оттуда жидкость в надрез на коже на руке восьмилетнего мальчика. Ребенок заболел легкой формой оспы. Но он остался здоровым и после того, как Дженнер таким же образом внес в его организм вирусы, полученные от больного натуральной оспой.</w:t>
      </w:r>
    </w:p>
    <w:p w:rsidR="00DF4BC9" w:rsidRPr="004F21BB" w:rsidRDefault="00DF4BC9" w:rsidP="003A5A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21BB">
        <w:rPr>
          <w:rFonts w:ascii="Times New Roman" w:hAnsi="Times New Roman"/>
          <w:sz w:val="24"/>
          <w:szCs w:val="24"/>
          <w:lang w:eastAsia="ru-RU"/>
        </w:rPr>
        <w:t>Поначалу люди отнеслись к этому делу скептически, некоторые даже опасались, что из-за обработки коровьими вирусами они сами превратятся в коров. Но метод Дженнера оказался успешным. Сам того не осознавая, Дженнер придумал вакцинацию (от латинского слова vacca — корова). Действительно ли он использовал для своего эксперимента вирусы коровьей оспы в качестве вакцины или взял лошадиную оспу, неизвестно. Исследования ранних противооспенных вакцин, в которых участвовал в Нитше, показали, что они, помимо вирусов, как ожидалось, коровьей оспы, содержали и возбудители лошадиной оспы.</w:t>
      </w:r>
    </w:p>
    <w:p w:rsidR="00DF4BC9" w:rsidRDefault="00DF4BC9" w:rsidP="003A5A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1BB">
        <w:rPr>
          <w:rFonts w:ascii="Times New Roman" w:hAnsi="Times New Roman"/>
          <w:sz w:val="24"/>
          <w:szCs w:val="24"/>
          <w:lang w:eastAsia="ru-RU"/>
        </w:rPr>
        <w:t>В конце концов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F21BB">
        <w:rPr>
          <w:rFonts w:ascii="Times New Roman" w:hAnsi="Times New Roman"/>
          <w:sz w:val="24"/>
          <w:szCs w:val="24"/>
          <w:lang w:eastAsia="ru-RU"/>
        </w:rPr>
        <w:t xml:space="preserve"> натуральная оспа была окончательно ликвидирована благодаря вакцине.</w:t>
      </w:r>
    </w:p>
    <w:p w:rsidR="00DF4BC9" w:rsidRDefault="00DF4BC9" w:rsidP="003A5A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4BC9" w:rsidRPr="004F21BB" w:rsidRDefault="00DF4BC9" w:rsidP="003A5A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DF4BC9" w:rsidRPr="004F21BB" w:rsidSect="0027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66B9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6B66F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45AB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35CD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8E05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38C6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9E2D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165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66D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9E1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0D1"/>
    <w:rsid w:val="001244B7"/>
    <w:rsid w:val="00137757"/>
    <w:rsid w:val="0019576C"/>
    <w:rsid w:val="00213E9C"/>
    <w:rsid w:val="0024495E"/>
    <w:rsid w:val="00277FA1"/>
    <w:rsid w:val="00371F4A"/>
    <w:rsid w:val="003A5A24"/>
    <w:rsid w:val="003F55EE"/>
    <w:rsid w:val="004F21BB"/>
    <w:rsid w:val="005D21C0"/>
    <w:rsid w:val="007261AA"/>
    <w:rsid w:val="0073144C"/>
    <w:rsid w:val="00886823"/>
    <w:rsid w:val="008D182B"/>
    <w:rsid w:val="009A400A"/>
    <w:rsid w:val="009E489B"/>
    <w:rsid w:val="00A00ED3"/>
    <w:rsid w:val="00A1739B"/>
    <w:rsid w:val="00DF4BC9"/>
    <w:rsid w:val="00E400D1"/>
    <w:rsid w:val="00F37190"/>
    <w:rsid w:val="00F82830"/>
    <w:rsid w:val="00F8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D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95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9576C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3F55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2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840">
          <w:marLeft w:val="-495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D%D0%B8%D0%BD%D0%B3%D0%BE%D1%8D%D0%BD%D1%86%D0%B5%D1%84%D0%B0%D0%BB%D0%B8%D1%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D%D0%BD%D1%86%D0%B5%D1%84%D0%B0%D0%BB%D0%B8%D1%82" TargetMode="External"/><Relationship Id="rId12" Type="http://schemas.openxmlformats.org/officeDocument/2006/relationships/hyperlink" Target="https://ru.wikipedia.org/wiki/%D0%A1%D0%B5%D0%BF%D1%81%D0%B8%D1%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D%D0%BA%D1%83%D0%B1%D0%B0%D1%86%D0%B8%D0%BE%D0%BD%D0%BD%D1%8B%D0%B9_%D0%BF%D0%B5%D1%80%D0%B8%D0%BE%D0%B4" TargetMode="External"/><Relationship Id="rId11" Type="http://schemas.openxmlformats.org/officeDocument/2006/relationships/hyperlink" Target="https://ru.wikipedia.org/wiki/%D0%98%D1%80%D0%B8%D1%82_(%D0%B7%D0%B0%D0%B1%D0%BE%D0%BB%D0%B5%D0%B2%D0%B0%D0%BD%D0%B8%D0%B5)" TargetMode="External"/><Relationship Id="rId5" Type="http://schemas.openxmlformats.org/officeDocument/2006/relationships/hyperlink" Target="https://ru.wikipedia.org/wiki/%D0%90%D0%BD%D1%82%D1%80%D0%BE%D0%BF%D0%BE%D0%BD%D0%BE%D0%B7" TargetMode="External"/><Relationship Id="rId10" Type="http://schemas.openxmlformats.org/officeDocument/2006/relationships/hyperlink" Target="https://ru.wikipedia.org/wiki/%D0%9F%D0%B0%D0%BD%D0%BE%D1%84%D1%82%D0%B0%D0%BB%D1%8C%D0%BC%D0%B8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D%D0%B5%D0%B2%D0%BC%D0%BE%D0%BD%D0%B8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</Pages>
  <Words>923</Words>
  <Characters>5267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Помимо чумы и холеры, оспа была одним из самых страшных заболеваний в истории человека</dc:title>
  <dc:subject/>
  <dc:creator>Пользователь Windows</dc:creator>
  <cp:keywords/>
  <dc:description/>
  <cp:lastModifiedBy>DVT</cp:lastModifiedBy>
  <cp:revision>4</cp:revision>
  <dcterms:created xsi:type="dcterms:W3CDTF">2021-06-23T05:34:00Z</dcterms:created>
  <dcterms:modified xsi:type="dcterms:W3CDTF">2021-07-15T11:22:00Z</dcterms:modified>
</cp:coreProperties>
</file>