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3D" w:rsidRDefault="0069513D" w:rsidP="007B04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B1275">
        <w:rPr>
          <w:rFonts w:ascii="Times New Roman" w:hAnsi="Times New Roman"/>
          <w:b/>
          <w:color w:val="000000"/>
          <w:sz w:val="36"/>
          <w:szCs w:val="36"/>
        </w:rPr>
        <w:t>Что надо знать о повышении артериального давления!</w:t>
      </w:r>
    </w:p>
    <w:p w:rsidR="0069513D" w:rsidRPr="00EB1275" w:rsidRDefault="0069513D" w:rsidP="007B04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9513D" w:rsidRPr="00DE6FF1" w:rsidRDefault="0069513D" w:rsidP="007B0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FF1">
        <w:rPr>
          <w:rFonts w:ascii="Times New Roman" w:hAnsi="Times New Roman"/>
          <w:color w:val="000000"/>
          <w:sz w:val="28"/>
          <w:szCs w:val="28"/>
        </w:rPr>
        <w:t>Артериальная гипертензия, или гипертония – это заболевание, характеризующееся зафиксированным 3 раза повышением артериального давления свыше 140/90 мм рт. ст. при условии, что пациент не принимал никаких лекарственных средств, способствующих его повышению или понижению.</w:t>
      </w:r>
    </w:p>
    <w:p w:rsidR="0069513D" w:rsidRPr="00DE6FF1" w:rsidRDefault="0069513D" w:rsidP="007B04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1275">
        <w:rPr>
          <w:rFonts w:ascii="Times New Roman" w:hAnsi="Times New Roman"/>
          <w:color w:val="000000"/>
          <w:sz w:val="28"/>
          <w:szCs w:val="28"/>
        </w:rPr>
        <w:t xml:space="preserve">Гипертония </w:t>
      </w:r>
      <w:r w:rsidRPr="00DE6FF1">
        <w:rPr>
          <w:rFonts w:ascii="Times New Roman" w:hAnsi="Times New Roman"/>
          <w:color w:val="000000"/>
          <w:sz w:val="28"/>
          <w:szCs w:val="28"/>
        </w:rPr>
        <w:t xml:space="preserve">опасна не столько неприятными ощущениями, которые возникают при подъеме давления, сколько своими осложнениями, которые уже могут угрожать жизни! Высокое артериальное давление увеличивает риск </w:t>
      </w:r>
      <w:r w:rsidRPr="00EB1275"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Pr="00DE6FF1">
        <w:rPr>
          <w:rFonts w:ascii="Times New Roman" w:hAnsi="Times New Roman"/>
          <w:color w:val="000000"/>
          <w:sz w:val="28"/>
          <w:szCs w:val="28"/>
        </w:rPr>
        <w:t>инсульта</w:t>
      </w:r>
      <w:r w:rsidRPr="00EB1275">
        <w:rPr>
          <w:rFonts w:ascii="Times New Roman" w:hAnsi="Times New Roman"/>
          <w:color w:val="000000"/>
          <w:sz w:val="28"/>
          <w:szCs w:val="28"/>
        </w:rPr>
        <w:t>,</w:t>
      </w:r>
      <w:r w:rsidRPr="00DE6FF1">
        <w:rPr>
          <w:rFonts w:ascii="Times New Roman" w:hAnsi="Times New Roman"/>
          <w:color w:val="000000"/>
          <w:sz w:val="28"/>
          <w:szCs w:val="28"/>
        </w:rPr>
        <w:t xml:space="preserve"> инфаркта миокарда, сердечной недостаточности и заболеваний почек. При длительном течении этого заболевания возможно даже развит</w:t>
      </w:r>
      <w:r w:rsidRPr="00EB1275">
        <w:rPr>
          <w:rFonts w:ascii="Times New Roman" w:hAnsi="Times New Roman"/>
          <w:color w:val="000000"/>
          <w:sz w:val="28"/>
          <w:szCs w:val="28"/>
        </w:rPr>
        <w:t>и</w:t>
      </w:r>
      <w:r w:rsidRPr="00DE6FF1">
        <w:rPr>
          <w:rFonts w:ascii="Times New Roman" w:hAnsi="Times New Roman"/>
          <w:color w:val="000000"/>
          <w:sz w:val="28"/>
          <w:szCs w:val="28"/>
        </w:rPr>
        <w:t>е слепоты.</w:t>
      </w:r>
    </w:p>
    <w:p w:rsidR="0069513D" w:rsidRPr="00DE6FF1" w:rsidRDefault="0069513D" w:rsidP="007B04A9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E6FF1">
        <w:rPr>
          <w:rFonts w:ascii="Times New Roman" w:hAnsi="Times New Roman"/>
          <w:color w:val="000000"/>
          <w:sz w:val="28"/>
          <w:szCs w:val="28"/>
        </w:rPr>
        <w:t>Хорошая новость состоит в том, что Вы можете избежать подобных проблем со здоровьем в будущем, изменив образ жизни:</w:t>
      </w:r>
      <w:r w:rsidRPr="00DE6FF1">
        <w:rPr>
          <w:rFonts w:ascii="Times New Roman" w:hAnsi="Times New Roman"/>
          <w:color w:val="000000"/>
          <w:sz w:val="28"/>
          <w:szCs w:val="28"/>
        </w:rPr>
        <w:br/>
        <w:t xml:space="preserve">- если у Вас избыточная масса тела, стремитесь снизить ее (похудев на </w:t>
      </w:r>
      <w:smartTag w:uri="urn:schemas-microsoft-com:office:smarttags" w:element="metricconverter">
        <w:smartTagPr>
          <w:attr w:name="ProductID" w:val="1 кг"/>
        </w:smartTagPr>
        <w:r w:rsidRPr="00DE6FF1">
          <w:rPr>
            <w:rFonts w:ascii="Times New Roman" w:hAnsi="Times New Roman"/>
            <w:color w:val="000000"/>
            <w:sz w:val="28"/>
            <w:szCs w:val="28"/>
          </w:rPr>
          <w:t>1 кг</w:t>
        </w:r>
      </w:smartTag>
      <w:r w:rsidRPr="00DE6FF1">
        <w:rPr>
          <w:rFonts w:ascii="Times New Roman" w:hAnsi="Times New Roman"/>
          <w:color w:val="000000"/>
          <w:sz w:val="28"/>
          <w:szCs w:val="28"/>
        </w:rPr>
        <w:t xml:space="preserve">, АД снизиться на </w:t>
      </w:r>
      <w:smartTag w:uri="urn:schemas-microsoft-com:office:smarttags" w:element="metricconverter">
        <w:smartTagPr>
          <w:attr w:name="ProductID" w:val="2 мм"/>
        </w:smartTagPr>
        <w:r w:rsidRPr="00DE6FF1">
          <w:rPr>
            <w:rFonts w:ascii="Times New Roman" w:hAnsi="Times New Roman"/>
            <w:color w:val="000000"/>
            <w:sz w:val="28"/>
            <w:szCs w:val="28"/>
          </w:rPr>
          <w:t>2 мм</w:t>
        </w:r>
      </w:smartTag>
      <w:r w:rsidRPr="00DE6FF1">
        <w:rPr>
          <w:rFonts w:ascii="Times New Roman" w:hAnsi="Times New Roman"/>
          <w:color w:val="000000"/>
          <w:sz w:val="28"/>
          <w:szCs w:val="28"/>
        </w:rPr>
        <w:t xml:space="preserve"> рт. ст.);</w:t>
      </w:r>
      <w:r w:rsidRPr="00DE6FF1">
        <w:rPr>
          <w:rFonts w:ascii="Times New Roman" w:hAnsi="Times New Roman"/>
          <w:color w:val="000000"/>
          <w:sz w:val="28"/>
          <w:szCs w:val="28"/>
        </w:rPr>
        <w:br/>
        <w:t>- бросьте курить;</w:t>
      </w:r>
      <w:r w:rsidRPr="00DE6FF1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 w:rsidRPr="00EB1275">
        <w:rPr>
          <w:rFonts w:ascii="Times New Roman" w:hAnsi="Times New Roman"/>
          <w:color w:val="000000"/>
          <w:sz w:val="28"/>
          <w:szCs w:val="28"/>
        </w:rPr>
        <w:t xml:space="preserve">уменьшите употребление </w:t>
      </w:r>
      <w:r w:rsidRPr="00DE6FF1">
        <w:rPr>
          <w:rFonts w:ascii="Times New Roman" w:hAnsi="Times New Roman"/>
          <w:color w:val="000000"/>
          <w:sz w:val="28"/>
          <w:szCs w:val="28"/>
        </w:rPr>
        <w:t>алкоголя (30г/сут для мужчин и 20 г/сут для женщин в пересчете на абсолютный спирт безопасно, все остальное яд);</w:t>
      </w:r>
      <w:r w:rsidRPr="00DE6FF1">
        <w:rPr>
          <w:rFonts w:ascii="Times New Roman" w:hAnsi="Times New Roman"/>
          <w:color w:val="000000"/>
          <w:sz w:val="28"/>
          <w:szCs w:val="28"/>
        </w:rPr>
        <w:br/>
        <w:t xml:space="preserve">- практикуйте здоровое питание (с пониженным содержанием жиров, острой и копченной пищи, соли, </w:t>
      </w:r>
      <w:r w:rsidRPr="00EB1275">
        <w:rPr>
          <w:rFonts w:ascii="Times New Roman" w:hAnsi="Times New Roman"/>
          <w:color w:val="000000"/>
          <w:sz w:val="28"/>
          <w:szCs w:val="28"/>
        </w:rPr>
        <w:t xml:space="preserve"> включите </w:t>
      </w:r>
      <w:r w:rsidRPr="00DE6FF1">
        <w:rPr>
          <w:rFonts w:ascii="Times New Roman" w:hAnsi="Times New Roman"/>
          <w:color w:val="000000"/>
          <w:sz w:val="28"/>
          <w:szCs w:val="28"/>
        </w:rPr>
        <w:t>в рацион</w:t>
      </w:r>
      <w:r w:rsidRPr="00EB1275">
        <w:rPr>
          <w:rFonts w:ascii="Times New Roman" w:hAnsi="Times New Roman"/>
          <w:color w:val="000000"/>
          <w:sz w:val="28"/>
          <w:szCs w:val="28"/>
        </w:rPr>
        <w:t xml:space="preserve"> побольше</w:t>
      </w:r>
      <w:r w:rsidRPr="00DE6FF1">
        <w:rPr>
          <w:rFonts w:ascii="Times New Roman" w:hAnsi="Times New Roman"/>
          <w:color w:val="000000"/>
          <w:sz w:val="28"/>
          <w:szCs w:val="28"/>
        </w:rPr>
        <w:t xml:space="preserve"> овощей и фруктов), что поможет снизить вес;</w:t>
      </w:r>
      <w:r w:rsidRPr="00DE6FF1">
        <w:rPr>
          <w:rFonts w:ascii="Times New Roman" w:hAnsi="Times New Roman"/>
          <w:color w:val="000000"/>
          <w:sz w:val="28"/>
          <w:szCs w:val="28"/>
        </w:rPr>
        <w:br/>
        <w:t>- поддерживайте физическую активность (минимум 30 мин каждый день в течение недели способны помочь Вам в снижении артериального давления и сжигании калорий), но не забудьте проконсультироваться с врачом;</w:t>
      </w:r>
      <w:r w:rsidRPr="00DE6FF1">
        <w:rPr>
          <w:rFonts w:ascii="Times New Roman" w:hAnsi="Times New Roman"/>
          <w:color w:val="000000"/>
          <w:sz w:val="28"/>
          <w:szCs w:val="28"/>
        </w:rPr>
        <w:br/>
        <w:t>- если Вам назначили лекарственные препараты для нормализации артериального давления, принимайте их согласно указаниям врача, не меняйте дозировки и кратность прием, не отменяйте самостоятельно без рекомендации лечащего доктора.</w:t>
      </w:r>
    </w:p>
    <w:p w:rsidR="0069513D" w:rsidRPr="00DE6FF1" w:rsidRDefault="0069513D" w:rsidP="007B04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1275">
        <w:rPr>
          <w:rFonts w:ascii="Times New Roman" w:hAnsi="Times New Roman"/>
          <w:color w:val="000000"/>
          <w:sz w:val="28"/>
          <w:szCs w:val="28"/>
        </w:rPr>
        <w:t>В</w:t>
      </w:r>
      <w:r w:rsidRPr="00DE6FF1">
        <w:rPr>
          <w:rFonts w:ascii="Times New Roman" w:hAnsi="Times New Roman"/>
          <w:color w:val="000000"/>
          <w:sz w:val="28"/>
          <w:szCs w:val="28"/>
        </w:rPr>
        <w:t>ажно достичь показателя артериального давления не выше 140/90 мм рт. ст., а при наличие некоторых других заболеваний (таких как сахарный диабет или болезни почек</w:t>
      </w:r>
      <w:r w:rsidRPr="00EB1275">
        <w:rPr>
          <w:rFonts w:ascii="Times New Roman" w:hAnsi="Times New Roman"/>
          <w:color w:val="000000"/>
          <w:sz w:val="28"/>
          <w:szCs w:val="28"/>
        </w:rPr>
        <w:t>)</w:t>
      </w:r>
      <w:r w:rsidRPr="00DE6FF1">
        <w:rPr>
          <w:rFonts w:ascii="Times New Roman" w:hAnsi="Times New Roman"/>
          <w:color w:val="000000"/>
          <w:sz w:val="28"/>
          <w:szCs w:val="28"/>
        </w:rPr>
        <w:t>, Ваши показатели должны быть еще ниже (&lt;130/80 мм рт.ст.)</w:t>
      </w:r>
      <w:r w:rsidRPr="00EB1275">
        <w:rPr>
          <w:rFonts w:ascii="Times New Roman" w:hAnsi="Times New Roman"/>
          <w:color w:val="000000"/>
          <w:sz w:val="28"/>
          <w:szCs w:val="28"/>
        </w:rPr>
        <w:t>.</w:t>
      </w:r>
      <w:r w:rsidRPr="00DE6FF1">
        <w:rPr>
          <w:rFonts w:ascii="Times New Roman" w:hAnsi="Times New Roman"/>
          <w:color w:val="000000"/>
          <w:sz w:val="28"/>
          <w:szCs w:val="28"/>
        </w:rPr>
        <w:t xml:space="preserve"> При этом, Ваш возраст значения не имеет: и для молодых людей, и для лиц более более старшего возраста, целевые цифры артериального давления одинаковые, т.к. обеспечивают оптимальную работу сердца и сосудов. Существование "возрастных норм давления"- это заблуждение! Только Ваш врач может сказать, к каким показателям нужно стремится именно Вам!</w:t>
      </w:r>
    </w:p>
    <w:p w:rsidR="0069513D" w:rsidRPr="00DE6FF1" w:rsidRDefault="0069513D" w:rsidP="007B04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1275">
        <w:rPr>
          <w:rFonts w:ascii="Times New Roman" w:hAnsi="Times New Roman"/>
          <w:color w:val="000000"/>
          <w:sz w:val="28"/>
          <w:szCs w:val="28"/>
        </w:rPr>
        <w:t>А</w:t>
      </w:r>
      <w:r w:rsidRPr="00DE6FF1">
        <w:rPr>
          <w:rFonts w:ascii="Times New Roman" w:hAnsi="Times New Roman"/>
          <w:color w:val="000000"/>
          <w:sz w:val="28"/>
          <w:szCs w:val="28"/>
        </w:rPr>
        <w:t>ртериальная гипертония - хроническое заболевание, поэтому лекарства нужно принимать каждый день, чтобы создать для себя возможность реальной профилактики инфаркта миокарда, инсульта и других тяжелых последствий поражения органов-мишеней.</w:t>
      </w:r>
    </w:p>
    <w:p w:rsidR="0069513D" w:rsidRPr="00DE6FF1" w:rsidRDefault="0069513D" w:rsidP="007B04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FF1">
        <w:rPr>
          <w:rFonts w:ascii="Times New Roman" w:hAnsi="Times New Roman"/>
          <w:color w:val="000000"/>
          <w:sz w:val="28"/>
          <w:szCs w:val="28"/>
        </w:rPr>
        <w:t xml:space="preserve">Перерывы в лечении очень опасны: если Вы прекращаете прием средств, снижающих давление, </w:t>
      </w:r>
      <w:r w:rsidRPr="00EB1275">
        <w:rPr>
          <w:rFonts w:ascii="Times New Roman" w:hAnsi="Times New Roman"/>
          <w:color w:val="000000"/>
          <w:sz w:val="28"/>
          <w:szCs w:val="28"/>
        </w:rPr>
        <w:t>у</w:t>
      </w:r>
      <w:r w:rsidRPr="00DE6FF1">
        <w:rPr>
          <w:rFonts w:ascii="Times New Roman" w:hAnsi="Times New Roman"/>
          <w:color w:val="000000"/>
          <w:sz w:val="28"/>
          <w:szCs w:val="28"/>
        </w:rPr>
        <w:t xml:space="preserve"> Вас может вновь утратиться контроль над Вашим </w:t>
      </w:r>
      <w:r w:rsidRPr="00EB1275">
        <w:rPr>
          <w:rFonts w:ascii="Times New Roman" w:hAnsi="Times New Roman"/>
          <w:color w:val="000000"/>
          <w:sz w:val="28"/>
          <w:szCs w:val="28"/>
        </w:rPr>
        <w:t>давле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 w:rsidRPr="00DE6FF1">
        <w:rPr>
          <w:rFonts w:ascii="Times New Roman" w:hAnsi="Times New Roman"/>
          <w:color w:val="000000"/>
          <w:sz w:val="28"/>
          <w:szCs w:val="28"/>
        </w:rPr>
        <w:t>ем, тогда Ваш организм окажется под угрозой! Неконтролируемая артериальная гипертензия создает высокий риск развития таких страшных осложнений, как инфарк</w:t>
      </w:r>
      <w:r w:rsidRPr="00EB1275">
        <w:rPr>
          <w:rFonts w:ascii="Times New Roman" w:hAnsi="Times New Roman"/>
          <w:color w:val="000000"/>
          <w:sz w:val="28"/>
          <w:szCs w:val="28"/>
        </w:rPr>
        <w:t>ты, инсульты и эмболии.</w:t>
      </w:r>
    </w:p>
    <w:p w:rsidR="0069513D" w:rsidRPr="00DE6FF1" w:rsidRDefault="0069513D" w:rsidP="007B04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FF1">
        <w:rPr>
          <w:rFonts w:ascii="Times New Roman" w:hAnsi="Times New Roman"/>
          <w:color w:val="000000"/>
          <w:sz w:val="28"/>
          <w:szCs w:val="28"/>
        </w:rPr>
        <w:t>Иногда Вам страшно, что длительный прием таблеток может повредить, например, желудку или печени. Такие опасения сами опасны! В мире накоплен огромный опыт непрерывного приема препаратов от повышенного давления, и точно установлено, что современные средства хорошо переносятся, не повреждая желудочно-кишечный тракт и печень!</w:t>
      </w:r>
    </w:p>
    <w:p w:rsidR="0069513D" w:rsidRPr="00DE6FF1" w:rsidRDefault="0069513D" w:rsidP="007B04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FF1">
        <w:rPr>
          <w:rFonts w:ascii="Times New Roman" w:hAnsi="Times New Roman"/>
          <w:color w:val="000000"/>
          <w:sz w:val="28"/>
          <w:szCs w:val="28"/>
        </w:rPr>
        <w:t>В инструкциях к препаратам написано много побочных действий, не пугайтесь этого! Дело в том,</w:t>
      </w:r>
      <w:r w:rsidRPr="00EB12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6FF1">
        <w:rPr>
          <w:rFonts w:ascii="Times New Roman" w:hAnsi="Times New Roman"/>
          <w:color w:val="000000"/>
          <w:sz w:val="28"/>
          <w:szCs w:val="28"/>
        </w:rPr>
        <w:t>что каждый препарат прошел через фильтр серьезных клинических исследований, продолжительность которых в некоторых случаях была 10 лет и более, с участие десятков тысяч и более пациентов. Выявленные в исследованиях нежелательные реакции внесены в инструкции к лекарственному средству с указанием их частоты выявления. Все лекарства, рекомендованные для лечения гипертонической болезни, не просто снижают артериальное давление, но и предупреждают развитие серьезных осложнений, а значит, польза их несомненна.</w:t>
      </w:r>
    </w:p>
    <w:p w:rsidR="0069513D" w:rsidRPr="00DE6FF1" w:rsidRDefault="0069513D" w:rsidP="007B04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1275">
        <w:rPr>
          <w:rFonts w:ascii="Times New Roman" w:hAnsi="Times New Roman"/>
          <w:color w:val="000000"/>
          <w:sz w:val="28"/>
          <w:szCs w:val="28"/>
        </w:rPr>
        <w:t>Е</w:t>
      </w:r>
      <w:r w:rsidRPr="00DE6FF1">
        <w:rPr>
          <w:rFonts w:ascii="Times New Roman" w:hAnsi="Times New Roman"/>
          <w:color w:val="000000"/>
          <w:sz w:val="28"/>
          <w:szCs w:val="28"/>
        </w:rPr>
        <w:t>сли уровень артериального давления вследствие изменения образа жизни, коррекции факторов риска и приема лекарственных препараты нормализовался и достиг целевого значения ниже 140/90 мм рт. ст. - это отличный результат! Однако, если бросить лечение, то весь успех пойдет прахом, вернется артериальная гипертензия и вновь повысится риск развития инсульта, инфаркта и прочих осложнений!</w:t>
      </w:r>
    </w:p>
    <w:p w:rsidR="0069513D" w:rsidRPr="00DE6FF1" w:rsidRDefault="0069513D" w:rsidP="007B04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FF1">
        <w:rPr>
          <w:rFonts w:ascii="Times New Roman" w:hAnsi="Times New Roman"/>
          <w:color w:val="000000"/>
          <w:sz w:val="28"/>
          <w:szCs w:val="28"/>
        </w:rPr>
        <w:t>Довольно часто заблуждение "давление нормальное - зачем его снижать" среди многих пациентов,</w:t>
      </w:r>
      <w:r w:rsidRPr="00EB1275">
        <w:rPr>
          <w:rFonts w:ascii="Times New Roman" w:hAnsi="Times New Roman"/>
          <w:color w:val="000000"/>
          <w:sz w:val="28"/>
          <w:szCs w:val="28"/>
        </w:rPr>
        <w:t xml:space="preserve"> получающих терапию,</w:t>
      </w:r>
      <w:r w:rsidRPr="00DE6FF1">
        <w:rPr>
          <w:rFonts w:ascii="Times New Roman" w:hAnsi="Times New Roman"/>
          <w:color w:val="000000"/>
          <w:sz w:val="28"/>
          <w:szCs w:val="28"/>
        </w:rPr>
        <w:t xml:space="preserve"> их можно понять,</w:t>
      </w:r>
      <w:r w:rsidRPr="00EB12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6FF1">
        <w:rPr>
          <w:rFonts w:ascii="Times New Roman" w:hAnsi="Times New Roman"/>
          <w:color w:val="000000"/>
          <w:sz w:val="28"/>
          <w:szCs w:val="28"/>
        </w:rPr>
        <w:t>но в этом-то и секрет: препараты для лечения артериальной гипертензии начинают действовать не сразу. Что не менее важно - действие антигипертензивных препаратов будет выражаться не столько в снижении имеющегося артериального давления, сколько в препятствии его повышению. Поэтому одним из важных условий, определяющих эффективность лечения артериальной гипертензии, является постоянный прием лекарственных препаратов.</w:t>
      </w:r>
    </w:p>
    <w:p w:rsidR="0069513D" w:rsidRPr="00DE6FF1" w:rsidRDefault="0069513D" w:rsidP="007B04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1275">
        <w:rPr>
          <w:rFonts w:ascii="Times New Roman" w:hAnsi="Times New Roman"/>
          <w:color w:val="000000"/>
          <w:sz w:val="28"/>
          <w:szCs w:val="28"/>
        </w:rPr>
        <w:t>Тол</w:t>
      </w:r>
      <w:r w:rsidRPr="00DE6FF1">
        <w:rPr>
          <w:rFonts w:ascii="Times New Roman" w:hAnsi="Times New Roman"/>
          <w:color w:val="000000"/>
          <w:sz w:val="28"/>
          <w:szCs w:val="28"/>
        </w:rPr>
        <w:t>ько сочетание мероприятий по изменению образа жизни и прием лекарственных средств поможет Вам добиться стойкого снижения артериального давления, и тем сам снизить риск смертельных осложнений.</w:t>
      </w:r>
    </w:p>
    <w:p w:rsidR="0069513D" w:rsidRDefault="0069513D" w:rsidP="007B04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FF1">
        <w:rPr>
          <w:rFonts w:ascii="Times New Roman" w:hAnsi="Times New Roman"/>
          <w:color w:val="000000"/>
          <w:sz w:val="28"/>
          <w:szCs w:val="28"/>
        </w:rPr>
        <w:t>Выполняйте рекомендации врача и тогда у Вас все получится!</w:t>
      </w:r>
    </w:p>
    <w:p w:rsidR="0069513D" w:rsidRDefault="0069513D" w:rsidP="007B04A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</w:rPr>
      </w:pPr>
      <w:r w:rsidRPr="007B04A9">
        <w:rPr>
          <w:rFonts w:ascii="Times New Roman" w:hAnsi="Times New Roman"/>
          <w:color w:val="000000"/>
        </w:rPr>
        <w:t xml:space="preserve">Заведующая отделением кардиологии и ФД </w:t>
      </w:r>
    </w:p>
    <w:p w:rsidR="0069513D" w:rsidRDefault="0069513D" w:rsidP="007B04A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</w:rPr>
      </w:pPr>
      <w:r w:rsidRPr="007B04A9">
        <w:rPr>
          <w:rFonts w:ascii="Times New Roman" w:hAnsi="Times New Roman"/>
          <w:color w:val="000000"/>
        </w:rPr>
        <w:t>Поликлинического отделения №37</w:t>
      </w:r>
    </w:p>
    <w:p w:rsidR="0069513D" w:rsidRPr="007B04A9" w:rsidRDefault="0069513D" w:rsidP="007B04A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</w:rPr>
      </w:pPr>
      <w:r w:rsidRPr="007B04A9">
        <w:rPr>
          <w:rFonts w:ascii="Times New Roman" w:hAnsi="Times New Roman"/>
          <w:color w:val="000000"/>
        </w:rPr>
        <w:t>Абдалиева Ч. А.</w:t>
      </w:r>
    </w:p>
    <w:sectPr w:rsidR="0069513D" w:rsidRPr="007B04A9" w:rsidSect="0097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B1F"/>
    <w:rsid w:val="001B08E5"/>
    <w:rsid w:val="001B5B1F"/>
    <w:rsid w:val="001C1C45"/>
    <w:rsid w:val="001E1155"/>
    <w:rsid w:val="00222FDA"/>
    <w:rsid w:val="002442F5"/>
    <w:rsid w:val="00276FC8"/>
    <w:rsid w:val="00290D69"/>
    <w:rsid w:val="004B250B"/>
    <w:rsid w:val="004B27D5"/>
    <w:rsid w:val="005768CA"/>
    <w:rsid w:val="005968A5"/>
    <w:rsid w:val="005C143F"/>
    <w:rsid w:val="0069513D"/>
    <w:rsid w:val="006B39D7"/>
    <w:rsid w:val="006F64AF"/>
    <w:rsid w:val="00705F27"/>
    <w:rsid w:val="00761920"/>
    <w:rsid w:val="00764816"/>
    <w:rsid w:val="007715FE"/>
    <w:rsid w:val="007B04A9"/>
    <w:rsid w:val="007C1E3E"/>
    <w:rsid w:val="007D4BA0"/>
    <w:rsid w:val="00814ECA"/>
    <w:rsid w:val="00867E74"/>
    <w:rsid w:val="008A50B0"/>
    <w:rsid w:val="009033A8"/>
    <w:rsid w:val="009615F2"/>
    <w:rsid w:val="00976BD1"/>
    <w:rsid w:val="00A37208"/>
    <w:rsid w:val="00AA108D"/>
    <w:rsid w:val="00B832AA"/>
    <w:rsid w:val="00DE1BF1"/>
    <w:rsid w:val="00DE2E6E"/>
    <w:rsid w:val="00DE6FF1"/>
    <w:rsid w:val="00EB1275"/>
    <w:rsid w:val="00EB22EF"/>
    <w:rsid w:val="00ED3F5E"/>
    <w:rsid w:val="00F038B2"/>
    <w:rsid w:val="00F51267"/>
    <w:rsid w:val="00F77941"/>
    <w:rsid w:val="00FE53AC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D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744</Words>
  <Characters>4247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tyav_myav@mail.ru</dc:creator>
  <cp:keywords/>
  <dc:description/>
  <cp:lastModifiedBy>DVT</cp:lastModifiedBy>
  <cp:revision>41</cp:revision>
  <dcterms:created xsi:type="dcterms:W3CDTF">2018-11-28T05:57:00Z</dcterms:created>
  <dcterms:modified xsi:type="dcterms:W3CDTF">2018-11-28T13:26:00Z</dcterms:modified>
</cp:coreProperties>
</file>