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3F" w:rsidRDefault="001E443F" w:rsidP="00571443">
      <w:pPr>
        <w:pStyle w:val="Header"/>
        <w:jc w:val="center"/>
        <w:rPr>
          <w:rFonts w:ascii="Georgia" w:hAnsi="Georgia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Georgia" w:hAnsi="Georgia"/>
          <w:b/>
          <w:bCs/>
          <w:color w:val="000000"/>
          <w:kern w:val="36"/>
          <w:sz w:val="35"/>
          <w:szCs w:val="35"/>
          <w:lang w:eastAsia="ru-RU"/>
        </w:rPr>
        <w:t>«</w:t>
      </w:r>
      <w:r w:rsidRPr="00596E4C">
        <w:rPr>
          <w:rFonts w:ascii="Georgia" w:hAnsi="Georgia"/>
          <w:b/>
          <w:bCs/>
          <w:color w:val="000000"/>
          <w:kern w:val="36"/>
          <w:sz w:val="35"/>
          <w:szCs w:val="35"/>
          <w:lang w:eastAsia="ru-RU"/>
        </w:rPr>
        <w:t>Грипп у детей</w:t>
      </w:r>
      <w:r>
        <w:rPr>
          <w:rFonts w:ascii="Georgia" w:hAnsi="Georgia"/>
          <w:b/>
          <w:bCs/>
          <w:color w:val="000000"/>
          <w:kern w:val="36"/>
          <w:sz w:val="35"/>
          <w:szCs w:val="35"/>
          <w:lang w:eastAsia="ru-RU"/>
        </w:rPr>
        <w:t>»</w:t>
      </w:r>
    </w:p>
    <w:p w:rsidR="001E443F" w:rsidRDefault="001E443F" w:rsidP="00596E4C">
      <w:pPr>
        <w:pStyle w:val="Header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596E4C">
        <w:rPr>
          <w:rFonts w:ascii="Times New Roman" w:hAnsi="Times New Roman"/>
          <w:b/>
          <w:sz w:val="28"/>
          <w:szCs w:val="28"/>
        </w:rPr>
        <w:t xml:space="preserve"> </w:t>
      </w:r>
      <w:r w:rsidRPr="001A1F5D">
        <w:rPr>
          <w:rFonts w:ascii="Times New Roman" w:hAnsi="Times New Roman"/>
          <w:b/>
          <w:sz w:val="28"/>
          <w:szCs w:val="28"/>
        </w:rPr>
        <w:t>Детское поликлиничес</w:t>
      </w:r>
      <w:r w:rsidRPr="005A4BE3">
        <w:rPr>
          <w:rFonts w:ascii="Times New Roman" w:hAnsi="Times New Roman"/>
          <w:b/>
          <w:sz w:val="28"/>
          <w:szCs w:val="28"/>
        </w:rPr>
        <w:t>к</w:t>
      </w:r>
      <w:r w:rsidRPr="001A1F5D">
        <w:rPr>
          <w:rFonts w:ascii="Times New Roman" w:hAnsi="Times New Roman"/>
          <w:b/>
          <w:sz w:val="28"/>
          <w:szCs w:val="28"/>
        </w:rPr>
        <w:t>ое отделение №12 СПб ГБУЗ ГП37</w:t>
      </w:r>
    </w:p>
    <w:p w:rsidR="001E443F" w:rsidRDefault="001E443F" w:rsidP="00596E4C">
      <w:pPr>
        <w:spacing w:after="286" w:line="240" w:lineRule="auto"/>
        <w:jc w:val="center"/>
        <w:rPr>
          <w:rFonts w:ascii="&amp;quot" w:hAnsi="&amp;quot"/>
          <w:color w:val="4F4F4F"/>
          <w:sz w:val="29"/>
          <w:szCs w:val="29"/>
          <w:lang w:eastAsia="ru-RU"/>
        </w:rPr>
      </w:pPr>
    </w:p>
    <w:p w:rsidR="001E443F" w:rsidRPr="00596E4C" w:rsidRDefault="001E443F" w:rsidP="00596E4C">
      <w:pPr>
        <w:spacing w:after="286" w:line="240" w:lineRule="auto"/>
        <w:jc w:val="center"/>
        <w:rPr>
          <w:rFonts w:ascii="&amp;quot" w:hAnsi="&amp;quot"/>
          <w:color w:val="4F4F4F"/>
          <w:sz w:val="29"/>
          <w:szCs w:val="29"/>
          <w:lang w:eastAsia="ru-RU"/>
        </w:rPr>
      </w:pPr>
      <w:r w:rsidRPr="002D0D3B">
        <w:rPr>
          <w:rFonts w:ascii="&amp;quot" w:hAnsi="&amp;quot"/>
          <w:noProof/>
          <w:color w:val="4F4F4F"/>
          <w:sz w:val="29"/>
          <w:szCs w:val="2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cgon.rospotrebnadzor.ru/upload/medialibrary/bf8/bf801a98163b052c741ed4ef968cd97d.png" style="width:411pt;height:186.75pt;visibility:visible">
            <v:imagedata r:id="rId5" o:title=""/>
          </v:shape>
        </w:pict>
      </w:r>
    </w:p>
    <w:p w:rsidR="001E443F" w:rsidRPr="007378E6" w:rsidRDefault="001E443F" w:rsidP="007378E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78E6">
        <w:rPr>
          <w:rFonts w:ascii="Times New Roman" w:hAnsi="Times New Roman"/>
          <w:b/>
          <w:i/>
          <w:sz w:val="24"/>
          <w:szCs w:val="24"/>
          <w:lang w:eastAsia="ru-RU"/>
        </w:rPr>
        <w:t xml:space="preserve">Что такое грипп?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Грипп 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Грипп - одно из самых тяжелых и распространенных вирусных заболеваний зимнего сезона.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</w:t>
      </w:r>
      <w:r>
        <w:rPr>
          <w:rFonts w:ascii="Times New Roman" w:hAnsi="Times New Roman"/>
          <w:sz w:val="24"/>
          <w:szCs w:val="24"/>
          <w:lang w:eastAsia="ru-RU"/>
        </w:rPr>
        <w:t>у людей два</w:t>
      </w:r>
      <w:r w:rsidRPr="00596E4C">
        <w:rPr>
          <w:rFonts w:ascii="Times New Roman" w:hAnsi="Times New Roman"/>
          <w:sz w:val="24"/>
          <w:szCs w:val="24"/>
          <w:lang w:eastAsia="ru-RU"/>
        </w:rPr>
        <w:t xml:space="preserve"> типа вируса гриппа - А, В.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Распространение вируса в организованных коллективах происходит стремительно.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Вирус гриппа часто передается от ребенка к ребенку при чихании или кашле.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Заболевший гриппом наиболее заразен за 24 часа до появления симптомов и в первые дни заболевания.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Ребенок с большей вероятностью рискует заразиться, если: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он находится среди людей, зараженных гриппом;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не была проведена вакцинация против гриппа;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пренебрегает правилами личной гигиены, в частности мытьем рук. </w:t>
      </w:r>
    </w:p>
    <w:p w:rsidR="001E443F" w:rsidRPr="007378E6" w:rsidRDefault="001E443F" w:rsidP="007378E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78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Каковы симптомы гриппа у детей?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>Острейшее начало: заболевание начинается остро с лихорадки, которая может достигат</w:t>
      </w:r>
      <w:r>
        <w:rPr>
          <w:rFonts w:ascii="Times New Roman" w:hAnsi="Times New Roman"/>
          <w:sz w:val="24"/>
          <w:szCs w:val="24"/>
          <w:lang w:eastAsia="ru-RU"/>
        </w:rPr>
        <w:t>ь 40,5°C. Также среди симптомов -</w:t>
      </w:r>
      <w:r w:rsidRPr="00596E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ломота в теле,</w:t>
      </w:r>
      <w:r w:rsidRPr="00596E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6E4C">
        <w:rPr>
          <w:rFonts w:ascii="Times New Roman" w:hAnsi="Times New Roman"/>
          <w:sz w:val="24"/>
          <w:szCs w:val="24"/>
          <w:lang w:eastAsia="ru-RU"/>
        </w:rPr>
        <w:t>головная боль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6E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боль в горле,</w:t>
      </w:r>
      <w:r w:rsidRPr="00596E4C">
        <w:rPr>
          <w:rFonts w:ascii="Times New Roman" w:hAnsi="Times New Roman"/>
          <w:sz w:val="24"/>
          <w:szCs w:val="24"/>
          <w:lang w:eastAsia="ru-RU"/>
        </w:rPr>
        <w:t xml:space="preserve"> выраженный синдром интоксикации (вялост</w:t>
      </w:r>
      <w:r>
        <w:rPr>
          <w:rFonts w:ascii="Times New Roman" w:hAnsi="Times New Roman"/>
          <w:sz w:val="24"/>
          <w:szCs w:val="24"/>
          <w:lang w:eastAsia="ru-RU"/>
        </w:rPr>
        <w:t xml:space="preserve">ь, слабость, недомогание и др.), </w:t>
      </w:r>
      <w:r w:rsidRPr="00596E4C">
        <w:rPr>
          <w:rFonts w:ascii="Times New Roman" w:hAnsi="Times New Roman"/>
          <w:sz w:val="24"/>
          <w:szCs w:val="24"/>
          <w:lang w:eastAsia="ru-RU"/>
        </w:rPr>
        <w:t xml:space="preserve"> заложенность носа, сухость слизистых оболочек, незначительный ринит, сухой кашель, покраснение глаз, боль в глазах.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В некоторых случаях у ребенка могут быть такие симптомы, как тошнота, рвота, диарея.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Во время гриппа возможно обострение сопутствующих заболеваний.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Среди осложнений гриппа наиболее часто встречается пневмония, нередко приводящая к летальному исходу.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Лечение гриппа у детей проводится под контролем педиатра, возможно потребуется госпитализация.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 </w:t>
      </w:r>
    </w:p>
    <w:p w:rsidR="001E443F" w:rsidRPr="007378E6" w:rsidRDefault="001E443F" w:rsidP="007378E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78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каком случае необходимо вызвать скорую?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нарастающая одышка;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синюшность кожных покровов;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спутанность сознания или возбуждение, судороги;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повторная рвота;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уменьшение мочеотделения;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сохранение или увеличение цифр лихорадки более 5 дней. </w:t>
      </w:r>
    </w:p>
    <w:p w:rsidR="001E443F" w:rsidRPr="007378E6" w:rsidRDefault="001E443F" w:rsidP="007378E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78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Как уберечь ребенка от заражения гриппом?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Лучший способ предотвратить грипп - это ежегодно делать прививку от гриппа. Вакцинация против гриппа проводится в предэпидемический период – до подъема уровня заболеваемости.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 </w:t>
      </w:r>
    </w:p>
    <w:p w:rsidR="001E443F" w:rsidRPr="007378E6" w:rsidRDefault="001E443F" w:rsidP="007378E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78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Меры профилактики гриппа в разгар эпидемии: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6E4C">
        <w:rPr>
          <w:rFonts w:ascii="Times New Roman" w:hAnsi="Times New Roman"/>
          <w:sz w:val="24"/>
          <w:szCs w:val="24"/>
          <w:lang w:eastAsia="ru-RU"/>
        </w:rPr>
        <w:t xml:space="preserve">осле каждой поездки в общественном транспорте необходимо тщательно вымыть руки. Если возможности вымыть руки нет – рекомендуется иметь при себе антибактериальные влажные салфетки или антибактериальный гель;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не следует прикасаться грязными руками к лицу, слизистым оболочкам рта, носа;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избегайте мест скопления людей; </w:t>
      </w:r>
    </w:p>
    <w:p w:rsidR="001E443F" w:rsidRPr="00596E4C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если ребенок заболел, во время ухода за ним используйте медицинскую маску; </w:t>
      </w:r>
    </w:p>
    <w:p w:rsidR="001E443F" w:rsidRDefault="001E443F" w:rsidP="007378E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если Ваш ребенок заболел, оставьте его дома. </w:t>
      </w:r>
    </w:p>
    <w:p w:rsidR="001E443F" w:rsidRPr="00E2032E" w:rsidRDefault="001E443F" w:rsidP="00E2032E">
      <w:pPr>
        <w:pStyle w:val="NoSpacing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6E4C">
        <w:rPr>
          <w:rFonts w:ascii="Times New Roman" w:hAnsi="Times New Roman"/>
          <w:sz w:val="24"/>
          <w:szCs w:val="24"/>
          <w:lang w:eastAsia="ru-RU"/>
        </w:rPr>
        <w:t xml:space="preserve">Это не только снизит риск распространения инфекции, но и уменьшит вероятность развития осложнений, в том числе опасных для жизни. </w:t>
      </w:r>
      <w:r w:rsidRPr="00E2032E">
        <w:rPr>
          <w:rFonts w:ascii="Times New Roman" w:hAnsi="Times New Roman"/>
          <w:b/>
          <w:i/>
          <w:sz w:val="24"/>
          <w:szCs w:val="24"/>
          <w:lang w:eastAsia="ru-RU"/>
        </w:rPr>
        <w:t>Будьте здоровы!</w:t>
      </w:r>
    </w:p>
    <w:p w:rsidR="001E443F" w:rsidRDefault="001E443F" w:rsidP="00596E4C">
      <w:pPr>
        <w:jc w:val="center"/>
      </w:pPr>
      <w:r w:rsidRPr="00070D1B">
        <w:rPr>
          <w:noProof/>
          <w:lang w:eastAsia="ru-RU"/>
        </w:rPr>
        <w:pict>
          <v:shape id="Рисунок 1" o:spid="_x0000_i1026" type="#_x0000_t75" alt="http://cgon.rospotrebnadzor.ru/upload/medialibrary/2b7/2b7b2540a6b85bd8787e6ce7a09525b8.png" style="width:349.5pt;height:192.75pt;visibility:visible">
            <v:imagedata r:id="rId6" o:title=""/>
          </v:shape>
        </w:pict>
      </w:r>
    </w:p>
    <w:p w:rsidR="001E443F" w:rsidRPr="00E2032E" w:rsidRDefault="001E443F" w:rsidP="007378E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1E443F" w:rsidRPr="00E2032E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67A"/>
    <w:multiLevelType w:val="multilevel"/>
    <w:tmpl w:val="0C3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E2BDA"/>
    <w:multiLevelType w:val="multilevel"/>
    <w:tmpl w:val="09E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70B3"/>
    <w:multiLevelType w:val="multilevel"/>
    <w:tmpl w:val="BAC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72508"/>
    <w:multiLevelType w:val="multilevel"/>
    <w:tmpl w:val="A62C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E4C"/>
    <w:rsid w:val="00070D1B"/>
    <w:rsid w:val="001176B3"/>
    <w:rsid w:val="001A1F5D"/>
    <w:rsid w:val="001E443F"/>
    <w:rsid w:val="002D0D3B"/>
    <w:rsid w:val="00571443"/>
    <w:rsid w:val="00596E4C"/>
    <w:rsid w:val="005A4BE3"/>
    <w:rsid w:val="005A5D72"/>
    <w:rsid w:val="005F33D8"/>
    <w:rsid w:val="007378E6"/>
    <w:rsid w:val="00772E3F"/>
    <w:rsid w:val="007A5A9F"/>
    <w:rsid w:val="00E2032E"/>
    <w:rsid w:val="00E533BD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9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E4C"/>
    <w:rPr>
      <w:rFonts w:ascii="Times New Roman" w:hAnsi="Times New Roman"/>
      <w:b/>
      <w:kern w:val="36"/>
      <w:sz w:val="48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E4C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59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6E4C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9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E4C"/>
    <w:rPr>
      <w:rFonts w:ascii="Calibri" w:eastAsia="Times New Roman" w:hAnsi="Calibri"/>
    </w:rPr>
  </w:style>
  <w:style w:type="character" w:styleId="Strong">
    <w:name w:val="Strong"/>
    <w:basedOn w:val="DefaultParagraphFont"/>
    <w:uiPriority w:val="99"/>
    <w:qFormat/>
    <w:rsid w:val="00596E4C"/>
    <w:rPr>
      <w:rFonts w:cs="Times New Roman"/>
      <w:b/>
    </w:rPr>
  </w:style>
  <w:style w:type="paragraph" w:customStyle="1" w:styleId="sfst">
    <w:name w:val="sfst"/>
    <w:basedOn w:val="Normal"/>
    <w:uiPriority w:val="99"/>
    <w:rsid w:val="007A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36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580</Words>
  <Characters>3312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cp:lastPrinted>2020-02-18T10:06:00Z</cp:lastPrinted>
  <dcterms:created xsi:type="dcterms:W3CDTF">2020-02-18T09:18:00Z</dcterms:created>
  <dcterms:modified xsi:type="dcterms:W3CDTF">2020-02-20T12:02:00Z</dcterms:modified>
</cp:coreProperties>
</file>