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F" w:rsidRDefault="00327E0F" w:rsidP="004A7AE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2F6E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ИСФАГИЯ</w:t>
      </w:r>
    </w:p>
    <w:p w:rsidR="00327E0F" w:rsidRDefault="00327E0F" w:rsidP="00134E3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327E0F" w:rsidRDefault="00327E0F" w:rsidP="004A7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F6E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ИСФАГИЯ</w:t>
      </w:r>
      <w:r>
        <w:rPr>
          <w:rFonts w:ascii="Times New Roman" w:hAnsi="Times New Roman"/>
          <w:sz w:val="24"/>
          <w:szCs w:val="24"/>
        </w:rPr>
        <w:t xml:space="preserve"> – расстройство глотания, нарушение нормального пассажа пищи через полость рта, глотку или пищевод, что сопровождается ощущением «комка в горле», «застревания» или препятствия прохождению пищи. </w:t>
      </w:r>
    </w:p>
    <w:p w:rsidR="00327E0F" w:rsidRDefault="00327E0F" w:rsidP="004A7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F6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ДИНОФАГИЯ</w:t>
      </w:r>
      <w:r>
        <w:rPr>
          <w:rFonts w:ascii="Times New Roman" w:hAnsi="Times New Roman"/>
          <w:sz w:val="24"/>
          <w:szCs w:val="24"/>
        </w:rPr>
        <w:t xml:space="preserve"> – болезненное глотание или появление боли при прохождении пищи по пищеводу, часто развивается совместно с дисфагией и имеет сходный с ней патогенез. Одинофагия является признаком воспаления  слизистой оболочки пищевода при кандидозном или герпесвирусном эзофагите, при язвенном рефлюкс-эзофагите, при раке пищевода с периэзофагеальным  распространением, химическом или механическом повреждении  органа.  </w:t>
      </w:r>
    </w:p>
    <w:p w:rsidR="00327E0F" w:rsidRPr="00036B18" w:rsidRDefault="00327E0F" w:rsidP="004A7A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ДИСФАГИЯ</w:t>
      </w:r>
    </w:p>
    <w:p w:rsidR="00327E0F" w:rsidRDefault="00327E0F" w:rsidP="004A7AE4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локализации выделяют две основные категории дисфагии – </w:t>
      </w:r>
      <w:r w:rsidRPr="00B97875">
        <w:rPr>
          <w:rFonts w:ascii="Times New Roman" w:hAnsi="Times New Roman"/>
          <w:b/>
          <w:sz w:val="24"/>
          <w:szCs w:val="24"/>
        </w:rPr>
        <w:t xml:space="preserve">ротоглоточную </w:t>
      </w:r>
      <w:r w:rsidRPr="00B97875">
        <w:rPr>
          <w:rFonts w:ascii="Times New Roman" w:hAnsi="Times New Roman"/>
          <w:sz w:val="24"/>
          <w:szCs w:val="24"/>
        </w:rPr>
        <w:t>и</w:t>
      </w:r>
      <w:r w:rsidRPr="00B97875">
        <w:rPr>
          <w:rFonts w:ascii="Times New Roman" w:hAnsi="Times New Roman"/>
          <w:b/>
          <w:sz w:val="24"/>
          <w:szCs w:val="24"/>
        </w:rPr>
        <w:t xml:space="preserve"> пищеводную.</w:t>
      </w:r>
      <w:r>
        <w:rPr>
          <w:rFonts w:ascii="Times New Roman" w:hAnsi="Times New Roman"/>
          <w:sz w:val="24"/>
          <w:szCs w:val="24"/>
        </w:rPr>
        <w:t xml:space="preserve">  Ротоглоточная дисфагия связана с патологией поперечнополосатой мускулатуры губ, глотки, ВПС. Причиной могут быть различные неврологические, мышечные заболевания, пороки развития</w:t>
      </w:r>
      <w:r w:rsidRPr="00134E3C">
        <w:rPr>
          <w:rFonts w:ascii="Times New Roman" w:hAnsi="Times New Roman"/>
          <w:sz w:val="24"/>
          <w:szCs w:val="24"/>
        </w:rPr>
        <w:t>.</w:t>
      </w:r>
      <w:r w:rsidRPr="00036B1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7E0F" w:rsidRPr="00C83A6C" w:rsidRDefault="00327E0F" w:rsidP="004A7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6B18">
        <w:rPr>
          <w:rFonts w:ascii="Times New Roman" w:hAnsi="Times New Roman"/>
          <w:b/>
          <w:i/>
          <w:sz w:val="24"/>
          <w:szCs w:val="24"/>
        </w:rPr>
        <w:t>Ротоглоточная дисфагия</w:t>
      </w:r>
      <w:r>
        <w:rPr>
          <w:rFonts w:ascii="Times New Roman" w:hAnsi="Times New Roman"/>
          <w:sz w:val="24"/>
          <w:szCs w:val="24"/>
        </w:rPr>
        <w:t xml:space="preserve"> характеризуется отсутствием способности начать акт глотания. Она связана с нарушением пассажа пищи из полости рта до ВПС (верхнего пищеводного сфинктера) или с нарушением формирования пищевого комка в полости рта. Глоточная дисфагия -  неспецифический с-м, появляющийся в результате сложного механизма последовательных расслаблений  и сокращений мышц глотки и ВПС. Причиной могут быть различные неврологические, мышечные заболевания, пороки развития</w:t>
      </w:r>
      <w:r w:rsidRPr="00134E3C">
        <w:rPr>
          <w:rFonts w:ascii="Times New Roman" w:hAnsi="Times New Roman"/>
          <w:sz w:val="24"/>
          <w:szCs w:val="24"/>
        </w:rPr>
        <w:t>.</w:t>
      </w:r>
      <w:r w:rsidRPr="00036B1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7E0F" w:rsidRDefault="00327E0F" w:rsidP="004A7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7E73">
        <w:rPr>
          <w:rFonts w:ascii="Times New Roman" w:hAnsi="Times New Roman"/>
          <w:b/>
          <w:i/>
          <w:sz w:val="24"/>
          <w:szCs w:val="24"/>
        </w:rPr>
        <w:t>Пищеводная дисфагия</w:t>
      </w:r>
      <w:r>
        <w:rPr>
          <w:rFonts w:ascii="Times New Roman" w:hAnsi="Times New Roman"/>
          <w:sz w:val="24"/>
          <w:szCs w:val="24"/>
        </w:rPr>
        <w:t xml:space="preserve"> связана преимущественно с патологией гладкой мускулатуры пищевода и  НПС (нижнего пищеводного сфинктера). </w:t>
      </w:r>
    </w:p>
    <w:p w:rsidR="00327E0F" w:rsidRDefault="00327E0F" w:rsidP="004A7A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Выделяют две главные причины  пищеводной дисфагии: </w:t>
      </w:r>
    </w:p>
    <w:p w:rsidR="00327E0F" w:rsidRDefault="00327E0F" w:rsidP="004A7A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причины, вызывающие затруднения прохождения пищи по пищеводу в результате обтурации его просвета или его сужения (стриктуры, кольца, карцинома пищевода, инородные тела или сдавление извне); </w:t>
      </w:r>
    </w:p>
    <w:p w:rsidR="00327E0F" w:rsidRDefault="00327E0F" w:rsidP="004A7A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нарушения нормальной перистальтики (при таких заболеваниях как ахалазия, склеродермия) или сбой прохождения по пищеводу нормальной перистальтической волны из-за сокращения мышц тела пищевода (диффузный спазм гладких мышц) или НПС (ахалазия). </w:t>
      </w:r>
    </w:p>
    <w:p w:rsidR="00327E0F" w:rsidRDefault="00327E0F" w:rsidP="004A7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причинами пищеводной дисфагии могут быть различные нервно-мышечные заболевания, механическая обструкция, что вызывает нарушение пассажа пережеванной пищи по пищеводу. </w:t>
      </w:r>
    </w:p>
    <w:p w:rsidR="00327E0F" w:rsidRPr="00420C0C" w:rsidRDefault="00327E0F" w:rsidP="004A7A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C0C">
        <w:rPr>
          <w:rFonts w:ascii="Times New Roman" w:hAnsi="Times New Roman"/>
          <w:b/>
          <w:sz w:val="24"/>
          <w:szCs w:val="24"/>
        </w:rPr>
        <w:t>Основными диагностическими методами дисфагии являются:</w:t>
      </w:r>
    </w:p>
    <w:p w:rsidR="00327E0F" w:rsidRDefault="00327E0F" w:rsidP="004A7A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рентгенологическое исследование: рентгенологическое исследование процесса проглатывания – видеофлюроскопия ; рентгеноскопия пищевода;</w:t>
      </w:r>
    </w:p>
    <w:p w:rsidR="00327E0F" w:rsidRDefault="00327E0F" w:rsidP="004A7A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эзофагогастроскопия с взятием биопсии, цитологическим и гистологическим исследованием взятого материала и назоэндоскопия;</w:t>
      </w:r>
    </w:p>
    <w:p w:rsidR="00327E0F" w:rsidRDefault="00327E0F" w:rsidP="004A7A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сократительной способности пищевода (манометрия)</w:t>
      </w: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  <w:r w:rsidRPr="001034F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2.75pt;height:292.5pt;visibility:visible">
            <v:imagedata r:id="rId5" o:title=""/>
          </v:shape>
        </w:pict>
      </w:r>
    </w:p>
    <w:p w:rsidR="00327E0F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p w:rsidR="00327E0F" w:rsidRPr="00A22F6E" w:rsidRDefault="00327E0F" w:rsidP="0048223A">
      <w:pPr>
        <w:spacing w:after="0"/>
        <w:rPr>
          <w:rFonts w:ascii="Times New Roman" w:hAnsi="Times New Roman"/>
          <w:sz w:val="24"/>
          <w:szCs w:val="24"/>
        </w:rPr>
      </w:pPr>
    </w:p>
    <w:sectPr w:rsidR="00327E0F" w:rsidRPr="00A22F6E" w:rsidSect="004A7A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4CF"/>
    <w:multiLevelType w:val="hybridMultilevel"/>
    <w:tmpl w:val="7582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700BB"/>
    <w:multiLevelType w:val="hybridMultilevel"/>
    <w:tmpl w:val="B8DC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580450"/>
    <w:multiLevelType w:val="hybridMultilevel"/>
    <w:tmpl w:val="BE60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4CE"/>
    <w:rsid w:val="00036B18"/>
    <w:rsid w:val="001034F1"/>
    <w:rsid w:val="00134E3C"/>
    <w:rsid w:val="002D4F13"/>
    <w:rsid w:val="00327E0F"/>
    <w:rsid w:val="003933DC"/>
    <w:rsid w:val="00420C0C"/>
    <w:rsid w:val="00432278"/>
    <w:rsid w:val="00447E73"/>
    <w:rsid w:val="00460484"/>
    <w:rsid w:val="0048223A"/>
    <w:rsid w:val="004A7AE4"/>
    <w:rsid w:val="00534039"/>
    <w:rsid w:val="005F60D1"/>
    <w:rsid w:val="0066380C"/>
    <w:rsid w:val="00771806"/>
    <w:rsid w:val="00A22F6E"/>
    <w:rsid w:val="00B171A3"/>
    <w:rsid w:val="00B87D37"/>
    <w:rsid w:val="00B97875"/>
    <w:rsid w:val="00C151C4"/>
    <w:rsid w:val="00C83A6C"/>
    <w:rsid w:val="00CA24CE"/>
    <w:rsid w:val="00DC49BB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6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03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385</Words>
  <Characters>2200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DVT</cp:lastModifiedBy>
  <cp:revision>7</cp:revision>
  <dcterms:created xsi:type="dcterms:W3CDTF">2019-11-28T19:24:00Z</dcterms:created>
  <dcterms:modified xsi:type="dcterms:W3CDTF">2023-02-17T06:39:00Z</dcterms:modified>
</cp:coreProperties>
</file>