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7" w:rsidRDefault="00776AC7" w:rsidP="008C2F0C">
      <w:pPr>
        <w:jc w:val="center"/>
        <w:rPr>
          <w:rFonts w:ascii="Times New Roman" w:hAnsi="Times New Roman"/>
          <w:b/>
          <w:sz w:val="48"/>
          <w:szCs w:val="48"/>
        </w:rPr>
      </w:pPr>
      <w:r w:rsidRPr="008C2F0C">
        <w:rPr>
          <w:rFonts w:ascii="Times New Roman" w:hAnsi="Times New Roman"/>
          <w:b/>
          <w:sz w:val="48"/>
          <w:szCs w:val="48"/>
        </w:rPr>
        <w:t>Дивертикулярная болезнь</w:t>
      </w:r>
      <w:r>
        <w:rPr>
          <w:rFonts w:ascii="Times New Roman" w:hAnsi="Times New Roman"/>
          <w:b/>
          <w:sz w:val="48"/>
          <w:szCs w:val="48"/>
        </w:rPr>
        <w:t xml:space="preserve"> толстой кишки</w:t>
      </w:r>
      <w:r w:rsidRPr="008C2F0C">
        <w:rPr>
          <w:rFonts w:ascii="Times New Roman" w:hAnsi="Times New Roman"/>
          <w:b/>
          <w:sz w:val="48"/>
          <w:szCs w:val="48"/>
        </w:rPr>
        <w:t>.</w:t>
      </w:r>
    </w:p>
    <w:p w:rsidR="00776AC7" w:rsidRPr="008C2F0C" w:rsidRDefault="00776AC7" w:rsidP="008C2F0C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6AC7" w:rsidRPr="008C2F0C" w:rsidRDefault="00776AC7" w:rsidP="008C2F0C">
      <w:pPr>
        <w:rPr>
          <w:rFonts w:ascii="Times New Roman" w:hAnsi="Times New Roman"/>
          <w:b/>
          <w:sz w:val="28"/>
          <w:szCs w:val="28"/>
        </w:rPr>
      </w:pPr>
      <w:r w:rsidRPr="008C2F0C">
        <w:rPr>
          <w:rFonts w:ascii="Times New Roman" w:hAnsi="Times New Roman"/>
          <w:b/>
          <w:sz w:val="28"/>
          <w:szCs w:val="28"/>
        </w:rPr>
        <w:t xml:space="preserve">Дивертикулярная болезнь - </w:t>
      </w:r>
      <w:r w:rsidRPr="008C2F0C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 xml:space="preserve">вляет собой </w:t>
      </w:r>
      <w:r w:rsidRPr="008C2F0C">
        <w:rPr>
          <w:rFonts w:ascii="Times New Roman" w:hAnsi="Times New Roman"/>
          <w:sz w:val="28"/>
          <w:szCs w:val="28"/>
        </w:rPr>
        <w:t>патологический процесс, характерным отличительным признаком которого является наличие мешковидных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0C">
        <w:rPr>
          <w:rFonts w:ascii="Times New Roman" w:hAnsi="Times New Roman"/>
          <w:sz w:val="28"/>
          <w:szCs w:val="28"/>
        </w:rPr>
        <w:t>выпячиваний стенки кишки через ее мышечный слой (дивертикулов), чаще сигмовидной и ободочной. Дивертикулез означает наличие множественных дивертикулов..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 xml:space="preserve">Дивертикулярная болезнь (ДБ) часто развивается с возрастом - варьирует от менее 10% у лиц младше 40 лет до, примерно, 50–60 % у пациентов старше 80. 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 </w:t>
      </w:r>
      <w:r w:rsidRPr="008C2F0C">
        <w:rPr>
          <w:rFonts w:ascii="Times New Roman" w:hAnsi="Times New Roman"/>
          <w:sz w:val="28"/>
          <w:szCs w:val="28"/>
        </w:rPr>
        <w:t xml:space="preserve"> развития ДБ: 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развитии </w:t>
      </w:r>
      <w:r w:rsidRPr="008C2F0C">
        <w:rPr>
          <w:rFonts w:ascii="Times New Roman" w:hAnsi="Times New Roman"/>
          <w:sz w:val="28"/>
          <w:szCs w:val="28"/>
        </w:rPr>
        <w:t>ДБ важная роль принадлежит изменению характера питания и образа жизни людей. При ДБ кишка как сигмовидная, так и другие становятся неэластичными вследствие нескольких причин: утолщение циркулярного мышечного слоя, ведущее к сужению просвет кишечника;  увеличенное отложения эластина м</w:t>
      </w:r>
      <w:r>
        <w:rPr>
          <w:rFonts w:ascii="Times New Roman" w:hAnsi="Times New Roman"/>
          <w:sz w:val="28"/>
          <w:szCs w:val="28"/>
        </w:rPr>
        <w:t xml:space="preserve">ежду мышечными клетками </w:t>
      </w:r>
      <w:r w:rsidRPr="008C2F0C">
        <w:rPr>
          <w:rFonts w:ascii="Times New Roman" w:hAnsi="Times New Roman"/>
          <w:sz w:val="28"/>
          <w:szCs w:val="28"/>
        </w:rPr>
        <w:t xml:space="preserve">кишки, </w:t>
      </w:r>
      <w:r>
        <w:rPr>
          <w:rFonts w:ascii="Times New Roman" w:hAnsi="Times New Roman"/>
          <w:sz w:val="28"/>
          <w:szCs w:val="28"/>
        </w:rPr>
        <w:t xml:space="preserve">что приводит к укорочению </w:t>
      </w:r>
      <w:r w:rsidRPr="008C2F0C">
        <w:rPr>
          <w:rFonts w:ascii="Times New Roman" w:hAnsi="Times New Roman"/>
          <w:sz w:val="28"/>
          <w:szCs w:val="28"/>
        </w:rPr>
        <w:t xml:space="preserve"> и уплотнению циркулярных мышц; наличие забо</w:t>
      </w:r>
      <w:r>
        <w:rPr>
          <w:rFonts w:ascii="Times New Roman" w:hAnsi="Times New Roman"/>
          <w:sz w:val="28"/>
          <w:szCs w:val="28"/>
        </w:rPr>
        <w:t>леваний соединительной ткани ,</w:t>
      </w:r>
      <w:r w:rsidRPr="008C2F0C">
        <w:rPr>
          <w:rFonts w:ascii="Times New Roman" w:hAnsi="Times New Roman"/>
          <w:sz w:val="28"/>
          <w:szCs w:val="28"/>
        </w:rPr>
        <w:t xml:space="preserve"> которые сопровождаются структурными изменениями стенки кишки и снижением ее устойчивости к внутрипросветному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0C">
        <w:rPr>
          <w:rFonts w:ascii="Times New Roman" w:hAnsi="Times New Roman"/>
          <w:sz w:val="28"/>
          <w:szCs w:val="28"/>
        </w:rPr>
        <w:t xml:space="preserve"> давлению, что делает возможным </w:t>
      </w:r>
      <w:r>
        <w:rPr>
          <w:rFonts w:ascii="Times New Roman" w:hAnsi="Times New Roman"/>
          <w:sz w:val="28"/>
          <w:szCs w:val="28"/>
        </w:rPr>
        <w:t xml:space="preserve"> возникновение </w:t>
      </w:r>
      <w:r w:rsidRPr="008C2F0C">
        <w:rPr>
          <w:rFonts w:ascii="Times New Roman" w:hAnsi="Times New Roman"/>
          <w:sz w:val="28"/>
          <w:szCs w:val="28"/>
        </w:rPr>
        <w:t>дивертикула.</w:t>
      </w:r>
    </w:p>
    <w:p w:rsidR="00776AC7" w:rsidRDefault="00776AC7" w:rsidP="008C2F0C">
      <w:p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>Согласно последним рекомендациям выделяют три формы ДБ толстой кишки:</w:t>
      </w:r>
    </w:p>
    <w:p w:rsidR="00776AC7" w:rsidRPr="008C2F0C" w:rsidRDefault="00776AC7" w:rsidP="008C2F0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>бессимптомные дивертикулы (случайные находки при ирригоскопии или колоноскопии); 2)</w:t>
      </w:r>
    </w:p>
    <w:p w:rsidR="00776AC7" w:rsidRDefault="00776AC7" w:rsidP="008C2F0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 xml:space="preserve"> неосложненная ДБ, когда есть клинические проявления; 3)</w:t>
      </w:r>
    </w:p>
    <w:p w:rsidR="00776AC7" w:rsidRPr="008C2F0C" w:rsidRDefault="00776AC7" w:rsidP="008C2F0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 xml:space="preserve"> ДБ с осложнениями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 xml:space="preserve">Рассмотрим клинические проявления вышеописанных форм ДБ: </w:t>
      </w:r>
    </w:p>
    <w:p w:rsidR="00776AC7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2F0C">
        <w:rPr>
          <w:rFonts w:ascii="Times New Roman" w:hAnsi="Times New Roman"/>
          <w:sz w:val="28"/>
          <w:szCs w:val="28"/>
        </w:rPr>
        <w:t>Первую группу больных с ДБ составляют больные с отсутствием кишечной симптоматики, дивертикулы обнаруживают у них при поиске других заболеваний. У 70% больных ДБ остается бессимптомной на протяжении всей жизни.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sz w:val="28"/>
          <w:szCs w:val="28"/>
        </w:rPr>
        <w:t xml:space="preserve"> Вторая группа больных представлена лицами с клинически выраженными проявлениями дивертикулеза. Однако характерных симптомов неосложненного дивертикулеза нет. У больных наблюдаются признаки, типичные для синдрома поражения толстой кишки, – боли в животе без четкой локализации, нарушения стула, чаще всего запоры или неустойчивый стул (смена запоров и поносов), признаки кишечной диспепсии (урчание, вздутия). Боль локализуется чаще в левой подвздошной области и в левом мезогастрии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0C">
        <w:rPr>
          <w:rFonts w:ascii="Times New Roman" w:hAnsi="Times New Roman"/>
          <w:sz w:val="28"/>
          <w:szCs w:val="28"/>
        </w:rPr>
        <w:t>– в проекции сигмовидной кишки и носит спастический характер, усиливаясь по мере наполнения толстой кишки каловыми массами. После дефекации болевой синдром обычно уменьшается. Часть больных отмечает в период между этими спазмами тупую ноющую боль в тех же отделах. В зависимости от клинической формы дивертикулеза наблюдаются самые различные кишечные симптомы. Нарушение стула обычно проявляется в виде запора. Кроме того, больные нередко жалуются на чувство неполного опорожнения кишки и вздутие живота. У части больных наблюдается чередование запора и появления жидкого стула.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группа- с</w:t>
      </w:r>
      <w:r w:rsidRPr="008C2F0C">
        <w:rPr>
          <w:rFonts w:ascii="Times New Roman" w:hAnsi="Times New Roman"/>
          <w:sz w:val="28"/>
          <w:szCs w:val="28"/>
        </w:rPr>
        <w:t xml:space="preserve"> осложнен</w:t>
      </w:r>
      <w:r>
        <w:rPr>
          <w:rFonts w:ascii="Times New Roman" w:hAnsi="Times New Roman"/>
          <w:sz w:val="28"/>
          <w:szCs w:val="28"/>
        </w:rPr>
        <w:t>ной</w:t>
      </w:r>
      <w:r w:rsidRPr="008C2F0C">
        <w:rPr>
          <w:rFonts w:ascii="Times New Roman" w:hAnsi="Times New Roman"/>
          <w:sz w:val="28"/>
          <w:szCs w:val="28"/>
        </w:rPr>
        <w:t xml:space="preserve"> ДБ: </w:t>
      </w:r>
    </w:p>
    <w:p w:rsidR="00776AC7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2412">
        <w:rPr>
          <w:rFonts w:ascii="Times New Roman" w:hAnsi="Times New Roman"/>
          <w:sz w:val="28"/>
          <w:szCs w:val="28"/>
        </w:rPr>
        <w:t>Дивертикулит</w:t>
      </w:r>
      <w:r w:rsidRPr="008C2F0C">
        <w:rPr>
          <w:rFonts w:ascii="Times New Roman" w:hAnsi="Times New Roman"/>
          <w:b/>
          <w:sz w:val="28"/>
          <w:szCs w:val="28"/>
        </w:rPr>
        <w:t>.</w:t>
      </w:r>
      <w:r w:rsidRPr="008C2F0C">
        <w:rPr>
          <w:rFonts w:ascii="Times New Roman" w:hAnsi="Times New Roman"/>
          <w:sz w:val="28"/>
          <w:szCs w:val="28"/>
        </w:rPr>
        <w:t xml:space="preserve"> Встречается примерно у 25% пациентов с дивертикулезом. Основные признаки– боль и напряжение мышц передней брюшной стенки в левом нижнем квадранте живота. При прогрессировании заболевания – повышение температуры тела, озноб, анорексия, тошнота, рвота, нарушение стула.</w:t>
      </w:r>
    </w:p>
    <w:p w:rsidR="00776AC7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2412">
        <w:rPr>
          <w:rFonts w:ascii="Times New Roman" w:hAnsi="Times New Roman"/>
          <w:sz w:val="28"/>
          <w:szCs w:val="28"/>
        </w:rPr>
        <w:t xml:space="preserve"> Перфорация</w:t>
      </w:r>
      <w:r w:rsidRPr="008C2F0C">
        <w:rPr>
          <w:rFonts w:ascii="Times New Roman" w:hAnsi="Times New Roman"/>
          <w:sz w:val="28"/>
          <w:szCs w:val="28"/>
        </w:rPr>
        <w:t>. Перфорация в брюшную полость редкое осложнение. Она наблюдается в основном у пациентов с нарушенным иммунитетом. При перфорации дивертикула в брюшную полость развивается клиника разлитого перитонита.</w:t>
      </w:r>
    </w:p>
    <w:p w:rsidR="00776AC7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2412">
        <w:rPr>
          <w:rFonts w:ascii="Times New Roman" w:hAnsi="Times New Roman"/>
          <w:sz w:val="28"/>
          <w:szCs w:val="28"/>
        </w:rPr>
        <w:t xml:space="preserve"> Кровотечение</w:t>
      </w:r>
      <w:r w:rsidRPr="008C2F0C">
        <w:rPr>
          <w:rFonts w:ascii="Times New Roman" w:hAnsi="Times New Roman"/>
          <w:b/>
          <w:sz w:val="28"/>
          <w:szCs w:val="28"/>
        </w:rPr>
        <w:t xml:space="preserve">. </w:t>
      </w:r>
      <w:r w:rsidRPr="008C2F0C">
        <w:rPr>
          <w:rFonts w:ascii="Times New Roman" w:hAnsi="Times New Roman"/>
          <w:sz w:val="28"/>
          <w:szCs w:val="28"/>
        </w:rPr>
        <w:t>Возникает в 20–25% случаев, нередко – первое и единственное проявление заболевания. Установлено, что у 15% пациентов с дивертикулезом оно носит рецидивирующий характер. Кровотечение возникает неожиданно, не вызывает боли, в большинстве случаев бывает объемным, а в 33% массивным, требующим проведения срочной трансфузии. Следует подчеркнуть, что ДБ остается наиболее частой причиной массивных кровотечений из кишечника, составляя 30–50% от их общего кол</w:t>
      </w:r>
      <w:r>
        <w:rPr>
          <w:rFonts w:ascii="Times New Roman" w:hAnsi="Times New Roman"/>
          <w:sz w:val="28"/>
          <w:szCs w:val="28"/>
        </w:rPr>
        <w:t xml:space="preserve">ичества. </w:t>
      </w:r>
      <w:r w:rsidRPr="008C2F0C">
        <w:rPr>
          <w:rFonts w:ascii="Times New Roman" w:hAnsi="Times New Roman"/>
          <w:sz w:val="28"/>
          <w:szCs w:val="28"/>
        </w:rPr>
        <w:t xml:space="preserve">. </w:t>
      </w:r>
      <w:r w:rsidRPr="001A2412">
        <w:rPr>
          <w:rFonts w:ascii="Times New Roman" w:hAnsi="Times New Roman"/>
          <w:sz w:val="28"/>
          <w:szCs w:val="28"/>
        </w:rPr>
        <w:t>Кишечная непроходимость</w:t>
      </w:r>
      <w:r w:rsidRPr="008C2F0C">
        <w:rPr>
          <w:rFonts w:ascii="Times New Roman" w:hAnsi="Times New Roman"/>
          <w:sz w:val="28"/>
          <w:szCs w:val="28"/>
        </w:rPr>
        <w:t xml:space="preserve"> при дивертикулезе чаще имеет обтурационный характер со всеми присущими этой форме проявлениями. </w:t>
      </w:r>
      <w:r>
        <w:rPr>
          <w:rFonts w:ascii="Times New Roman" w:hAnsi="Times New Roman"/>
          <w:sz w:val="28"/>
          <w:szCs w:val="28"/>
        </w:rPr>
        <w:t>Абсцесс,</w:t>
      </w:r>
      <w:r w:rsidRPr="008C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C2F0C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может  вознуть </w:t>
      </w:r>
      <w:r w:rsidRPr="008C2F0C">
        <w:rPr>
          <w:rFonts w:ascii="Times New Roman" w:hAnsi="Times New Roman"/>
          <w:sz w:val="28"/>
          <w:szCs w:val="28"/>
        </w:rPr>
        <w:t xml:space="preserve"> у 2% пациентов с осложненной ДБ</w:t>
      </w:r>
    </w:p>
    <w:p w:rsidR="00776AC7" w:rsidRPr="001A2412" w:rsidRDefault="00776AC7" w:rsidP="008C2F0C">
      <w:pPr>
        <w:rPr>
          <w:rFonts w:ascii="Times New Roman" w:hAnsi="Times New Roman"/>
          <w:sz w:val="28"/>
          <w:szCs w:val="28"/>
        </w:rPr>
      </w:pPr>
      <w:r w:rsidRPr="001A2412">
        <w:rPr>
          <w:rFonts w:ascii="Times New Roman" w:hAnsi="Times New Roman"/>
          <w:sz w:val="28"/>
          <w:szCs w:val="28"/>
        </w:rPr>
        <w:t>Диагностика:</w:t>
      </w:r>
    </w:p>
    <w:p w:rsidR="00776AC7" w:rsidRPr="008C2F0C" w:rsidRDefault="00776AC7" w:rsidP="008C2F0C">
      <w:pPr>
        <w:rPr>
          <w:rFonts w:ascii="Times New Roman" w:hAnsi="Times New Roman"/>
          <w:b/>
          <w:sz w:val="28"/>
          <w:szCs w:val="28"/>
        </w:rPr>
      </w:pPr>
      <w:r w:rsidRPr="008C2F0C">
        <w:rPr>
          <w:rFonts w:ascii="Times New Roman" w:hAnsi="Times New Roman"/>
          <w:b/>
          <w:sz w:val="28"/>
          <w:szCs w:val="28"/>
        </w:rPr>
        <w:t xml:space="preserve"> 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0C">
        <w:rPr>
          <w:rFonts w:ascii="Times New Roman" w:hAnsi="Times New Roman"/>
          <w:sz w:val="28"/>
          <w:szCs w:val="28"/>
        </w:rPr>
        <w:t xml:space="preserve">Жалобы на дискомфорт в животе, спастическую боль и периодическую задержку стула,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0C">
        <w:rPr>
          <w:rFonts w:ascii="Times New Roman" w:hAnsi="Times New Roman"/>
          <w:sz w:val="28"/>
          <w:szCs w:val="28"/>
        </w:rPr>
        <w:t>а также наличие в анамнезе эпизодов повышения температуры тела, связанных с интенсивным болевым синдромом в левой подвздошной области, свидетельствуют о достаточно высокой вероятности ДБ.)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b/>
          <w:sz w:val="28"/>
          <w:szCs w:val="28"/>
        </w:rPr>
        <w:t xml:space="preserve">2) </w:t>
      </w:r>
      <w:r w:rsidRPr="008C2F0C">
        <w:rPr>
          <w:rFonts w:ascii="Times New Roman" w:hAnsi="Times New Roman"/>
          <w:sz w:val="28"/>
          <w:szCs w:val="28"/>
        </w:rPr>
        <w:t>Наиболее информативным методом выявления дивертикулеза толстой кишки является исследование толстой кишки с помощью бариевой клизмы (ирригоскопия).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 w:rsidRPr="008C2F0C">
        <w:rPr>
          <w:rFonts w:ascii="Times New Roman" w:hAnsi="Times New Roman"/>
          <w:b/>
          <w:sz w:val="28"/>
          <w:szCs w:val="28"/>
        </w:rPr>
        <w:t>3)</w:t>
      </w:r>
      <w:r w:rsidRPr="008C2F0C">
        <w:rPr>
          <w:rFonts w:ascii="Times New Roman" w:hAnsi="Times New Roman"/>
          <w:sz w:val="28"/>
          <w:szCs w:val="28"/>
        </w:rPr>
        <w:t xml:space="preserve"> Не менее информативным методом выявления дивертикулеза является колоноскопия, которая кроме определения наличия дивертикулов позволяет уточнить протяженность воспалительных изменений в просвете кишки, расположение дивертикулов и состояние их слизистой оболочки. Необходимо помнить, что колоноскопия на фоне дивертикулита может привести к перфорации ободочной кишки и должна применяться с учетом клиники и данных ирригоскопии.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неосложненных случаях ДБ назначается амбулаторное лечение </w:t>
      </w:r>
      <w:r w:rsidRPr="008C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при осложненном и(или) часто рецидивирующем течении, рекомендовано стационарное лечение.</w:t>
      </w:r>
      <w:r w:rsidRPr="008C2F0C">
        <w:rPr>
          <w:rFonts w:ascii="Times New Roman" w:hAnsi="Times New Roman"/>
          <w:sz w:val="28"/>
          <w:szCs w:val="28"/>
        </w:rPr>
        <w:t xml:space="preserve"> </w:t>
      </w:r>
    </w:p>
    <w:p w:rsidR="00776AC7" w:rsidRPr="008C2F0C" w:rsidRDefault="00776AC7" w:rsidP="008C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</w:t>
      </w:r>
      <w:r w:rsidRPr="008C2F0C">
        <w:rPr>
          <w:rFonts w:ascii="Times New Roman" w:hAnsi="Times New Roman"/>
          <w:sz w:val="28"/>
          <w:szCs w:val="28"/>
        </w:rPr>
        <w:t xml:space="preserve">сли Вас беспокоят болевой синдром, симптомы, описанные в данной статье, не занимайтесь самолечением, своевременно обратитесь за медицинской помощью к врачу специалисту. </w:t>
      </w:r>
    </w:p>
    <w:sectPr w:rsidR="00776AC7" w:rsidRPr="008C2F0C" w:rsidSect="002D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CFB"/>
    <w:multiLevelType w:val="hybridMultilevel"/>
    <w:tmpl w:val="FC24B70A"/>
    <w:lvl w:ilvl="0" w:tplc="7D36EE2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F0C"/>
    <w:rsid w:val="001A2412"/>
    <w:rsid w:val="002D7CF3"/>
    <w:rsid w:val="003F7615"/>
    <w:rsid w:val="004D65AA"/>
    <w:rsid w:val="00776AC7"/>
    <w:rsid w:val="008A460F"/>
    <w:rsid w:val="008C2F0C"/>
    <w:rsid w:val="00B97A6E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755</Words>
  <Characters>4309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3</cp:revision>
  <dcterms:created xsi:type="dcterms:W3CDTF">2020-09-07T08:34:00Z</dcterms:created>
  <dcterms:modified xsi:type="dcterms:W3CDTF">2020-09-07T09:29:00Z</dcterms:modified>
</cp:coreProperties>
</file>