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60" w:rsidRPr="005E0FB0" w:rsidRDefault="00DE1360" w:rsidP="00EC78B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E0FB0">
        <w:rPr>
          <w:rFonts w:ascii="Times New Roman" w:hAnsi="Times New Roman"/>
          <w:b/>
          <w:bCs/>
          <w:sz w:val="28"/>
          <w:szCs w:val="28"/>
        </w:rPr>
        <w:t>Запрет на разведение открытого огня на балконах и лоджиях</w:t>
      </w:r>
    </w:p>
    <w:p w:rsidR="00DE1360" w:rsidRDefault="00DE1360" w:rsidP="00EC78B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1360" w:rsidRDefault="00DE1360" w:rsidP="009A2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1B4">
        <w:rPr>
          <w:rFonts w:ascii="Times New Roman" w:hAnsi="Times New Roman"/>
          <w:sz w:val="28"/>
          <w:szCs w:val="28"/>
        </w:rPr>
        <w:t>Угроза возникновения пожара может появиться в любое время и в люб</w:t>
      </w:r>
      <w:r>
        <w:rPr>
          <w:rFonts w:ascii="Times New Roman" w:hAnsi="Times New Roman"/>
          <w:sz w:val="28"/>
          <w:szCs w:val="28"/>
        </w:rPr>
        <w:t>ом месте. Мы часто не задумываем</w:t>
      </w:r>
      <w:r w:rsidRPr="009A21B4">
        <w:rPr>
          <w:rFonts w:ascii="Times New Roman" w:hAnsi="Times New Roman"/>
          <w:sz w:val="28"/>
          <w:szCs w:val="28"/>
        </w:rPr>
        <w:t>ся, в какой момент можем подвергнуться опасности. Люди не обращают внимания, на то, что их окружает, из каких материалов выполнены предметы, отделка и могут ли рядом находит</w:t>
      </w:r>
      <w:r>
        <w:rPr>
          <w:rFonts w:ascii="Times New Roman" w:hAnsi="Times New Roman"/>
          <w:sz w:val="28"/>
          <w:szCs w:val="28"/>
        </w:rPr>
        <w:t>ь</w:t>
      </w:r>
      <w:r w:rsidRPr="009A21B4">
        <w:rPr>
          <w:rFonts w:ascii="Times New Roman" w:hAnsi="Times New Roman"/>
          <w:sz w:val="28"/>
          <w:szCs w:val="28"/>
        </w:rPr>
        <w:t>ся легковоспламеняющиеся, горючие или взрывоопасные вещества. </w:t>
      </w:r>
    </w:p>
    <w:p w:rsidR="00DE1360" w:rsidRDefault="00DE1360" w:rsidP="009A2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1B4">
        <w:rPr>
          <w:rFonts w:ascii="Times New Roman" w:hAnsi="Times New Roman"/>
          <w:sz w:val="28"/>
          <w:szCs w:val="28"/>
        </w:rPr>
        <w:t>По данным МЧС</w:t>
      </w:r>
      <w:r>
        <w:rPr>
          <w:rFonts w:ascii="Times New Roman" w:hAnsi="Times New Roman"/>
          <w:sz w:val="28"/>
          <w:szCs w:val="28"/>
        </w:rPr>
        <w:t xml:space="preserve"> России</w:t>
      </w:r>
      <w:r w:rsidRPr="009A21B4">
        <w:rPr>
          <w:rFonts w:ascii="Times New Roman" w:hAnsi="Times New Roman"/>
          <w:sz w:val="28"/>
          <w:szCs w:val="28"/>
        </w:rPr>
        <w:t xml:space="preserve"> большинство пожаров происходит из-за человеческого фактора. Кроме того, количество возгораний на балконах и лоджиях растет с каждым годом.</w:t>
      </w:r>
    </w:p>
    <w:p w:rsidR="00DE1360" w:rsidRDefault="00DE1360" w:rsidP="009A2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1B4">
        <w:rPr>
          <w:rFonts w:ascii="Times New Roman" w:hAnsi="Times New Roman"/>
          <w:sz w:val="28"/>
          <w:szCs w:val="28"/>
        </w:rPr>
        <w:t>Летний период подошёл к концу, но граждане не упускаю</w:t>
      </w:r>
      <w:r>
        <w:rPr>
          <w:rFonts w:ascii="Times New Roman" w:hAnsi="Times New Roman"/>
          <w:sz w:val="28"/>
          <w:szCs w:val="28"/>
        </w:rPr>
        <w:t>т возможность</w:t>
      </w:r>
      <w:r w:rsidRPr="009A21B4">
        <w:rPr>
          <w:rFonts w:ascii="Times New Roman" w:hAnsi="Times New Roman"/>
          <w:sz w:val="28"/>
          <w:szCs w:val="28"/>
        </w:rPr>
        <w:t xml:space="preserve"> продлить сезон шашлыков и организовать на балконах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B4">
        <w:rPr>
          <w:rFonts w:ascii="Times New Roman" w:hAnsi="Times New Roman"/>
          <w:sz w:val="28"/>
          <w:szCs w:val="28"/>
        </w:rPr>
        <w:t xml:space="preserve">место для их приготовления. </w:t>
      </w:r>
      <w:r w:rsidRPr="0005573B">
        <w:rPr>
          <w:rFonts w:ascii="Times New Roman" w:hAnsi="Times New Roman"/>
          <w:sz w:val="28"/>
          <w:szCs w:val="28"/>
        </w:rPr>
        <w:t>Также граждане привыкли</w:t>
      </w:r>
      <w:r>
        <w:rPr>
          <w:rFonts w:ascii="Times New Roman" w:hAnsi="Times New Roman"/>
          <w:sz w:val="28"/>
          <w:szCs w:val="28"/>
        </w:rPr>
        <w:t xml:space="preserve"> складировать и хранить на балконе все то, что им мешает в квартире или вскоре должно отправиться на дачу и т.д., в том числе среди этих вещей могут оказаться и легковоспламеняющиеся, горючие и, возможно, взрывоопасные вещества.</w:t>
      </w:r>
    </w:p>
    <w:p w:rsidR="00DE1360" w:rsidRDefault="00DE1360" w:rsidP="009A2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73B">
        <w:rPr>
          <w:rFonts w:ascii="Times New Roman" w:hAnsi="Times New Roman"/>
          <w:sz w:val="28"/>
          <w:szCs w:val="28"/>
        </w:rPr>
        <w:t>В конце сентября</w:t>
      </w:r>
      <w:r>
        <w:rPr>
          <w:rFonts w:ascii="Times New Roman" w:hAnsi="Times New Roman"/>
          <w:sz w:val="28"/>
          <w:szCs w:val="28"/>
        </w:rPr>
        <w:t xml:space="preserve"> Правительство Российской Федерации утвердило изменения в правилах противопожарного режима, которыми запрещено использование открытого огня на балконах и лоджиях квартир, жилых комнат общежитий и номеров гостиниц. </w:t>
      </w:r>
      <w:r w:rsidRPr="00F774EE">
        <w:rPr>
          <w:rFonts w:ascii="Times New Roman" w:hAnsi="Times New Roman"/>
          <w:sz w:val="28"/>
          <w:szCs w:val="28"/>
        </w:rPr>
        <w:t xml:space="preserve">С1 октября 2019 года данный закон вступил в силу. </w:t>
      </w:r>
      <w:r>
        <w:rPr>
          <w:rFonts w:ascii="Times New Roman" w:hAnsi="Times New Roman"/>
          <w:sz w:val="28"/>
          <w:szCs w:val="28"/>
        </w:rPr>
        <w:t xml:space="preserve">Таким образом, граждане не в праве теперь жарить на балконах шашлыки, зажигать свечи и другими способами разводить открытый </w:t>
      </w:r>
      <w:r w:rsidRPr="0005573B">
        <w:rPr>
          <w:rFonts w:ascii="Times New Roman" w:hAnsi="Times New Roman"/>
          <w:sz w:val="28"/>
          <w:szCs w:val="28"/>
        </w:rPr>
        <w:t>огонь. А также, в</w:t>
      </w:r>
      <w:r>
        <w:rPr>
          <w:rFonts w:ascii="Times New Roman" w:hAnsi="Times New Roman"/>
          <w:sz w:val="28"/>
          <w:szCs w:val="28"/>
        </w:rPr>
        <w:t xml:space="preserve"> случае возгорания по причине неосторожного курения, гражданин, по вине которого возник пожар, будет привлечен к административной ответственности за нарушения правил пожарной безопасности.</w:t>
      </w:r>
    </w:p>
    <w:p w:rsidR="00DE1360" w:rsidRDefault="00DE1360" w:rsidP="009A2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забывайте, что необходимо помнить об ответственности перед законом, своей безопасности и безопасности окружающих!</w:t>
      </w:r>
    </w:p>
    <w:p w:rsidR="00DE1360" w:rsidRDefault="00DE1360" w:rsidP="009A2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360" w:rsidRDefault="00DE1360" w:rsidP="00F774E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ОНДПР Центрального района</w:t>
      </w:r>
    </w:p>
    <w:p w:rsidR="00DE1360" w:rsidRPr="009A21B4" w:rsidRDefault="00DE1360" w:rsidP="00F774E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07.10.2019</w:t>
      </w:r>
    </w:p>
    <w:sectPr w:rsidR="00DE1360" w:rsidRPr="009A21B4" w:rsidSect="00320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1B4"/>
    <w:rsid w:val="00021B77"/>
    <w:rsid w:val="00033A60"/>
    <w:rsid w:val="000453BD"/>
    <w:rsid w:val="0005573B"/>
    <w:rsid w:val="00267E10"/>
    <w:rsid w:val="00292044"/>
    <w:rsid w:val="0032016C"/>
    <w:rsid w:val="003D6A10"/>
    <w:rsid w:val="0047445C"/>
    <w:rsid w:val="005E0FB0"/>
    <w:rsid w:val="00802F66"/>
    <w:rsid w:val="0090285E"/>
    <w:rsid w:val="009A21B4"/>
    <w:rsid w:val="00B26C7C"/>
    <w:rsid w:val="00C00391"/>
    <w:rsid w:val="00C726CF"/>
    <w:rsid w:val="00DE1360"/>
    <w:rsid w:val="00E5179C"/>
    <w:rsid w:val="00EC78BF"/>
    <w:rsid w:val="00F7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1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272</TotalTime>
  <Pages>1</Pages>
  <Words>256</Words>
  <Characters>1460</Characters>
  <Application>Microsoft Office Word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DVT</cp:lastModifiedBy>
  <cp:revision>6</cp:revision>
  <dcterms:created xsi:type="dcterms:W3CDTF">2019-10-07T05:22:00Z</dcterms:created>
  <dcterms:modified xsi:type="dcterms:W3CDTF">2019-10-23T10:03:00Z</dcterms:modified>
</cp:coreProperties>
</file>