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7C" w:rsidRDefault="00B64B7C" w:rsidP="00F62AD0">
      <w:pPr>
        <w:spacing w:line="240" w:lineRule="auto"/>
        <w:ind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«К</w:t>
      </w:r>
      <w:r w:rsidRPr="00E86811">
        <w:rPr>
          <w:b/>
          <w:bCs/>
          <w:kern w:val="36"/>
          <w:sz w:val="28"/>
          <w:szCs w:val="28"/>
          <w:lang w:eastAsia="ru-RU"/>
        </w:rPr>
        <w:t>ак защитить детей от коронавирус</w:t>
      </w:r>
      <w:r>
        <w:rPr>
          <w:b/>
          <w:bCs/>
          <w:kern w:val="36"/>
          <w:sz w:val="28"/>
          <w:szCs w:val="28"/>
          <w:lang w:eastAsia="ru-RU"/>
        </w:rPr>
        <w:t>ной инфекции</w:t>
      </w:r>
      <w:r w:rsidRPr="00E86811">
        <w:rPr>
          <w:b/>
          <w:bCs/>
          <w:kern w:val="36"/>
          <w:sz w:val="28"/>
          <w:szCs w:val="28"/>
          <w:lang w:eastAsia="ru-RU"/>
        </w:rPr>
        <w:t xml:space="preserve"> в период снятия ограничений</w:t>
      </w:r>
      <w:r>
        <w:rPr>
          <w:b/>
          <w:bCs/>
          <w:kern w:val="36"/>
          <w:sz w:val="28"/>
          <w:szCs w:val="28"/>
          <w:lang w:eastAsia="ru-RU"/>
        </w:rPr>
        <w:t>»</w:t>
      </w:r>
    </w:p>
    <w:p w:rsidR="00B64B7C" w:rsidRPr="007661C8" w:rsidRDefault="00B64B7C" w:rsidP="00F62AD0">
      <w:pPr>
        <w:spacing w:line="240" w:lineRule="auto"/>
        <w:ind w:firstLine="0"/>
        <w:jc w:val="center"/>
        <w:outlineLvl w:val="0"/>
        <w:rPr>
          <w:b/>
        </w:rPr>
      </w:pPr>
      <w:r w:rsidRPr="006D0F13">
        <w:rPr>
          <w:b/>
        </w:rPr>
        <w:t>Детское поликлиническое отделение №12 СПб ГБУЗ ГП37</w:t>
      </w:r>
      <w:r w:rsidRPr="007661C8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B64B7C" w:rsidRPr="00E86811" w:rsidRDefault="00B64B7C" w:rsidP="00CC31AF">
      <w:pPr>
        <w:spacing w:after="0" w:line="240" w:lineRule="auto"/>
        <w:ind w:firstLine="708"/>
        <w:rPr>
          <w:lang w:eastAsia="ru-RU"/>
        </w:rPr>
      </w:pPr>
      <w:r w:rsidRPr="00E86811">
        <w:rPr>
          <w:lang w:eastAsia="ru-RU"/>
        </w:rPr>
        <w:t>В настоящее время идет постепенное снижение количества вновь заболевших, тем не менее цифры остаются достаточно высокие, поэтому необходимо соблюдать меры, предотвращающие заражение, в том числе и для детей. В жаркую и теплую погоду невозможно обойтись без прогулок. Выходить на улицу детям необходимо, но при этом нужно объяснить, какие правила они должны соблюдать.</w:t>
      </w:r>
      <w:r>
        <w:rPr>
          <w:lang w:eastAsia="ru-RU"/>
        </w:rPr>
        <w:t xml:space="preserve"> Роспотребнадзор рекомендует:</w:t>
      </w:r>
    </w:p>
    <w:p w:rsidR="00B64B7C" w:rsidRPr="00E86811" w:rsidRDefault="00B64B7C" w:rsidP="00F62AD0">
      <w:pPr>
        <w:spacing w:after="0" w:line="240" w:lineRule="auto"/>
        <w:ind w:firstLine="0"/>
        <w:rPr>
          <w:lang w:eastAsia="ru-RU"/>
        </w:rPr>
      </w:pPr>
      <w:r w:rsidRPr="00E86811">
        <w:rPr>
          <w:lang w:eastAsia="ru-RU"/>
        </w:rPr>
        <w:t xml:space="preserve">1. По возможности сохранять </w:t>
      </w:r>
      <w:r w:rsidRPr="00E86811">
        <w:rPr>
          <w:b/>
          <w:lang w:eastAsia="ru-RU"/>
        </w:rPr>
        <w:t>социальную дистанцию</w:t>
      </w:r>
      <w:r w:rsidRPr="00E86811">
        <w:rPr>
          <w:lang w:eastAsia="ru-RU"/>
        </w:rPr>
        <w:t xml:space="preserve">, желательно не менее </w:t>
      </w:r>
      <w:smartTag w:uri="urn:schemas-microsoft-com:office:smarttags" w:element="metricconverter">
        <w:smartTagPr>
          <w:attr w:name="ProductID" w:val="2 метров"/>
        </w:smartTagPr>
        <w:r w:rsidRPr="00E86811">
          <w:rPr>
            <w:lang w:eastAsia="ru-RU"/>
          </w:rPr>
          <w:t>2 метров</w:t>
        </w:r>
      </w:smartTag>
      <w:r w:rsidRPr="00E86811">
        <w:rPr>
          <w:lang w:eastAsia="ru-RU"/>
        </w:rPr>
        <w:t>. Если ребенок не может ее соблюдать, то нужно постараться обеспечить прогулку там, где нет такого тесного общения.</w:t>
      </w:r>
    </w:p>
    <w:p w:rsidR="00B64B7C" w:rsidRPr="00E86811" w:rsidRDefault="00B64B7C" w:rsidP="00F62AD0">
      <w:pPr>
        <w:spacing w:after="0" w:line="240" w:lineRule="auto"/>
        <w:ind w:firstLine="0"/>
        <w:rPr>
          <w:lang w:eastAsia="ru-RU"/>
        </w:rPr>
      </w:pPr>
      <w:r w:rsidRPr="00E86811">
        <w:rPr>
          <w:lang w:eastAsia="ru-RU"/>
        </w:rPr>
        <w:t xml:space="preserve">2. Важно объяснить детям, что ни в коем случае </w:t>
      </w:r>
      <w:r w:rsidRPr="00E86811">
        <w:rPr>
          <w:b/>
          <w:lang w:eastAsia="ru-RU"/>
        </w:rPr>
        <w:t>нельзя дотрагиваться до лица</w:t>
      </w:r>
      <w:r w:rsidRPr="00E86811">
        <w:rPr>
          <w:lang w:eastAsia="ru-RU"/>
        </w:rPr>
        <w:t>, брать пальцы в рот, трогать нос, тереть глаза, потому что все это дополнительные факторы распространения инфекции.</w:t>
      </w:r>
    </w:p>
    <w:p w:rsidR="00B64B7C" w:rsidRPr="00E86811" w:rsidRDefault="00B64B7C" w:rsidP="00F62AD0">
      <w:pPr>
        <w:spacing w:after="0" w:line="240" w:lineRule="auto"/>
        <w:ind w:firstLine="0"/>
        <w:rPr>
          <w:lang w:eastAsia="ru-RU"/>
        </w:rPr>
      </w:pPr>
      <w:r w:rsidRPr="00E86811">
        <w:rPr>
          <w:lang w:eastAsia="ru-RU"/>
        </w:rPr>
        <w:t xml:space="preserve">3. Приучайте детей с самого раннего возраста к </w:t>
      </w:r>
      <w:r w:rsidRPr="00E86811">
        <w:rPr>
          <w:b/>
          <w:lang w:eastAsia="ru-RU"/>
        </w:rPr>
        <w:t>соблюдению правил личной гигиены</w:t>
      </w:r>
      <w:r w:rsidRPr="00E86811">
        <w:rPr>
          <w:lang w:eastAsia="ru-RU"/>
        </w:rPr>
        <w:t>. Воспитывайте любовь к чистоте личным примером. Чаще мойте руки с мылом, покажите детям, как это правильно делать. Всегда мойте руки после прогулок с ребенком, игр, перед едой и после посещения туалета. Объясните детям, что грязные руки могут стать источником инфекции или болезни.</w:t>
      </w:r>
    </w:p>
    <w:p w:rsidR="00B64B7C" w:rsidRPr="00E86811" w:rsidRDefault="00B64B7C" w:rsidP="00F62AD0">
      <w:pPr>
        <w:spacing w:after="0" w:line="240" w:lineRule="auto"/>
        <w:ind w:firstLine="0"/>
        <w:rPr>
          <w:lang w:eastAsia="ru-RU"/>
        </w:rPr>
      </w:pPr>
      <w:r w:rsidRPr="00E86811">
        <w:rPr>
          <w:lang w:eastAsia="ru-RU"/>
        </w:rPr>
        <w:t>4. Дети контактируют с окружающим миром не только руками, но и другими открытыми участками кожи. Их тоже необходимо своевременно продезинфицировать после тренажеров, катания на горках и т.д., а по возвращении домой рекомендуется не просто вымыть лицо и руки с мылом, но и принять душ.</w:t>
      </w:r>
    </w:p>
    <w:p w:rsidR="00B64B7C" w:rsidRPr="00E86811" w:rsidRDefault="00B64B7C" w:rsidP="00F62AD0">
      <w:pPr>
        <w:spacing w:after="0" w:line="240" w:lineRule="auto"/>
        <w:ind w:firstLine="0"/>
        <w:rPr>
          <w:lang w:eastAsia="ru-RU"/>
        </w:rPr>
      </w:pPr>
      <w:r w:rsidRPr="00E86811">
        <w:rPr>
          <w:b/>
          <w:bCs/>
          <w:lang w:eastAsia="ru-RU"/>
        </w:rPr>
        <w:t>Как правильно гулять, когда риски сохраняются</w:t>
      </w:r>
      <w:r>
        <w:rPr>
          <w:b/>
          <w:bCs/>
          <w:lang w:eastAsia="ru-RU"/>
        </w:rPr>
        <w:t>?</w:t>
      </w:r>
    </w:p>
    <w:p w:rsidR="00B64B7C" w:rsidRPr="00E86811" w:rsidRDefault="00B64B7C" w:rsidP="00F62AD0">
      <w:pPr>
        <w:spacing w:after="0" w:line="240" w:lineRule="auto"/>
        <w:ind w:firstLine="0"/>
        <w:rPr>
          <w:lang w:eastAsia="ru-RU"/>
        </w:rPr>
      </w:pPr>
      <w:r w:rsidRPr="00E86811">
        <w:rPr>
          <w:lang w:eastAsia="ru-RU"/>
        </w:rPr>
        <w:t>Необходимо соблюдать социальную дистанцию, по возможности, носить маски и перчатки, особенно там, где гуляет много людей. При длительной прогулке необходимо периодически обрабатывать руки дезинфицирующими средствами, особенно, после того, как посидели на лавочке, попользовались тренажерами, дети покатались с горки.</w:t>
      </w:r>
    </w:p>
    <w:p w:rsidR="00B64B7C" w:rsidRPr="00E86811" w:rsidRDefault="00B64B7C" w:rsidP="00F62AD0">
      <w:pPr>
        <w:spacing w:after="0" w:line="240" w:lineRule="auto"/>
        <w:ind w:firstLine="0"/>
        <w:rPr>
          <w:lang w:eastAsia="ru-RU"/>
        </w:rPr>
      </w:pPr>
      <w:r w:rsidRPr="00E86811">
        <w:rPr>
          <w:b/>
          <w:bCs/>
          <w:lang w:eastAsia="ru-RU"/>
        </w:rPr>
        <w:t>Стоит ли брать детей с собой в магазин или общественные места</w:t>
      </w:r>
      <w:r>
        <w:rPr>
          <w:b/>
          <w:bCs/>
          <w:lang w:eastAsia="ru-RU"/>
        </w:rPr>
        <w:t>?</w:t>
      </w:r>
    </w:p>
    <w:p w:rsidR="00B64B7C" w:rsidRPr="00E86811" w:rsidRDefault="00B64B7C" w:rsidP="00F62AD0">
      <w:pPr>
        <w:spacing w:after="0" w:line="240" w:lineRule="auto"/>
        <w:ind w:firstLine="0"/>
        <w:rPr>
          <w:lang w:eastAsia="ru-RU"/>
        </w:rPr>
      </w:pPr>
      <w:r w:rsidRPr="00E86811">
        <w:rPr>
          <w:lang w:eastAsia="ru-RU"/>
        </w:rPr>
        <w:t>Идти с ребенком в магазин или другие общественные места – это создавать ситуацию дополнительного риска инфицирования. Детей лучше оставить дома, в крайнем случае, под присмотром на детской площадке.</w:t>
      </w:r>
    </w:p>
    <w:p w:rsidR="00B64B7C" w:rsidRPr="00E86811" w:rsidRDefault="00B64B7C" w:rsidP="00F62AD0">
      <w:pPr>
        <w:spacing w:after="0" w:line="240" w:lineRule="auto"/>
        <w:ind w:firstLine="0"/>
        <w:rPr>
          <w:lang w:eastAsia="ru-RU"/>
        </w:rPr>
      </w:pPr>
      <w:r w:rsidRPr="00E86811">
        <w:rPr>
          <w:b/>
          <w:bCs/>
          <w:lang w:eastAsia="ru-RU"/>
        </w:rPr>
        <w:t>Нужно ли детям носить маску</w:t>
      </w:r>
      <w:r>
        <w:rPr>
          <w:b/>
          <w:bCs/>
          <w:lang w:eastAsia="ru-RU"/>
        </w:rPr>
        <w:t>?</w:t>
      </w:r>
    </w:p>
    <w:p w:rsidR="00B64B7C" w:rsidRPr="00E86811" w:rsidRDefault="00B64B7C" w:rsidP="00F62AD0">
      <w:pPr>
        <w:spacing w:after="0" w:line="240" w:lineRule="auto"/>
        <w:ind w:firstLine="0"/>
        <w:rPr>
          <w:lang w:eastAsia="ru-RU"/>
        </w:rPr>
      </w:pPr>
      <w:r w:rsidRPr="00E86811">
        <w:rPr>
          <w:lang w:eastAsia="ru-RU"/>
        </w:rPr>
        <w:t xml:space="preserve">Надеть на маленького ребенка маску непросто, поэтому для детей в возрасте до 7 лет основная рекомендация – это сохранение социальной дистанции. </w:t>
      </w:r>
    </w:p>
    <w:p w:rsidR="00B64B7C" w:rsidRPr="00E86811" w:rsidRDefault="00B64B7C" w:rsidP="00F62AD0">
      <w:pPr>
        <w:spacing w:after="0" w:line="240" w:lineRule="auto"/>
        <w:ind w:firstLine="0"/>
        <w:rPr>
          <w:lang w:eastAsia="ru-RU"/>
        </w:rPr>
      </w:pPr>
      <w:r w:rsidRPr="00E86811">
        <w:rPr>
          <w:lang w:eastAsia="ru-RU"/>
        </w:rPr>
        <w:t>Дети старшего возраста, подростки маски должны носить обязательно.</w:t>
      </w:r>
    </w:p>
    <w:p w:rsidR="00B64B7C" w:rsidRPr="00E86811" w:rsidRDefault="00B64B7C" w:rsidP="00F62AD0">
      <w:pPr>
        <w:spacing w:after="0" w:line="240" w:lineRule="auto"/>
        <w:ind w:firstLine="0"/>
        <w:rPr>
          <w:lang w:eastAsia="ru-RU"/>
        </w:rPr>
      </w:pPr>
      <w:r w:rsidRPr="00E86811">
        <w:rPr>
          <w:lang w:eastAsia="ru-RU"/>
        </w:rPr>
        <w:t>При этом мы понимаем, что при активных движениях, занятиях спортом, особенно в жаркую погоду, маска быстро увлажняется. В такой маске тяжело дышать, и она как защищающее средство перестает работать.</w:t>
      </w:r>
    </w:p>
    <w:p w:rsidR="00B64B7C" w:rsidRPr="00E86811" w:rsidRDefault="00B64B7C" w:rsidP="00F62AD0">
      <w:pPr>
        <w:spacing w:after="0" w:line="240" w:lineRule="auto"/>
        <w:ind w:firstLine="0"/>
        <w:rPr>
          <w:lang w:eastAsia="ru-RU"/>
        </w:rPr>
      </w:pPr>
      <w:r w:rsidRPr="00E86811">
        <w:rPr>
          <w:lang w:eastAsia="ru-RU"/>
        </w:rPr>
        <w:t>Поэтому всем детям независимо от возраста необходимо подальше держаться от тех, кто является возможным носителем инфекции, соблюдать дистанцию и применять дезинфицирующие средства, если дотронулись до каких-либо поверхностей.</w:t>
      </w:r>
    </w:p>
    <w:p w:rsidR="00B64B7C" w:rsidRPr="00E86811" w:rsidRDefault="00B64B7C" w:rsidP="00F62AD0">
      <w:pPr>
        <w:spacing w:after="0" w:line="240" w:lineRule="auto"/>
        <w:ind w:firstLine="0"/>
        <w:rPr>
          <w:lang w:eastAsia="ru-RU"/>
        </w:rPr>
      </w:pPr>
      <w:r w:rsidRPr="00E86811">
        <w:rPr>
          <w:b/>
          <w:bCs/>
          <w:lang w:eastAsia="ru-RU"/>
        </w:rPr>
        <w:t>Болеют ли дети коронавирусом</w:t>
      </w:r>
      <w:r>
        <w:rPr>
          <w:b/>
          <w:bCs/>
          <w:lang w:eastAsia="ru-RU"/>
        </w:rPr>
        <w:t>?</w:t>
      </w:r>
    </w:p>
    <w:p w:rsidR="00B64B7C" w:rsidRPr="0081255E" w:rsidRDefault="00B64B7C" w:rsidP="00F62AD0">
      <w:pPr>
        <w:spacing w:after="0" w:line="240" w:lineRule="auto"/>
        <w:ind w:firstLine="0"/>
        <w:rPr>
          <w:lang w:eastAsia="ru-RU"/>
        </w:rPr>
      </w:pPr>
      <w:r w:rsidRPr="00E86811">
        <w:rPr>
          <w:lang w:eastAsia="ru-RU"/>
        </w:rPr>
        <w:t>Дети тоже болеют коронавирусной инфекцией</w:t>
      </w:r>
      <w:r>
        <w:rPr>
          <w:lang w:eastAsia="ru-RU"/>
        </w:rPr>
        <w:t>. Чаще д</w:t>
      </w:r>
      <w:r w:rsidRPr="00E86811">
        <w:rPr>
          <w:lang w:eastAsia="ru-RU"/>
        </w:rPr>
        <w:t>ети легче переносят коронавирусную инфекцию, среди них много бессимптомного носительства и стертых форм заболевания. Поэтому у многих детей коронавирусная инфекция не диагностируется, несмотря на то, что возбудитель присутствует. Такие дети оказываются источником инфекции гораздо чаще, чем взрослые, которые болеют с ярко выраженной симптоматикой.</w:t>
      </w:r>
    </w:p>
    <w:p w:rsidR="00B64B7C" w:rsidRDefault="00B64B7C" w:rsidP="00F62AD0">
      <w:pPr>
        <w:spacing w:after="0" w:line="240" w:lineRule="auto"/>
        <w:ind w:left="720" w:firstLine="0"/>
        <w:jc w:val="right"/>
        <w:rPr>
          <w:rStyle w:val="Strong"/>
          <w:b w:val="0"/>
          <w:bCs/>
        </w:rPr>
      </w:pPr>
    </w:p>
    <w:p w:rsidR="00B64B7C" w:rsidRPr="00F62AD0" w:rsidRDefault="00B64B7C" w:rsidP="00F62AD0">
      <w:pPr>
        <w:spacing w:after="0" w:line="240" w:lineRule="auto"/>
        <w:ind w:left="720" w:firstLine="0"/>
        <w:jc w:val="right"/>
        <w:rPr>
          <w:rStyle w:val="Strong"/>
          <w:b w:val="0"/>
          <w:bCs/>
        </w:rPr>
      </w:pPr>
      <w:r w:rsidRPr="00F62AD0">
        <w:rPr>
          <w:rStyle w:val="Strong"/>
          <w:b w:val="0"/>
          <w:bCs/>
        </w:rPr>
        <w:t>Заведующая подростковым отделением</w:t>
      </w:r>
      <w:r>
        <w:rPr>
          <w:rStyle w:val="Strong"/>
          <w:b w:val="0"/>
          <w:bCs/>
        </w:rPr>
        <w:t xml:space="preserve"> ДПО №12</w:t>
      </w:r>
    </w:p>
    <w:p w:rsidR="00B64B7C" w:rsidRPr="00F62AD0" w:rsidRDefault="00B64B7C" w:rsidP="00F62AD0">
      <w:pPr>
        <w:spacing w:after="0" w:line="240" w:lineRule="auto"/>
        <w:ind w:left="720" w:firstLine="0"/>
        <w:jc w:val="right"/>
        <w:rPr>
          <w:rStyle w:val="Strong"/>
          <w:b w:val="0"/>
          <w:bCs/>
        </w:rPr>
      </w:pPr>
      <w:r w:rsidRPr="00F62AD0">
        <w:rPr>
          <w:rStyle w:val="Strong"/>
          <w:b w:val="0"/>
          <w:bCs/>
        </w:rPr>
        <w:t>врач педиатр высшей категории</w:t>
      </w:r>
    </w:p>
    <w:p w:rsidR="00B64B7C" w:rsidRDefault="00B64B7C" w:rsidP="00F62AD0">
      <w:pPr>
        <w:spacing w:after="0" w:line="240" w:lineRule="auto"/>
        <w:ind w:left="720" w:firstLine="0"/>
        <w:jc w:val="right"/>
        <w:rPr>
          <w:rStyle w:val="Strong"/>
          <w:b w:val="0"/>
          <w:bCs/>
        </w:rPr>
      </w:pPr>
      <w:r w:rsidRPr="00F62AD0">
        <w:rPr>
          <w:rStyle w:val="Strong"/>
          <w:b w:val="0"/>
          <w:bCs/>
        </w:rPr>
        <w:t>Рябцева Ю.А.</w:t>
      </w:r>
    </w:p>
    <w:p w:rsidR="00B64B7C" w:rsidRDefault="00B64B7C" w:rsidP="0070007B">
      <w:pPr>
        <w:spacing w:after="0" w:line="240" w:lineRule="auto"/>
        <w:ind w:left="720" w:firstLine="0"/>
        <w:jc w:val="right"/>
      </w:pPr>
      <w:r>
        <w:rPr>
          <w:rStyle w:val="Strong"/>
          <w:b w:val="0"/>
          <w:bCs/>
        </w:rPr>
        <w:t>2022г</w:t>
      </w:r>
    </w:p>
    <w:sectPr w:rsidR="00B64B7C" w:rsidSect="00F62AD0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AD0"/>
    <w:rsid w:val="002A4658"/>
    <w:rsid w:val="002C70E1"/>
    <w:rsid w:val="00613BC2"/>
    <w:rsid w:val="006D0F13"/>
    <w:rsid w:val="006F7D34"/>
    <w:rsid w:val="0070007B"/>
    <w:rsid w:val="007661C8"/>
    <w:rsid w:val="00784F04"/>
    <w:rsid w:val="0081255E"/>
    <w:rsid w:val="008B7B76"/>
    <w:rsid w:val="008D70DC"/>
    <w:rsid w:val="009B7F7D"/>
    <w:rsid w:val="009F07E0"/>
    <w:rsid w:val="00A62093"/>
    <w:rsid w:val="00AA10B5"/>
    <w:rsid w:val="00B64B7C"/>
    <w:rsid w:val="00CC31AF"/>
    <w:rsid w:val="00E109B7"/>
    <w:rsid w:val="00E86811"/>
    <w:rsid w:val="00F6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D0"/>
    <w:pPr>
      <w:spacing w:after="160" w:line="259" w:lineRule="auto"/>
      <w:ind w:firstLine="284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62AD0"/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62AD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503</Words>
  <Characters>2869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3</cp:revision>
  <dcterms:created xsi:type="dcterms:W3CDTF">2021-01-28T07:10:00Z</dcterms:created>
  <dcterms:modified xsi:type="dcterms:W3CDTF">2022-04-20T11:55:00Z</dcterms:modified>
</cp:coreProperties>
</file>