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3E" w:rsidRPr="00624274" w:rsidRDefault="006C343E" w:rsidP="0062427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color w:val="000000"/>
          <w:kern w:val="36"/>
          <w:sz w:val="32"/>
          <w:szCs w:val="32"/>
          <w:lang w:eastAsia="ru-RU"/>
        </w:rPr>
      </w:pPr>
      <w:r w:rsidRPr="00624274">
        <w:rPr>
          <w:rFonts w:ascii="Times New Roman" w:hAnsi="Times New Roman" w:cs="Times New Roman"/>
          <w:b/>
          <w:bCs/>
          <w:i/>
          <w:iCs/>
          <w:color w:val="000000"/>
          <w:kern w:val="36"/>
          <w:sz w:val="32"/>
          <w:szCs w:val="32"/>
          <w:lang w:eastAsia="ru-RU"/>
        </w:rPr>
        <w:t>Каким должно быть правильное питание после 60 лет</w:t>
      </w:r>
    </w:p>
    <w:p w:rsidR="006C343E" w:rsidRPr="00624274" w:rsidRDefault="006C343E" w:rsidP="006242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42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Человек не может оставаться вечно молодым, и всегда наступает тот возраст, который называют старостью. Обычно в этом случае говорят о возрасте 60 лет и более, хотя Всемирная организация здравоохранения и считает, что о наступлении старости можно говорить только после 75 лет.</w:t>
      </w:r>
    </w:p>
    <w:p w:rsidR="006C343E" w:rsidRPr="00624274" w:rsidRDefault="006C343E" w:rsidP="006242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42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бы там ни было, но к 60 годам замедляются процессы обмена веществ, окислительно-восстановительные реакции, пищевые вещества хуже усваиваются в организме и менее интенсивно расщепляются до конечных продуктов обмена. Тем не менее, процесс старения и связанные с ним отклонения от нормы можно существенно замедлить. И важным фактором в этом становится правильное питание после 60 лет, пересмотр своего рациона в соответствии с теми возможностями и потребностями организма, которые характерны для человека в достаточно почтенном возрасте.</w:t>
      </w:r>
    </w:p>
    <w:p w:rsidR="006C343E" w:rsidRPr="00624274" w:rsidRDefault="006C343E" w:rsidP="006242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42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Первым делом нужно позаботиться о снижении энергетической ценности рациона, в противном случае человек начинает полнеть. Это обусловлено тем, что пожилые люди меньше двигаются, что приводит к уменьшению их энергетических затрат. А избыточная масса тела является одним из факторов риска возникновения целого ряда заболеваний, в том числе сахарного диабета, атеросклероза, ожирения, болезни суставов. Поэтому необходимо ограничивать употребление различных к не должно быть более 3-4 чайных ложек. Заменить его можно 60 граммами меда, но при том условии, что в этот день человек вообще не будет употреблять сахар, торты, пирожные или конфеты.</w:t>
      </w:r>
    </w:p>
    <w:p w:rsidR="006C343E" w:rsidRPr="00624274" w:rsidRDefault="006C343E" w:rsidP="006242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42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Также необходимо сократить употребление хлебобулочных изделий из муки тонкого помола, а также макарон и вермишели. В то же время несколько кусочков ржаного хлеба вчерашней выпечки или отрубного хлеба будут вполне уместными и полезными.</w:t>
      </w:r>
    </w:p>
    <w:p w:rsidR="006C343E" w:rsidRPr="00624274" w:rsidRDefault="006C343E" w:rsidP="00624274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242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Правильное питание после 60 лет: ограничения и предпочтения</w:t>
      </w:r>
    </w:p>
    <w:p w:rsidR="006C343E" w:rsidRPr="00624274" w:rsidRDefault="006C343E" w:rsidP="006242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42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Вообще, с возрастом нужно стараться меньше есть, ведь переполненный желудок оказывает давление на диафрагму, ограничивает и затрудняет ее подвижность, а это мешает свободному дыханию. Это даже может вызывать боли в сердце. В то же время нужно следить за тем, чтобы меню было разнообразным.</w:t>
      </w:r>
    </w:p>
    <w:p w:rsidR="006C343E" w:rsidRPr="00624274" w:rsidRDefault="006C343E" w:rsidP="006242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42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Весьма важно в этот период пересмотреть свой рацион правильного питания. Совсем не обязательно в пожилом возрасте полностью отказываться от мяса, просто есть его надо меньше, достаточно одного мясного блюда в день. А несколько дней в неделю можно вообще обходиться без мясных продуктов, для пожилого человека это пойдет на пользу. Стоит обратить внимание на способ приготовления мяса, а также рыбы. Желательно их не жарить, а отваривать. А для того, чтобы пища была привлекательной и вызывала аппетит, отварные рыбу и мясо можно протушить, однако не на животном, а на растительном жире.</w:t>
      </w:r>
    </w:p>
    <w:p w:rsidR="006C343E" w:rsidRPr="00624274" w:rsidRDefault="006C343E" w:rsidP="006242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42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возрастом нужно быть и очень осторожными с употреблением соли — буквально несколько граммов соли ежедневно вполне достаточно для досаливания блюд. Избыток солей натрия задерживает воду в тканях организма, что ведет к увеличению массы тела, вызывает отеки и становится причиной увеличения артериального давления.</w:t>
      </w:r>
    </w:p>
    <w:p w:rsidR="006C343E" w:rsidRPr="00624274" w:rsidRDefault="006C343E" w:rsidP="006242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42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6242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Нужно помнить, что в кишечнике пожилого человека начинают преобладать гнилостные бактерии, которые нарушают синтез некоторых витаминов в организме, а также ухудшают обезвреживающую функцию микрофлоры и уменьшают выведение холестерина. Для того, чтобы нормализовать кишечную микрофлору, необходимо употреблять растительно-молочную пищу, такую как крупы, овощи, фрукты, молочнокислые продукты, в том числе творог и сыры нежирных сортов,пищевые волокна.</w:t>
      </w:r>
    </w:p>
    <w:p w:rsidR="006C343E" w:rsidRPr="00624274" w:rsidRDefault="006C343E" w:rsidP="006242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42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противодействия склерозу в рацион правильного питания на месяц полезно включить и употреблять морепродукты, такие как, например, кальмары и морская капуста. Для пополнения же организма минеральными веществами, витаминами и клеточными оболочками, без которых невозможно нормальное пищеварение, в ежедневном рационе пожилых людей обязательно должны присутствовать сырые овощи, фрукты и сухофрукты. (если нет противопоказаний со стороны заболеваний органов пищеварения)</w:t>
      </w:r>
    </w:p>
    <w:p w:rsidR="006C343E" w:rsidRPr="00624274" w:rsidRDefault="006C343E" w:rsidP="006242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42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 и, наконец, очень важно в пожилом возрасте соблюдать правильный режим питания. Редкие, но обильные трапезы, слишком горячая или слишком холодная пища, еда всухомятку, плотный ужин перед сном — очень вредны для здоровья, и, в конечном итоге, сокращают годы жизни.</w:t>
      </w:r>
    </w:p>
    <w:p w:rsidR="006C343E" w:rsidRPr="00624274" w:rsidRDefault="006C343E" w:rsidP="0062427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427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Расновская Н.Ф.</w:t>
      </w:r>
    </w:p>
    <w:sectPr w:rsidR="006C343E" w:rsidRPr="00624274" w:rsidSect="0062427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D73"/>
    <w:rsid w:val="002A5AA3"/>
    <w:rsid w:val="00503F87"/>
    <w:rsid w:val="00624274"/>
    <w:rsid w:val="006C343E"/>
    <w:rsid w:val="008D4EA1"/>
    <w:rsid w:val="009B4C9C"/>
    <w:rsid w:val="00D27180"/>
    <w:rsid w:val="00DF3D73"/>
    <w:rsid w:val="00E20EB7"/>
    <w:rsid w:val="00FE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D7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626</Words>
  <Characters>3572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DVT</cp:lastModifiedBy>
  <cp:revision>4</cp:revision>
  <cp:lastPrinted>2017-10-30T07:09:00Z</cp:lastPrinted>
  <dcterms:created xsi:type="dcterms:W3CDTF">2016-11-15T10:37:00Z</dcterms:created>
  <dcterms:modified xsi:type="dcterms:W3CDTF">2017-11-17T10:43:00Z</dcterms:modified>
</cp:coreProperties>
</file>