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7" w:rsidRDefault="00CB3B77" w:rsidP="005B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F6B21">
        <w:rPr>
          <w:rFonts w:ascii="Times New Roman" w:hAnsi="Times New Roman"/>
          <w:b/>
          <w:sz w:val="28"/>
          <w:szCs w:val="28"/>
        </w:rPr>
        <w:t>Коллективный иммунитет: он существует или его выдумали?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B3B77" w:rsidRPr="00F65062" w:rsidRDefault="00CB3B77" w:rsidP="005B1093">
      <w:pPr>
        <w:pStyle w:val="NormalWeb"/>
        <w:shd w:val="clear" w:color="auto" w:fill="FEFEFE"/>
        <w:spacing w:before="300" w:beforeAutospacing="0" w:after="300" w:afterAutospacing="0"/>
        <w:ind w:right="900"/>
        <w:jc w:val="center"/>
        <w:rPr>
          <w:color w:val="000000"/>
        </w:rPr>
      </w:pPr>
      <w:r w:rsidRPr="00F65062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CB3B77" w:rsidRPr="00F605E1" w:rsidRDefault="00CB3B77" w:rsidP="009E7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Коллективный  иммунитет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5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5E1">
        <w:rPr>
          <w:rFonts w:ascii="Times New Roman" w:hAnsi="Times New Roman"/>
          <w:sz w:val="28"/>
          <w:szCs w:val="28"/>
        </w:rPr>
        <w:t>это такое состояние популяции, при котором появление в ней возбудителя инфекционной болезни не вызывает лавинообразного роста числа заболевших этой болезнью. Коллективный иммунитет формируется в популяции, когда значительная доля этого населения является иммунной (привитой или переболевшей): при этом прерывается передача инфекции и снижается уровень возбудителя. Это понятие относится только к заболеваниям, которые передаются от человека к человеку.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Рассмотрим подробнее несколько неправильных представлений о коллективном иммунитете.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1.Все вакцины создают коллективный иммунитет (НЕВЕРНО)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 xml:space="preserve">Например, </w:t>
      </w:r>
      <w:r w:rsidRPr="009E733D">
        <w:rPr>
          <w:rFonts w:ascii="Times New Roman" w:hAnsi="Times New Roman"/>
          <w:sz w:val="28"/>
          <w:szCs w:val="28"/>
          <w:u w:val="single"/>
        </w:rPr>
        <w:t>вакцинация</w:t>
      </w:r>
      <w:r w:rsidRPr="00F605E1">
        <w:rPr>
          <w:rFonts w:ascii="Times New Roman" w:hAnsi="Times New Roman"/>
          <w:sz w:val="28"/>
          <w:szCs w:val="28"/>
        </w:rPr>
        <w:t xml:space="preserve"> против </w:t>
      </w:r>
      <w:r w:rsidRPr="009E733D">
        <w:rPr>
          <w:rFonts w:ascii="Times New Roman" w:hAnsi="Times New Roman"/>
          <w:sz w:val="28"/>
          <w:szCs w:val="28"/>
          <w:u w:val="single"/>
        </w:rPr>
        <w:t>клещевого энцефалита</w:t>
      </w:r>
      <w:r w:rsidRPr="00F605E1">
        <w:rPr>
          <w:rFonts w:ascii="Times New Roman" w:hAnsi="Times New Roman"/>
          <w:sz w:val="28"/>
          <w:szCs w:val="28"/>
        </w:rPr>
        <w:t xml:space="preserve"> может обеспечить </w:t>
      </w:r>
      <w:r w:rsidRPr="009E733D">
        <w:rPr>
          <w:rFonts w:ascii="Times New Roman" w:hAnsi="Times New Roman"/>
          <w:sz w:val="28"/>
          <w:szCs w:val="28"/>
          <w:u w:val="single"/>
        </w:rPr>
        <w:t>только индивидуальную защиту</w:t>
      </w:r>
      <w:r w:rsidRPr="00F605E1">
        <w:rPr>
          <w:rFonts w:ascii="Times New Roman" w:hAnsi="Times New Roman"/>
          <w:sz w:val="28"/>
          <w:szCs w:val="28"/>
        </w:rPr>
        <w:t xml:space="preserve"> привитого человека. Человек не является основным резервуаром вируса при данном заболевании, скорее, он является случайным тупиковым звеном. Основной резервуар-это животные, чаще грызуны. Сколько бы людей не было охвачено вакцинацией, количество грызунов в лесу от этого не снизится, передача инфекции не прервется, и каждый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5E1">
        <w:rPr>
          <w:rFonts w:ascii="Times New Roman" w:hAnsi="Times New Roman"/>
          <w:sz w:val="28"/>
          <w:szCs w:val="28"/>
        </w:rPr>
        <w:t>привитый человек, подвергшийся укусу клеща (переносчика инфекции), имеет риск заразиться клещевым энцефалитом.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2.Коллективный иммунитет развивается только в результате вакцинации</w:t>
      </w:r>
      <w:r>
        <w:rPr>
          <w:rFonts w:ascii="Times New Roman" w:hAnsi="Times New Roman"/>
          <w:sz w:val="28"/>
          <w:szCs w:val="28"/>
        </w:rPr>
        <w:t>.</w:t>
      </w:r>
      <w:r w:rsidRPr="00F605E1">
        <w:rPr>
          <w:rFonts w:ascii="Times New Roman" w:hAnsi="Times New Roman"/>
          <w:sz w:val="28"/>
          <w:szCs w:val="28"/>
        </w:rPr>
        <w:t xml:space="preserve"> (НЕВЕРНО)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Коллективный иммунитет может сформироваться и в результате массовых инфекционных заболеваний, если данная инфекция вызывает формирование стойкого иммунитета. В результате приобретения большинством членов популяции естественного иммунитета после перенесенного заболевания вспышка прекращается: ценой жизни и здоровья многих членов этой переболевшей популяции.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3.Коллективного иммунитета не существует, это выдумка, чтобы оправдать необходимость охвата прививками (НЕВЕРНО)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Чем больше переболевших людей, тем меньше шансов возникнуть новым случаям заболевания. Но с течением времени доля иммунных лиц снижается: рождаются новые дети, приезжают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5E1">
        <w:rPr>
          <w:rFonts w:ascii="Times New Roman" w:hAnsi="Times New Roman"/>
          <w:sz w:val="28"/>
          <w:szCs w:val="28"/>
        </w:rPr>
        <w:t xml:space="preserve">иммунные люди с других территорий, у некоторых переболевших по различным причинам снижается напряженность иммунитета. В результате возникает новый подъем заболеваемости. </w:t>
      </w:r>
      <w:r w:rsidRPr="009E733D">
        <w:rPr>
          <w:rFonts w:ascii="Times New Roman" w:hAnsi="Times New Roman"/>
          <w:sz w:val="28"/>
          <w:szCs w:val="28"/>
          <w:u w:val="single"/>
        </w:rPr>
        <w:t>Вакцинопрофилактика</w:t>
      </w:r>
      <w:r w:rsidRPr="00F605E1">
        <w:rPr>
          <w:rFonts w:ascii="Times New Roman" w:hAnsi="Times New Roman"/>
          <w:sz w:val="28"/>
          <w:szCs w:val="28"/>
        </w:rPr>
        <w:t xml:space="preserve"> формирует коллективный иммунитет без возникновения инфекционного заболевания, соответственно, многолетняя заболеваемость при управляемых вакцинацией инфекциях будет находиться на низком уровне и без выраженных многолетних колебаний.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4.Почему мы должны заботиться о коллективном иммунитете? Каждый отвечает за себя и за своего ребенка! (НЕВЕРНО)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Формируя коллективный иммунитет, мы защищаем людей, которые в силу различных причин не могут быть привиты. Это маленькие дети, не достигшие еще возраста вакцинации, взрослые и дети с противопоказаниями, очень пожилые люди, у которых иммунитет снижается с возрастом. В этих группах болезни протекают чрезвычайно тяжело, с осложнениями. Каждый из нас будет когда-то пожилым. Никто из нас не застрахован от развития тяжелого хронического заболевания. Участвуя в формировании коллективного иммунитета сейчас, мы заботимся о собственном будущем и будущем наших детей.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5.Коллективный иммунитет есть - это хорошо. Значит, мой ребенок защищен, даже если не привит, ведь вокруг привитые дети! (НЕВЕРНО)</w:t>
      </w:r>
    </w:p>
    <w:p w:rsidR="00CB3B77" w:rsidRPr="00F605E1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>Это так, до тех пор, пока доля отказывающихся от прививок не перейдет определенного рубежа - различного для каждого конкретного заболевания. А дальше - достаточно одного занесенного извне случая, и будет вспышка, в которой пострадают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5E1">
        <w:rPr>
          <w:rFonts w:ascii="Times New Roman" w:hAnsi="Times New Roman"/>
          <w:sz w:val="28"/>
          <w:szCs w:val="28"/>
        </w:rPr>
        <w:t>привитые дети.</w:t>
      </w:r>
    </w:p>
    <w:p w:rsidR="00CB3B77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E1">
        <w:rPr>
          <w:rFonts w:ascii="Times New Roman" w:hAnsi="Times New Roman"/>
          <w:sz w:val="28"/>
          <w:szCs w:val="28"/>
        </w:rPr>
        <w:t xml:space="preserve">По сути, общаясь на </w:t>
      </w:r>
      <w:r>
        <w:rPr>
          <w:rFonts w:ascii="Times New Roman" w:hAnsi="Times New Roman"/>
          <w:sz w:val="28"/>
          <w:szCs w:val="28"/>
        </w:rPr>
        <w:t xml:space="preserve">родительских </w:t>
      </w:r>
      <w:r w:rsidRPr="00F605E1">
        <w:rPr>
          <w:rFonts w:ascii="Times New Roman" w:hAnsi="Times New Roman"/>
          <w:sz w:val="28"/>
          <w:szCs w:val="28"/>
        </w:rPr>
        <w:t>форумах и уговаривая других не прививать своих детей, такие родители сами роют себе яму, увеличивая число своих последователей и работая на снижение коллективного иммунитета.</w:t>
      </w:r>
    </w:p>
    <w:p w:rsidR="00CB3B77" w:rsidRDefault="00CB3B77" w:rsidP="005B1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B77" w:rsidRPr="009E733D" w:rsidRDefault="00CB3B77" w:rsidP="009E73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733D">
        <w:rPr>
          <w:rFonts w:ascii="Times New Roman" w:hAnsi="Times New Roman"/>
          <w:b/>
          <w:sz w:val="28"/>
          <w:szCs w:val="28"/>
        </w:rPr>
        <w:t>Давайте вместе поддерживать высокий уровень коллективного иммунитета!</w:t>
      </w:r>
    </w:p>
    <w:p w:rsidR="00CB3B77" w:rsidRPr="00F605E1" w:rsidRDefault="00CB3B77" w:rsidP="005B10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3B77" w:rsidRDefault="00CB3B77" w:rsidP="0063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B77" w:rsidRDefault="00CB3B77" w:rsidP="0063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B77" w:rsidRDefault="00CB3B77" w:rsidP="0063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B77" w:rsidRDefault="00CB3B77" w:rsidP="0063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B77" w:rsidRDefault="00CB3B77" w:rsidP="0063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B3B77" w:rsidSect="009E73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83"/>
    <w:rsid w:val="00016E62"/>
    <w:rsid w:val="00045EA4"/>
    <w:rsid w:val="00067750"/>
    <w:rsid w:val="00130F30"/>
    <w:rsid w:val="00186AE2"/>
    <w:rsid w:val="001B4099"/>
    <w:rsid w:val="001F4E86"/>
    <w:rsid w:val="00205A6A"/>
    <w:rsid w:val="00206D40"/>
    <w:rsid w:val="00254A0C"/>
    <w:rsid w:val="00255563"/>
    <w:rsid w:val="002B0E05"/>
    <w:rsid w:val="002D5BFC"/>
    <w:rsid w:val="00324B2E"/>
    <w:rsid w:val="00333FC2"/>
    <w:rsid w:val="003A7A14"/>
    <w:rsid w:val="004040DC"/>
    <w:rsid w:val="00426AEF"/>
    <w:rsid w:val="00447415"/>
    <w:rsid w:val="00461DFA"/>
    <w:rsid w:val="004826CF"/>
    <w:rsid w:val="00511935"/>
    <w:rsid w:val="00545CEC"/>
    <w:rsid w:val="0055466E"/>
    <w:rsid w:val="00556C76"/>
    <w:rsid w:val="005B1093"/>
    <w:rsid w:val="00602083"/>
    <w:rsid w:val="00607100"/>
    <w:rsid w:val="00610B0B"/>
    <w:rsid w:val="0063166A"/>
    <w:rsid w:val="00650F13"/>
    <w:rsid w:val="006713E2"/>
    <w:rsid w:val="006F2FCE"/>
    <w:rsid w:val="00700ABD"/>
    <w:rsid w:val="00731E30"/>
    <w:rsid w:val="00774A76"/>
    <w:rsid w:val="00795AC6"/>
    <w:rsid w:val="007E65FC"/>
    <w:rsid w:val="007F6A21"/>
    <w:rsid w:val="00870767"/>
    <w:rsid w:val="00882F21"/>
    <w:rsid w:val="00886355"/>
    <w:rsid w:val="008B109E"/>
    <w:rsid w:val="008C5139"/>
    <w:rsid w:val="008C566C"/>
    <w:rsid w:val="008D2806"/>
    <w:rsid w:val="008D700C"/>
    <w:rsid w:val="009104B7"/>
    <w:rsid w:val="009715BF"/>
    <w:rsid w:val="00974270"/>
    <w:rsid w:val="009B5BCD"/>
    <w:rsid w:val="009B61A8"/>
    <w:rsid w:val="009E733D"/>
    <w:rsid w:val="009F37E2"/>
    <w:rsid w:val="009F4559"/>
    <w:rsid w:val="00A13B5C"/>
    <w:rsid w:val="00AA6CE8"/>
    <w:rsid w:val="00AF57B6"/>
    <w:rsid w:val="00B04EEF"/>
    <w:rsid w:val="00B0686A"/>
    <w:rsid w:val="00B61ECD"/>
    <w:rsid w:val="00B62576"/>
    <w:rsid w:val="00BC0624"/>
    <w:rsid w:val="00BD3262"/>
    <w:rsid w:val="00BF1D47"/>
    <w:rsid w:val="00C63AA0"/>
    <w:rsid w:val="00C77FE7"/>
    <w:rsid w:val="00CA1BF3"/>
    <w:rsid w:val="00CB3B77"/>
    <w:rsid w:val="00CF77F9"/>
    <w:rsid w:val="00D01B74"/>
    <w:rsid w:val="00D55F1D"/>
    <w:rsid w:val="00DA2D6B"/>
    <w:rsid w:val="00DE3F0D"/>
    <w:rsid w:val="00EA7CD5"/>
    <w:rsid w:val="00ED2CF7"/>
    <w:rsid w:val="00EF17D6"/>
    <w:rsid w:val="00EF6B21"/>
    <w:rsid w:val="00F253CB"/>
    <w:rsid w:val="00F52AB1"/>
    <w:rsid w:val="00F605E1"/>
    <w:rsid w:val="00F65062"/>
    <w:rsid w:val="00F71AE8"/>
    <w:rsid w:val="00F909B5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B109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560</Words>
  <Characters>3195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2020-04-05T17:28:00Z</dcterms:created>
  <dcterms:modified xsi:type="dcterms:W3CDTF">2020-04-17T16:02:00Z</dcterms:modified>
</cp:coreProperties>
</file>