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94" w:rsidRPr="00CA244D" w:rsidRDefault="001E6F94" w:rsidP="00314F60">
      <w:pPr>
        <w:pStyle w:val="rtejustify"/>
        <w:shd w:val="clear" w:color="auto" w:fill="FFFFFF"/>
        <w:spacing w:before="0" w:beforeAutospacing="0" w:after="288" w:afterAutospacing="0"/>
        <w:jc w:val="center"/>
        <w:rPr>
          <w:rStyle w:val="Strong"/>
          <w:bCs/>
          <w:sz w:val="32"/>
          <w:szCs w:val="32"/>
        </w:rPr>
      </w:pPr>
      <w:r w:rsidRPr="00CA244D">
        <w:rPr>
          <w:rStyle w:val="Strong"/>
          <w:bCs/>
          <w:sz w:val="32"/>
          <w:szCs w:val="32"/>
        </w:rPr>
        <w:t xml:space="preserve">ЛЕТО: </w:t>
      </w:r>
      <w:r w:rsidRPr="00CA244D">
        <w:rPr>
          <w:rStyle w:val="Strong"/>
          <w:bCs/>
        </w:rPr>
        <w:t>ГЕЛЬМИНТЫ</w:t>
      </w:r>
      <w:r>
        <w:rPr>
          <w:rStyle w:val="Strong"/>
          <w:bCs/>
          <w:sz w:val="32"/>
          <w:szCs w:val="32"/>
        </w:rPr>
        <w:t xml:space="preserve"> АТАКУЮТ!</w:t>
      </w:r>
    </w:p>
    <w:p w:rsidR="001E6F94" w:rsidRPr="006D3D76" w:rsidRDefault="001E6F94" w:rsidP="006D3D76">
      <w:pPr>
        <w:shd w:val="clear" w:color="auto" w:fill="FAFBFC"/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</w:p>
    <w:p w:rsidR="001E6F94" w:rsidRPr="000D225D" w:rsidRDefault="001E6F94" w:rsidP="006D3D76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D225D">
        <w:rPr>
          <w:rStyle w:val="Strong"/>
          <w:bCs/>
          <w:sz w:val="22"/>
          <w:szCs w:val="22"/>
          <w:u w:val="single"/>
        </w:rPr>
        <w:t>Гельминтозы</w:t>
      </w:r>
      <w:r w:rsidRPr="000D225D">
        <w:rPr>
          <w:sz w:val="22"/>
          <w:szCs w:val="22"/>
        </w:rPr>
        <w:t> — группа заболеваний, вызываемых паразитическими червями — гельминтами.</w:t>
      </w:r>
    </w:p>
    <w:p w:rsidR="001E6F94" w:rsidRPr="000D225D" w:rsidRDefault="001E6F94" w:rsidP="006D3D76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D225D">
        <w:rPr>
          <w:sz w:val="22"/>
          <w:szCs w:val="22"/>
        </w:rPr>
        <w:t>В наше время значимость гельминтозов недооценивается,  тем не менее, только в нашей стране ежегодно выявляется более 4,5 миллиона зараженных гельминтами людей</w:t>
      </w:r>
      <w:r>
        <w:rPr>
          <w:sz w:val="22"/>
          <w:szCs w:val="22"/>
        </w:rPr>
        <w:t>,</w:t>
      </w:r>
      <w:r w:rsidRPr="000D225D">
        <w:rPr>
          <w:sz w:val="22"/>
          <w:szCs w:val="22"/>
        </w:rPr>
        <w:t xml:space="preserve"> из которых более 80% дети. </w:t>
      </w:r>
      <w:r w:rsidRPr="000D225D">
        <w:rPr>
          <w:sz w:val="22"/>
          <w:szCs w:val="22"/>
        </w:rPr>
        <w:br/>
        <w:t>Попадая в организм человека, гельминты начинают там жить, питаться, расти и размножаться. Такое «соседство» может привести к заболеваниям, называемым гельминтозами. Последствия данных болезней могут быть различными: от едва заметного дискомфорта до тяжелейших патологий различных жизненно важных органов</w:t>
      </w:r>
      <w:r>
        <w:rPr>
          <w:sz w:val="22"/>
          <w:szCs w:val="22"/>
        </w:rPr>
        <w:t>.</w:t>
      </w:r>
    </w:p>
    <w:p w:rsidR="001E6F94" w:rsidRPr="000D225D" w:rsidRDefault="001E6F94" w:rsidP="006D3D76">
      <w:pPr>
        <w:pStyle w:val="Heading2"/>
        <w:spacing w:before="0"/>
        <w:jc w:val="both"/>
        <w:textAlignment w:val="top"/>
        <w:rPr>
          <w:rFonts w:ascii="Times New Roman" w:hAnsi="Times New Roman"/>
          <w:b/>
          <w:color w:val="auto"/>
          <w:sz w:val="22"/>
          <w:szCs w:val="22"/>
        </w:rPr>
      </w:pPr>
      <w:r w:rsidRPr="000D225D">
        <w:rPr>
          <w:rFonts w:ascii="Times New Roman" w:hAnsi="Times New Roman"/>
          <w:b/>
          <w:color w:val="auto"/>
          <w:sz w:val="22"/>
          <w:szCs w:val="22"/>
        </w:rPr>
        <w:t>ИСТОЧНИКИ ЗАРА</w:t>
      </w:r>
      <w:r>
        <w:rPr>
          <w:rFonts w:ascii="Times New Roman" w:hAnsi="Times New Roman"/>
          <w:b/>
          <w:color w:val="auto"/>
          <w:sz w:val="22"/>
          <w:szCs w:val="22"/>
        </w:rPr>
        <w:t>ЖЕНИЯ</w:t>
      </w:r>
    </w:p>
    <w:p w:rsidR="001E6F94" w:rsidRPr="000D225D" w:rsidRDefault="001E6F94" w:rsidP="006D3D76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b/>
          <w:sz w:val="22"/>
          <w:szCs w:val="22"/>
        </w:rPr>
      </w:pPr>
      <w:r w:rsidRPr="000D225D">
        <w:rPr>
          <w:rStyle w:val="Strong"/>
          <w:b w:val="0"/>
          <w:bCs/>
          <w:sz w:val="22"/>
          <w:szCs w:val="22"/>
          <w:u w:val="single"/>
          <w:bdr w:val="none" w:sz="0" w:space="0" w:color="auto" w:frame="1"/>
        </w:rPr>
        <w:t>Земля</w:t>
      </w:r>
      <w:r>
        <w:rPr>
          <w:rStyle w:val="Strong"/>
          <w:b w:val="0"/>
          <w:bCs/>
          <w:sz w:val="22"/>
          <w:szCs w:val="22"/>
          <w:u w:val="single"/>
          <w:bdr w:val="none" w:sz="0" w:space="0" w:color="auto" w:frame="1"/>
        </w:rPr>
        <w:t>,</w:t>
      </w:r>
      <w:r w:rsidRPr="000D225D">
        <w:rPr>
          <w:rStyle w:val="Strong"/>
          <w:b w:val="0"/>
          <w:bCs/>
          <w:sz w:val="22"/>
          <w:szCs w:val="22"/>
          <w:u w:val="single"/>
          <w:bdr w:val="none" w:sz="0" w:space="0" w:color="auto" w:frame="1"/>
        </w:rPr>
        <w:t xml:space="preserve"> вода</w:t>
      </w:r>
      <w:r>
        <w:rPr>
          <w:rStyle w:val="Strong"/>
          <w:b w:val="0"/>
          <w:bCs/>
          <w:sz w:val="22"/>
          <w:szCs w:val="22"/>
          <w:u w:val="single"/>
          <w:bdr w:val="none" w:sz="0" w:space="0" w:color="auto" w:frame="1"/>
        </w:rPr>
        <w:t>, о</w:t>
      </w:r>
      <w:r w:rsidRPr="000D225D">
        <w:rPr>
          <w:rStyle w:val="Strong"/>
          <w:b w:val="0"/>
          <w:bCs/>
          <w:sz w:val="22"/>
          <w:szCs w:val="22"/>
          <w:u w:val="single"/>
          <w:bdr w:val="none" w:sz="0" w:space="0" w:color="auto" w:frame="1"/>
        </w:rPr>
        <w:t>вощи и фрукты</w:t>
      </w:r>
    </w:p>
    <w:p w:rsidR="001E6F94" w:rsidRPr="000D225D" w:rsidRDefault="001E6F94" w:rsidP="006D3D76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sz w:val="22"/>
          <w:szCs w:val="22"/>
        </w:rPr>
      </w:pPr>
      <w:r w:rsidRPr="000D225D">
        <w:rPr>
          <w:sz w:val="22"/>
          <w:szCs w:val="22"/>
        </w:rPr>
        <w:t>Некоторые гельминты способны самостоятельно достигать зрелости, необходимой для дальнейшей жизни в организме человека, в почве. Именно это является одной из причин того, что люди стали мыть руки перед едой.</w:t>
      </w:r>
      <w:r>
        <w:rPr>
          <w:sz w:val="22"/>
          <w:szCs w:val="22"/>
        </w:rPr>
        <w:t xml:space="preserve"> </w:t>
      </w:r>
      <w:r w:rsidRPr="000D225D">
        <w:rPr>
          <w:sz w:val="22"/>
          <w:szCs w:val="22"/>
        </w:rPr>
        <w:t>Необходимо мыть зелень, овощи и фрукты, которые контактировали с почвой и могут переносить геогельминтов (то есть «земляных» гельминтов).</w:t>
      </w:r>
      <w:r w:rsidRPr="000D225D">
        <w:rPr>
          <w:sz w:val="22"/>
          <w:szCs w:val="22"/>
        </w:rPr>
        <w:br/>
        <w:t>В свою очередь, в почву личинки глистов попадают от зараженного животного. Маленькие дети часто страдают энтеробиозом, то есть заражением глистами-острицами. Если зараженный таким паразитом ребенок не помыл руки «после туалета», то он разнесет личинки остриц по всем иг</w:t>
      </w:r>
      <w:r>
        <w:rPr>
          <w:sz w:val="22"/>
          <w:szCs w:val="22"/>
        </w:rPr>
        <w:t>рушкам и по всему детскому саду</w:t>
      </w:r>
      <w:r w:rsidRPr="000D225D">
        <w:rPr>
          <w:sz w:val="22"/>
          <w:szCs w:val="22"/>
        </w:rPr>
        <w:t xml:space="preserve">. </w:t>
      </w:r>
    </w:p>
    <w:p w:rsidR="001E6F94" w:rsidRPr="000D225D" w:rsidRDefault="001E6F94" w:rsidP="006D3D7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lang w:eastAsia="ru-RU"/>
        </w:rPr>
      </w:pPr>
      <w:r w:rsidRPr="000D225D">
        <w:rPr>
          <w:rFonts w:ascii="Times New Roman" w:hAnsi="Times New Roman"/>
          <w:bCs/>
          <w:u w:val="single"/>
          <w:bdr w:val="none" w:sz="0" w:space="0" w:color="auto" w:frame="1"/>
          <w:lang w:eastAsia="ru-RU"/>
        </w:rPr>
        <w:t>Мясо и рыба</w:t>
      </w:r>
    </w:p>
    <w:p w:rsidR="001E6F94" w:rsidRPr="000D225D" w:rsidRDefault="001E6F94" w:rsidP="006D3D7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lang w:eastAsia="ru-RU"/>
        </w:rPr>
      </w:pPr>
      <w:r w:rsidRPr="000D225D">
        <w:rPr>
          <w:rFonts w:ascii="Times New Roman" w:hAnsi="Times New Roman"/>
          <w:lang w:eastAsia="ru-RU"/>
        </w:rPr>
        <w:t>Другие виды гельминтов перед тем, как попасть в организм человека, обязательно должны пройти этап созревания в организме другого животного. Причем последнее должно быть из разряда тех, которые человек регулярно употребляет в пищу. Например, крупный и мелкий рогатый скот, свиньи, рыба и</w:t>
      </w:r>
      <w:r>
        <w:rPr>
          <w:rFonts w:ascii="Times New Roman" w:hAnsi="Times New Roman"/>
          <w:lang w:eastAsia="ru-RU"/>
        </w:rPr>
        <w:t xml:space="preserve"> моллюски (крабы, раки). </w:t>
      </w:r>
    </w:p>
    <w:p w:rsidR="001E6F94" w:rsidRPr="000D225D" w:rsidRDefault="001E6F94" w:rsidP="006D3D7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lang w:eastAsia="ru-RU"/>
        </w:rPr>
      </w:pPr>
      <w:r w:rsidRPr="000D225D">
        <w:rPr>
          <w:rFonts w:ascii="Times New Roman" w:hAnsi="Times New Roman"/>
          <w:bCs/>
          <w:u w:val="single"/>
          <w:bdr w:val="none" w:sz="0" w:space="0" w:color="auto" w:frame="1"/>
          <w:lang w:eastAsia="ru-RU"/>
        </w:rPr>
        <w:t>Братья наши меньшие</w:t>
      </w:r>
      <w:r w:rsidRPr="000D225D">
        <w:rPr>
          <w:rFonts w:ascii="Times New Roman" w:hAnsi="Times New Roman"/>
          <w:lang w:eastAsia="ru-RU"/>
        </w:rPr>
        <w:br/>
        <w:t>Другим источником заражения глистами могут стать до</w:t>
      </w:r>
      <w:r>
        <w:rPr>
          <w:rFonts w:ascii="Times New Roman" w:hAnsi="Times New Roman"/>
          <w:lang w:eastAsia="ru-RU"/>
        </w:rPr>
        <w:t xml:space="preserve">машние животные. Прежде всего - </w:t>
      </w:r>
      <w:r w:rsidRPr="000D225D">
        <w:rPr>
          <w:rFonts w:ascii="Times New Roman" w:hAnsi="Times New Roman"/>
          <w:lang w:eastAsia="ru-RU"/>
        </w:rPr>
        <w:t xml:space="preserve">собаки и кошки. Заражение гельминтами происходит при очень близком отношении между человеком и </w:t>
      </w:r>
      <w:r>
        <w:rPr>
          <w:rFonts w:ascii="Times New Roman" w:hAnsi="Times New Roman"/>
          <w:lang w:eastAsia="ru-RU"/>
        </w:rPr>
        <w:t>животными</w:t>
      </w:r>
      <w:r w:rsidRPr="000D225D">
        <w:rPr>
          <w:rFonts w:ascii="Times New Roman" w:hAnsi="Times New Roman"/>
          <w:lang w:eastAsia="ru-RU"/>
        </w:rPr>
        <w:t>.</w:t>
      </w:r>
    </w:p>
    <w:p w:rsidR="001E6F94" w:rsidRPr="000D225D" w:rsidRDefault="001E6F94" w:rsidP="006D3D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0D225D">
        <w:rPr>
          <w:rFonts w:ascii="Times New Roman" w:hAnsi="Times New Roman"/>
          <w:b/>
          <w:lang w:eastAsia="ru-RU"/>
        </w:rPr>
        <w:t>ПРОФИЛАКТИКА ГЕЛЬМИНТОЗОВ</w:t>
      </w:r>
    </w:p>
    <w:p w:rsidR="001E6F94" w:rsidRPr="000D225D" w:rsidRDefault="001E6F94" w:rsidP="006D3D7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lang w:eastAsia="ru-RU"/>
        </w:rPr>
      </w:pPr>
      <w:r w:rsidRPr="000D225D">
        <w:rPr>
          <w:rFonts w:ascii="Times New Roman" w:hAnsi="Times New Roman"/>
          <w:lang w:eastAsia="ru-RU"/>
        </w:rPr>
        <w:t>В летний период увеличивается количество случаев заболевания гельминтозом. В первую очередь, увеличение происходит за счет дачников, огородников. Растет заболеваемость аскаридозом, лямблиозом из-за употребления некачественной воды при выездах на природу, в дома отдыха.</w:t>
      </w:r>
      <w:r>
        <w:rPr>
          <w:rFonts w:ascii="Times New Roman" w:hAnsi="Times New Roman"/>
          <w:lang w:eastAsia="ru-RU"/>
        </w:rPr>
        <w:t xml:space="preserve"> </w:t>
      </w:r>
      <w:r w:rsidRPr="000D225D">
        <w:rPr>
          <w:rFonts w:ascii="Times New Roman" w:hAnsi="Times New Roman"/>
          <w:lang w:eastAsia="ru-RU"/>
        </w:rPr>
        <w:t xml:space="preserve">Чтобы обезопасить себя и своих детей от гельминтоза, необходимо соблюдать элементарные правила личной гигиены. </w:t>
      </w:r>
    </w:p>
    <w:p w:rsidR="001E6F94" w:rsidRPr="000D225D" w:rsidRDefault="001E6F94" w:rsidP="000D225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0D225D">
        <w:rPr>
          <w:rFonts w:ascii="Times New Roman" w:hAnsi="Times New Roman"/>
          <w:lang w:eastAsia="ru-RU"/>
        </w:rPr>
        <w:t>Мясо, мясные продукты, рыбу, морепродукты приобретайте  только в установленных местах, где гарантируется их качество и безопасность. Подвергайте продукты достаточной термической обработке, соблюдайте  правила посола, консервирования;</w:t>
      </w:r>
    </w:p>
    <w:p w:rsidR="001E6F94" w:rsidRPr="000D225D" w:rsidRDefault="001E6F94" w:rsidP="000D225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0D225D">
        <w:rPr>
          <w:rFonts w:ascii="Times New Roman" w:hAnsi="Times New Roman"/>
          <w:lang w:eastAsia="ru-RU"/>
        </w:rPr>
        <w:t xml:space="preserve">Тщательно мойте овощи, фрукты, зелень. </w:t>
      </w:r>
    </w:p>
    <w:p w:rsidR="001E6F94" w:rsidRPr="000D225D" w:rsidRDefault="001E6F94" w:rsidP="000D225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0D225D">
        <w:rPr>
          <w:rFonts w:ascii="Times New Roman" w:hAnsi="Times New Roman"/>
          <w:lang w:eastAsia="ru-RU"/>
        </w:rPr>
        <w:t>Мойте руки с мылом после посещения санузла, улицы, общественных мест, после работы с землёй, контакта с домашними животными;</w:t>
      </w:r>
    </w:p>
    <w:p w:rsidR="001E6F94" w:rsidRPr="000D225D" w:rsidRDefault="001E6F94" w:rsidP="000D225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0D225D">
        <w:rPr>
          <w:rFonts w:ascii="Times New Roman" w:hAnsi="Times New Roman"/>
          <w:lang w:eastAsia="ru-RU"/>
        </w:rPr>
        <w:t>Избегайте  приёма сырой рыбы, мяса, необработанной икры;</w:t>
      </w:r>
    </w:p>
    <w:p w:rsidR="001E6F94" w:rsidRPr="000D225D" w:rsidRDefault="001E6F94" w:rsidP="000D225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0D225D">
        <w:rPr>
          <w:rFonts w:ascii="Times New Roman" w:hAnsi="Times New Roman"/>
          <w:lang w:eastAsia="ru-RU"/>
        </w:rPr>
        <w:t>Своевременно пролечивайте  домашних животных от гельминтозов. Соблюдайте правила содержания животных, обеспечивающих их защиту от заражения гельминтозами.</w:t>
      </w:r>
    </w:p>
    <w:p w:rsidR="001E6F94" w:rsidRPr="000D225D" w:rsidRDefault="001E6F94" w:rsidP="000D225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0D225D">
        <w:rPr>
          <w:rFonts w:ascii="Times New Roman" w:hAnsi="Times New Roman"/>
          <w:lang w:eastAsia="ru-RU"/>
        </w:rPr>
        <w:t>Соблюдайте  чистоту в помещениях.</w:t>
      </w:r>
    </w:p>
    <w:p w:rsidR="001E6F94" w:rsidRPr="000D225D" w:rsidRDefault="001E6F94" w:rsidP="000D225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0D225D">
        <w:rPr>
          <w:rFonts w:ascii="Times New Roman" w:hAnsi="Times New Roman"/>
          <w:lang w:eastAsia="ru-RU"/>
        </w:rPr>
        <w:t>Регулярно  проходите обследование на гельминтозы (1-2 раза в год, при наличии факторов риска).</w:t>
      </w:r>
    </w:p>
    <w:p w:rsidR="001E6F94" w:rsidRDefault="001E6F94" w:rsidP="006D3D76">
      <w:pPr>
        <w:tabs>
          <w:tab w:val="left" w:pos="5385"/>
        </w:tabs>
        <w:spacing w:after="0"/>
        <w:jc w:val="right"/>
        <w:rPr>
          <w:rFonts w:ascii="Times New Roman" w:hAnsi="Times New Roman"/>
          <w:shd w:val="clear" w:color="auto" w:fill="FAFBFC"/>
        </w:rPr>
      </w:pPr>
      <w:r w:rsidRPr="000D225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0D225D">
        <w:rPr>
          <w:rFonts w:cs="Helvetica"/>
          <w:sz w:val="24"/>
          <w:szCs w:val="24"/>
          <w:shd w:val="clear" w:color="auto" w:fill="FAFBFC"/>
        </w:rPr>
        <w:t xml:space="preserve"> </w:t>
      </w:r>
      <w:r w:rsidRPr="006D3D76">
        <w:rPr>
          <w:rFonts w:ascii="Times New Roman" w:hAnsi="Times New Roman"/>
          <w:shd w:val="clear" w:color="auto" w:fill="FAFBFC"/>
        </w:rPr>
        <w:t xml:space="preserve">Врач педиатр участковый  </w:t>
      </w:r>
    </w:p>
    <w:p w:rsidR="001E6F94" w:rsidRPr="006D3D76" w:rsidRDefault="001E6F94" w:rsidP="006D3D76">
      <w:pPr>
        <w:tabs>
          <w:tab w:val="left" w:pos="5385"/>
        </w:tabs>
        <w:spacing w:after="0"/>
        <w:jc w:val="right"/>
        <w:rPr>
          <w:rFonts w:ascii="Times New Roman" w:hAnsi="Times New Roman"/>
          <w:shd w:val="clear" w:color="auto" w:fill="FAFBFC"/>
        </w:rPr>
      </w:pPr>
      <w:r w:rsidRPr="006D3D76">
        <w:rPr>
          <w:rFonts w:ascii="Times New Roman" w:hAnsi="Times New Roman"/>
        </w:rPr>
        <w:t>Хитрова Н.А.</w:t>
      </w:r>
    </w:p>
    <w:p w:rsidR="001E6F94" w:rsidRPr="007B41E1" w:rsidRDefault="001E6F94">
      <w:pPr>
        <w:rPr>
          <w:rFonts w:ascii="Times New Roman" w:hAnsi="Times New Roman"/>
        </w:rPr>
      </w:pPr>
    </w:p>
    <w:sectPr w:rsidR="001E6F94" w:rsidRPr="007B41E1" w:rsidSect="002E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E26"/>
    <w:multiLevelType w:val="multilevel"/>
    <w:tmpl w:val="E2CE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84BFE"/>
    <w:multiLevelType w:val="multilevel"/>
    <w:tmpl w:val="1266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E4423"/>
    <w:multiLevelType w:val="hybridMultilevel"/>
    <w:tmpl w:val="907A1D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9311E"/>
    <w:multiLevelType w:val="hybridMultilevel"/>
    <w:tmpl w:val="FFAAE6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F661C"/>
    <w:multiLevelType w:val="multilevel"/>
    <w:tmpl w:val="245E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4FD"/>
    <w:rsid w:val="000D225D"/>
    <w:rsid w:val="00171210"/>
    <w:rsid w:val="001E6F94"/>
    <w:rsid w:val="00226E1D"/>
    <w:rsid w:val="002E6670"/>
    <w:rsid w:val="00314F60"/>
    <w:rsid w:val="005C24C8"/>
    <w:rsid w:val="005E2178"/>
    <w:rsid w:val="006D3D76"/>
    <w:rsid w:val="007B41E1"/>
    <w:rsid w:val="009906DD"/>
    <w:rsid w:val="00A06CEA"/>
    <w:rsid w:val="00AC219A"/>
    <w:rsid w:val="00CA244D"/>
    <w:rsid w:val="00D474FD"/>
    <w:rsid w:val="00D810B1"/>
    <w:rsid w:val="00DF2F7B"/>
    <w:rsid w:val="00F23315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7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47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74F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74FD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74FD"/>
    <w:rPr>
      <w:rFonts w:ascii="Calibri Light" w:hAnsi="Calibri Light"/>
      <w:color w:val="2E74B5"/>
      <w:sz w:val="26"/>
    </w:rPr>
  </w:style>
  <w:style w:type="paragraph" w:customStyle="1" w:styleId="rtejustify">
    <w:name w:val="rtejustify"/>
    <w:basedOn w:val="Normal"/>
    <w:uiPriority w:val="99"/>
    <w:rsid w:val="00D47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474FD"/>
    <w:rPr>
      <w:rFonts w:cs="Times New Roman"/>
      <w:b/>
    </w:rPr>
  </w:style>
  <w:style w:type="character" w:customStyle="1" w:styleId="materialtoplinecounter">
    <w:name w:val="material_topline_counter"/>
    <w:basedOn w:val="DefaultParagraphFont"/>
    <w:uiPriority w:val="99"/>
    <w:rsid w:val="00D474FD"/>
    <w:rPr>
      <w:rFonts w:cs="Times New Roman"/>
    </w:rPr>
  </w:style>
  <w:style w:type="paragraph" w:customStyle="1" w:styleId="increasetext">
    <w:name w:val="increase_text"/>
    <w:basedOn w:val="Normal"/>
    <w:uiPriority w:val="99"/>
    <w:rsid w:val="00D47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47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B4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3858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803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38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385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38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464</Words>
  <Characters>2647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Артем</dc:creator>
  <cp:keywords/>
  <dc:description/>
  <cp:lastModifiedBy>DVT</cp:lastModifiedBy>
  <cp:revision>7</cp:revision>
  <cp:lastPrinted>2019-07-19T11:57:00Z</cp:lastPrinted>
  <dcterms:created xsi:type="dcterms:W3CDTF">2019-07-18T13:34:00Z</dcterms:created>
  <dcterms:modified xsi:type="dcterms:W3CDTF">2019-07-19T12:43:00Z</dcterms:modified>
</cp:coreProperties>
</file>