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Pr="00D44C8A" w:rsidRDefault="00342D18" w:rsidP="0059149F">
      <w:pPr>
        <w:jc w:val="center"/>
        <w:rPr>
          <w:rFonts w:ascii="Times New Roman" w:hAnsi="Times New Roman"/>
          <w:b/>
          <w:sz w:val="28"/>
          <w:szCs w:val="28"/>
        </w:rPr>
      </w:pPr>
      <w:r w:rsidRPr="00D44C8A">
        <w:rPr>
          <w:rFonts w:ascii="Times New Roman" w:hAnsi="Times New Roman"/>
          <w:b/>
          <w:sz w:val="28"/>
          <w:szCs w:val="28"/>
        </w:rPr>
        <w:t>«Лечебная физкультура при ожирении у детей»</w:t>
      </w:r>
    </w:p>
    <w:p w:rsidR="00342D18" w:rsidRPr="00E4250F" w:rsidRDefault="00342D18" w:rsidP="00362B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342D18" w:rsidRPr="0018097A" w:rsidRDefault="00342D18" w:rsidP="00D44C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4C8A">
        <w:rPr>
          <w:rFonts w:ascii="Times New Roman" w:hAnsi="Times New Roman"/>
          <w:b/>
          <w:sz w:val="24"/>
          <w:szCs w:val="24"/>
        </w:rPr>
        <w:t>Ожирение</w:t>
      </w:r>
      <w:r w:rsidRPr="0018097A">
        <w:rPr>
          <w:rFonts w:ascii="Times New Roman" w:hAnsi="Times New Roman"/>
          <w:sz w:val="24"/>
          <w:szCs w:val="24"/>
        </w:rPr>
        <w:t xml:space="preserve"> – это группа наследственных и приобретенных заболеваний, связанных с избыточным накоплением жировой ткани в организме, и как следствие, повышением массы тела человека. </w:t>
      </w:r>
    </w:p>
    <w:p w:rsidR="00342D18" w:rsidRPr="0018097A" w:rsidRDefault="00342D18" w:rsidP="002A5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7A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>отмеч</w:t>
      </w:r>
      <w:r w:rsidRPr="0018097A">
        <w:rPr>
          <w:rFonts w:ascii="Times New Roman" w:hAnsi="Times New Roman"/>
          <w:sz w:val="24"/>
          <w:szCs w:val="24"/>
        </w:rPr>
        <w:t>ается рост как частоты, так и степени ожирения у детей и подростков.</w:t>
      </w:r>
    </w:p>
    <w:p w:rsidR="00342D18" w:rsidRPr="0018097A" w:rsidRDefault="00342D18" w:rsidP="002A5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97A">
        <w:rPr>
          <w:rFonts w:ascii="Times New Roman" w:hAnsi="Times New Roman"/>
          <w:sz w:val="24"/>
          <w:szCs w:val="24"/>
        </w:rPr>
        <w:t>Самый частый вид ожирения, связанный с избыточным поступлением калорий в условиях гиподинамии и наследственной предрасположенности - простое (конституционально-экзогенное, идиопатическое) ожирение.</w:t>
      </w:r>
    </w:p>
    <w:p w:rsidR="00342D18" w:rsidRDefault="00342D18" w:rsidP="00D0651F">
      <w:pPr>
        <w:jc w:val="both"/>
        <w:rPr>
          <w:rFonts w:ascii="Times New Roman" w:hAnsi="Times New Roman"/>
          <w:sz w:val="24"/>
          <w:szCs w:val="24"/>
        </w:rPr>
      </w:pPr>
      <w:r w:rsidRPr="0018097A">
        <w:rPr>
          <w:rFonts w:ascii="Times New Roman" w:hAnsi="Times New Roman"/>
          <w:sz w:val="24"/>
          <w:szCs w:val="24"/>
        </w:rPr>
        <w:t>Изменение образа жизни (диетотерапия, расширение физической 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9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97A">
        <w:rPr>
          <w:rFonts w:ascii="Times New Roman" w:hAnsi="Times New Roman"/>
          <w:sz w:val="24"/>
          <w:szCs w:val="24"/>
        </w:rPr>
        <w:t>коррекция пищевого поведения)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97A">
        <w:rPr>
          <w:rFonts w:ascii="Times New Roman" w:hAnsi="Times New Roman"/>
          <w:sz w:val="24"/>
          <w:szCs w:val="24"/>
        </w:rPr>
        <w:t xml:space="preserve">детей и подростков с ожирением или избыточной массой тела, а также членов их семьи составляют основу терапии ожирения и его профилактики. </w:t>
      </w:r>
    </w:p>
    <w:p w:rsidR="00342D18" w:rsidRDefault="00342D18" w:rsidP="00D0651F">
      <w:pPr>
        <w:jc w:val="both"/>
        <w:rPr>
          <w:rFonts w:ascii="Times New Roman" w:hAnsi="Times New Roman"/>
          <w:sz w:val="24"/>
          <w:szCs w:val="24"/>
        </w:rPr>
      </w:pPr>
      <w:r w:rsidRPr="0018097A">
        <w:rPr>
          <w:rFonts w:ascii="Times New Roman" w:hAnsi="Times New Roman"/>
          <w:sz w:val="24"/>
          <w:szCs w:val="24"/>
        </w:rPr>
        <w:t>Согласно рекомендациям В</w:t>
      </w:r>
      <w:r>
        <w:rPr>
          <w:rFonts w:ascii="Times New Roman" w:hAnsi="Times New Roman"/>
          <w:sz w:val="24"/>
          <w:szCs w:val="24"/>
        </w:rPr>
        <w:t>семирной организации здравоохранения</w:t>
      </w:r>
      <w:r w:rsidRPr="0018097A">
        <w:rPr>
          <w:rFonts w:ascii="Times New Roman" w:hAnsi="Times New Roman"/>
          <w:sz w:val="24"/>
          <w:szCs w:val="24"/>
        </w:rPr>
        <w:t xml:space="preserve">, адекватная физическая активность для детей и подростков в возрасте 6-17 лет подразумевает ежедневные занятия продолжительностью не менее 60 минут в день. </w:t>
      </w:r>
    </w:p>
    <w:p w:rsidR="00342D18" w:rsidRPr="0018097A" w:rsidRDefault="00342D18" w:rsidP="00D0651F">
      <w:pPr>
        <w:jc w:val="both"/>
        <w:rPr>
          <w:rFonts w:ascii="Times New Roman" w:hAnsi="Times New Roman"/>
          <w:sz w:val="24"/>
          <w:szCs w:val="24"/>
        </w:rPr>
      </w:pPr>
      <w:r w:rsidRPr="0018097A">
        <w:rPr>
          <w:rFonts w:ascii="Times New Roman" w:hAnsi="Times New Roman"/>
          <w:sz w:val="24"/>
          <w:szCs w:val="24"/>
        </w:rPr>
        <w:t>Физическая активность свыше 60 минут в день дает дополнительные преимущества для здоровья. Рекомендованная ежедневная продолжительность физических нагрузок (60 минут и более) может складываться в течение дня из более коротких нагрузок (например, 2 раза в день по 30 минут). Минимально эффективными считаются 10-минутные периоды физической активности — от умеренной до высокой интенсивности.</w:t>
      </w:r>
    </w:p>
    <w:p w:rsidR="00342D18" w:rsidRDefault="00342D18" w:rsidP="00D06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терапии пациентов с ожирением используется почти весть арсенал форм ЛФК: утренняя гимнастика, процедуры лечебной гимнастики, упражнения на тренажерах, ходьба, терренкур, самостоятельные занятия. </w:t>
      </w:r>
    </w:p>
    <w:p w:rsidR="00342D18" w:rsidRDefault="00342D18" w:rsidP="00D06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ЛФК при алиментарном ожирении:</w:t>
      </w:r>
    </w:p>
    <w:p w:rsidR="00342D18" w:rsidRDefault="00342D18" w:rsidP="00D065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обмена веществ, нормализация жирового и углеводного обмена;</w:t>
      </w:r>
    </w:p>
    <w:p w:rsidR="00342D18" w:rsidRDefault="00342D18" w:rsidP="00D065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мышц брюшного пресса и спины;</w:t>
      </w:r>
    </w:p>
    <w:p w:rsidR="00342D18" w:rsidRDefault="00342D18" w:rsidP="00D065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функционального состояния дыхательной и сердечно-сосудистой систем;</w:t>
      </w:r>
    </w:p>
    <w:p w:rsidR="00342D18" w:rsidRDefault="00342D18" w:rsidP="00D065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заболеваний опорно-двигательного аппарата, улучшение состояния костно-мышечной системы.</w:t>
      </w:r>
    </w:p>
    <w:p w:rsidR="00342D18" w:rsidRDefault="00342D18" w:rsidP="00D065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массы тела, повышение физической работоспособности.</w:t>
      </w:r>
    </w:p>
    <w:p w:rsidR="00342D18" w:rsidRDefault="00342D18" w:rsidP="00913807">
      <w:pPr>
        <w:spacing w:after="0"/>
        <w:rPr>
          <w:rFonts w:ascii="Times New Roman" w:hAnsi="Times New Roman"/>
        </w:rPr>
      </w:pPr>
      <w:r w:rsidRPr="008D5E43">
        <w:rPr>
          <w:rFonts w:ascii="Times New Roman" w:hAnsi="Times New Roman"/>
          <w:color w:val="000000"/>
          <w:sz w:val="24"/>
          <w:szCs w:val="24"/>
        </w:rPr>
        <w:t xml:space="preserve">Программа ЛФК при ожирении составляется, исходя из степени тяжести заболевания. Заниматься можно самостоятельно у себя дома, а вот подбор конкретных упражнений лучше доверить профессионалам. </w:t>
      </w:r>
      <w:r w:rsidRPr="00C536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Важным моментом профилактики ожирения у детей служит привитие интереса к физической культуре, доступность занятий спортом в школе и по месту жительства</w:t>
      </w:r>
      <w:r w:rsidRPr="00362B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362B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Мы ждем вас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 занятия лечебной физкультурой</w:t>
      </w:r>
      <w:r w:rsidRPr="00362B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!</w:t>
      </w:r>
      <w:r w:rsidRPr="00362B5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342D18" w:rsidRPr="00913807" w:rsidRDefault="00342D18" w:rsidP="00362B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342D18" w:rsidRPr="00347497" w:rsidRDefault="00342D18" w:rsidP="00362B55">
      <w:pPr>
        <w:pStyle w:val="NoSpacing"/>
        <w:ind w:left="720"/>
        <w:jc w:val="right"/>
        <w:rPr>
          <w:rFonts w:ascii="Times New Roman" w:hAnsi="Times New Roman"/>
        </w:rPr>
      </w:pPr>
    </w:p>
    <w:p w:rsidR="00342D18" w:rsidRDefault="00342D18" w:rsidP="00362B55">
      <w:pPr>
        <w:pStyle w:val="NoSpacing"/>
        <w:ind w:left="720"/>
        <w:jc w:val="right"/>
        <w:rPr>
          <w:rFonts w:ascii="Times New Roman" w:hAnsi="Times New Roman"/>
        </w:rPr>
      </w:pPr>
    </w:p>
    <w:sectPr w:rsidR="00342D18" w:rsidSect="00A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F86"/>
    <w:multiLevelType w:val="hybridMultilevel"/>
    <w:tmpl w:val="74EE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49F"/>
    <w:rsid w:val="00065172"/>
    <w:rsid w:val="000E404D"/>
    <w:rsid w:val="0018097A"/>
    <w:rsid w:val="00250526"/>
    <w:rsid w:val="002A5623"/>
    <w:rsid w:val="002F06A9"/>
    <w:rsid w:val="00342D18"/>
    <w:rsid w:val="00347497"/>
    <w:rsid w:val="00362B55"/>
    <w:rsid w:val="0059149F"/>
    <w:rsid w:val="006C725C"/>
    <w:rsid w:val="007C71E8"/>
    <w:rsid w:val="008D5E43"/>
    <w:rsid w:val="00913807"/>
    <w:rsid w:val="00A9048A"/>
    <w:rsid w:val="00C536F3"/>
    <w:rsid w:val="00CA6A94"/>
    <w:rsid w:val="00D0651F"/>
    <w:rsid w:val="00D44C8A"/>
    <w:rsid w:val="00E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05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536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A5623"/>
    <w:rPr>
      <w:rFonts w:eastAsia="Malgun Gothi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387</Words>
  <Characters>2206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2020-04-29T10:28:00Z</dcterms:created>
  <dcterms:modified xsi:type="dcterms:W3CDTF">2020-05-07T18:36:00Z</dcterms:modified>
</cp:coreProperties>
</file>