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A9" w:rsidRPr="00E30A10" w:rsidRDefault="00D866A9" w:rsidP="00E30A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30A10">
        <w:rPr>
          <w:rFonts w:ascii="Times New Roman" w:hAnsi="Times New Roman"/>
          <w:b/>
          <w:bCs/>
          <w:sz w:val="36"/>
          <w:szCs w:val="36"/>
        </w:rPr>
        <w:t>Метеоризм</w:t>
      </w:r>
    </w:p>
    <w:p w:rsidR="00D866A9" w:rsidRPr="00E30A10" w:rsidRDefault="00D866A9" w:rsidP="00E30A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866A9" w:rsidRPr="00E30A10" w:rsidRDefault="00D866A9" w:rsidP="00E30A1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0A10">
        <w:rPr>
          <w:sz w:val="28"/>
          <w:szCs w:val="28"/>
        </w:rPr>
        <w:t xml:space="preserve">Метеоризм — избыточное скопление газа в желудочно-кишечном тракте (ЖКТ) в результате  его повышенного образования или нарушения выведения.  </w:t>
      </w:r>
    </w:p>
    <w:p w:rsidR="00D866A9" w:rsidRPr="00E30A10" w:rsidRDefault="00D866A9" w:rsidP="00E30A1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30A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30A10">
        <w:rPr>
          <w:sz w:val="28"/>
          <w:szCs w:val="28"/>
        </w:rPr>
        <w:t>Большинство гастроэнтерологических больных предъявляет жалобы на метеоризм время от времени, а часть больных постоянно. В последние годы количество таких пациентов увеличилось. Эпизодически он возникает практически у всех людей.</w:t>
      </w:r>
    </w:p>
    <w:p w:rsidR="00D866A9" w:rsidRPr="00E30A10" w:rsidRDefault="00D866A9" w:rsidP="00E30A1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30A1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Метеоризм -</w:t>
      </w:r>
      <w:r w:rsidRPr="00E30A10">
        <w:rPr>
          <w:sz w:val="28"/>
          <w:szCs w:val="28"/>
        </w:rPr>
        <w:t xml:space="preserve"> синдром, значительно снижающий качество жизни, причем многие пациенты «смущаясь» своим состоянием, не обращаются за помощью к врачу.</w:t>
      </w:r>
    </w:p>
    <w:p w:rsidR="00D866A9" w:rsidRPr="00E30A10" w:rsidRDefault="00D866A9" w:rsidP="00E30A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10">
        <w:rPr>
          <w:rFonts w:ascii="Times New Roman" w:hAnsi="Times New Roman"/>
          <w:sz w:val="28"/>
          <w:szCs w:val="28"/>
        </w:rPr>
        <w:t>Газ содержится главным образом в желудке и толстой кишке и  частично всасывается в толстой кишке, а частично эвакуируется через кишечник и пищевод наружу. В норме здоровый человек выделяет 0,5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A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A10">
        <w:rPr>
          <w:rFonts w:ascii="Times New Roman" w:hAnsi="Times New Roman"/>
          <w:sz w:val="28"/>
          <w:szCs w:val="28"/>
        </w:rPr>
        <w:t>1,5 л газов за 13-15 пассажей в сутки.</w:t>
      </w:r>
    </w:p>
    <w:p w:rsidR="00D866A9" w:rsidRPr="00E30A10" w:rsidRDefault="00D866A9" w:rsidP="00E30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30A10">
        <w:rPr>
          <w:rFonts w:ascii="Times New Roman" w:hAnsi="Times New Roman"/>
          <w:sz w:val="28"/>
          <w:szCs w:val="28"/>
        </w:rPr>
        <w:t>Явления метеоризма складываются из двух основных  звеньев: избыточного газообразования и нарушения пассажа по ЖКТ.</w:t>
      </w:r>
    </w:p>
    <w:p w:rsidR="00D866A9" w:rsidRPr="00E30A10" w:rsidRDefault="00D866A9" w:rsidP="00E30A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10">
        <w:rPr>
          <w:rFonts w:ascii="Times New Roman" w:hAnsi="Times New Roman"/>
          <w:sz w:val="28"/>
          <w:szCs w:val="28"/>
        </w:rPr>
        <w:t xml:space="preserve">Алиментарный метеоризм возникает  вследствие  употребления продуктов, процесс переваривания которых сопровождается повышенным выделением газов в кишке. Это продукты, содержащие повышенное количество грубой клетчатки, целлюлозы, пектина, гемицеллюлозы и т.д. </w:t>
      </w:r>
    </w:p>
    <w:p w:rsidR="00D866A9" w:rsidRPr="00E30A10" w:rsidRDefault="00D866A9" w:rsidP="00E30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10">
        <w:rPr>
          <w:rFonts w:ascii="Times New Roman" w:hAnsi="Times New Roman"/>
          <w:sz w:val="28"/>
          <w:szCs w:val="28"/>
        </w:rPr>
        <w:t>Причиной алиментарного  метеоризма могут быть также газированные напитки, продукты, вызывающие бродильные процессы (баранье мясо, черный хлеб, изюм), квас, пиво, в которых самостоятельно происходит брожение в результате  ферментативных процессов.</w:t>
      </w:r>
    </w:p>
    <w:p w:rsidR="00D866A9" w:rsidRDefault="00D866A9" w:rsidP="00E30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30A10">
        <w:rPr>
          <w:rFonts w:ascii="Times New Roman" w:hAnsi="Times New Roman"/>
          <w:sz w:val="28"/>
          <w:szCs w:val="28"/>
        </w:rPr>
        <w:t>Определенное значение имеют и индивидуальные особенности организма: состав микрофлоры, всасывающая способность кишечника, скорость</w:t>
      </w:r>
      <w:r>
        <w:rPr>
          <w:rFonts w:ascii="Times New Roman" w:hAnsi="Times New Roman"/>
          <w:sz w:val="28"/>
          <w:szCs w:val="28"/>
        </w:rPr>
        <w:t> </w:t>
      </w:r>
      <w:r w:rsidRPr="00E30A10">
        <w:rPr>
          <w:rFonts w:ascii="Times New Roman" w:hAnsi="Times New Roman"/>
          <w:sz w:val="28"/>
          <w:szCs w:val="28"/>
        </w:rPr>
        <w:t>эвакуации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 </w:t>
      </w:r>
      <w:r w:rsidRPr="00E30A10">
        <w:rPr>
          <w:rFonts w:ascii="Times New Roman" w:hAnsi="Times New Roman"/>
          <w:sz w:val="28"/>
          <w:szCs w:val="28"/>
        </w:rPr>
        <w:t>желудка.</w:t>
      </w:r>
    </w:p>
    <w:p w:rsidR="00D866A9" w:rsidRPr="00E30A10" w:rsidRDefault="00D866A9" w:rsidP="00E30A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10">
        <w:rPr>
          <w:rFonts w:ascii="Times New Roman" w:hAnsi="Times New Roman"/>
          <w:sz w:val="28"/>
          <w:szCs w:val="28"/>
        </w:rPr>
        <w:t>Иногда метеоризм развивается вследствие нарушения состава микрофлоры в толстой кишке. Избыток микрофлоры в тонкой кишке приводит к расщеплению продуктов в верхних отделах последней с выделением большого количества газов. При этом в нижних отделах пищеварительной системы значительно активизируются процессы гниения и брожения также с выделением повышенного количества газов и ароматических соединений. Это, в свою очередь, способствует усиленному размножению патогенной микрофлоры.</w:t>
      </w:r>
    </w:p>
    <w:p w:rsidR="00D866A9" w:rsidRPr="00E30A10" w:rsidRDefault="00D866A9" w:rsidP="00E30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30A10">
        <w:rPr>
          <w:rFonts w:ascii="Times New Roman" w:hAnsi="Times New Roman"/>
          <w:sz w:val="28"/>
          <w:szCs w:val="28"/>
        </w:rPr>
        <w:t xml:space="preserve">Детальное изучение анамнеза и клиническое обследование больного позволяет установить причину метеоризма и подобрать лечение.                                      </w:t>
      </w:r>
    </w:p>
    <w:p w:rsidR="00D866A9" w:rsidRPr="00E30A10" w:rsidRDefault="00D866A9" w:rsidP="00E30A1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30A10">
        <w:rPr>
          <w:sz w:val="28"/>
          <w:szCs w:val="28"/>
        </w:rPr>
        <w:br/>
      </w:r>
    </w:p>
    <w:sectPr w:rsidR="00D866A9" w:rsidRPr="00E30A10" w:rsidSect="00E0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06A"/>
    <w:rsid w:val="00370548"/>
    <w:rsid w:val="0037550B"/>
    <w:rsid w:val="008A406A"/>
    <w:rsid w:val="008F6E08"/>
    <w:rsid w:val="00982225"/>
    <w:rsid w:val="00BC3500"/>
    <w:rsid w:val="00C174AD"/>
    <w:rsid w:val="00D866A9"/>
    <w:rsid w:val="00DE5F3B"/>
    <w:rsid w:val="00E0183D"/>
    <w:rsid w:val="00E3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4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1</Pages>
  <Words>327</Words>
  <Characters>1865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4</cp:revision>
  <dcterms:created xsi:type="dcterms:W3CDTF">2019-11-18T08:52:00Z</dcterms:created>
  <dcterms:modified xsi:type="dcterms:W3CDTF">2019-11-19T12:01:00Z</dcterms:modified>
</cp:coreProperties>
</file>