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B" w:rsidRDefault="00AE705B" w:rsidP="002C7A9F">
      <w:pPr>
        <w:pStyle w:val="NoSpacing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2C7A9F">
        <w:rPr>
          <w:rFonts w:ascii="Times New Roman" w:hAnsi="Times New Roman"/>
          <w:b/>
          <w:bCs/>
          <w:sz w:val="36"/>
          <w:szCs w:val="36"/>
        </w:rPr>
        <w:t>ОНДПР Центрального района УНДПР ГУ МЧС России по г. Санкт-Петербургу напоминает:</w:t>
      </w:r>
    </w:p>
    <w:p w:rsidR="00AE705B" w:rsidRPr="002C7A9F" w:rsidRDefault="00AE705B" w:rsidP="002C7A9F">
      <w:pPr>
        <w:pStyle w:val="NoSpacing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вызова пожарной охраны 01 или 112.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храните на балконах и лоджиях краску, растворители, горючие жидкости, а также макулатуру и старую мебель.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загромождайте коридоры и лестничные клетки.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забивайте наглухо двери запасных выходов.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складируйте имущество под лестничными маршами первых этажей, в подвалах, на чердаках.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пользуйтесь электрической проводкой с поврежденной изоляцией.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завешивайте розетки коврами, не загораживайте их мебелью, следите за исправностью розеток.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размещайте телевизоры возле батарей отопления, близи штор и драпировок.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оставляйте включенные электроприборы без присмотра.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курите и не разводите огонь при работе с огнеопасными предметами и материалами.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доверяйте электроприборы детям.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F28A6">
        <w:rPr>
          <w:rFonts w:ascii="Times New Roman" w:hAnsi="Times New Roman"/>
          <w:sz w:val="28"/>
          <w:szCs w:val="28"/>
        </w:rPr>
        <w:t>о избежание коротких замыканий не перегружайте электросети.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C914B3">
        <w:rPr>
          <w:rFonts w:ascii="Times New Roman" w:hAnsi="Times New Roman"/>
          <w:sz w:val="28"/>
          <w:szCs w:val="28"/>
        </w:rPr>
        <w:t xml:space="preserve"> оставляйте без присмотра малолетних детей. Контролируйте, чем занимаются подростки</w:t>
      </w:r>
      <w:r>
        <w:rPr>
          <w:rFonts w:ascii="Times New Roman" w:hAnsi="Times New Roman"/>
          <w:sz w:val="28"/>
          <w:szCs w:val="28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допускайте действий, которые могут вызвать искрение, если почувствовали запах газа. Обязательно вызовите аварийную службу по телефону «04», перекройте краны на газопроводе и плите, проветрите помещение.</w:t>
      </w:r>
    </w:p>
    <w:p w:rsidR="00AE705B" w:rsidRPr="000040B3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  <w:lang w:eastAsia="ru-RU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разводить костры, использовать мангалы, другие приспособления для приготовления пищи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курить, бросать горящие спички, окурки, вытряхивать из курительных трубок горячую золу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</w:rPr>
        <w:t xml:space="preserve"> стрелять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из оружия, использовать пиротехнические изделия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оставлять в лесу промасленный или пропитанный бензином, керосином и иными горючими веществами обтирочный материал;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</w:rPr>
        <w:t xml:space="preserve"> заправлять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ся открытым огнем вблизи машин, </w:t>
      </w:r>
      <w:r w:rsidRPr="000040B3">
        <w:rPr>
          <w:rFonts w:ascii="Times New Roman" w:hAnsi="Times New Roman"/>
          <w:sz w:val="28"/>
          <w:szCs w:val="28"/>
          <w:lang w:eastAsia="ru-RU"/>
        </w:rPr>
        <w:t>заправляемых топливом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</w:rPr>
        <w:t xml:space="preserve"> оставлять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на освещенной солнцем лесной поляне бутылки, осколки стекла, другой мусор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2C7A9F">
      <w:pPr>
        <w:pStyle w:val="NoSpacing"/>
        <w:numPr>
          <w:ilvl w:val="0"/>
          <w:numId w:val="1"/>
        </w:numPr>
        <w:tabs>
          <w:tab w:val="clear" w:pos="1428"/>
          <w:tab w:val="num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 w:rsidRPr="0077610A">
        <w:rPr>
          <w:rFonts w:ascii="Times New Roman" w:hAnsi="Times New Roman"/>
          <w:sz w:val="28"/>
          <w:szCs w:val="28"/>
        </w:rPr>
        <w:t>В пожароопасный период в лесу категорически запрещается</w:t>
      </w:r>
      <w:r w:rsidRPr="000040B3">
        <w:rPr>
          <w:rFonts w:ascii="Times New Roman" w:hAnsi="Times New Roman"/>
          <w:sz w:val="28"/>
          <w:szCs w:val="28"/>
        </w:rPr>
        <w:t xml:space="preserve"> выжигать</w:t>
      </w:r>
      <w:r w:rsidRPr="000040B3">
        <w:rPr>
          <w:rFonts w:ascii="Times New Roman" w:hAnsi="Times New Roman"/>
          <w:sz w:val="28"/>
          <w:szCs w:val="28"/>
          <w:lang w:eastAsia="ru-RU"/>
        </w:rPr>
        <w:t xml:space="preserve"> траву, а также стерню на полях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05B" w:rsidRDefault="00AE705B" w:rsidP="009F6E6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E705B" w:rsidRDefault="00AE705B"/>
    <w:sectPr w:rsidR="00AE705B" w:rsidSect="002C7A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38E"/>
    <w:multiLevelType w:val="hybridMultilevel"/>
    <w:tmpl w:val="75B8969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D1"/>
    <w:rsid w:val="000040B3"/>
    <w:rsid w:val="002C7A9F"/>
    <w:rsid w:val="004551D1"/>
    <w:rsid w:val="004B50C7"/>
    <w:rsid w:val="004F28A6"/>
    <w:rsid w:val="005861A5"/>
    <w:rsid w:val="0077610A"/>
    <w:rsid w:val="00847AFD"/>
    <w:rsid w:val="009F6E6F"/>
    <w:rsid w:val="00A9177F"/>
    <w:rsid w:val="00AE705B"/>
    <w:rsid w:val="00B27734"/>
    <w:rsid w:val="00C914B3"/>
    <w:rsid w:val="00DF4915"/>
    <w:rsid w:val="00F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51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338</Words>
  <Characters>1928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DVT</cp:lastModifiedBy>
  <cp:revision>4</cp:revision>
  <cp:lastPrinted>2016-07-20T14:18:00Z</cp:lastPrinted>
  <dcterms:created xsi:type="dcterms:W3CDTF">2017-06-20T18:39:00Z</dcterms:created>
  <dcterms:modified xsi:type="dcterms:W3CDTF">2018-06-26T10:23:00Z</dcterms:modified>
</cp:coreProperties>
</file>