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3A" w:rsidRPr="002F70AF" w:rsidRDefault="00D86A3A" w:rsidP="003A34F4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  <w:r w:rsidRPr="002F70AF">
        <w:rPr>
          <w:b/>
          <w:bCs/>
          <w:color w:val="000000"/>
          <w:sz w:val="32"/>
          <w:szCs w:val="32"/>
        </w:rPr>
        <w:t>Безопасный уют</w:t>
      </w:r>
    </w:p>
    <w:p w:rsidR="00D86A3A" w:rsidRPr="002F70AF" w:rsidRDefault="00D86A3A" w:rsidP="00406EF7">
      <w:pPr>
        <w:pStyle w:val="NormalWeb"/>
        <w:spacing w:before="0" w:beforeAutospacing="0" w:after="0" w:afterAutospacing="0"/>
        <w:ind w:firstLine="709"/>
        <w:jc w:val="both"/>
        <w:rPr>
          <w:b/>
          <w:bCs/>
          <w:color w:val="000000"/>
          <w:sz w:val="20"/>
          <w:szCs w:val="20"/>
        </w:rPr>
      </w:pPr>
    </w:p>
    <w:p w:rsidR="00D86A3A" w:rsidRPr="002F70AF" w:rsidRDefault="00D86A3A" w:rsidP="00406EF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F70AF">
        <w:rPr>
          <w:b/>
          <w:bCs/>
          <w:color w:val="000000"/>
          <w:sz w:val="26"/>
          <w:szCs w:val="26"/>
        </w:rPr>
        <w:t xml:space="preserve"> </w:t>
      </w:r>
      <w:r w:rsidRPr="002F70AF">
        <w:rPr>
          <w:bCs/>
          <w:color w:val="000000"/>
          <w:sz w:val="26"/>
          <w:szCs w:val="26"/>
        </w:rPr>
        <w:t xml:space="preserve">Холодными осенними вечерами, в дождливую погоду, уединившись с ароматным чаем, непременно </w:t>
      </w:r>
      <w:r w:rsidRPr="002F70AF">
        <w:rPr>
          <w:color w:val="000000"/>
          <w:sz w:val="26"/>
          <w:szCs w:val="26"/>
        </w:rPr>
        <w:t>хочется тепла и уюта. Что может быть лучше созерцания живого огня в камине или приготовления пищи в традиционной русской печи?! Жители нашего города нередко посещают свои загородные дома осенне-зимний период и прекрасным дополнением к такой атмосфере являются различные печи, а также в Центральном районе сохранились старинные камины в жилых домах и некоторые граждане до сих пор используют их по назначению, но часто забывают о мерах пожарной безопасности.</w:t>
      </w:r>
    </w:p>
    <w:p w:rsidR="00D86A3A" w:rsidRPr="002F70AF" w:rsidRDefault="00D86A3A" w:rsidP="00467CC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F70AF">
        <w:rPr>
          <w:bCs/>
          <w:color w:val="000000"/>
          <w:sz w:val="26"/>
          <w:szCs w:val="26"/>
        </w:rPr>
        <w:t>Как показывает статистика, домашний очаг в данный период может стать источником повышенной опасности.</w:t>
      </w:r>
      <w:r w:rsidRPr="002F70AF">
        <w:rPr>
          <w:color w:val="000000"/>
          <w:sz w:val="26"/>
          <w:szCs w:val="26"/>
        </w:rPr>
        <w:t xml:space="preserve"> Как известно, обращение с огнем требует повышенной внимательности, и чтобы избежать беды, в домах, имеющих печное отопление, необходимо обращать особое внимание на выполнение требований пожарной безопасности – как при устройстве, так и при эксплуатации печей. </w:t>
      </w:r>
    </w:p>
    <w:p w:rsidR="00D86A3A" w:rsidRPr="002F70AF" w:rsidRDefault="00D86A3A" w:rsidP="006A7B5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F70AF">
        <w:rPr>
          <w:color w:val="000000"/>
          <w:sz w:val="26"/>
          <w:szCs w:val="26"/>
        </w:rPr>
        <w:t xml:space="preserve">Наиболее частой причиной возгораний является перегрев устройства, появления в кирпичной кладке трещин, в результате применения для растопки горючих и легковоспламеняющихся жидкостей, выпадения из топки горящих углей. Нередко на таких пожарах гибнут люди, а большинство получают отравление угарным газом. Чтобы печь была только источником тепла, а не причиной пожара необходимо соблюдать определенные правила. </w:t>
      </w:r>
    </w:p>
    <w:p w:rsidR="00D86A3A" w:rsidRPr="002F70AF" w:rsidRDefault="00D86A3A" w:rsidP="006A7B50">
      <w:pPr>
        <w:pStyle w:val="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2F70AF">
        <w:rPr>
          <w:color w:val="000000"/>
          <w:sz w:val="26"/>
          <w:szCs w:val="26"/>
        </w:rPr>
        <w:t>Перед началом отопительного сезона все печи и камины должны быть проверены и при необходимости отремонтированы, иначе неисправности приводят к пожару. Также одной из причин неприятных последствий может стать горение сажи в дымоходе. Необходимо перед началом, а также в течение всего отопительного сезона очищать дымоходы и печи от сажи, а топки нужно чистить не реже одного раза в три месяца. И не забывайте, что при сильных морозах топить печь нужно несколько раз в день.</w:t>
      </w:r>
    </w:p>
    <w:p w:rsidR="00D86A3A" w:rsidRPr="002F70AF" w:rsidRDefault="00D86A3A" w:rsidP="00467CCF">
      <w:pPr>
        <w:pStyle w:val="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2F70AF">
        <w:rPr>
          <w:color w:val="000000"/>
          <w:sz w:val="26"/>
          <w:szCs w:val="26"/>
        </w:rPr>
        <w:t xml:space="preserve">А также помните, что при эксплуатации </w:t>
      </w:r>
      <w:r w:rsidRPr="002F70AF">
        <w:rPr>
          <w:rStyle w:val="Strong"/>
          <w:bCs/>
          <w:color w:val="000000"/>
          <w:sz w:val="26"/>
          <w:szCs w:val="26"/>
        </w:rPr>
        <w:t>печей запрещается:</w:t>
      </w:r>
    </w:p>
    <w:p w:rsidR="00D86A3A" w:rsidRPr="002F70AF" w:rsidRDefault="00D86A3A" w:rsidP="00467CCF">
      <w:pPr>
        <w:pStyle w:val="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2F70AF">
        <w:rPr>
          <w:color w:val="000000"/>
          <w:sz w:val="26"/>
          <w:szCs w:val="26"/>
        </w:rPr>
        <w:t>- пользоваться печами, каминами, имеющими трещины, неисправные дверцы, недостаточные разделки от дымовых труб до деревянных конструкций стен, перегородок и перекрытий;</w:t>
      </w:r>
    </w:p>
    <w:p w:rsidR="00D86A3A" w:rsidRPr="002F70AF" w:rsidRDefault="00D86A3A" w:rsidP="00467CCF">
      <w:pPr>
        <w:pStyle w:val="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2F70AF">
        <w:rPr>
          <w:color w:val="000000"/>
          <w:sz w:val="26"/>
          <w:szCs w:val="26"/>
        </w:rPr>
        <w:t>- оставлять без присмотра топящиеся печи, а также поручать надзор за ними малолетним детям;</w:t>
      </w:r>
    </w:p>
    <w:p w:rsidR="00D86A3A" w:rsidRPr="002F70AF" w:rsidRDefault="00D86A3A" w:rsidP="00467CCF">
      <w:pPr>
        <w:pStyle w:val="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2F70AF">
        <w:rPr>
          <w:color w:val="000000"/>
          <w:sz w:val="26"/>
          <w:szCs w:val="26"/>
        </w:rPr>
        <w:t>- применять для розжига печей бензин, керосин и другие, легковоспламеняющиеся и горючие жидкости;</w:t>
      </w:r>
    </w:p>
    <w:p w:rsidR="00D86A3A" w:rsidRPr="002F70AF" w:rsidRDefault="00D86A3A" w:rsidP="00467CCF">
      <w:pPr>
        <w:pStyle w:val="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2F70AF">
        <w:rPr>
          <w:color w:val="000000"/>
          <w:sz w:val="26"/>
          <w:szCs w:val="26"/>
        </w:rPr>
        <w:t>- располагать топливо, другие горючие вещества и материалы на предтопочном листе;</w:t>
      </w:r>
    </w:p>
    <w:p w:rsidR="00D86A3A" w:rsidRPr="002F70AF" w:rsidRDefault="00D86A3A" w:rsidP="00467CCF">
      <w:pPr>
        <w:pStyle w:val="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2F70AF">
        <w:rPr>
          <w:color w:val="000000"/>
          <w:sz w:val="26"/>
          <w:szCs w:val="26"/>
        </w:rPr>
        <w:t>- топить углем, коксом и газом печи, не предназначенные для этих видов топлива;</w:t>
      </w:r>
    </w:p>
    <w:p w:rsidR="00D86A3A" w:rsidRPr="002F70AF" w:rsidRDefault="00D86A3A" w:rsidP="00467CCF">
      <w:pPr>
        <w:pStyle w:val="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2F70AF">
        <w:rPr>
          <w:color w:val="000000"/>
          <w:sz w:val="26"/>
          <w:szCs w:val="26"/>
        </w:rPr>
        <w:t>- использовать вентиляционные и газовые каналы в качестве дымоходов;</w:t>
      </w:r>
    </w:p>
    <w:p w:rsidR="00D86A3A" w:rsidRPr="002F70AF" w:rsidRDefault="00D86A3A" w:rsidP="00467CCF">
      <w:pPr>
        <w:pStyle w:val="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2F70AF">
        <w:rPr>
          <w:color w:val="000000"/>
          <w:sz w:val="26"/>
          <w:szCs w:val="26"/>
        </w:rPr>
        <w:t>- применять для топки печей дрова, длина которых превышает размеры топливника, топить печи с открытыми дверьми.</w:t>
      </w:r>
    </w:p>
    <w:p w:rsidR="00D86A3A" w:rsidRPr="002F70AF" w:rsidRDefault="00D86A3A" w:rsidP="00467CCF">
      <w:pPr>
        <w:pStyle w:val="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2F70AF">
        <w:rPr>
          <w:color w:val="000000"/>
          <w:sz w:val="26"/>
          <w:szCs w:val="26"/>
        </w:rPr>
        <w:t> 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D86A3A" w:rsidRPr="002F70AF" w:rsidRDefault="00D86A3A" w:rsidP="00467CCF">
      <w:pPr>
        <w:pStyle w:val="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F70AF">
        <w:rPr>
          <w:color w:val="000000"/>
          <w:sz w:val="26"/>
          <w:szCs w:val="26"/>
        </w:rPr>
        <w:t> Соблюдайте правила безопасности при пользовании печным отоплением! Берегите себя и жизнь своих близких!</w:t>
      </w:r>
    </w:p>
    <w:p w:rsidR="00D86A3A" w:rsidRPr="002F70AF" w:rsidRDefault="00D86A3A" w:rsidP="00467CCF">
      <w:pPr>
        <w:pStyle w:val="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D86A3A" w:rsidRPr="002F70AF" w:rsidRDefault="00D86A3A" w:rsidP="00467CCF">
      <w:pPr>
        <w:pStyle w:val="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</w:p>
    <w:p w:rsidR="00D86A3A" w:rsidRPr="002F70AF" w:rsidRDefault="00D86A3A" w:rsidP="003A34F4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2F70AF">
        <w:rPr>
          <w:rFonts w:ascii="Times New Roman" w:hAnsi="Times New Roman"/>
          <w:bCs/>
          <w:color w:val="000000"/>
          <w:sz w:val="26"/>
          <w:szCs w:val="26"/>
          <w:lang w:eastAsia="ru-RU"/>
        </w:rPr>
        <w:t>ОНДПР Центрального района</w:t>
      </w:r>
    </w:p>
    <w:p w:rsidR="00D86A3A" w:rsidRPr="002F70AF" w:rsidRDefault="00D86A3A" w:rsidP="003A34F4">
      <w:pPr>
        <w:spacing w:after="0" w:line="240" w:lineRule="auto"/>
        <w:jc w:val="right"/>
        <w:rPr>
          <w:sz w:val="26"/>
          <w:szCs w:val="26"/>
        </w:rPr>
      </w:pPr>
      <w:r w:rsidRPr="002F70AF">
        <w:rPr>
          <w:rFonts w:ascii="Times New Roman" w:hAnsi="Times New Roman"/>
          <w:bCs/>
          <w:color w:val="000000"/>
          <w:sz w:val="26"/>
          <w:szCs w:val="26"/>
          <w:lang w:eastAsia="ru-RU"/>
        </w:rPr>
        <w:t>07.11.2019</w:t>
      </w:r>
    </w:p>
    <w:sectPr w:rsidR="00D86A3A" w:rsidRPr="002F70AF" w:rsidSect="002F70A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A3A" w:rsidRDefault="00D86A3A" w:rsidP="00AF363F">
      <w:pPr>
        <w:spacing w:after="0" w:line="240" w:lineRule="auto"/>
      </w:pPr>
      <w:r>
        <w:separator/>
      </w:r>
    </w:p>
  </w:endnote>
  <w:endnote w:type="continuationSeparator" w:id="0">
    <w:p w:rsidR="00D86A3A" w:rsidRDefault="00D86A3A" w:rsidP="00AF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A3A" w:rsidRDefault="00D86A3A" w:rsidP="00AF363F">
      <w:pPr>
        <w:spacing w:after="0" w:line="240" w:lineRule="auto"/>
      </w:pPr>
      <w:r>
        <w:separator/>
      </w:r>
    </w:p>
  </w:footnote>
  <w:footnote w:type="continuationSeparator" w:id="0">
    <w:p w:rsidR="00D86A3A" w:rsidRDefault="00D86A3A" w:rsidP="00AF3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D4290"/>
    <w:multiLevelType w:val="multilevel"/>
    <w:tmpl w:val="7B78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695"/>
    <w:rsid w:val="001601A9"/>
    <w:rsid w:val="00183C53"/>
    <w:rsid w:val="00282A3D"/>
    <w:rsid w:val="002F70AF"/>
    <w:rsid w:val="003A34F4"/>
    <w:rsid w:val="00406EF7"/>
    <w:rsid w:val="0042007D"/>
    <w:rsid w:val="00467CCF"/>
    <w:rsid w:val="006325D1"/>
    <w:rsid w:val="00645B68"/>
    <w:rsid w:val="006A7B50"/>
    <w:rsid w:val="0076653E"/>
    <w:rsid w:val="00937695"/>
    <w:rsid w:val="00960EBC"/>
    <w:rsid w:val="00AF363F"/>
    <w:rsid w:val="00CC721D"/>
    <w:rsid w:val="00CC7992"/>
    <w:rsid w:val="00CF0B3C"/>
    <w:rsid w:val="00D86A3A"/>
    <w:rsid w:val="00DB455E"/>
    <w:rsid w:val="00E37638"/>
    <w:rsid w:val="00E73128"/>
    <w:rsid w:val="00E95D73"/>
    <w:rsid w:val="00F1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37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a"/>
    <w:basedOn w:val="Normal"/>
    <w:uiPriority w:val="99"/>
    <w:rsid w:val="00937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37695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AF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363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F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36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1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</TotalTime>
  <Pages>1</Pages>
  <Words>438</Words>
  <Characters>2497</Characters>
  <Application>Microsoft Office Word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5</cp:revision>
  <dcterms:created xsi:type="dcterms:W3CDTF">2019-11-07T08:18:00Z</dcterms:created>
  <dcterms:modified xsi:type="dcterms:W3CDTF">2019-11-22T19:07:00Z</dcterms:modified>
</cp:coreProperties>
</file>