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2E" w:rsidRPr="009137A2" w:rsidRDefault="006B3E2E" w:rsidP="00F3525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137A2">
        <w:rPr>
          <w:rFonts w:ascii="Times New Roman" w:hAnsi="Times New Roman"/>
          <w:b/>
          <w:sz w:val="32"/>
          <w:szCs w:val="32"/>
        </w:rPr>
        <w:t>Лифт - не самое безопасное место!</w:t>
      </w:r>
    </w:p>
    <w:p w:rsidR="006B3E2E" w:rsidRDefault="006B3E2E" w:rsidP="00493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E2E" w:rsidRDefault="006B3E2E" w:rsidP="00493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F1">
        <w:rPr>
          <w:rFonts w:ascii="Times New Roman" w:hAnsi="Times New Roman"/>
          <w:sz w:val="28"/>
          <w:szCs w:val="28"/>
        </w:rPr>
        <w:t xml:space="preserve">Ежегодно тысячи людей гибнут от отравления угарным газом,  </w:t>
      </w:r>
      <w:r>
        <w:rPr>
          <w:rFonts w:ascii="Times New Roman" w:hAnsi="Times New Roman"/>
          <w:sz w:val="28"/>
          <w:szCs w:val="28"/>
        </w:rPr>
        <w:t xml:space="preserve">тяжелых ожогов и </w:t>
      </w:r>
      <w:r w:rsidRPr="004934F1">
        <w:rPr>
          <w:rFonts w:ascii="Times New Roman" w:hAnsi="Times New Roman"/>
          <w:sz w:val="28"/>
          <w:szCs w:val="28"/>
        </w:rPr>
        <w:t xml:space="preserve">от воздействия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4934F1">
        <w:rPr>
          <w:rFonts w:ascii="Times New Roman" w:hAnsi="Times New Roman"/>
          <w:sz w:val="28"/>
          <w:szCs w:val="28"/>
        </w:rPr>
        <w:t>опасных факторов пожара</w:t>
      </w:r>
      <w:r>
        <w:rPr>
          <w:rFonts w:ascii="Times New Roman" w:hAnsi="Times New Roman"/>
          <w:sz w:val="28"/>
          <w:szCs w:val="28"/>
        </w:rPr>
        <w:t xml:space="preserve">. Особую опасность представляют пожары в замкнутом пространстве, например, в лифте и лифтовой шахте. Зачастую они приводят к панике, необдуманным действиям под влиянием страха и последующей гибели людей. </w:t>
      </w:r>
    </w:p>
    <w:p w:rsidR="006B3E2E" w:rsidRDefault="006B3E2E" w:rsidP="00493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причинами возникновения пожара в  лифте или лифтовой шахте являются последствия курения, а именно оставленный окурок в кабине или выброшенный в лифтовую шахту. Такие действия приводят к возгоранию оборудования или к воспламенению мусора в нижнем отстойнике лифтовой шахты. Ещё одной причиной возникновения пожара может быть использование открытого огня в лифтовой кабине, в том числе шалости детей (выжигание облицовки кабины и кнопок) или умышленное действие по порче оборудования лифта.</w:t>
      </w:r>
    </w:p>
    <w:p w:rsidR="006B3E2E" w:rsidRDefault="006B3E2E" w:rsidP="00493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причины пожара могут быть связаны с электрическим током, например, неисправность электрических элементов и цепей питания лифтов, короткое замыкание электрических сетей или перегрузка силового электрооборудования в связи с неправильной эксплуатацией лифта.</w:t>
      </w:r>
    </w:p>
    <w:p w:rsidR="006B3E2E" w:rsidRDefault="006B3E2E" w:rsidP="00DE6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вас настигла беда, и вы оказались в кабине лифта во время пожара, главное, сохранять максимальное спокойствие, четко и быстро реагировать на изменения обстановки. </w:t>
      </w:r>
      <w:r w:rsidRPr="002C2746">
        <w:rPr>
          <w:rFonts w:ascii="Times New Roman" w:hAnsi="Times New Roman"/>
          <w:sz w:val="28"/>
          <w:szCs w:val="28"/>
        </w:rPr>
        <w:t>Первое, что следует сделать, обнаружив призн</w:t>
      </w:r>
      <w:r>
        <w:rPr>
          <w:rFonts w:ascii="Times New Roman" w:hAnsi="Times New Roman"/>
          <w:sz w:val="28"/>
          <w:szCs w:val="28"/>
        </w:rPr>
        <w:t>аки дыма или гари в кабине –</w:t>
      </w:r>
      <w:r w:rsidRPr="002C2746">
        <w:rPr>
          <w:rFonts w:ascii="Times New Roman" w:hAnsi="Times New Roman"/>
          <w:sz w:val="28"/>
          <w:szCs w:val="28"/>
        </w:rPr>
        <w:t xml:space="preserve"> сообщить диспетчеру. Для этого воспользуйтесь кнопочной панелью.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746">
        <w:rPr>
          <w:rFonts w:ascii="Times New Roman" w:hAnsi="Times New Roman"/>
          <w:sz w:val="28"/>
          <w:szCs w:val="28"/>
        </w:rPr>
        <w:t xml:space="preserve">При остановке лифта между этажами </w:t>
      </w:r>
      <w:r>
        <w:rPr>
          <w:rFonts w:ascii="Times New Roman" w:hAnsi="Times New Roman"/>
          <w:sz w:val="28"/>
          <w:szCs w:val="28"/>
        </w:rPr>
        <w:t xml:space="preserve">создавайте шум и привлекайте внимание прохожих и соседей, </w:t>
      </w:r>
      <w:r w:rsidRPr="002C2746">
        <w:rPr>
          <w:rFonts w:ascii="Times New Roman" w:hAnsi="Times New Roman"/>
          <w:sz w:val="28"/>
          <w:szCs w:val="28"/>
        </w:rPr>
        <w:t>попросить о помощи и объяснить экстремальность ситуации.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746">
        <w:rPr>
          <w:rFonts w:ascii="Times New Roman" w:hAnsi="Times New Roman"/>
          <w:sz w:val="28"/>
          <w:szCs w:val="28"/>
        </w:rPr>
        <w:t xml:space="preserve">Если двери автоматические, то </w:t>
      </w:r>
      <w:r>
        <w:rPr>
          <w:rFonts w:ascii="Times New Roman" w:hAnsi="Times New Roman"/>
          <w:sz w:val="28"/>
          <w:szCs w:val="28"/>
        </w:rPr>
        <w:t xml:space="preserve">попробуйте </w:t>
      </w:r>
      <w:r w:rsidRPr="002C2746">
        <w:rPr>
          <w:rFonts w:ascii="Times New Roman" w:hAnsi="Times New Roman"/>
          <w:sz w:val="28"/>
          <w:szCs w:val="28"/>
        </w:rPr>
        <w:t>с помощью зонта, ключа их открыть. Так вы сможете самостоятельно покинуть кабину.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581">
        <w:rPr>
          <w:rFonts w:ascii="Times New Roman" w:hAnsi="Times New Roman"/>
          <w:sz w:val="28"/>
          <w:szCs w:val="28"/>
        </w:rPr>
        <w:t>Помните, что без помощи специалистов покидать лифт крайне опасно. Он может внезапно начать движение, поэтому действуйте подобным образом только в случае реальной угрозы вашей жизни.</w:t>
      </w:r>
      <w:r>
        <w:rPr>
          <w:rFonts w:ascii="Times New Roman" w:hAnsi="Times New Roman"/>
          <w:sz w:val="28"/>
          <w:szCs w:val="28"/>
        </w:rPr>
        <w:t xml:space="preserve"> После того как Вы покинули кабину, заблокируйте лифт, чтобы в него не зашли другие люди.</w:t>
      </w:r>
    </w:p>
    <w:p w:rsidR="006B3E2E" w:rsidRDefault="006B3E2E" w:rsidP="00DF0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8AD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всё же Ваши</w:t>
      </w:r>
      <w:r w:rsidRPr="00DF08AD">
        <w:rPr>
          <w:rFonts w:ascii="Times New Roman" w:hAnsi="Times New Roman"/>
          <w:sz w:val="28"/>
          <w:szCs w:val="28"/>
        </w:rPr>
        <w:t xml:space="preserve"> усилия и правильн</w:t>
      </w:r>
      <w:r>
        <w:rPr>
          <w:rFonts w:ascii="Times New Roman" w:hAnsi="Times New Roman"/>
          <w:sz w:val="28"/>
          <w:szCs w:val="28"/>
        </w:rPr>
        <w:t>ые действия при пожаре в лифте Вам не помогли выбраться, то сядьте на пол и используйте</w:t>
      </w:r>
      <w:r w:rsidRPr="00DF08AD">
        <w:rPr>
          <w:rFonts w:ascii="Times New Roman" w:hAnsi="Times New Roman"/>
          <w:sz w:val="28"/>
          <w:szCs w:val="28"/>
        </w:rPr>
        <w:t xml:space="preserve"> влажную салфетку, любую ткань или предмет одежды</w:t>
      </w:r>
      <w:r>
        <w:rPr>
          <w:rFonts w:ascii="Times New Roman" w:hAnsi="Times New Roman"/>
          <w:sz w:val="28"/>
          <w:szCs w:val="28"/>
        </w:rPr>
        <w:t>, чтобы  защитить</w:t>
      </w:r>
      <w:r w:rsidRPr="00DF08AD">
        <w:rPr>
          <w:rFonts w:ascii="Times New Roman" w:hAnsi="Times New Roman"/>
          <w:sz w:val="28"/>
          <w:szCs w:val="28"/>
        </w:rPr>
        <w:t xml:space="preserve"> себя от дыма. </w:t>
      </w:r>
      <w:r>
        <w:rPr>
          <w:rFonts w:ascii="Times New Roman" w:hAnsi="Times New Roman"/>
          <w:sz w:val="28"/>
          <w:szCs w:val="28"/>
        </w:rPr>
        <w:t>Создавайте как можно больше шума с</w:t>
      </w:r>
      <w:r w:rsidRPr="00DF08AD">
        <w:rPr>
          <w:rFonts w:ascii="Times New Roman" w:hAnsi="Times New Roman"/>
          <w:sz w:val="28"/>
          <w:szCs w:val="28"/>
        </w:rPr>
        <w:t>туком по двери</w:t>
      </w:r>
      <w:r>
        <w:rPr>
          <w:rFonts w:ascii="Times New Roman" w:hAnsi="Times New Roman"/>
          <w:sz w:val="28"/>
          <w:szCs w:val="28"/>
        </w:rPr>
        <w:t>, привлекая к себе внимание окружающих.</w:t>
      </w:r>
    </w:p>
    <w:p w:rsidR="006B3E2E" w:rsidRPr="00DF08AD" w:rsidRDefault="006B3E2E" w:rsidP="00DF0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свою жизнь! И не забывайте о правильных действиях при пожаре!</w:t>
      </w:r>
    </w:p>
    <w:p w:rsidR="006B3E2E" w:rsidRDefault="006B3E2E" w:rsidP="00DE6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E2E" w:rsidRDefault="006B3E2E" w:rsidP="00DF08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ОНДПР Центрального района</w:t>
      </w:r>
    </w:p>
    <w:p w:rsidR="006B3E2E" w:rsidRDefault="006B3E2E" w:rsidP="00DF08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19.11.2019</w:t>
      </w:r>
    </w:p>
    <w:p w:rsidR="006B3E2E" w:rsidRPr="002C2746" w:rsidRDefault="006B3E2E" w:rsidP="00DE6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E2E" w:rsidRPr="002C2746" w:rsidRDefault="006B3E2E" w:rsidP="002C2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E2E" w:rsidRPr="004934F1" w:rsidRDefault="006B3E2E" w:rsidP="00493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B3E2E" w:rsidRPr="004934F1" w:rsidSect="00DA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2E" w:rsidRDefault="006B3E2E" w:rsidP="004934F1">
      <w:pPr>
        <w:spacing w:after="0" w:line="240" w:lineRule="auto"/>
      </w:pPr>
      <w:r>
        <w:separator/>
      </w:r>
    </w:p>
  </w:endnote>
  <w:endnote w:type="continuationSeparator" w:id="0">
    <w:p w:rsidR="006B3E2E" w:rsidRDefault="006B3E2E" w:rsidP="0049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2E" w:rsidRDefault="006B3E2E" w:rsidP="004934F1">
      <w:pPr>
        <w:spacing w:after="0" w:line="240" w:lineRule="auto"/>
      </w:pPr>
      <w:r>
        <w:separator/>
      </w:r>
    </w:p>
  </w:footnote>
  <w:footnote w:type="continuationSeparator" w:id="0">
    <w:p w:rsidR="006B3E2E" w:rsidRDefault="006B3E2E" w:rsidP="0049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070"/>
    <w:rsid w:val="00222EAB"/>
    <w:rsid w:val="002C2746"/>
    <w:rsid w:val="002E4739"/>
    <w:rsid w:val="004934F1"/>
    <w:rsid w:val="006B3E2E"/>
    <w:rsid w:val="006D57BC"/>
    <w:rsid w:val="007E71B4"/>
    <w:rsid w:val="009137A2"/>
    <w:rsid w:val="00990070"/>
    <w:rsid w:val="00AF2E21"/>
    <w:rsid w:val="00D70EAA"/>
    <w:rsid w:val="00DA1CE4"/>
    <w:rsid w:val="00DE6581"/>
    <w:rsid w:val="00DF08AD"/>
    <w:rsid w:val="00E11B05"/>
    <w:rsid w:val="00E342D6"/>
    <w:rsid w:val="00EC0D7D"/>
    <w:rsid w:val="00F3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4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4F1"/>
    <w:rPr>
      <w:rFonts w:cs="Times New Roman"/>
    </w:rPr>
  </w:style>
  <w:style w:type="character" w:styleId="Hyperlink">
    <w:name w:val="Hyperlink"/>
    <w:basedOn w:val="DefaultParagraphFont"/>
    <w:uiPriority w:val="99"/>
    <w:rsid w:val="002C27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1</Pages>
  <Words>354</Words>
  <Characters>2019</Characters>
  <Application>Microsoft Office Word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dcterms:created xsi:type="dcterms:W3CDTF">2019-11-19T05:43:00Z</dcterms:created>
  <dcterms:modified xsi:type="dcterms:W3CDTF">2019-11-22T19:08:00Z</dcterms:modified>
</cp:coreProperties>
</file>