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6" w:rsidRPr="00FE63CF" w:rsidRDefault="00F85D06" w:rsidP="00FE63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4663A8">
        <w:rPr>
          <w:rFonts w:ascii="Times New Roman" w:hAnsi="Times New Roman"/>
          <w:b/>
          <w:sz w:val="32"/>
          <w:szCs w:val="32"/>
        </w:rPr>
        <w:t>Правильные действия спасут вашу жизнь! </w:t>
      </w:r>
      <w:r w:rsidRPr="004663A8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4663A8">
        <w:rPr>
          <w:rFonts w:ascii="Times New Roman" w:hAnsi="Times New Roman"/>
          <w:sz w:val="28"/>
          <w:szCs w:val="28"/>
        </w:rPr>
        <w:t>Пожар – страшное бедствие, которое не поддается контролю, наносит колоссальный материальный ущерб гражданам и государству и, самое главное, уносить человеческие жизни. К сожалению, в Санкт-Петербурге это явление далеко не редкость.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A8">
        <w:rPr>
          <w:rFonts w:ascii="Times New Roman" w:hAnsi="Times New Roman"/>
          <w:sz w:val="28"/>
          <w:szCs w:val="28"/>
        </w:rPr>
        <w:t>Одной из причин пожаров в жилом секторе и большого количества жертв является слабая подготовленность населения в области пожарной безопасности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663A8">
        <w:rPr>
          <w:rFonts w:ascii="Times New Roman" w:hAnsi="Times New Roman"/>
          <w:sz w:val="28"/>
          <w:szCs w:val="28"/>
        </w:rPr>
        <w:t xml:space="preserve"> к действиям в условиях чрезвычайной ситуации. Возможно, многие правила кажутся очевидными, и казалось бы, всем известно, что нужно делать при пожаре — вызывать пожарную охрану по телефону "01". Но в состоянии паники человек теряется и абсолютно забывает о правильных действиях при пожаре или же попросту игнорирует эт</w:t>
      </w:r>
      <w:r>
        <w:rPr>
          <w:rFonts w:ascii="Times New Roman" w:hAnsi="Times New Roman"/>
          <w:sz w:val="28"/>
          <w:szCs w:val="28"/>
        </w:rPr>
        <w:t xml:space="preserve">от этап, потому как не осознает, </w:t>
      </w:r>
      <w:r w:rsidRPr="004663A8">
        <w:rPr>
          <w:rFonts w:ascii="Times New Roman" w:hAnsi="Times New Roman"/>
          <w:sz w:val="28"/>
          <w:szCs w:val="28"/>
        </w:rPr>
        <w:t>с какой ско</w:t>
      </w:r>
      <w:r>
        <w:rPr>
          <w:rFonts w:ascii="Times New Roman" w:hAnsi="Times New Roman"/>
          <w:sz w:val="28"/>
          <w:szCs w:val="28"/>
        </w:rPr>
        <w:t xml:space="preserve">рость распространяется горение. </w:t>
      </w:r>
      <w:r w:rsidRPr="004663A8">
        <w:rPr>
          <w:rFonts w:ascii="Times New Roman" w:hAnsi="Times New Roman"/>
          <w:sz w:val="28"/>
          <w:szCs w:val="28"/>
        </w:rPr>
        <w:t>Безусловно, если площадь, охваченная огнем, очень мала, и пожар в начальной стадии можно потушить буквально стаканом воды, можно не прибегать к помощи пожарных. Но если пламя завладело обширной территорией, немедленно обратитесь за помощью к профессионалам</w:t>
      </w:r>
      <w:r>
        <w:rPr>
          <w:rFonts w:ascii="Times New Roman" w:hAnsi="Times New Roman"/>
          <w:sz w:val="28"/>
          <w:szCs w:val="28"/>
        </w:rPr>
        <w:t>.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A8">
        <w:rPr>
          <w:rFonts w:ascii="Times New Roman" w:hAnsi="Times New Roman"/>
          <w:sz w:val="28"/>
          <w:szCs w:val="28"/>
        </w:rPr>
        <w:t>Во избежание тяжёлых последствий от пожара, нужно не только соблюдать определённые правила пожарной безопасности, но и иметь хорошую психологическую выдержку, которая поможет объективно оценить ситуацию, чётко и без паники помогать людям, находящимся рядом.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A8">
        <w:rPr>
          <w:rFonts w:ascii="Times New Roman" w:hAnsi="Times New Roman"/>
          <w:sz w:val="28"/>
          <w:szCs w:val="28"/>
        </w:rPr>
        <w:t>Помните основные правила поведения при пожаре, которые прописаны в инструкциях по пожарной безопасности и плане эвакуации.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Первое, что вы должны сделать – </w:t>
      </w:r>
      <w:r w:rsidRPr="004663A8">
        <w:rPr>
          <w:rFonts w:ascii="Times New Roman" w:hAnsi="Times New Roman"/>
          <w:sz w:val="28"/>
          <w:szCs w:val="28"/>
        </w:rPr>
        <w:t>вызвать пожарных по телефону «01», «101» или «112». Сообщите чётко диспетчеру основную информацию: свою фамилию, имя, номер телефона, адрес, х</w:t>
      </w:r>
      <w:r>
        <w:rPr>
          <w:rFonts w:ascii="Times New Roman" w:hAnsi="Times New Roman"/>
          <w:sz w:val="28"/>
          <w:szCs w:val="28"/>
        </w:rPr>
        <w:t>арактеристику места пожара и иные</w:t>
      </w:r>
      <w:r w:rsidRPr="004663A8">
        <w:rPr>
          <w:rFonts w:ascii="Times New Roman" w:hAnsi="Times New Roman"/>
          <w:sz w:val="28"/>
          <w:szCs w:val="28"/>
        </w:rPr>
        <w:t xml:space="preserve"> уточняющие сведения, о произошедшем и обстоятельствах</w:t>
      </w:r>
      <w:r>
        <w:rPr>
          <w:rFonts w:ascii="Times New Roman" w:hAnsi="Times New Roman"/>
          <w:sz w:val="28"/>
          <w:szCs w:val="28"/>
        </w:rPr>
        <w:t>, которые,</w:t>
      </w:r>
      <w:r w:rsidRPr="004663A8">
        <w:rPr>
          <w:rFonts w:ascii="Times New Roman" w:hAnsi="Times New Roman"/>
          <w:sz w:val="28"/>
          <w:szCs w:val="28"/>
        </w:rPr>
        <w:t xml:space="preserve"> возможно</w:t>
      </w:r>
      <w:r>
        <w:rPr>
          <w:rFonts w:ascii="Times New Roman" w:hAnsi="Times New Roman"/>
          <w:sz w:val="28"/>
          <w:szCs w:val="28"/>
        </w:rPr>
        <w:t>, угрожают жизни и здоровью. Оповестите</w:t>
      </w:r>
      <w:r w:rsidRPr="004663A8">
        <w:rPr>
          <w:rFonts w:ascii="Times New Roman" w:hAnsi="Times New Roman"/>
          <w:sz w:val="28"/>
          <w:szCs w:val="28"/>
        </w:rPr>
        <w:t xml:space="preserve"> соседей о пожаре, не допуская паники.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A8">
        <w:rPr>
          <w:rFonts w:ascii="Times New Roman" w:hAnsi="Times New Roman"/>
          <w:sz w:val="28"/>
          <w:szCs w:val="28"/>
        </w:rPr>
        <w:t>Незамедлительно покиньте помещение, не тратьте драгоценное время на спасение матери</w:t>
      </w:r>
      <w:r>
        <w:rPr>
          <w:rFonts w:ascii="Times New Roman" w:hAnsi="Times New Roman"/>
          <w:sz w:val="28"/>
          <w:szCs w:val="28"/>
        </w:rPr>
        <w:t>альных ценностей. В случае пожар</w:t>
      </w:r>
      <w:r w:rsidRPr="004663A8">
        <w:rPr>
          <w:rFonts w:ascii="Times New Roman" w:hAnsi="Times New Roman"/>
          <w:sz w:val="28"/>
          <w:szCs w:val="28"/>
        </w:rPr>
        <w:t>а лифтами пользоваться запрещается. При задымлении путей эвакуации д</w:t>
      </w:r>
      <w:r>
        <w:rPr>
          <w:rFonts w:ascii="Times New Roman" w:hAnsi="Times New Roman"/>
          <w:sz w:val="28"/>
          <w:szCs w:val="28"/>
        </w:rPr>
        <w:t>ышать нужно через влажную ткань и</w:t>
      </w:r>
      <w:r w:rsidRPr="004663A8">
        <w:rPr>
          <w:rFonts w:ascii="Times New Roman" w:hAnsi="Times New Roman"/>
          <w:sz w:val="28"/>
          <w:szCs w:val="28"/>
        </w:rPr>
        <w:t xml:space="preserve"> передвигаться, при</w:t>
      </w:r>
      <w:r>
        <w:rPr>
          <w:rFonts w:ascii="Times New Roman" w:hAnsi="Times New Roman"/>
          <w:sz w:val="28"/>
          <w:szCs w:val="28"/>
        </w:rPr>
        <w:t>гибаясь как можно ближе к полу.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A8">
        <w:rPr>
          <w:rFonts w:ascii="Times New Roman" w:hAnsi="Times New Roman"/>
          <w:sz w:val="28"/>
          <w:szCs w:val="28"/>
        </w:rPr>
        <w:t>Помните, что дым очень токсичен и наиболее опасен!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3A8">
        <w:rPr>
          <w:rFonts w:ascii="Times New Roman" w:hAnsi="Times New Roman"/>
          <w:sz w:val="28"/>
          <w:szCs w:val="28"/>
        </w:rPr>
        <w:t>При невозможности покинуть помещение следует оставаться в комнате, закрыв окна и двери,</w:t>
      </w:r>
      <w:r>
        <w:rPr>
          <w:rFonts w:ascii="Times New Roman" w:hAnsi="Times New Roman"/>
          <w:sz w:val="28"/>
          <w:szCs w:val="28"/>
        </w:rPr>
        <w:t xml:space="preserve"> заткнуть все щели и вентиляционные отверстия мокрыми тканями и</w:t>
      </w:r>
      <w:r w:rsidRPr="004663A8">
        <w:rPr>
          <w:rFonts w:ascii="Times New Roman" w:hAnsi="Times New Roman"/>
          <w:sz w:val="28"/>
          <w:szCs w:val="28"/>
        </w:rPr>
        <w:t xml:space="preserve"> привлекать внимание очевидцев через стекло.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A8">
        <w:rPr>
          <w:rFonts w:ascii="Times New Roman" w:hAnsi="Times New Roman"/>
          <w:sz w:val="28"/>
          <w:szCs w:val="28"/>
        </w:rPr>
        <w:t xml:space="preserve">Если вам все-таки удалось покинуть здание нужно встретить </w:t>
      </w:r>
      <w:r>
        <w:rPr>
          <w:rFonts w:ascii="Times New Roman" w:hAnsi="Times New Roman"/>
          <w:sz w:val="28"/>
          <w:szCs w:val="28"/>
        </w:rPr>
        <w:t>спасателей</w:t>
      </w:r>
      <w:r w:rsidRPr="004663A8">
        <w:rPr>
          <w:rFonts w:ascii="Times New Roman" w:hAnsi="Times New Roman"/>
          <w:sz w:val="28"/>
          <w:szCs w:val="28"/>
        </w:rPr>
        <w:t>, показать машине удобный путь к очагу возгорания. Тогда работа пожарных начнётся быстрее и возможность спасти жизнь людей</w:t>
      </w:r>
      <w:r>
        <w:rPr>
          <w:rFonts w:ascii="Times New Roman" w:hAnsi="Times New Roman"/>
          <w:sz w:val="28"/>
          <w:szCs w:val="28"/>
        </w:rPr>
        <w:t xml:space="preserve"> и имущество в разы возрастает!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любой экстренной ситуации чрезвычайно важно действовать без паники, точно и осознанно. С</w:t>
      </w:r>
      <w:r w:rsidRPr="004663A8">
        <w:rPr>
          <w:rFonts w:ascii="Times New Roman" w:hAnsi="Times New Roman"/>
          <w:sz w:val="28"/>
          <w:szCs w:val="28"/>
        </w:rPr>
        <w:t xml:space="preserve">охранять </w:t>
      </w:r>
      <w:r>
        <w:rPr>
          <w:rFonts w:ascii="Times New Roman" w:hAnsi="Times New Roman"/>
          <w:sz w:val="28"/>
          <w:szCs w:val="28"/>
        </w:rPr>
        <w:t>с</w:t>
      </w:r>
      <w:r w:rsidRPr="004663A8">
        <w:rPr>
          <w:rFonts w:ascii="Times New Roman" w:hAnsi="Times New Roman"/>
          <w:sz w:val="28"/>
          <w:szCs w:val="28"/>
        </w:rPr>
        <w:t>покойствие гораздо легче, когда четко знаешь, как</w:t>
      </w:r>
      <w:r>
        <w:rPr>
          <w:rFonts w:ascii="Times New Roman" w:hAnsi="Times New Roman"/>
          <w:sz w:val="28"/>
          <w:szCs w:val="28"/>
        </w:rPr>
        <w:t xml:space="preserve"> действовать при пожаре, поэтому </w:t>
      </w:r>
      <w:r w:rsidRPr="00F85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регулярно освежать свои знания по пожарной безопасности и не пренебрегать простыми правилами!</w:t>
      </w:r>
    </w:p>
    <w:p w:rsidR="00F85D06" w:rsidRDefault="00F85D06" w:rsidP="00FE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Будьте аккуратны и берегите свою жизнь! </w:t>
      </w:r>
    </w:p>
    <w:p w:rsidR="00F85D06" w:rsidRDefault="00F85D06" w:rsidP="00FE63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D06" w:rsidRDefault="00F85D06" w:rsidP="00FE63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ОНДПР Центрального района</w:t>
      </w:r>
    </w:p>
    <w:p w:rsidR="00F85D06" w:rsidRPr="004663A8" w:rsidRDefault="00F85D06" w:rsidP="00FE63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18.11.2019</w:t>
      </w:r>
    </w:p>
    <w:sectPr w:rsidR="00F85D06" w:rsidRPr="004663A8" w:rsidSect="00FE63C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3A8"/>
    <w:rsid w:val="002258C0"/>
    <w:rsid w:val="004663A8"/>
    <w:rsid w:val="0069786B"/>
    <w:rsid w:val="00F85D06"/>
    <w:rsid w:val="00F85F09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439</Words>
  <Characters>2503</Characters>
  <Application>Microsoft Office Word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2019-11-18T05:04:00Z</dcterms:created>
  <dcterms:modified xsi:type="dcterms:W3CDTF">2019-11-22T19:04:00Z</dcterms:modified>
</cp:coreProperties>
</file>