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F7" w:rsidRPr="00404569" w:rsidRDefault="000A00F7" w:rsidP="00404569">
      <w:pPr>
        <w:spacing w:before="304" w:after="31" w:line="426" w:lineRule="atLeast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76BD9">
        <w:rPr>
          <w:rFonts w:ascii="Times New Roman" w:hAnsi="Times New Roman"/>
          <w:b/>
          <w:sz w:val="28"/>
          <w:szCs w:val="28"/>
          <w:lang w:eastAsia="ru-RU"/>
        </w:rPr>
        <w:t>Профилактика коронавирусной инфекции</w:t>
      </w:r>
      <w:r w:rsidRPr="00404569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A00F7" w:rsidRDefault="000A00F7" w:rsidP="00404569">
      <w:pPr>
        <w:pStyle w:val="Header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1A1F5D">
        <w:rPr>
          <w:rFonts w:ascii="Times New Roman" w:hAnsi="Times New Roman"/>
          <w:b/>
          <w:sz w:val="28"/>
          <w:szCs w:val="28"/>
        </w:rPr>
        <w:t>Детское поликлиничес</w:t>
      </w:r>
      <w:r w:rsidRPr="005A4BE3">
        <w:rPr>
          <w:rFonts w:ascii="Times New Roman" w:hAnsi="Times New Roman"/>
          <w:b/>
          <w:sz w:val="28"/>
          <w:szCs w:val="28"/>
        </w:rPr>
        <w:t>к</w:t>
      </w:r>
      <w:r w:rsidRPr="001A1F5D">
        <w:rPr>
          <w:rFonts w:ascii="Times New Roman" w:hAnsi="Times New Roman"/>
          <w:b/>
          <w:sz w:val="28"/>
          <w:szCs w:val="28"/>
        </w:rPr>
        <w:t>ое отделение №12 СПб ГБУЗ ГП37</w:t>
      </w:r>
    </w:p>
    <w:p w:rsidR="000A00F7" w:rsidRPr="00404569" w:rsidRDefault="000A00F7" w:rsidP="00404569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A00F7" w:rsidRPr="00404569" w:rsidRDefault="000A00F7" w:rsidP="00404569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FD4">
        <w:rPr>
          <w:rFonts w:ascii="Times New Roman" w:hAnsi="Times New Roman"/>
          <w:b/>
          <w:sz w:val="24"/>
          <w:szCs w:val="24"/>
          <w:lang w:eastAsia="ru-RU"/>
        </w:rPr>
        <w:t>Коронавирусная инфекция</w:t>
      </w:r>
      <w:r w:rsidRPr="00404569">
        <w:rPr>
          <w:rFonts w:ascii="Times New Roman" w:hAnsi="Times New Roman"/>
          <w:sz w:val="24"/>
          <w:szCs w:val="24"/>
          <w:lang w:eastAsia="ru-RU"/>
        </w:rPr>
        <w:t xml:space="preserve"> - острое вирусное заболевание с преимущественным поражением верхних дыхательных путей или ЖКТ по типу гастроэнтерита  с</w:t>
      </w:r>
      <w:r w:rsidRPr="00404569">
        <w:rPr>
          <w:rFonts w:ascii="Times New Roman" w:hAnsi="Times New Roman"/>
          <w:sz w:val="24"/>
          <w:szCs w:val="24"/>
        </w:rPr>
        <w:t xml:space="preserve"> выраженной интоксикацией</w:t>
      </w:r>
    </w:p>
    <w:p w:rsidR="000A00F7" w:rsidRPr="00404569" w:rsidRDefault="000A00F7" w:rsidP="00404569">
      <w:pPr>
        <w:pStyle w:val="p1"/>
        <w:spacing w:before="0" w:beforeAutospacing="0" w:after="0" w:afterAutospacing="0"/>
        <w:ind w:firstLine="306"/>
        <w:jc w:val="both"/>
        <w:textAlignment w:val="baseline"/>
      </w:pPr>
      <w:r w:rsidRPr="00404569">
        <w:t>Как происходит заражение?</w:t>
      </w:r>
      <w:r w:rsidRPr="00404569">
        <w:rPr>
          <w:rFonts w:ascii="Verdana" w:hAnsi="Verdana"/>
          <w:color w:val="4F4F4F"/>
          <w:sz w:val="21"/>
          <w:szCs w:val="21"/>
        </w:rPr>
        <w:t xml:space="preserve"> </w:t>
      </w:r>
      <w:r w:rsidRPr="00404569">
        <w:t>Вспышка коронавирусной инфекции возникла в городе Ухань предположительно на оптовом рынке морепродуктов Хуанань, источник инфекции не установлен.</w:t>
      </w:r>
      <w:r>
        <w:t xml:space="preserve"> </w:t>
      </w:r>
      <w:r w:rsidRPr="00404569">
        <w:t>Регистрация случаев заболеваний продолжается как в КНР, так и за ее пределами. Получены доказательства способности коронавирусов распространяться от больного человека к здоро</w:t>
      </w:r>
      <w:r>
        <w:t xml:space="preserve">вому. </w:t>
      </w:r>
    </w:p>
    <w:p w:rsidR="000A00F7" w:rsidRPr="00220FD4" w:rsidRDefault="000A00F7" w:rsidP="0040456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220FD4">
        <w:rPr>
          <w:rFonts w:ascii="Times New Roman" w:hAnsi="Times New Roman"/>
          <w:b/>
          <w:sz w:val="24"/>
          <w:szCs w:val="24"/>
        </w:rPr>
        <w:t>Симптомы.</w:t>
      </w:r>
    </w:p>
    <w:p w:rsidR="000A00F7" w:rsidRPr="00404569" w:rsidRDefault="000A00F7" w:rsidP="004045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4569">
        <w:rPr>
          <w:rFonts w:ascii="Times New Roman" w:hAnsi="Times New Roman"/>
          <w:sz w:val="24"/>
          <w:szCs w:val="24"/>
        </w:rPr>
        <w:t xml:space="preserve">Средняя продолжительность инкубационного (скрытого) периода – 3-14 дней. </w:t>
      </w:r>
    </w:p>
    <w:p w:rsidR="000A00F7" w:rsidRPr="00404569" w:rsidRDefault="000A00F7" w:rsidP="00404569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569">
        <w:rPr>
          <w:rFonts w:ascii="Times New Roman" w:hAnsi="Times New Roman"/>
          <w:sz w:val="24"/>
          <w:szCs w:val="24"/>
          <w:lang w:eastAsia="ru-RU"/>
        </w:rPr>
        <w:t xml:space="preserve"> При </w:t>
      </w:r>
      <w:r>
        <w:rPr>
          <w:rFonts w:ascii="Times New Roman" w:hAnsi="Times New Roman"/>
          <w:sz w:val="24"/>
          <w:szCs w:val="24"/>
          <w:lang w:eastAsia="ru-RU"/>
        </w:rPr>
        <w:t>воздушно-капельном</w:t>
      </w:r>
      <w:r w:rsidRPr="00404569">
        <w:rPr>
          <w:rFonts w:ascii="Times New Roman" w:hAnsi="Times New Roman"/>
          <w:sz w:val="24"/>
          <w:szCs w:val="24"/>
          <w:lang w:eastAsia="ru-RU"/>
        </w:rPr>
        <w:t xml:space="preserve"> заражении чаще всего развивается клиническая картина, не отличимая от респираторной </w:t>
      </w:r>
      <w:r w:rsidRPr="00220FD4">
        <w:rPr>
          <w:rFonts w:ascii="Times New Roman" w:hAnsi="Times New Roman"/>
          <w:sz w:val="24"/>
          <w:szCs w:val="24"/>
          <w:u w:val="single"/>
          <w:lang w:eastAsia="ru-RU"/>
        </w:rPr>
        <w:t>вирусной инфекции</w:t>
      </w:r>
      <w:r w:rsidRPr="00404569">
        <w:rPr>
          <w:rFonts w:ascii="Times New Roman" w:hAnsi="Times New Roman"/>
          <w:sz w:val="24"/>
          <w:szCs w:val="24"/>
          <w:lang w:eastAsia="ru-RU"/>
        </w:rPr>
        <w:t xml:space="preserve">. Для начальных проявлений инфекции характерны недомогание, умеренная головная боль, боль при глотании, чихании, выраженный ринит, интоксикация, температура тела повышена. Затем может развиться тяжелый респираторный синдром (атипичная пневмония) с почечной недостаточностью, приводящая к летальному исходу. Реже заболевание протекает по типу острого </w:t>
      </w:r>
      <w:r w:rsidRPr="00220FD4">
        <w:rPr>
          <w:rFonts w:ascii="Times New Roman" w:hAnsi="Times New Roman"/>
          <w:sz w:val="24"/>
          <w:szCs w:val="24"/>
          <w:u w:val="single"/>
          <w:lang w:eastAsia="ru-RU"/>
        </w:rPr>
        <w:t>кратковременного гастроэнтерита</w:t>
      </w:r>
      <w:r w:rsidRPr="00404569">
        <w:rPr>
          <w:rFonts w:ascii="Times New Roman" w:hAnsi="Times New Roman"/>
          <w:sz w:val="24"/>
          <w:szCs w:val="24"/>
          <w:lang w:eastAsia="ru-RU"/>
        </w:rPr>
        <w:t xml:space="preserve"> без сопутствующих симптомов со стороны верхних дыхательных путей.</w:t>
      </w:r>
    </w:p>
    <w:p w:rsidR="000A00F7" w:rsidRPr="00404569" w:rsidRDefault="000A00F7" w:rsidP="004045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4569">
        <w:rPr>
          <w:rFonts w:ascii="Times New Roman" w:hAnsi="Times New Roman"/>
          <w:sz w:val="24"/>
          <w:szCs w:val="24"/>
          <w:lang w:eastAsia="ru-RU"/>
        </w:rPr>
        <w:t xml:space="preserve">В целях предупреждения заражения короновирусной инфекцией гражданам настоятельно рекомендуется </w:t>
      </w:r>
      <w:r w:rsidRPr="00220FD4">
        <w:rPr>
          <w:rFonts w:ascii="Times New Roman" w:hAnsi="Times New Roman"/>
          <w:b/>
          <w:sz w:val="24"/>
          <w:szCs w:val="24"/>
          <w:u w:val="single"/>
          <w:lang w:eastAsia="ru-RU"/>
        </w:rPr>
        <w:t>воздержаться от поездок в Китай</w:t>
      </w:r>
      <w:r w:rsidRPr="00404569">
        <w:rPr>
          <w:rFonts w:ascii="Times New Roman" w:hAnsi="Times New Roman"/>
          <w:sz w:val="24"/>
          <w:szCs w:val="24"/>
          <w:lang w:eastAsia="ru-RU"/>
        </w:rPr>
        <w:t xml:space="preserve"> без острой необходимости, </w:t>
      </w:r>
      <w:r w:rsidRPr="00404569">
        <w:rPr>
          <w:rFonts w:ascii="Times New Roman" w:hAnsi="Times New Roman"/>
          <w:sz w:val="24"/>
          <w:szCs w:val="24"/>
        </w:rPr>
        <w:t>при планировании зарубежных поездок уточнять эпидемиологическую ситуацию.</w:t>
      </w:r>
    </w:p>
    <w:p w:rsidR="000A00F7" w:rsidRPr="00404569" w:rsidRDefault="000A00F7" w:rsidP="004045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4569">
        <w:rPr>
          <w:rFonts w:ascii="Times New Roman" w:hAnsi="Times New Roman"/>
          <w:sz w:val="24"/>
          <w:szCs w:val="24"/>
        </w:rPr>
        <w:t xml:space="preserve">При выезде в </w:t>
      </w:r>
      <w:r>
        <w:rPr>
          <w:rFonts w:ascii="Times New Roman" w:hAnsi="Times New Roman"/>
          <w:sz w:val="24"/>
          <w:szCs w:val="24"/>
        </w:rPr>
        <w:t>эти</w:t>
      </w:r>
      <w:r w:rsidRPr="00404569">
        <w:rPr>
          <w:rFonts w:ascii="Times New Roman" w:hAnsi="Times New Roman"/>
          <w:sz w:val="24"/>
          <w:szCs w:val="24"/>
        </w:rPr>
        <w:t xml:space="preserve"> страны в случае необходимости рекомендуется соблюдать меры личной профилактики: </w:t>
      </w:r>
    </w:p>
    <w:p w:rsidR="000A00F7" w:rsidRPr="00404569" w:rsidRDefault="000A00F7" w:rsidP="004045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4569">
        <w:rPr>
          <w:rFonts w:ascii="Times New Roman" w:hAnsi="Times New Roman"/>
          <w:sz w:val="24"/>
          <w:szCs w:val="24"/>
        </w:rPr>
        <w:t>- не посещать рынки, где продаются животные, морепродукты;</w:t>
      </w:r>
    </w:p>
    <w:p w:rsidR="000A00F7" w:rsidRPr="00404569" w:rsidRDefault="000A00F7" w:rsidP="004045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4569">
        <w:rPr>
          <w:rFonts w:ascii="Times New Roman" w:hAnsi="Times New Roman"/>
          <w:sz w:val="24"/>
          <w:szCs w:val="24"/>
        </w:rPr>
        <w:t>- употреблять только термически обработанную пищу, бутилированную воду;</w:t>
      </w:r>
    </w:p>
    <w:p w:rsidR="000A00F7" w:rsidRPr="00404569" w:rsidRDefault="000A00F7" w:rsidP="004045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4569">
        <w:rPr>
          <w:rFonts w:ascii="Times New Roman" w:hAnsi="Times New Roman"/>
          <w:sz w:val="24"/>
          <w:szCs w:val="24"/>
        </w:rPr>
        <w:t>- не посещать зоопарки, культурно-массовые мероприятия с привлечением животных;</w:t>
      </w:r>
    </w:p>
    <w:p w:rsidR="000A00F7" w:rsidRPr="00404569" w:rsidRDefault="000A00F7" w:rsidP="004045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4569">
        <w:rPr>
          <w:rFonts w:ascii="Times New Roman" w:hAnsi="Times New Roman"/>
          <w:sz w:val="24"/>
          <w:szCs w:val="24"/>
        </w:rPr>
        <w:t>- использовать защитные маски;</w:t>
      </w:r>
    </w:p>
    <w:p w:rsidR="000A00F7" w:rsidRPr="00404569" w:rsidRDefault="000A00F7" w:rsidP="004045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4569">
        <w:rPr>
          <w:rFonts w:ascii="Times New Roman" w:hAnsi="Times New Roman"/>
          <w:sz w:val="24"/>
          <w:szCs w:val="24"/>
        </w:rPr>
        <w:t>- воздержаться от посещения мест массового скопления людей и контактов с больными людьми с температурой и признаками «ОРВИ»;</w:t>
      </w:r>
    </w:p>
    <w:p w:rsidR="000A00F7" w:rsidRPr="00404569" w:rsidRDefault="000A00F7" w:rsidP="004045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4569">
        <w:rPr>
          <w:rFonts w:ascii="Times New Roman" w:hAnsi="Times New Roman"/>
          <w:sz w:val="24"/>
          <w:szCs w:val="24"/>
        </w:rPr>
        <w:t>- часто мыть руки с мылом или протирать их дезинфицирующими растворами;</w:t>
      </w:r>
    </w:p>
    <w:p w:rsidR="000A00F7" w:rsidRPr="00404569" w:rsidRDefault="000A00F7" w:rsidP="004045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4569">
        <w:rPr>
          <w:rFonts w:ascii="Times New Roman" w:hAnsi="Times New Roman"/>
          <w:sz w:val="24"/>
          <w:szCs w:val="24"/>
        </w:rPr>
        <w:t xml:space="preserve"> -избегание контакта с сельскохозяйственными или дикими животными без применения средств защиты;</w:t>
      </w:r>
    </w:p>
    <w:p w:rsidR="000A00F7" w:rsidRPr="00404569" w:rsidRDefault="000A00F7" w:rsidP="004045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4569">
        <w:rPr>
          <w:rFonts w:ascii="Times New Roman" w:hAnsi="Times New Roman"/>
          <w:sz w:val="24"/>
          <w:szCs w:val="24"/>
        </w:rPr>
        <w:t>Для профилактики заболевания также рекомендуются регулярные проветривания помещений, влажная уборка.</w:t>
      </w:r>
    </w:p>
    <w:p w:rsidR="000A00F7" w:rsidRPr="00404569" w:rsidRDefault="000A00F7" w:rsidP="004045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20FD4">
        <w:rPr>
          <w:rFonts w:ascii="Times New Roman" w:hAnsi="Times New Roman"/>
          <w:sz w:val="24"/>
          <w:szCs w:val="24"/>
          <w:u w:val="single"/>
        </w:rPr>
        <w:t>При появлении симптомов респираторных заболеваний необходимо</w:t>
      </w:r>
      <w:r w:rsidRPr="00404569">
        <w:rPr>
          <w:rFonts w:ascii="Times New Roman" w:hAnsi="Times New Roman"/>
          <w:sz w:val="24"/>
          <w:szCs w:val="24"/>
        </w:rPr>
        <w:t>:</w:t>
      </w:r>
    </w:p>
    <w:p w:rsidR="000A00F7" w:rsidRPr="00404569" w:rsidRDefault="000A00F7" w:rsidP="004045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4569">
        <w:rPr>
          <w:rFonts w:ascii="Times New Roman" w:hAnsi="Times New Roman"/>
          <w:sz w:val="24"/>
          <w:szCs w:val="24"/>
        </w:rPr>
        <w:t>- надеть маску;</w:t>
      </w:r>
    </w:p>
    <w:p w:rsidR="000A00F7" w:rsidRPr="00404569" w:rsidRDefault="000A00F7" w:rsidP="004045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4569">
        <w:rPr>
          <w:rFonts w:ascii="Times New Roman" w:hAnsi="Times New Roman"/>
          <w:sz w:val="24"/>
          <w:szCs w:val="24"/>
        </w:rPr>
        <w:t>- незамедлительно обратиться за медицинской помощью;</w:t>
      </w:r>
    </w:p>
    <w:p w:rsidR="000A00F7" w:rsidRPr="00404569" w:rsidRDefault="000A00F7" w:rsidP="004045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4569">
        <w:rPr>
          <w:rFonts w:ascii="Times New Roman" w:hAnsi="Times New Roman"/>
          <w:sz w:val="24"/>
          <w:szCs w:val="24"/>
        </w:rPr>
        <w:t>- избегать контактов с окружающими, чтобы не допустить их заражения.</w:t>
      </w:r>
    </w:p>
    <w:p w:rsidR="000A00F7" w:rsidRDefault="000A00F7" w:rsidP="0040456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04569">
        <w:rPr>
          <w:rFonts w:ascii="Times New Roman" w:hAnsi="Times New Roman"/>
          <w:sz w:val="24"/>
          <w:szCs w:val="24"/>
        </w:rPr>
        <w:t xml:space="preserve">При появлении лихорадки или гриппоподобных симптомов при возвращении из поездки </w:t>
      </w:r>
      <w:r w:rsidRPr="00220FD4">
        <w:rPr>
          <w:rFonts w:ascii="Times New Roman" w:hAnsi="Times New Roman"/>
          <w:b/>
          <w:sz w:val="24"/>
          <w:szCs w:val="24"/>
        </w:rPr>
        <w:t>необходимо обратиться за медицинской помощью к врачу</w:t>
      </w:r>
      <w:r w:rsidRPr="00404569">
        <w:rPr>
          <w:rFonts w:ascii="Times New Roman" w:hAnsi="Times New Roman"/>
          <w:sz w:val="24"/>
          <w:szCs w:val="24"/>
        </w:rPr>
        <w:t>, предоставив информацию о посещенных странах и сроках пребывания.</w:t>
      </w:r>
    </w:p>
    <w:p w:rsidR="000A00F7" w:rsidRDefault="000A00F7" w:rsidP="00404569">
      <w:pPr>
        <w:pStyle w:val="NoSpacing"/>
        <w:jc w:val="right"/>
        <w:rPr>
          <w:rStyle w:val="Strong"/>
          <w:rFonts w:ascii="Times New Roman" w:hAnsi="Times New Roman"/>
          <w:b w:val="0"/>
          <w:bCs/>
          <w:color w:val="000000"/>
          <w:sz w:val="24"/>
          <w:szCs w:val="24"/>
        </w:rPr>
      </w:pPr>
    </w:p>
    <w:p w:rsidR="000A00F7" w:rsidRPr="00404569" w:rsidRDefault="000A00F7" w:rsidP="00404569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sectPr w:rsidR="000A00F7" w:rsidRPr="00404569" w:rsidSect="0077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BD9"/>
    <w:rsid w:val="000A00F7"/>
    <w:rsid w:val="001A1F5D"/>
    <w:rsid w:val="001A2D39"/>
    <w:rsid w:val="00220FD4"/>
    <w:rsid w:val="00402E49"/>
    <w:rsid w:val="00404569"/>
    <w:rsid w:val="005A4BE3"/>
    <w:rsid w:val="00772E3F"/>
    <w:rsid w:val="00937BA6"/>
    <w:rsid w:val="00B76BD9"/>
    <w:rsid w:val="00D0150C"/>
    <w:rsid w:val="00D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3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76B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76BD9"/>
    <w:rPr>
      <w:rFonts w:ascii="Times New Roman" w:hAnsi="Times New Roman"/>
      <w:b/>
      <w:sz w:val="36"/>
      <w:lang w:val="x-none" w:eastAsia="ru-RU"/>
    </w:rPr>
  </w:style>
  <w:style w:type="paragraph" w:styleId="NormalWeb">
    <w:name w:val="Normal (Web)"/>
    <w:basedOn w:val="Normal"/>
    <w:uiPriority w:val="99"/>
    <w:rsid w:val="00B76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76BD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76BD9"/>
    <w:rPr>
      <w:rFonts w:cs="Times New Roman"/>
      <w:i/>
    </w:rPr>
  </w:style>
  <w:style w:type="paragraph" w:customStyle="1" w:styleId="rtejustify">
    <w:name w:val="rtejustify"/>
    <w:basedOn w:val="Normal"/>
    <w:uiPriority w:val="99"/>
    <w:rsid w:val="00B76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404569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404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4569"/>
    <w:rPr>
      <w:rFonts w:ascii="Calibri" w:eastAsia="Times New Roman" w:hAnsi="Calibri"/>
    </w:rPr>
  </w:style>
  <w:style w:type="paragraph" w:customStyle="1" w:styleId="p1">
    <w:name w:val="_p1"/>
    <w:basedOn w:val="Normal"/>
    <w:uiPriority w:val="99"/>
    <w:rsid w:val="00404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392</Words>
  <Characters>2241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3</cp:revision>
  <dcterms:created xsi:type="dcterms:W3CDTF">2020-01-24T13:38:00Z</dcterms:created>
  <dcterms:modified xsi:type="dcterms:W3CDTF">2020-01-31T07:58:00Z</dcterms:modified>
</cp:coreProperties>
</file>