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FD" w:rsidRPr="00F95F68" w:rsidRDefault="00D257FD" w:rsidP="007164AD">
      <w:pPr>
        <w:spacing w:before="218" w:after="218" w:line="240" w:lineRule="auto"/>
        <w:jc w:val="center"/>
        <w:outlineLvl w:val="0"/>
        <w:rPr>
          <w:rFonts w:ascii="Times New Roman" w:hAnsi="Times New Roman"/>
          <w:b/>
          <w:color w:val="111111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32"/>
          <w:szCs w:val="32"/>
          <w:lang w:eastAsia="ru-RU"/>
        </w:rPr>
        <w:t>«</w:t>
      </w:r>
      <w:r w:rsidRPr="00F95F68">
        <w:rPr>
          <w:rFonts w:ascii="Times New Roman" w:hAnsi="Times New Roman"/>
          <w:b/>
          <w:color w:val="111111"/>
          <w:kern w:val="36"/>
          <w:sz w:val="32"/>
          <w:szCs w:val="32"/>
          <w:lang w:eastAsia="ru-RU"/>
        </w:rPr>
        <w:t>Сезонная профилактика гриппа и ОРВИ</w:t>
      </w:r>
      <w:r>
        <w:rPr>
          <w:rFonts w:ascii="Times New Roman" w:hAnsi="Times New Roman"/>
          <w:b/>
          <w:color w:val="111111"/>
          <w:kern w:val="36"/>
          <w:sz w:val="32"/>
          <w:szCs w:val="32"/>
          <w:lang w:eastAsia="ru-RU"/>
        </w:rPr>
        <w:t>»</w:t>
      </w:r>
    </w:p>
    <w:p w:rsidR="00D257FD" w:rsidRPr="001A1F5D" w:rsidRDefault="00D257FD" w:rsidP="00F95F6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A1F5D">
        <w:rPr>
          <w:rFonts w:ascii="Times New Roman" w:hAnsi="Times New Roman"/>
          <w:b/>
          <w:sz w:val="28"/>
          <w:szCs w:val="28"/>
        </w:rPr>
        <w:t>Детское поликлиническое отделение №12 СПб ГБУЗ ГП37</w:t>
      </w:r>
    </w:p>
    <w:p w:rsidR="00D257FD" w:rsidRDefault="00D257FD" w:rsidP="00701978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7FD" w:rsidRPr="00701978" w:rsidRDefault="00D257FD" w:rsidP="00F45DD3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ОРВИ и грипп – заболевания, знакомые любому. Если даже челове</w:t>
      </w:r>
      <w:r>
        <w:rPr>
          <w:rFonts w:ascii="Times New Roman" w:hAnsi="Times New Roman"/>
          <w:sz w:val="24"/>
          <w:szCs w:val="24"/>
          <w:lang w:eastAsia="ru-RU"/>
        </w:rPr>
        <w:t xml:space="preserve">к сам ни разу не болел ни одной </w:t>
      </w:r>
      <w:r w:rsidRPr="00701978">
        <w:rPr>
          <w:rFonts w:ascii="Times New Roman" w:hAnsi="Times New Roman"/>
          <w:sz w:val="24"/>
          <w:szCs w:val="24"/>
          <w:lang w:eastAsia="ru-RU"/>
        </w:rPr>
        <w:t>из этих болезней, то уж кто-то из семьи или знакомых наверняка от них страдал.</w:t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  <w:r w:rsidRPr="005E5752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Для гриппа и ОРВИ характерна сезонность" style="width:352.5pt;height:188.25pt;visibility:visible">
            <v:imagedata r:id="rId5" o:title=""/>
          </v:shape>
        </w:pict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</w:p>
    <w:p w:rsidR="00D257FD" w:rsidRPr="00701978" w:rsidRDefault="00D257FD" w:rsidP="00F95F68">
      <w:pPr>
        <w:spacing w:after="0" w:line="312" w:lineRule="atLeast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01978">
        <w:rPr>
          <w:rFonts w:ascii="Times New Roman" w:hAnsi="Times New Roman"/>
          <w:b/>
          <w:i/>
          <w:iCs/>
          <w:sz w:val="24"/>
          <w:szCs w:val="24"/>
          <w:lang w:eastAsia="ru-RU"/>
        </w:rPr>
        <w:t>Для гриппа и ОРВИ характерна сезонность</w:t>
      </w:r>
    </w:p>
    <w:p w:rsidR="00D257FD" w:rsidRPr="00701978" w:rsidRDefault="00D257FD" w:rsidP="00F95F6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Можно ли как-то предотвратить развитие гриппа и ОРВИ? Какие существуют методы профилактики этих зловредных недугов, и как избежать осложнений?</w:t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  <w:bookmarkStart w:id="0" w:name="orvi-i-gripp-chto-eto"/>
      <w:bookmarkEnd w:id="0"/>
      <w:r w:rsidRPr="00701978">
        <w:rPr>
          <w:rFonts w:ascii="Times New Roman" w:hAnsi="Times New Roman"/>
          <w:sz w:val="24"/>
          <w:szCs w:val="24"/>
          <w:lang w:eastAsia="ru-RU"/>
        </w:rPr>
        <w:t>ОРВИ (острые респираторно-вирусные инфекции) и грипп – это обширная группа заболеваний, вызываемых вирусами. Передаются они аэрозольным (воздушно-капельным) путем: больному человеку достаточно чихнуть или кашлянуть, и даже если он прикроет рот рукой или платком, вирусные частицы все равно окажутся в окружающей среде.</w:t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  <w:r w:rsidRPr="00701978">
        <w:rPr>
          <w:rFonts w:ascii="Times New Roman" w:hAnsi="Times New Roman"/>
          <w:sz w:val="24"/>
          <w:szCs w:val="24"/>
          <w:lang w:eastAsia="ru-RU"/>
        </w:rPr>
        <w:br/>
        <w:t>Для этих вирусных инфекций характерна однотипная клиническая картина. Пациенты обычно жалуются врачу на:</w:t>
      </w:r>
    </w:p>
    <w:p w:rsidR="00D257FD" w:rsidRDefault="00D257FD" w:rsidP="007019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чувство недомогания, общей слабости;</w:t>
      </w:r>
    </w:p>
    <w:p w:rsidR="00D257FD" w:rsidRPr="00701978" w:rsidRDefault="00D257FD" w:rsidP="007019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приступообразную головную боль;</w:t>
      </w:r>
    </w:p>
    <w:p w:rsidR="00D257FD" w:rsidRPr="00701978" w:rsidRDefault="00D257FD" w:rsidP="007019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повышение температуры тела;</w:t>
      </w:r>
    </w:p>
    <w:p w:rsidR="00D257FD" w:rsidRPr="00701978" w:rsidRDefault="00D257FD" w:rsidP="007019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насморк, который может сопровождаться приступами чихания;</w:t>
      </w:r>
    </w:p>
    <w:p w:rsidR="00D257FD" w:rsidRPr="00701978" w:rsidRDefault="00D257FD" w:rsidP="007019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кашель;</w:t>
      </w:r>
    </w:p>
    <w:p w:rsidR="00D257FD" w:rsidRPr="00701978" w:rsidRDefault="00D257FD" w:rsidP="007019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охриплость голоса и боль в горле.</w:t>
      </w:r>
    </w:p>
    <w:p w:rsidR="00D257FD" w:rsidRDefault="00D257FD" w:rsidP="00E56699">
      <w:pPr>
        <w:spacing w:after="0" w:line="312" w:lineRule="atLeast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br/>
      </w:r>
      <w:r w:rsidRPr="005E5752">
        <w:rPr>
          <w:rFonts w:ascii="Times New Roman" w:hAnsi="Times New Roman"/>
          <w:noProof/>
          <w:sz w:val="24"/>
          <w:szCs w:val="24"/>
          <w:lang w:eastAsia="ko-KR"/>
        </w:rPr>
        <w:pict>
          <v:shape id="Рисунок 9" o:spid="_x0000_i1026" type="#_x0000_t75" alt="Избежать болезни можно! Нужна грамотная профилактика" style="width:220.5pt;height:148.5pt;visibility:visible">
            <v:imagedata r:id="rId6" o:title=""/>
          </v:shape>
        </w:pict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</w:p>
    <w:p w:rsidR="00D257FD" w:rsidRDefault="00D257FD" w:rsidP="00E56699">
      <w:pPr>
        <w:spacing w:after="0" w:line="312" w:lineRule="atLeast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01978">
        <w:rPr>
          <w:rFonts w:ascii="Times New Roman" w:hAnsi="Times New Roman"/>
          <w:b/>
          <w:i/>
          <w:iCs/>
          <w:sz w:val="24"/>
          <w:szCs w:val="24"/>
          <w:lang w:eastAsia="ru-RU"/>
        </w:rPr>
        <w:t>Избежать болезни можно! Нужна грамотная профилактика.</w:t>
      </w:r>
    </w:p>
    <w:p w:rsidR="00D257FD" w:rsidRPr="00701978" w:rsidRDefault="00D257FD" w:rsidP="00E56699">
      <w:pPr>
        <w:spacing w:after="0" w:line="312" w:lineRule="atLeast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D257FD" w:rsidRDefault="00D257FD" w:rsidP="00F95F68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По симптомам все ОРВИ и грипп довольно похожи, но различия все же есть из-за того, что эти заболевания вызываются разными вирусами. Так, например, грипп начинается обычно более остро, и температура при нем может подниматься выше отметки в 39ºC. Для ОРВИ характерно плавное развитие, а температура редко достигает отметки даже в 38ºC.</w:t>
      </w:r>
      <w:r w:rsidRPr="00701978">
        <w:rPr>
          <w:rFonts w:ascii="Times New Roman" w:hAnsi="Times New Roman"/>
          <w:sz w:val="24"/>
          <w:szCs w:val="24"/>
          <w:lang w:eastAsia="ru-RU"/>
        </w:rPr>
        <w:br/>
        <w:t>Поскольку заболевания имеют вирусную природу, методы их профилактики во многом схожи. </w:t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  <w:bookmarkStart w:id="1" w:name="bazovye-pravila-profilaktiki-bez-lekarst"/>
      <w:bookmarkEnd w:id="1"/>
    </w:p>
    <w:p w:rsidR="00D257FD" w:rsidRDefault="00D257FD" w:rsidP="00701978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1978">
        <w:rPr>
          <w:rFonts w:ascii="Times New Roman" w:hAnsi="Times New Roman"/>
          <w:b/>
          <w:i/>
          <w:sz w:val="24"/>
          <w:szCs w:val="24"/>
          <w:lang w:eastAsia="ru-RU"/>
        </w:rPr>
        <w:t>Базовые правила профилактики без лекарств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D257FD" w:rsidRPr="00701978" w:rsidRDefault="00D257FD" w:rsidP="00701978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257FD" w:rsidRPr="00701978" w:rsidRDefault="00D257FD" w:rsidP="00F95F68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ОРВИ и грипп – болезни, для которых характерна сезонность. Поскольку источником инфекции являются больные люди, самый простой метод предотвращения заболевания — избегание людных мест. Однако сделать это можно далеко не всегда. </w:t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  <w:r w:rsidRPr="007019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Приток свежего воздуха не даст вирусам выжить в помещении. </w:t>
      </w:r>
      <w:r w:rsidRPr="00701978">
        <w:rPr>
          <w:rFonts w:ascii="Times New Roman" w:hAnsi="Times New Roman"/>
          <w:sz w:val="24"/>
          <w:szCs w:val="24"/>
          <w:lang w:eastAsia="ru-RU"/>
        </w:rPr>
        <w:t>Если вариант отказаться на время сезонных эпидемий от контакта с большим количеством людей даже не рассматривается, рекомендуется направить свои усилия на </w:t>
      </w:r>
      <w:r w:rsidRPr="00701978">
        <w:rPr>
          <w:rFonts w:ascii="Times New Roman" w:hAnsi="Times New Roman"/>
          <w:b/>
          <w:bCs/>
          <w:sz w:val="24"/>
          <w:szCs w:val="24"/>
          <w:lang w:eastAsia="ru-RU"/>
        </w:rPr>
        <w:t>укрепление иммунной системы</w:t>
      </w:r>
      <w:r w:rsidRPr="00701978">
        <w:rPr>
          <w:rFonts w:ascii="Times New Roman" w:hAnsi="Times New Roman"/>
          <w:sz w:val="24"/>
          <w:szCs w:val="24"/>
          <w:lang w:eastAsia="ru-RU"/>
        </w:rPr>
        <w:t> организма. Если иммунитет будет способен сопротивляться инфекции, болезнь просто не разовьется.</w:t>
      </w:r>
      <w:r w:rsidRPr="00701978">
        <w:rPr>
          <w:rFonts w:ascii="Times New Roman" w:hAnsi="Times New Roman"/>
          <w:sz w:val="24"/>
          <w:szCs w:val="24"/>
          <w:lang w:eastAsia="ru-RU"/>
        </w:rPr>
        <w:br/>
        <w:t>Укрепить иммунитет и преградить дорогу вирусам можно, используя комплекс доступных мер:</w:t>
      </w:r>
    </w:p>
    <w:p w:rsidR="00D257FD" w:rsidRPr="00701978" w:rsidRDefault="00D257FD" w:rsidP="0070197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регулярное проветривать помещения, не позволяя воздуху застаиваться;</w:t>
      </w:r>
    </w:p>
    <w:p w:rsidR="00D257FD" w:rsidRPr="00701978" w:rsidRDefault="00D257FD" w:rsidP="0070197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следить за тем, чтобы предметы общественного пользования были обработаны гигиеническими растворами;</w:t>
      </w:r>
    </w:p>
    <w:p w:rsidR="00D257FD" w:rsidRPr="00701978" w:rsidRDefault="00D257FD" w:rsidP="0070197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тщательно мыть руки после посещения улицы и общественных мест;</w:t>
      </w:r>
    </w:p>
    <w:p w:rsidR="00D257FD" w:rsidRPr="00701978" w:rsidRDefault="00D257FD" w:rsidP="0070197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регулярно проводить влажную уборку помещения;</w:t>
      </w:r>
    </w:p>
    <w:p w:rsidR="00D257FD" w:rsidRPr="00701978" w:rsidRDefault="00D257FD" w:rsidP="0070197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контролировать влажность в комнате, используя для этого специальный прибор;</w:t>
      </w:r>
    </w:p>
    <w:p w:rsidR="00D257FD" w:rsidRPr="00701978" w:rsidRDefault="00D257FD" w:rsidP="0070197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вести здоровый образ жизни (правильно питаться, обеспечить себя полноценным сном, грамотно организовать режим труда и отдыха, отказаться от вредных привычек, заниматься спортом, регулярно гулять на свежем воздухе);</w:t>
      </w:r>
    </w:p>
    <w:p w:rsidR="00D257FD" w:rsidRPr="00701978" w:rsidRDefault="00D257FD" w:rsidP="00701978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следить за погодой и одеваться в соответствии с ней.</w:t>
      </w:r>
    </w:p>
    <w:p w:rsidR="00D257FD" w:rsidRDefault="00D257FD" w:rsidP="0070197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57FD" w:rsidRPr="00701978" w:rsidRDefault="00D257FD" w:rsidP="0070197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 xml:space="preserve">Если речь идет о гриппе, помочь предотвратить заболевание могут </w:t>
      </w:r>
      <w:r w:rsidRPr="00701978">
        <w:rPr>
          <w:rFonts w:ascii="Times New Roman" w:hAnsi="Times New Roman"/>
          <w:b/>
          <w:bCs/>
          <w:sz w:val="24"/>
          <w:szCs w:val="24"/>
          <w:lang w:eastAsia="ru-RU"/>
        </w:rPr>
        <w:t>прививки</w:t>
      </w:r>
      <w:r w:rsidRPr="00701978">
        <w:rPr>
          <w:rFonts w:ascii="Times New Roman" w:hAnsi="Times New Roman"/>
          <w:sz w:val="24"/>
          <w:szCs w:val="24"/>
          <w:lang w:eastAsia="ru-RU"/>
        </w:rPr>
        <w:t xml:space="preserve">.  </w:t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  <w:bookmarkStart w:id="2" w:name="lekarstva-dlya-profilaktiki"/>
      <w:bookmarkEnd w:id="2"/>
    </w:p>
    <w:p w:rsidR="00D257FD" w:rsidRPr="00701978" w:rsidRDefault="00D257FD" w:rsidP="00E56699">
      <w:pPr>
        <w:spacing w:after="0" w:line="312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5752">
        <w:rPr>
          <w:rFonts w:ascii="Times New Roman" w:hAnsi="Times New Roman"/>
          <w:noProof/>
          <w:sz w:val="24"/>
          <w:szCs w:val="24"/>
          <w:lang w:eastAsia="ko-KR"/>
        </w:rPr>
        <w:pict>
          <v:shape id="Рисунок 13" o:spid="_x0000_i1027" type="#_x0000_t75" alt="Самый эффективный способ борьбы с осложнениями - обращение к врачу!" style="width:246pt;height:164.25pt;visibility:visible">
            <v:imagedata r:id="rId7" o:title=""/>
          </v:shape>
        </w:pict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  <w:bookmarkStart w:id="3" w:name="narodnye-sredstva-pomogut-predotvratit-o"/>
      <w:bookmarkEnd w:id="3"/>
    </w:p>
    <w:p w:rsidR="00D257FD" w:rsidRPr="00701978" w:rsidRDefault="00D257FD" w:rsidP="00701978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1978">
        <w:rPr>
          <w:rFonts w:ascii="Times New Roman" w:hAnsi="Times New Roman"/>
          <w:b/>
          <w:i/>
          <w:sz w:val="24"/>
          <w:szCs w:val="24"/>
          <w:lang w:eastAsia="ru-RU"/>
        </w:rPr>
        <w:t>Что делать, чтобы не было осложнений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D257FD" w:rsidRPr="00701978" w:rsidRDefault="00D257FD" w:rsidP="00D2086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978">
        <w:rPr>
          <w:rFonts w:ascii="Times New Roman" w:hAnsi="Times New Roman"/>
          <w:sz w:val="24"/>
          <w:szCs w:val="24"/>
          <w:lang w:eastAsia="ru-RU"/>
        </w:rPr>
        <w:t>Если избежать заражения ОРВИ или гриппом все же не удалось, необходимо не только быстро поставить заболевшего человека на ноги, но и предотвратить развитие осложнений. Среди наиболее частых последствий заражения вирусами, передающимися аэрозольным путем, встречаются: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1978">
        <w:rPr>
          <w:rFonts w:ascii="Times New Roman" w:hAnsi="Times New Roman"/>
          <w:sz w:val="24"/>
          <w:szCs w:val="24"/>
          <w:lang w:eastAsia="ru-RU"/>
        </w:rPr>
        <w:t>гайморит;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1978">
        <w:rPr>
          <w:rFonts w:ascii="Times New Roman" w:hAnsi="Times New Roman"/>
          <w:sz w:val="24"/>
          <w:szCs w:val="24"/>
          <w:lang w:eastAsia="ru-RU"/>
        </w:rPr>
        <w:t>пневмония;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1978">
        <w:rPr>
          <w:rFonts w:ascii="Times New Roman" w:hAnsi="Times New Roman"/>
          <w:sz w:val="24"/>
          <w:szCs w:val="24"/>
          <w:lang w:eastAsia="ru-RU"/>
        </w:rPr>
        <w:t>бронхит;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1978">
        <w:rPr>
          <w:rFonts w:ascii="Times New Roman" w:hAnsi="Times New Roman"/>
          <w:sz w:val="24"/>
          <w:szCs w:val="24"/>
          <w:lang w:eastAsia="ru-RU"/>
        </w:rPr>
        <w:t>нарушения в работе сердца.</w:t>
      </w:r>
    </w:p>
    <w:p w:rsidR="00D257FD" w:rsidRDefault="00D257FD" w:rsidP="00F95F6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869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Самый эффективный способ борьбы с осложнениями — обращение к врачу!</w:t>
      </w:r>
      <w:r w:rsidRPr="00D20869">
        <w:rPr>
          <w:rFonts w:ascii="Times New Roman" w:hAnsi="Times New Roman"/>
          <w:b/>
          <w:sz w:val="24"/>
          <w:szCs w:val="24"/>
          <w:lang w:eastAsia="ru-RU"/>
        </w:rPr>
        <w:br/>
      </w:r>
      <w:r w:rsidRPr="00701978">
        <w:rPr>
          <w:rFonts w:ascii="Times New Roman" w:hAnsi="Times New Roman"/>
          <w:sz w:val="24"/>
          <w:szCs w:val="24"/>
          <w:lang w:eastAsia="ru-RU"/>
        </w:rPr>
        <w:t>Мало кто думает о том, что ОРВИ или грипп могут закончиться летально, а между тем, это вполне возможно, если не удастся избежать их осложнений! </w:t>
      </w:r>
      <w:r w:rsidRPr="00701978">
        <w:rPr>
          <w:rFonts w:ascii="Times New Roman" w:hAnsi="Times New Roman"/>
          <w:sz w:val="24"/>
          <w:szCs w:val="24"/>
          <w:lang w:eastAsia="ru-RU"/>
        </w:rPr>
        <w:br/>
      </w:r>
      <w:r w:rsidRPr="00701978">
        <w:rPr>
          <w:rFonts w:ascii="Times New Roman" w:hAnsi="Times New Roman"/>
          <w:sz w:val="24"/>
          <w:szCs w:val="24"/>
          <w:lang w:eastAsia="ru-RU"/>
        </w:rPr>
        <w:br/>
        <w:t>Чтобы обойтись без последствий, врачи настоятельно рекомендуют </w:t>
      </w:r>
      <w:r w:rsidRPr="00701978">
        <w:rPr>
          <w:rFonts w:ascii="Times New Roman" w:hAnsi="Times New Roman"/>
          <w:b/>
          <w:bCs/>
          <w:sz w:val="24"/>
          <w:szCs w:val="24"/>
          <w:lang w:eastAsia="ru-RU"/>
        </w:rPr>
        <w:t>не заниматься самолечением</w:t>
      </w:r>
      <w:r w:rsidRPr="00701978">
        <w:rPr>
          <w:rFonts w:ascii="Times New Roman" w:hAnsi="Times New Roman"/>
          <w:sz w:val="24"/>
          <w:szCs w:val="24"/>
          <w:lang w:eastAsia="ru-RU"/>
        </w:rPr>
        <w:t>. Необходимо обратиться к специалисту и, получив от него рекомендации, тщательно их соблюдать. Важно помнить, что и ОРВИ и грипп – это вирусные болезни, с которыми можно справиться, только если использовать противовирусные препараты! Попытки добиться лечения с помощью народных средств и симптоматической терапии только загонят болезнь в глубину организма, но не устранят ее!</w:t>
      </w:r>
    </w:p>
    <w:p w:rsidR="00D257FD" w:rsidRDefault="00D257FD" w:rsidP="00F95F68">
      <w:pPr>
        <w:spacing w:before="218" w:after="218" w:line="240" w:lineRule="auto"/>
        <w:jc w:val="center"/>
        <w:outlineLvl w:val="0"/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</w:pPr>
      <w:r w:rsidRPr="007164AD"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  <w:t>Будь здоров, не кашляй!</w:t>
      </w:r>
    </w:p>
    <w:p w:rsidR="00D257FD" w:rsidRPr="00701978" w:rsidRDefault="00D257FD" w:rsidP="00F95F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257FD" w:rsidRPr="00F95F68" w:rsidRDefault="00D257FD" w:rsidP="007164AD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</w:p>
    <w:sectPr w:rsidR="00D257FD" w:rsidRPr="00F95F68" w:rsidSect="00F45DD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0B"/>
    <w:multiLevelType w:val="hybridMultilevel"/>
    <w:tmpl w:val="E0F00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6E8A"/>
    <w:multiLevelType w:val="multilevel"/>
    <w:tmpl w:val="FC3C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D12EC1"/>
    <w:multiLevelType w:val="multilevel"/>
    <w:tmpl w:val="DA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3610BA"/>
    <w:multiLevelType w:val="multilevel"/>
    <w:tmpl w:val="C5C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725FC7"/>
    <w:multiLevelType w:val="multilevel"/>
    <w:tmpl w:val="1DA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3798A"/>
    <w:multiLevelType w:val="hybridMultilevel"/>
    <w:tmpl w:val="F4C82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955C3"/>
    <w:multiLevelType w:val="multilevel"/>
    <w:tmpl w:val="E5B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D35E54"/>
    <w:multiLevelType w:val="multilevel"/>
    <w:tmpl w:val="EB82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3153B7"/>
    <w:multiLevelType w:val="multilevel"/>
    <w:tmpl w:val="DBD4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8B"/>
    <w:rsid w:val="0004738B"/>
    <w:rsid w:val="00094CC5"/>
    <w:rsid w:val="00142109"/>
    <w:rsid w:val="001A1F5D"/>
    <w:rsid w:val="004F12F5"/>
    <w:rsid w:val="00570388"/>
    <w:rsid w:val="005E5752"/>
    <w:rsid w:val="006272C7"/>
    <w:rsid w:val="00642F41"/>
    <w:rsid w:val="006E495D"/>
    <w:rsid w:val="00701978"/>
    <w:rsid w:val="007164AD"/>
    <w:rsid w:val="007C6584"/>
    <w:rsid w:val="00D20869"/>
    <w:rsid w:val="00D257FD"/>
    <w:rsid w:val="00DA0CB2"/>
    <w:rsid w:val="00E56699"/>
    <w:rsid w:val="00F0560B"/>
    <w:rsid w:val="00F45DD3"/>
    <w:rsid w:val="00F46C6D"/>
    <w:rsid w:val="00F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47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47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38B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738B"/>
    <w:rPr>
      <w:rFonts w:ascii="Times New Roman" w:hAnsi="Times New Roman"/>
      <w:b/>
      <w:sz w:val="36"/>
      <w:lang w:val="x-none" w:eastAsia="ru-RU"/>
    </w:rPr>
  </w:style>
  <w:style w:type="character" w:customStyle="1" w:styleId="document-item-buttons-group">
    <w:name w:val="document-item-buttons-group"/>
    <w:basedOn w:val="DefaultParagraphFont"/>
    <w:uiPriority w:val="99"/>
    <w:rsid w:val="0004738B"/>
    <w:rPr>
      <w:rFonts w:cs="Times New Roman"/>
    </w:rPr>
  </w:style>
  <w:style w:type="character" w:customStyle="1" w:styleId="ya-share2">
    <w:name w:val="ya-share2"/>
    <w:basedOn w:val="DefaultParagraphFont"/>
    <w:uiPriority w:val="99"/>
    <w:rsid w:val="0004738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4738B"/>
    <w:rPr>
      <w:rFonts w:cs="Times New Roman"/>
      <w:color w:val="0000FF"/>
      <w:u w:val="single"/>
    </w:rPr>
  </w:style>
  <w:style w:type="character" w:customStyle="1" w:styleId="ya-share2counter">
    <w:name w:val="ya-share2__counter"/>
    <w:basedOn w:val="DefaultParagraphFont"/>
    <w:uiPriority w:val="99"/>
    <w:rsid w:val="0004738B"/>
    <w:rPr>
      <w:rFonts w:cs="Times New Roman"/>
    </w:rPr>
  </w:style>
  <w:style w:type="character" w:customStyle="1" w:styleId="document-itemdata-item">
    <w:name w:val="document-item__data-item"/>
    <w:basedOn w:val="DefaultParagraphFont"/>
    <w:uiPriority w:val="99"/>
    <w:rsid w:val="0004738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4738B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04738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4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38B"/>
    <w:rPr>
      <w:rFonts w:ascii="Tahoma" w:hAnsi="Tahoma"/>
      <w:sz w:val="16"/>
    </w:rPr>
  </w:style>
  <w:style w:type="paragraph" w:styleId="NoSpacing">
    <w:name w:val="No Spacing"/>
    <w:uiPriority w:val="99"/>
    <w:qFormat/>
    <w:rsid w:val="00E566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106">
              <w:marLeft w:val="0"/>
              <w:marRight w:val="0"/>
              <w:marTop w:val="0"/>
              <w:marBottom w:val="6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4107">
                  <w:marLeft w:val="0"/>
                  <w:marRight w:val="1309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2" w:color="EEEEEE"/>
                <w:right w:val="none" w:sz="0" w:space="0" w:color="auto"/>
              </w:divBdr>
              <w:divsChild>
                <w:div w:id="530924110">
                  <w:marLeft w:val="0"/>
                  <w:marRight w:val="0"/>
                  <w:marTop w:val="4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600</Words>
  <Characters>3422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2018-10-30T13:11:00Z</dcterms:created>
  <dcterms:modified xsi:type="dcterms:W3CDTF">2019-11-06T16:58:00Z</dcterms:modified>
</cp:coreProperties>
</file>