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8D" w:rsidRPr="00990B97" w:rsidRDefault="00FA088D" w:rsidP="00990B97">
      <w:pPr>
        <w:pStyle w:val="Heading1"/>
        <w:spacing w:before="0" w:after="0"/>
        <w:rPr>
          <w:sz w:val="44"/>
          <w:lang w:val="ru-RU"/>
        </w:rPr>
      </w:pPr>
      <w:r w:rsidRPr="00990B97">
        <w:rPr>
          <w:sz w:val="44"/>
          <w:lang w:val="ru-RU"/>
        </w:rPr>
        <w:t>Федеральный закон №178-ФЗ от 17 июля 1999 г.</w:t>
      </w:r>
    </w:p>
    <w:p w:rsidR="00FA088D" w:rsidRPr="00990B97" w:rsidRDefault="00FA088D" w:rsidP="00990B97">
      <w:pPr>
        <w:pStyle w:val="Heading2"/>
        <w:spacing w:before="0" w:after="0"/>
        <w:rPr>
          <w:lang w:val="ru-RU"/>
        </w:rPr>
      </w:pPr>
      <w:r w:rsidRPr="00990B97">
        <w:rPr>
          <w:lang w:val="ru-RU"/>
        </w:rPr>
        <w:t>«О государственной социальной помощи »</w:t>
      </w:r>
    </w:p>
    <w:p w:rsidR="00FA088D" w:rsidRPr="00990B97" w:rsidRDefault="00FA088D" w:rsidP="00990B97">
      <w:pPr>
        <w:pStyle w:val="Heading5"/>
        <w:spacing w:before="0" w:after="0"/>
        <w:rPr>
          <w:lang w:val="ru-RU"/>
        </w:rPr>
      </w:pPr>
      <w:r w:rsidRPr="00990B97">
        <w:rPr>
          <w:lang w:val="ru-RU"/>
        </w:rPr>
        <w:t>Принят</w:t>
      </w:r>
      <w:r w:rsidRPr="00990B97">
        <w:rPr>
          <w:lang w:val="ru-RU"/>
        </w:rPr>
        <w:br/>
        <w:t>Государственной Думой</w:t>
      </w:r>
      <w:r w:rsidRPr="00990B97">
        <w:rPr>
          <w:lang w:val="ru-RU"/>
        </w:rPr>
        <w:br/>
        <w:t>25 июня 1999 года</w:t>
      </w:r>
    </w:p>
    <w:p w:rsidR="00FA088D" w:rsidRPr="00990B97" w:rsidRDefault="00FA088D" w:rsidP="00990B97">
      <w:pPr>
        <w:pStyle w:val="Heading5"/>
        <w:spacing w:before="0" w:after="0"/>
        <w:rPr>
          <w:lang w:val="ru-RU"/>
        </w:rPr>
      </w:pPr>
      <w:r w:rsidRPr="00990B97">
        <w:rPr>
          <w:lang w:val="ru-RU"/>
        </w:rPr>
        <w:t>Одобрен</w:t>
      </w:r>
      <w:r w:rsidRPr="00990B97">
        <w:rPr>
          <w:lang w:val="ru-RU"/>
        </w:rPr>
        <w:br/>
        <w:t>Советом Федерации</w:t>
      </w:r>
      <w:r w:rsidRPr="00990B97">
        <w:rPr>
          <w:lang w:val="ru-RU"/>
        </w:rPr>
        <w:br/>
        <w:t>2 июля 1999 года</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 (ред 29.12.2004))</w:t>
      </w:r>
    </w:p>
    <w:p w:rsidR="00FA088D" w:rsidRPr="00990B97" w:rsidRDefault="00FA088D" w:rsidP="00990B97">
      <w:pPr>
        <w:pStyle w:val="BodyText"/>
        <w:spacing w:after="0"/>
        <w:rPr>
          <w:lang w:val="ru-RU"/>
        </w:rPr>
      </w:pPr>
      <w:r w:rsidRPr="00990B97">
        <w:rPr>
          <w:lang w:val="ru-RU"/>
        </w:rPr>
        <w:t>Настоящий Федеральный закон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w:t>
      </w:r>
    </w:p>
    <w:p w:rsidR="00FA088D" w:rsidRPr="00990B97" w:rsidRDefault="00FA088D" w:rsidP="00990B97">
      <w:pPr>
        <w:pStyle w:val="BodyText"/>
        <w:spacing w:after="0"/>
        <w:rPr>
          <w:lang w:val="ru-RU"/>
        </w:rPr>
      </w:pPr>
      <w:r w:rsidRPr="00990B97">
        <w:rPr>
          <w:lang w:val="ru-RU"/>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Heading3"/>
        <w:spacing w:before="0" w:after="0"/>
        <w:rPr>
          <w:lang w:val="ru-RU"/>
        </w:rPr>
      </w:pPr>
      <w:r w:rsidRPr="00990B97">
        <w:rPr>
          <w:lang w:val="ru-RU"/>
        </w:rPr>
        <w:t>Глава 1. Общие положения</w:t>
      </w:r>
    </w:p>
    <w:p w:rsidR="00FA088D" w:rsidRPr="00990B97" w:rsidRDefault="00FA088D" w:rsidP="00990B97">
      <w:pPr>
        <w:pStyle w:val="BodyText"/>
        <w:spacing w:after="0"/>
        <w:rPr>
          <w:lang w:val="ru-RU"/>
        </w:rPr>
      </w:pPr>
      <w:r w:rsidRPr="00990B97">
        <w:rPr>
          <w:lang w:val="ru-RU"/>
        </w:rPr>
        <w:t xml:space="preserve">(абзац введен Федеральным законом от 22.08.2004 </w:t>
      </w:r>
      <w:r>
        <w:t>N</w:t>
      </w:r>
      <w:r w:rsidRPr="00990B97">
        <w:rPr>
          <w:lang w:val="ru-RU"/>
        </w:rPr>
        <w:t xml:space="preserve"> 122-ФЗ)</w:t>
      </w:r>
    </w:p>
    <w:p w:rsidR="00FA088D" w:rsidRPr="00990B97" w:rsidRDefault="00FA088D" w:rsidP="00990B97">
      <w:pPr>
        <w:pStyle w:val="Heading4"/>
        <w:spacing w:before="0" w:after="0"/>
        <w:rPr>
          <w:lang w:val="ru-RU"/>
        </w:rPr>
      </w:pPr>
      <w:r w:rsidRPr="00990B97">
        <w:rPr>
          <w:lang w:val="ru-RU"/>
        </w:rPr>
        <w:t>Статья 1. Основные понятия</w:t>
      </w:r>
    </w:p>
    <w:p w:rsidR="00FA088D" w:rsidRPr="00990B97" w:rsidRDefault="00FA088D" w:rsidP="00990B97">
      <w:pPr>
        <w:pStyle w:val="BodyText"/>
        <w:spacing w:after="0"/>
        <w:rPr>
          <w:lang w:val="ru-RU"/>
        </w:rPr>
      </w:pPr>
      <w:r w:rsidRPr="00990B97">
        <w:rPr>
          <w:lang w:val="ru-RU"/>
        </w:rPr>
        <w:t>Для целей настоящего Федерального закона используются следующие основные понятия:</w:t>
      </w:r>
    </w:p>
    <w:p w:rsidR="00FA088D" w:rsidRPr="00990B97" w:rsidRDefault="00FA088D" w:rsidP="00990B97">
      <w:pPr>
        <w:pStyle w:val="BodyText"/>
        <w:numPr>
          <w:ilvl w:val="0"/>
          <w:numId w:val="1"/>
        </w:numPr>
        <w:tabs>
          <w:tab w:val="left" w:pos="0"/>
        </w:tabs>
        <w:spacing w:after="0"/>
        <w:ind w:left="0"/>
        <w:rPr>
          <w:lang w:val="ru-RU"/>
        </w:rPr>
      </w:pPr>
      <w:r w:rsidRPr="00990B97">
        <w:rPr>
          <w:lang w:val="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BodyText"/>
        <w:numPr>
          <w:ilvl w:val="0"/>
          <w:numId w:val="2"/>
        </w:numPr>
        <w:tabs>
          <w:tab w:val="left" w:pos="0"/>
        </w:tabs>
        <w:spacing w:after="0"/>
        <w:ind w:left="0"/>
        <w:rPr>
          <w:lang w:val="ru-RU"/>
        </w:rPr>
      </w:pPr>
      <w:r w:rsidRPr="00990B97">
        <w:rPr>
          <w:lang w:val="ru-RU"/>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w:t>
      </w:r>
    </w:p>
    <w:p w:rsidR="00FA088D" w:rsidRPr="00990B97" w:rsidRDefault="00FA088D" w:rsidP="00990B97">
      <w:pPr>
        <w:pStyle w:val="BodyText"/>
        <w:numPr>
          <w:ilvl w:val="0"/>
          <w:numId w:val="2"/>
        </w:numPr>
        <w:tabs>
          <w:tab w:val="left" w:pos="0"/>
        </w:tabs>
        <w:spacing w:after="0"/>
        <w:ind w:left="0"/>
        <w:rPr>
          <w:lang w:val="ru-RU"/>
        </w:rPr>
      </w:pPr>
      <w:r w:rsidRPr="00990B97">
        <w:rPr>
          <w:lang w:val="ru-RU"/>
        </w:rPr>
        <w:t xml:space="preserve">субсидия - имеющая целевое назначение полная или частичная оплата предоставляемых гражданам социальных услуг; </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BodyText"/>
        <w:spacing w:after="0"/>
        <w:rPr>
          <w:lang w:val="ru-RU"/>
        </w:rPr>
      </w:pPr>
      <w:r w:rsidRPr="00990B97">
        <w:rPr>
          <w:lang w:val="ru-RU"/>
        </w:rPr>
        <w:t xml:space="preserve">абзац утратил силу. - Федеральный закон от 22.08.2004 </w:t>
      </w:r>
      <w:r>
        <w:t>N</w:t>
      </w:r>
      <w:r w:rsidRPr="00990B97">
        <w:rPr>
          <w:lang w:val="ru-RU"/>
        </w:rPr>
        <w:t xml:space="preserve"> 122-ФЗ;</w:t>
      </w:r>
    </w:p>
    <w:p w:rsidR="00FA088D" w:rsidRPr="00990B97" w:rsidRDefault="00FA088D" w:rsidP="00990B97">
      <w:pPr>
        <w:pStyle w:val="BodyText"/>
        <w:numPr>
          <w:ilvl w:val="0"/>
          <w:numId w:val="3"/>
        </w:numPr>
        <w:tabs>
          <w:tab w:val="left" w:pos="0"/>
        </w:tabs>
        <w:spacing w:after="0"/>
        <w:ind w:left="0"/>
        <w:rPr>
          <w:lang w:val="ru-RU"/>
        </w:rPr>
      </w:pPr>
      <w:r w:rsidRPr="00990B97">
        <w:rPr>
          <w:lang w:val="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A088D" w:rsidRPr="00990B97" w:rsidRDefault="00FA088D" w:rsidP="00990B97">
      <w:pPr>
        <w:pStyle w:val="BodyText"/>
        <w:spacing w:after="0"/>
        <w:rPr>
          <w:lang w:val="ru-RU"/>
        </w:rPr>
      </w:pPr>
      <w:r w:rsidRPr="00990B97">
        <w:rPr>
          <w:lang w:val="ru-RU"/>
        </w:rPr>
        <w:t xml:space="preserve">(абзац введен Федеральным законом от 22.08.2004 </w:t>
      </w:r>
      <w:r>
        <w:t>N</w:t>
      </w:r>
      <w:r w:rsidRPr="00990B97">
        <w:rPr>
          <w:lang w:val="ru-RU"/>
        </w:rPr>
        <w:t xml:space="preserve"> 122-ФЗ)</w:t>
      </w:r>
    </w:p>
    <w:p w:rsidR="00FA088D" w:rsidRPr="00990B97" w:rsidRDefault="00FA088D" w:rsidP="00990B97">
      <w:pPr>
        <w:pStyle w:val="Heading4"/>
        <w:spacing w:before="0" w:after="0"/>
        <w:rPr>
          <w:lang w:val="ru-RU"/>
        </w:rPr>
      </w:pPr>
      <w:r w:rsidRPr="00990B97">
        <w:rPr>
          <w:lang w:val="ru-RU"/>
        </w:rPr>
        <w:t>Статья 2. Законодательство о государственной социальной помощи</w:t>
      </w:r>
    </w:p>
    <w:p w:rsidR="00FA088D" w:rsidRPr="00990B97" w:rsidRDefault="00FA088D" w:rsidP="00990B97">
      <w:pPr>
        <w:pStyle w:val="BodyText"/>
        <w:spacing w:after="0"/>
        <w:rPr>
          <w:lang w:val="ru-RU"/>
        </w:rPr>
      </w:pPr>
      <w:r w:rsidRPr="00990B97">
        <w:rPr>
          <w:lang w:val="ru-RU"/>
        </w:rPr>
        <w:t>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Heading4"/>
        <w:spacing w:before="0" w:after="0"/>
        <w:rPr>
          <w:lang w:val="ru-RU"/>
        </w:rPr>
      </w:pPr>
      <w:r w:rsidRPr="00990B97">
        <w:rPr>
          <w:lang w:val="ru-RU"/>
        </w:rPr>
        <w:t>Статья 3. Цели оказания государственной социальной помощи</w:t>
      </w:r>
    </w:p>
    <w:p w:rsidR="00FA088D" w:rsidRPr="00990B97" w:rsidRDefault="00FA088D" w:rsidP="00990B97">
      <w:pPr>
        <w:pStyle w:val="BodyText"/>
        <w:spacing w:after="0"/>
        <w:rPr>
          <w:lang w:val="ru-RU"/>
        </w:rPr>
      </w:pPr>
      <w:r w:rsidRPr="00990B97">
        <w:rPr>
          <w:lang w:val="ru-RU"/>
        </w:rPr>
        <w:t>Государственная социальная помощь оказывается в целях:</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 </w:t>
      </w:r>
    </w:p>
    <w:p w:rsidR="00FA088D" w:rsidRDefault="00FA088D" w:rsidP="00990B97">
      <w:pPr>
        <w:pStyle w:val="BodyText"/>
        <w:numPr>
          <w:ilvl w:val="0"/>
          <w:numId w:val="4"/>
        </w:numPr>
        <w:tabs>
          <w:tab w:val="left" w:pos="0"/>
        </w:tabs>
        <w:spacing w:after="0"/>
        <w:ind w:left="0"/>
      </w:pPr>
      <w:r>
        <w:t xml:space="preserve">адресного использования бюджетных средств;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(в ред. Федерального закона от 22.08.2004 </w:t>
      </w:r>
      <w:r>
        <w:t>N</w:t>
      </w:r>
      <w:r w:rsidRPr="00990B97">
        <w:rPr>
          <w:lang w:val="ru-RU"/>
        </w:rPr>
        <w:t xml:space="preserve"> 122-ФЗ)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усиления адресности социальной поддержки нуждающихся граждан;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(абзац введен Федеральным законом от 22.08.2004 </w:t>
      </w:r>
      <w:r>
        <w:t>N</w:t>
      </w:r>
      <w:r w:rsidRPr="00990B97">
        <w:rPr>
          <w:lang w:val="ru-RU"/>
        </w:rPr>
        <w:t xml:space="preserve"> 122-ФЗ)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создания необходимых условий для обеспечения всеобщей доступности и общественно приемлемого качества социальных услуг;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(абзац введен Федеральным законом от 22.08.2004 </w:t>
      </w:r>
      <w:r>
        <w:t>N</w:t>
      </w:r>
      <w:r w:rsidRPr="00990B97">
        <w:rPr>
          <w:lang w:val="ru-RU"/>
        </w:rPr>
        <w:t xml:space="preserve"> 122-ФЗ) </w:t>
      </w:r>
    </w:p>
    <w:p w:rsidR="00FA088D" w:rsidRDefault="00FA088D" w:rsidP="00990B97">
      <w:pPr>
        <w:pStyle w:val="BodyText"/>
        <w:numPr>
          <w:ilvl w:val="0"/>
          <w:numId w:val="4"/>
        </w:numPr>
        <w:tabs>
          <w:tab w:val="left" w:pos="0"/>
        </w:tabs>
        <w:spacing w:after="0"/>
        <w:ind w:left="0"/>
      </w:pPr>
      <w:r>
        <w:t xml:space="preserve">снижения уровня социального неравенства;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(абзац введен Федеральным законом от 22.08.2004 </w:t>
      </w:r>
      <w:r>
        <w:t>N</w:t>
      </w:r>
      <w:r w:rsidRPr="00990B97">
        <w:rPr>
          <w:lang w:val="ru-RU"/>
        </w:rPr>
        <w:t xml:space="preserve"> 122-ФЗ) </w:t>
      </w:r>
    </w:p>
    <w:p w:rsidR="00FA088D" w:rsidRDefault="00FA088D" w:rsidP="00990B97">
      <w:pPr>
        <w:pStyle w:val="BodyText"/>
        <w:numPr>
          <w:ilvl w:val="0"/>
          <w:numId w:val="4"/>
        </w:numPr>
        <w:tabs>
          <w:tab w:val="left" w:pos="0"/>
        </w:tabs>
        <w:spacing w:after="0"/>
        <w:ind w:left="0"/>
      </w:pPr>
      <w:r>
        <w:t xml:space="preserve">повышения доходов населения. </w:t>
      </w:r>
    </w:p>
    <w:p w:rsidR="00FA088D" w:rsidRPr="00990B97" w:rsidRDefault="00FA088D" w:rsidP="00990B97">
      <w:pPr>
        <w:pStyle w:val="BodyText"/>
        <w:numPr>
          <w:ilvl w:val="0"/>
          <w:numId w:val="4"/>
        </w:numPr>
        <w:tabs>
          <w:tab w:val="left" w:pos="0"/>
        </w:tabs>
        <w:spacing w:after="0"/>
        <w:ind w:left="0"/>
        <w:rPr>
          <w:lang w:val="ru-RU"/>
        </w:rPr>
      </w:pPr>
      <w:r w:rsidRPr="00990B97">
        <w:rPr>
          <w:lang w:val="ru-RU"/>
        </w:rPr>
        <w:t xml:space="preserve">(абзац введен Федеральным законом от 22.08.2004 </w:t>
      </w:r>
      <w:r>
        <w:t>N</w:t>
      </w:r>
      <w:r w:rsidRPr="00990B97">
        <w:rPr>
          <w:lang w:val="ru-RU"/>
        </w:rPr>
        <w:t xml:space="preserve"> 122-ФЗ) </w:t>
      </w:r>
    </w:p>
    <w:p w:rsidR="00FA088D" w:rsidRPr="00990B97" w:rsidRDefault="00FA088D" w:rsidP="00990B97">
      <w:pPr>
        <w:pStyle w:val="Heading4"/>
        <w:spacing w:before="0" w:after="0"/>
        <w:rPr>
          <w:lang w:val="ru-RU"/>
        </w:rPr>
      </w:pPr>
      <w:r w:rsidRPr="00990B97">
        <w:rPr>
          <w:lang w:val="ru-RU"/>
        </w:rPr>
        <w:t>Статья 4. Полномочия Российской Федерации в области оказания государственной социальной помощи</w:t>
      </w:r>
    </w:p>
    <w:p w:rsidR="00FA088D" w:rsidRPr="00990B97" w:rsidRDefault="00FA088D" w:rsidP="00990B97">
      <w:pPr>
        <w:pStyle w:val="BodyText"/>
        <w:spacing w:after="0"/>
        <w:rPr>
          <w:lang w:val="ru-RU"/>
        </w:rPr>
      </w:pPr>
      <w:r w:rsidRPr="00990B97">
        <w:rPr>
          <w:lang w:val="ru-RU"/>
        </w:rPr>
        <w:t>К ведению Российской Федерации в области оказания государственной социальной помощи относятся:</w:t>
      </w:r>
    </w:p>
    <w:p w:rsidR="00FA088D" w:rsidRPr="00990B97" w:rsidRDefault="00FA088D" w:rsidP="00990B97">
      <w:pPr>
        <w:pStyle w:val="BodyText"/>
        <w:spacing w:after="0"/>
        <w:rPr>
          <w:lang w:val="ru-RU"/>
        </w:rPr>
      </w:pPr>
      <w:r w:rsidRPr="00990B97">
        <w:rPr>
          <w:lang w:val="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FA088D" w:rsidRPr="00990B97" w:rsidRDefault="00FA088D" w:rsidP="00990B97">
      <w:pPr>
        <w:pStyle w:val="BodyText"/>
        <w:spacing w:after="0"/>
        <w:rPr>
          <w:lang w:val="ru-RU"/>
        </w:rPr>
      </w:pPr>
      <w:r w:rsidRPr="00990B97">
        <w:rPr>
          <w:lang w:val="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BodyText"/>
        <w:spacing w:after="0"/>
        <w:rPr>
          <w:lang w:val="ru-RU"/>
        </w:rPr>
      </w:pPr>
      <w:r w:rsidRPr="00990B97">
        <w:rPr>
          <w:lang w:val="ru-RU"/>
        </w:rPr>
        <w:t xml:space="preserve">абзац утратил силу. - Федеральный закон от 22.08.2004 </w:t>
      </w:r>
      <w:r>
        <w:t>N</w:t>
      </w:r>
      <w:r w:rsidRPr="00990B97">
        <w:rPr>
          <w:lang w:val="ru-RU"/>
        </w:rPr>
        <w:t xml:space="preserve"> 122-ФЗ;</w:t>
      </w:r>
    </w:p>
    <w:p w:rsidR="00FA088D" w:rsidRPr="00990B97" w:rsidRDefault="00FA088D" w:rsidP="00990B97">
      <w:pPr>
        <w:pStyle w:val="BodyText"/>
        <w:spacing w:after="0"/>
        <w:rPr>
          <w:lang w:val="ru-RU"/>
        </w:rPr>
      </w:pPr>
      <w:r w:rsidRPr="00990B97">
        <w:rPr>
          <w:lang w:val="ru-RU"/>
        </w:rPr>
        <w:t>установление видов государственной социальной помощи, оказание которых обязательно на территории Российской Федерации.</w:t>
      </w:r>
    </w:p>
    <w:p w:rsidR="00FA088D" w:rsidRPr="00990B97" w:rsidRDefault="00FA088D" w:rsidP="00990B97">
      <w:pPr>
        <w:pStyle w:val="Heading4"/>
        <w:spacing w:before="0" w:after="0"/>
        <w:rPr>
          <w:lang w:val="ru-RU"/>
        </w:rPr>
      </w:pPr>
      <w:r w:rsidRPr="00990B97">
        <w:rPr>
          <w:lang w:val="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w:t>
      </w:r>
    </w:p>
    <w:p w:rsidR="00FA088D" w:rsidRPr="00990B97" w:rsidRDefault="00FA088D" w:rsidP="00990B97">
      <w:pPr>
        <w:pStyle w:val="BodyText"/>
        <w:numPr>
          <w:ilvl w:val="0"/>
          <w:numId w:val="5"/>
        </w:numPr>
        <w:tabs>
          <w:tab w:val="left" w:pos="0"/>
        </w:tabs>
        <w:spacing w:after="0"/>
        <w:ind w:left="0"/>
        <w:rPr>
          <w:lang w:val="ru-RU"/>
        </w:rPr>
      </w:pPr>
      <w:r w:rsidRPr="00990B97">
        <w:rPr>
          <w:lang w:val="ru-RU"/>
        </w:rPr>
        <w:t xml:space="preserve">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 </w:t>
      </w:r>
    </w:p>
    <w:p w:rsidR="00FA088D" w:rsidRPr="00990B97" w:rsidRDefault="00FA088D" w:rsidP="00990B97">
      <w:pPr>
        <w:pStyle w:val="BodyText"/>
        <w:numPr>
          <w:ilvl w:val="0"/>
          <w:numId w:val="5"/>
        </w:numPr>
        <w:tabs>
          <w:tab w:val="left" w:pos="0"/>
        </w:tabs>
        <w:spacing w:after="0"/>
        <w:ind w:left="0"/>
        <w:rPr>
          <w:lang w:val="ru-RU"/>
        </w:rPr>
      </w:pPr>
      <w:r w:rsidRPr="00990B97">
        <w:rPr>
          <w:lang w:val="ru-RU"/>
        </w:rPr>
        <w:t xml:space="preserve">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 </w:t>
      </w:r>
    </w:p>
    <w:p w:rsidR="00FA088D" w:rsidRPr="00990B97" w:rsidRDefault="00FA088D" w:rsidP="00990B97">
      <w:pPr>
        <w:pStyle w:val="Heading4"/>
        <w:spacing w:before="0" w:after="0"/>
        <w:rPr>
          <w:lang w:val="ru-RU"/>
        </w:rPr>
      </w:pPr>
      <w:r w:rsidRPr="00990B97">
        <w:rPr>
          <w:lang w:val="ru-RU"/>
        </w:rPr>
        <w:t xml:space="preserve">Статья 6. </w:t>
      </w:r>
    </w:p>
    <w:p w:rsidR="00FA088D" w:rsidRPr="00990B97" w:rsidRDefault="00FA088D" w:rsidP="00990B97">
      <w:pPr>
        <w:pStyle w:val="BodyText"/>
        <w:spacing w:after="0"/>
        <w:rPr>
          <w:lang w:val="ru-RU"/>
        </w:rPr>
      </w:pPr>
      <w:r w:rsidRPr="00990B97">
        <w:rPr>
          <w:lang w:val="ru-RU"/>
        </w:rPr>
        <w:t xml:space="preserve">Утратила силу. - Федеральный закон от 22.08.2004 </w:t>
      </w:r>
      <w:r>
        <w:t>N</w:t>
      </w:r>
      <w:r w:rsidRPr="00990B97">
        <w:rPr>
          <w:lang w:val="ru-RU"/>
        </w:rPr>
        <w:t xml:space="preserve"> 122-ФЗ.</w:t>
      </w:r>
    </w:p>
    <w:p w:rsidR="00FA088D" w:rsidRPr="00990B97" w:rsidRDefault="00FA088D" w:rsidP="00990B97">
      <w:pPr>
        <w:pStyle w:val="Heading3"/>
        <w:spacing w:before="0" w:after="0"/>
        <w:rPr>
          <w:lang w:val="ru-RU"/>
        </w:rPr>
      </w:pPr>
      <w:r w:rsidRPr="00990B97">
        <w:rPr>
          <w:lang w:val="ru-RU"/>
        </w:rPr>
        <w:t>Глава 2. Государственная социальная помощь, оказываемая в виде предоставления гражданам набора социальных услуг</w:t>
      </w:r>
    </w:p>
    <w:p w:rsidR="00FA088D" w:rsidRPr="00990B97" w:rsidRDefault="00FA088D" w:rsidP="00990B97">
      <w:pPr>
        <w:pStyle w:val="BodyText"/>
        <w:spacing w:after="0"/>
        <w:rPr>
          <w:lang w:val="ru-RU"/>
        </w:rPr>
      </w:pPr>
      <w:r w:rsidRPr="00990B97">
        <w:rPr>
          <w:lang w:val="ru-RU"/>
        </w:rPr>
        <w:t xml:space="preserve">(введена Федеральным законом от 22.08.2004 </w:t>
      </w:r>
      <w:r>
        <w:t>N</w:t>
      </w:r>
      <w:r w:rsidRPr="00990B97">
        <w:rPr>
          <w:lang w:val="ru-RU"/>
        </w:rPr>
        <w:t xml:space="preserve"> 122-ФЗ)</w:t>
      </w:r>
    </w:p>
    <w:p w:rsidR="00FA088D" w:rsidRPr="00990B97" w:rsidRDefault="00FA088D" w:rsidP="00990B97">
      <w:pPr>
        <w:pStyle w:val="Heading4"/>
        <w:spacing w:before="0" w:after="0"/>
        <w:rPr>
          <w:lang w:val="ru-RU"/>
        </w:rPr>
      </w:pPr>
      <w:r w:rsidRPr="00990B97">
        <w:rPr>
          <w:lang w:val="ru-RU"/>
        </w:rPr>
        <w:t>Статья 6.1. Право на получение государственной социальной помощи в виде набора социальных услуг</w:t>
      </w:r>
    </w:p>
    <w:p w:rsidR="00FA088D" w:rsidRPr="00990B97" w:rsidRDefault="00FA088D" w:rsidP="00990B97">
      <w:pPr>
        <w:pStyle w:val="BodyText"/>
        <w:spacing w:after="0"/>
        <w:rPr>
          <w:lang w:val="ru-RU"/>
        </w:rPr>
      </w:pPr>
      <w:r w:rsidRPr="00990B97">
        <w:rPr>
          <w:lang w:val="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A088D" w:rsidRPr="00990B97" w:rsidRDefault="00FA088D" w:rsidP="00990B97">
      <w:pPr>
        <w:pStyle w:val="BodyText"/>
        <w:spacing w:after="0"/>
        <w:rPr>
          <w:lang w:val="ru-RU"/>
        </w:rPr>
      </w:pPr>
      <w:r w:rsidRPr="00990B97">
        <w:rPr>
          <w:lang w:val="ru-RU"/>
        </w:rPr>
        <w:t>1) инвалиды войны;</w:t>
      </w:r>
    </w:p>
    <w:p w:rsidR="00FA088D" w:rsidRPr="00990B97" w:rsidRDefault="00FA088D" w:rsidP="00990B97">
      <w:pPr>
        <w:pStyle w:val="BodyText"/>
        <w:spacing w:after="0"/>
        <w:rPr>
          <w:lang w:val="ru-RU"/>
        </w:rPr>
      </w:pPr>
      <w:r w:rsidRPr="00990B97">
        <w:rPr>
          <w:lang w:val="ru-RU"/>
        </w:rPr>
        <w:t>2) участники Великой Отечественной войны;</w:t>
      </w:r>
    </w:p>
    <w:p w:rsidR="00FA088D" w:rsidRPr="00990B97" w:rsidRDefault="00FA088D" w:rsidP="00990B97">
      <w:pPr>
        <w:pStyle w:val="BodyText"/>
        <w:spacing w:after="0"/>
        <w:rPr>
          <w:lang w:val="ru-RU"/>
        </w:rPr>
      </w:pPr>
      <w:r w:rsidRPr="00990B97">
        <w:rPr>
          <w:lang w:val="ru-RU"/>
        </w:rPr>
        <w:t xml:space="preserve">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w:t>
      </w:r>
      <w:r>
        <w:t>N</w:t>
      </w:r>
      <w:r w:rsidRPr="00990B97">
        <w:rPr>
          <w:lang w:val="ru-RU"/>
        </w:rPr>
        <w:t xml:space="preserve"> 40-ФЗ);</w:t>
      </w:r>
    </w:p>
    <w:p w:rsidR="00FA088D" w:rsidRPr="00990B97" w:rsidRDefault="00FA088D" w:rsidP="00990B97">
      <w:pPr>
        <w:pStyle w:val="BodyText"/>
        <w:spacing w:after="0"/>
        <w:rPr>
          <w:lang w:val="ru-RU"/>
        </w:rPr>
      </w:pPr>
      <w:r w:rsidRPr="00990B97">
        <w:rPr>
          <w:lang w:val="ru-RU"/>
        </w:rPr>
        <w:t xml:space="preserve">(в ред. Федерального закона от 22.08.2004 </w:t>
      </w:r>
      <w:r>
        <w:t>N</w:t>
      </w:r>
      <w:r w:rsidRPr="00990B97">
        <w:rPr>
          <w:lang w:val="ru-RU"/>
        </w:rPr>
        <w:t xml:space="preserve"> 122-ФЗ (ред. 29.12.2004))</w:t>
      </w:r>
    </w:p>
    <w:p w:rsidR="00FA088D" w:rsidRPr="00990B97" w:rsidRDefault="00FA088D" w:rsidP="00990B97">
      <w:pPr>
        <w:pStyle w:val="BodyText"/>
        <w:spacing w:after="0"/>
        <w:rPr>
          <w:lang w:val="ru-RU"/>
        </w:rPr>
      </w:pPr>
      <w:r w:rsidRPr="00990B97">
        <w:rPr>
          <w:lang w:val="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A088D" w:rsidRPr="00990B97" w:rsidRDefault="00FA088D" w:rsidP="00990B97">
      <w:pPr>
        <w:pStyle w:val="BodyText"/>
        <w:spacing w:after="0"/>
        <w:rPr>
          <w:lang w:val="ru-RU"/>
        </w:rPr>
      </w:pPr>
      <w:r w:rsidRPr="00990B97">
        <w:rPr>
          <w:lang w:val="ru-RU"/>
        </w:rPr>
        <w:t>5) лица, награжденные знаком "Жителю блокадного Ленинграда";</w:t>
      </w:r>
    </w:p>
    <w:p w:rsidR="00FA088D" w:rsidRPr="00990B97" w:rsidRDefault="00FA088D" w:rsidP="00990B97">
      <w:pPr>
        <w:pStyle w:val="BodyText"/>
        <w:spacing w:after="0"/>
        <w:rPr>
          <w:lang w:val="ru-RU"/>
        </w:rPr>
      </w:pPr>
      <w:r w:rsidRPr="00990B97">
        <w:rPr>
          <w:lang w:val="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A088D" w:rsidRPr="00990B97" w:rsidRDefault="00FA088D" w:rsidP="00990B97">
      <w:pPr>
        <w:pStyle w:val="BodyText"/>
        <w:spacing w:after="0"/>
        <w:rPr>
          <w:lang w:val="ru-RU"/>
        </w:rPr>
      </w:pPr>
      <w:r w:rsidRPr="00990B97">
        <w:rPr>
          <w:lang w:val="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A088D" w:rsidRPr="00990B97" w:rsidRDefault="00FA088D" w:rsidP="00990B97">
      <w:pPr>
        <w:pStyle w:val="BodyText"/>
        <w:spacing w:after="0"/>
        <w:rPr>
          <w:lang w:val="ru-RU"/>
        </w:rPr>
      </w:pPr>
      <w:r w:rsidRPr="00990B97">
        <w:rPr>
          <w:lang w:val="ru-RU"/>
        </w:rPr>
        <w:t>8) инвалиды;</w:t>
      </w:r>
    </w:p>
    <w:p w:rsidR="00FA088D" w:rsidRPr="00990B97" w:rsidRDefault="00FA088D" w:rsidP="00990B97">
      <w:pPr>
        <w:pStyle w:val="BodyText"/>
        <w:spacing w:after="0"/>
        <w:rPr>
          <w:lang w:val="ru-RU"/>
        </w:rPr>
      </w:pPr>
      <w:r w:rsidRPr="00990B97">
        <w:rPr>
          <w:lang w:val="ru-RU"/>
        </w:rPr>
        <w:t>9) дети-инвалиды.</w:t>
      </w:r>
    </w:p>
    <w:p w:rsidR="00FA088D" w:rsidRPr="00990B97" w:rsidRDefault="00FA088D" w:rsidP="00990B97">
      <w:pPr>
        <w:pStyle w:val="Heading4"/>
        <w:spacing w:before="0" w:after="0"/>
        <w:rPr>
          <w:lang w:val="ru-RU"/>
        </w:rPr>
      </w:pPr>
      <w:r w:rsidRPr="00990B97">
        <w:rPr>
          <w:lang w:val="ru-RU"/>
        </w:rPr>
        <w:t>Статья 6.2. Набор социальных услуг</w:t>
      </w:r>
    </w:p>
    <w:p w:rsidR="00FA088D" w:rsidRPr="00990B97" w:rsidRDefault="00FA088D" w:rsidP="00990B97">
      <w:pPr>
        <w:pStyle w:val="BodyText"/>
        <w:spacing w:after="0"/>
        <w:rPr>
          <w:lang w:val="ru-RU"/>
        </w:rPr>
      </w:pPr>
      <w:r w:rsidRPr="00990B97">
        <w:rPr>
          <w:lang w:val="ru-RU"/>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FA088D" w:rsidRPr="00990B97" w:rsidRDefault="00FA088D" w:rsidP="00990B97">
      <w:pPr>
        <w:pStyle w:val="BodyText"/>
        <w:spacing w:after="0"/>
        <w:rPr>
          <w:lang w:val="ru-RU"/>
        </w:rPr>
      </w:pPr>
      <w:r w:rsidRPr="00990B97">
        <w:rPr>
          <w:lang w:val="ru-RU"/>
        </w:rP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FA088D" w:rsidRPr="00990B97" w:rsidRDefault="00FA088D" w:rsidP="00990B97">
      <w:pPr>
        <w:pStyle w:val="BodyText"/>
        <w:spacing w:after="0"/>
        <w:rPr>
          <w:lang w:val="ru-RU"/>
        </w:rPr>
      </w:pPr>
      <w:r w:rsidRPr="00990B97">
        <w:rPr>
          <w:lang w:val="ru-RU"/>
        </w:rPr>
        <w:t>2) бесплатный проезд на пригородном железнодорожном транспорте, а также на междугородном транспорте к месту лечения и обратно.</w:t>
      </w:r>
    </w:p>
    <w:p w:rsidR="00FA088D" w:rsidRPr="00990B97" w:rsidRDefault="00FA088D" w:rsidP="00990B97">
      <w:pPr>
        <w:pStyle w:val="BodyText"/>
        <w:spacing w:after="0"/>
        <w:rPr>
          <w:lang w:val="ru-RU"/>
        </w:rPr>
      </w:pPr>
      <w:r w:rsidRPr="00990B97">
        <w:rPr>
          <w:lang w:val="ru-RU"/>
        </w:rPr>
        <w:t xml:space="preserve">При предоставлении социальных услуг в соответствии с настоящей статьей граждане, имеющие ограничение способности к трудовой деятельности </w:t>
      </w:r>
      <w:r>
        <w:t>III</w:t>
      </w:r>
      <w:r w:rsidRPr="00990B97">
        <w:rPr>
          <w:lang w:val="ru-RU"/>
        </w:rPr>
        <w:t xml:space="preserve">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A088D" w:rsidRPr="00990B97" w:rsidRDefault="00FA088D" w:rsidP="00990B97">
      <w:pPr>
        <w:pStyle w:val="BodyText"/>
        <w:spacing w:after="0"/>
        <w:rPr>
          <w:lang w:val="ru-RU"/>
        </w:rPr>
      </w:pPr>
      <w:r w:rsidRPr="00990B97">
        <w:rPr>
          <w:lang w:val="ru-RU"/>
        </w:rP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A088D" w:rsidRPr="00990B97" w:rsidRDefault="00FA088D" w:rsidP="00990B97">
      <w:pPr>
        <w:pStyle w:val="Heading4"/>
        <w:spacing w:before="0" w:after="0"/>
        <w:rPr>
          <w:lang w:val="ru-RU"/>
        </w:rPr>
      </w:pPr>
      <w:r w:rsidRPr="00990B97">
        <w:rPr>
          <w:lang w:val="ru-RU"/>
        </w:rPr>
        <w:t>Статья 6.3. Предоставление социальных услуг</w:t>
      </w:r>
    </w:p>
    <w:p w:rsidR="00FA088D" w:rsidRPr="00990B97" w:rsidRDefault="00FA088D" w:rsidP="00990B97">
      <w:pPr>
        <w:pStyle w:val="BodyText"/>
        <w:spacing w:after="0"/>
        <w:rPr>
          <w:lang w:val="ru-RU"/>
        </w:rPr>
      </w:pPr>
      <w:r w:rsidRPr="00990B97">
        <w:rPr>
          <w:lang w:val="ru-RU"/>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FA088D" w:rsidRPr="00990B97" w:rsidRDefault="00FA088D" w:rsidP="00990B97">
      <w:pPr>
        <w:pStyle w:val="BodyText"/>
        <w:spacing w:after="0"/>
        <w:rPr>
          <w:lang w:val="ru-RU"/>
        </w:rPr>
      </w:pPr>
      <w:r w:rsidRPr="00990B97">
        <w:rPr>
          <w:lang w:val="ru-RU"/>
        </w:rPr>
        <w:t>2. Периодом предоставления гражданам социальных услуг в соответствии с настоящей главой является календарный год.</w:t>
      </w:r>
    </w:p>
    <w:p w:rsidR="00FA088D" w:rsidRPr="00990B97" w:rsidRDefault="00FA088D" w:rsidP="00990B97">
      <w:pPr>
        <w:pStyle w:val="BodyText"/>
        <w:spacing w:after="0"/>
        <w:rPr>
          <w:lang w:val="ru-RU"/>
        </w:rPr>
      </w:pPr>
      <w:r w:rsidRPr="00990B97">
        <w:rPr>
          <w:lang w:val="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FA088D" w:rsidRPr="00990B97" w:rsidRDefault="00FA088D" w:rsidP="00990B97">
      <w:pPr>
        <w:pStyle w:val="BodyText"/>
        <w:spacing w:after="0"/>
        <w:rPr>
          <w:lang w:val="ru-RU"/>
        </w:rPr>
      </w:pPr>
      <w:r w:rsidRPr="00990B97">
        <w:rPr>
          <w:lang w:val="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A088D" w:rsidRPr="00990B97" w:rsidRDefault="00FA088D" w:rsidP="00990B97">
      <w:pPr>
        <w:pStyle w:val="BodyText"/>
        <w:spacing w:after="0"/>
        <w:rPr>
          <w:lang w:val="ru-RU"/>
        </w:rPr>
      </w:pPr>
      <w:r w:rsidRPr="00990B97">
        <w:rPr>
          <w:lang w:val="ru-RU"/>
        </w:rPr>
        <w:t>Пункт 3 статьи 6.3 вступает в силу с 1 января 2006 года.</w:t>
      </w:r>
    </w:p>
    <w:p w:rsidR="00FA088D" w:rsidRPr="00990B97" w:rsidRDefault="00FA088D" w:rsidP="00990B97">
      <w:pPr>
        <w:pStyle w:val="BodyText"/>
        <w:spacing w:after="0"/>
        <w:rPr>
          <w:lang w:val="ru-RU"/>
        </w:rPr>
      </w:pPr>
      <w:r w:rsidRPr="00990B97">
        <w:rPr>
          <w:lang w:val="ru-RU"/>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FA088D" w:rsidRPr="00990B97" w:rsidRDefault="00FA088D" w:rsidP="00990B97">
      <w:pPr>
        <w:pStyle w:val="BodyText"/>
        <w:spacing w:after="0"/>
        <w:rPr>
          <w:lang w:val="ru-RU"/>
        </w:rPr>
      </w:pPr>
      <w:r w:rsidRPr="00990B97">
        <w:rPr>
          <w:lang w:val="ru-RU"/>
        </w:rP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FA088D" w:rsidRPr="00990B97" w:rsidRDefault="00FA088D" w:rsidP="00990B97">
      <w:pPr>
        <w:pStyle w:val="BodyText"/>
        <w:spacing w:after="0"/>
        <w:rPr>
          <w:lang w:val="ru-RU"/>
        </w:rPr>
      </w:pPr>
      <w:r w:rsidRPr="00990B97">
        <w:rPr>
          <w:lang w:val="ru-RU"/>
        </w:rPr>
        <w:t>Пункт 4 статьи 6.3 вступает в силу с 1 января 2006 года.</w:t>
      </w:r>
    </w:p>
    <w:p w:rsidR="00FA088D" w:rsidRPr="00990B97" w:rsidRDefault="00FA088D" w:rsidP="00990B97">
      <w:pPr>
        <w:pStyle w:val="BodyText"/>
        <w:spacing w:after="0"/>
        <w:rPr>
          <w:lang w:val="ru-RU"/>
        </w:rPr>
      </w:pPr>
      <w:r w:rsidRPr="00990B97">
        <w:rPr>
          <w:lang w:val="ru-RU"/>
        </w:rPr>
        <w:t>4. Заявление об отказе от получения социальных услуг на следующий год подается в срок до 1 октября текущего года.</w:t>
      </w:r>
    </w:p>
    <w:p w:rsidR="00FA088D" w:rsidRPr="00990B97" w:rsidRDefault="00FA088D" w:rsidP="00990B97">
      <w:pPr>
        <w:pStyle w:val="BodyText"/>
        <w:spacing w:after="0"/>
        <w:rPr>
          <w:lang w:val="ru-RU"/>
        </w:rPr>
      </w:pPr>
      <w:r w:rsidRPr="00990B97">
        <w:rPr>
          <w:lang w:val="ru-RU"/>
        </w:rP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FA088D" w:rsidRPr="00990B97" w:rsidRDefault="00FA088D" w:rsidP="00990B97">
      <w:pPr>
        <w:pStyle w:val="BodyText"/>
        <w:spacing w:after="0"/>
        <w:rPr>
          <w:lang w:val="ru-RU"/>
        </w:rPr>
      </w:pPr>
      <w:r w:rsidRPr="00990B97">
        <w:rPr>
          <w:lang w:val="ru-RU"/>
        </w:rPr>
        <w:t>1) нотариусом или в порядке, установленном пунктом 3 статьи 185 Гражданского кодекса Российской Федерации;</w:t>
      </w:r>
    </w:p>
    <w:p w:rsidR="00FA088D" w:rsidRPr="00990B97" w:rsidRDefault="00FA088D" w:rsidP="00990B97">
      <w:pPr>
        <w:pStyle w:val="BodyText"/>
        <w:spacing w:after="0"/>
        <w:rPr>
          <w:lang w:val="ru-RU"/>
        </w:rPr>
      </w:pPr>
      <w:r w:rsidRPr="00990B97">
        <w:rPr>
          <w:lang w:val="ru-RU"/>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A088D" w:rsidRPr="00990B97" w:rsidRDefault="00FA088D" w:rsidP="00990B97">
      <w:pPr>
        <w:pStyle w:val="BodyText"/>
        <w:spacing w:after="0"/>
        <w:rPr>
          <w:lang w:val="ru-RU"/>
        </w:rPr>
      </w:pPr>
      <w:r w:rsidRPr="00990B97">
        <w:rPr>
          <w:lang w:val="ru-RU"/>
        </w:rP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FA088D" w:rsidRPr="00990B97" w:rsidRDefault="00FA088D" w:rsidP="00990B97">
      <w:pPr>
        <w:pStyle w:val="BodyText"/>
        <w:spacing w:after="0"/>
        <w:rPr>
          <w:lang w:val="ru-RU"/>
        </w:rPr>
      </w:pPr>
      <w:r w:rsidRPr="00990B97">
        <w:rPr>
          <w:lang w:val="ru-RU"/>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A088D" w:rsidRPr="00990B97" w:rsidRDefault="00FA088D" w:rsidP="00990B97">
      <w:pPr>
        <w:pStyle w:val="BodyText"/>
        <w:spacing w:after="0"/>
        <w:rPr>
          <w:lang w:val="ru-RU"/>
        </w:rPr>
      </w:pPr>
      <w:r w:rsidRPr="00990B97">
        <w:rPr>
          <w:lang w:val="ru-RU"/>
        </w:rPr>
        <w:t xml:space="preserve">Статья 6.4, введенная Федеральным законом от 22.08.2004 </w:t>
      </w:r>
      <w:r>
        <w:t>N</w:t>
      </w:r>
      <w:r w:rsidRPr="00990B97">
        <w:rPr>
          <w:lang w:val="ru-RU"/>
        </w:rPr>
        <w:t xml:space="preserve"> 122-ФЗ, вступила в силу со дня его официального опубликования.</w:t>
      </w:r>
    </w:p>
    <w:p w:rsidR="00FA088D" w:rsidRPr="00990B97" w:rsidRDefault="00FA088D" w:rsidP="00990B97">
      <w:pPr>
        <w:pStyle w:val="Heading4"/>
        <w:spacing w:before="0" w:after="0"/>
        <w:rPr>
          <w:lang w:val="ru-RU"/>
        </w:rPr>
      </w:pPr>
      <w:r w:rsidRPr="00990B97">
        <w:rPr>
          <w:lang w:val="ru-RU"/>
        </w:rPr>
        <w:t>Статья 6.4. Федеральный регистр лиц, имеющих право на получение государственной социальной помощи</w:t>
      </w:r>
    </w:p>
    <w:p w:rsidR="00FA088D" w:rsidRDefault="00FA088D" w:rsidP="00990B97">
      <w:pPr>
        <w:pStyle w:val="BodyText"/>
        <w:spacing w:after="0"/>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FA088D" w:rsidRDefault="00FA088D" w:rsidP="00990B97">
      <w:pPr>
        <w:pStyle w:val="BodyText"/>
        <w:spacing w:after="0"/>
      </w:pPr>
      <w:r>
        <w:t>2. Регистр содержит в себе следующую основную информацию:</w:t>
      </w:r>
    </w:p>
    <w:p w:rsidR="00FA088D" w:rsidRDefault="00FA088D" w:rsidP="00990B97">
      <w:pPr>
        <w:pStyle w:val="BodyText"/>
        <w:spacing w:after="0"/>
      </w:pPr>
      <w:r>
        <w:t>1) страховой номер индивидуального лицевого счета в системе обязательного пенсионного страхования;</w:t>
      </w:r>
    </w:p>
    <w:p w:rsidR="00FA088D" w:rsidRDefault="00FA088D" w:rsidP="00990B97">
      <w:pPr>
        <w:pStyle w:val="BodyText"/>
        <w:spacing w:after="0"/>
      </w:pPr>
      <w:r>
        <w:t>2) фамилия, имя, отчество, а также фамилия, которая была у лица при рождении;</w:t>
      </w:r>
    </w:p>
    <w:p w:rsidR="00FA088D" w:rsidRDefault="00FA088D" w:rsidP="00990B97">
      <w:pPr>
        <w:pStyle w:val="BodyText"/>
        <w:spacing w:after="0"/>
      </w:pPr>
      <w:r>
        <w:t>3) дата рождения;</w:t>
      </w:r>
    </w:p>
    <w:p w:rsidR="00FA088D" w:rsidRDefault="00FA088D" w:rsidP="00990B97">
      <w:pPr>
        <w:pStyle w:val="BodyText"/>
        <w:spacing w:after="0"/>
      </w:pPr>
      <w:r>
        <w:t>КонсультантПлюс: примечание.</w:t>
      </w:r>
    </w:p>
    <w:p w:rsidR="00FA088D" w:rsidRDefault="00FA088D" w:rsidP="00990B97">
      <w:pPr>
        <w:pStyle w:val="BodyText"/>
        <w:spacing w:after="0"/>
      </w:pPr>
      <w:r>
        <w:t>Нумерация пунктов дана в соответствии с официальным текстом документа.</w:t>
      </w:r>
    </w:p>
    <w:p w:rsidR="00FA088D" w:rsidRDefault="00FA088D" w:rsidP="00990B97">
      <w:pPr>
        <w:pStyle w:val="BodyText"/>
        <w:spacing w:after="0"/>
      </w:pPr>
      <w:r>
        <w:t>5) пол;</w:t>
      </w:r>
    </w:p>
    <w:p w:rsidR="00FA088D" w:rsidRDefault="00FA088D" w:rsidP="00990B97">
      <w:pPr>
        <w:pStyle w:val="BodyText"/>
        <w:spacing w:after="0"/>
      </w:pPr>
      <w:r>
        <w:t>6) адрес места жительства;</w:t>
      </w:r>
    </w:p>
    <w:p w:rsidR="00FA088D" w:rsidRDefault="00FA088D" w:rsidP="00990B97">
      <w:pPr>
        <w:pStyle w:val="BodyText"/>
        <w:spacing w:after="0"/>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FA088D" w:rsidRDefault="00FA088D" w:rsidP="00990B97">
      <w:pPr>
        <w:pStyle w:val="BodyText"/>
        <w:spacing w:after="0"/>
      </w:pPr>
      <w:r>
        <w:t>8) дата включения в регистр;</w:t>
      </w:r>
    </w:p>
    <w:p w:rsidR="00FA088D" w:rsidRDefault="00FA088D" w:rsidP="00990B97">
      <w:pPr>
        <w:pStyle w:val="BodyText"/>
        <w:spacing w:after="0"/>
      </w:pPr>
      <w:r>
        <w:t>9) категория из числа поименованных в статье 6.1 настоящего Федерального закона, к которой относится гражданин;</w:t>
      </w:r>
    </w:p>
    <w:p w:rsidR="00FA088D" w:rsidRDefault="00FA088D" w:rsidP="00990B97">
      <w:pPr>
        <w:pStyle w:val="BodyText"/>
        <w:spacing w:after="0"/>
      </w:pPr>
      <w:r>
        <w:t>10) реквизиты документа, подтверждающего отнесение гражданина к соответствующей категории;</w:t>
      </w:r>
    </w:p>
    <w:p w:rsidR="00FA088D" w:rsidRDefault="00FA088D" w:rsidP="00990B97">
      <w:pPr>
        <w:pStyle w:val="BodyText"/>
        <w:spacing w:after="0"/>
      </w:pPr>
      <w:r>
        <w:t>11) иные сведения, определяемые Правительством Российской Федерации.</w:t>
      </w:r>
    </w:p>
    <w:p w:rsidR="00FA088D" w:rsidRDefault="00FA088D" w:rsidP="00990B97">
      <w:pPr>
        <w:pStyle w:val="BodyText"/>
        <w:spacing w:after="0"/>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A088D" w:rsidRDefault="00FA088D" w:rsidP="00990B97">
      <w:pPr>
        <w:pStyle w:val="BodyText"/>
        <w:spacing w:after="0"/>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FA088D" w:rsidRDefault="00FA088D" w:rsidP="00990B97">
      <w:pPr>
        <w:pStyle w:val="BodyText"/>
        <w:spacing w:after="0"/>
      </w:pPr>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FA088D" w:rsidRDefault="00FA088D" w:rsidP="00990B97">
      <w:pPr>
        <w:pStyle w:val="Heading4"/>
        <w:spacing w:before="0" w:after="0"/>
      </w:pPr>
      <w:r>
        <w:t>Статья 6.5. Оплата предоставления гражданину социальных услуг</w:t>
      </w:r>
    </w:p>
    <w:p w:rsidR="00FA088D" w:rsidRDefault="00FA088D" w:rsidP="00990B97">
      <w:pPr>
        <w:pStyle w:val="BodyText"/>
        <w:spacing w:after="0"/>
      </w:pPr>
      <w:r>
        <w:t>1. На оплату предоставления гражданам набора социальных услуг направляется 450 рублей в месяц, в том числе:</w:t>
      </w:r>
    </w:p>
    <w:p w:rsidR="00FA088D" w:rsidRDefault="00FA088D" w:rsidP="00990B97">
      <w:pPr>
        <w:pStyle w:val="BodyText"/>
        <w:spacing w:after="0"/>
      </w:pPr>
      <w:r>
        <w:t>на оплату социальной услуги, предусмотренной пунктом 1 части 1 статьи 6.2 настоящего Федерального закона, - 400 рублей;</w:t>
      </w:r>
    </w:p>
    <w:p w:rsidR="00FA088D" w:rsidRDefault="00FA088D" w:rsidP="00990B97">
      <w:pPr>
        <w:pStyle w:val="BodyText"/>
        <w:spacing w:after="0"/>
      </w:pPr>
      <w:r>
        <w:t>на оплату социальной услуги, предусмотренной пунктом 2 части 1 статьи 6.2 настоящего Федерального закона, - 50 рублей.</w:t>
      </w:r>
    </w:p>
    <w:p w:rsidR="00FA088D" w:rsidRDefault="00FA088D" w:rsidP="00990B97">
      <w:pPr>
        <w:pStyle w:val="BodyText"/>
        <w:spacing w:after="0"/>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FA088D" w:rsidRDefault="00FA088D" w:rsidP="00990B97">
      <w:pPr>
        <w:pStyle w:val="BodyText"/>
        <w:spacing w:after="0"/>
      </w:pPr>
      <w:r>
        <w:t>Пункт 2 статьи 6.5 вступает в силу с 1 января 2006 года.</w:t>
      </w:r>
    </w:p>
    <w:p w:rsidR="00FA088D" w:rsidRDefault="00FA088D" w:rsidP="00990B97">
      <w:pPr>
        <w:pStyle w:val="BodyText"/>
        <w:spacing w:after="0"/>
      </w:pPr>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FA088D" w:rsidRDefault="00FA088D" w:rsidP="00990B97">
      <w:pPr>
        <w:pStyle w:val="BodyText"/>
        <w:spacing w:after="0"/>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A088D" w:rsidRDefault="00FA088D" w:rsidP="00990B97">
      <w:pPr>
        <w:pStyle w:val="Heading4"/>
        <w:spacing w:before="0" w:after="0"/>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FA088D" w:rsidRDefault="00FA088D" w:rsidP="00990B97">
      <w:pPr>
        <w:pStyle w:val="BodyText"/>
        <w:spacing w:after="0"/>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A088D" w:rsidRDefault="00FA088D" w:rsidP="00990B97">
      <w:pPr>
        <w:pStyle w:val="BodyText"/>
        <w:spacing w:after="0"/>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FA088D" w:rsidRDefault="00FA088D" w:rsidP="00990B97">
      <w:pPr>
        <w:pStyle w:val="BodyText"/>
        <w:spacing w:after="0"/>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FA088D" w:rsidRDefault="00FA088D" w:rsidP="00990B97">
      <w:pPr>
        <w:pStyle w:val="Heading4"/>
        <w:spacing w:before="0" w:after="0"/>
      </w:pPr>
      <w:r>
        <w:t>Статья 6.7. Предоставление социальных услуг отдельным категориям граждан</w:t>
      </w:r>
    </w:p>
    <w:p w:rsidR="00FA088D" w:rsidRDefault="00FA088D" w:rsidP="00990B97">
      <w:pPr>
        <w:pStyle w:val="BodyText"/>
        <w:spacing w:after="0"/>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FA088D" w:rsidRDefault="00FA088D" w:rsidP="00990B97">
      <w:pPr>
        <w:pStyle w:val="BodyText"/>
        <w:spacing w:after="0"/>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A088D" w:rsidRDefault="00FA088D" w:rsidP="00990B97">
      <w:pPr>
        <w:pStyle w:val="BodyText"/>
        <w:spacing w:after="0"/>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FA088D" w:rsidRDefault="00FA088D" w:rsidP="00990B97">
      <w:pPr>
        <w:pStyle w:val="Heading4"/>
        <w:spacing w:before="0" w:after="0"/>
      </w:pPr>
      <w:r>
        <w:t>Статья 6.8. Контроль за деятельностью по оказанию гражданам государственной социальной помощи в виде предоставления социальных услуг</w:t>
      </w:r>
    </w:p>
    <w:p w:rsidR="00FA088D" w:rsidRDefault="00FA088D" w:rsidP="00990B97">
      <w:pPr>
        <w:pStyle w:val="BodyText"/>
        <w:spacing w:after="0"/>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FA088D" w:rsidRDefault="00FA088D" w:rsidP="00990B97">
      <w:pPr>
        <w:pStyle w:val="Heading3"/>
        <w:spacing w:before="0" w:after="0"/>
      </w:pPr>
      <w:r>
        <w:t>Глава 3. Оказание государственной социальной помощи за счет средств бюджетов субъектов Российской Федерации</w:t>
      </w:r>
    </w:p>
    <w:p w:rsidR="00FA088D" w:rsidRDefault="00FA088D" w:rsidP="00990B97">
      <w:pPr>
        <w:pStyle w:val="BodyText"/>
        <w:spacing w:after="0"/>
      </w:pPr>
      <w:r>
        <w:t>(абзац введен Федеральным законом от 22.08.2004 N 122-ФЗ)</w:t>
      </w:r>
    </w:p>
    <w:p w:rsidR="00FA088D" w:rsidRDefault="00FA088D" w:rsidP="00990B97">
      <w:pPr>
        <w:pStyle w:val="Heading4"/>
        <w:spacing w:before="0" w:after="0"/>
      </w:pPr>
      <w:r>
        <w:t>Статья 7. Получатели государственной социальной помощи</w:t>
      </w:r>
    </w:p>
    <w:p w:rsidR="00FA088D" w:rsidRDefault="00FA088D" w:rsidP="00990B97">
      <w:pPr>
        <w:pStyle w:val="BodyText"/>
        <w:spacing w:after="0"/>
      </w:pPr>
      <w:r>
        <w:t>Получателями государственной социальной помощи могут быть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FA088D" w:rsidRDefault="00FA088D" w:rsidP="00990B97">
      <w:pPr>
        <w:pStyle w:val="BodyText"/>
        <w:spacing w:after="0"/>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A088D" w:rsidRDefault="00FA088D" w:rsidP="00990B97">
      <w:pPr>
        <w:pStyle w:val="BodyText"/>
        <w:spacing w:after="0"/>
      </w:pPr>
      <w:r>
        <w:t>В случае,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FA088D" w:rsidRDefault="00FA088D" w:rsidP="00990B97">
      <w:pPr>
        <w:pStyle w:val="Heading4"/>
        <w:spacing w:before="0" w:after="0"/>
      </w:pPr>
      <w:r>
        <w:t>Статья 8. Порядок назначения государственной социальной помощи</w:t>
      </w:r>
    </w:p>
    <w:p w:rsidR="00FA088D" w:rsidRDefault="00FA088D" w:rsidP="00990B97">
      <w:pPr>
        <w:pStyle w:val="BodyText"/>
        <w:spacing w:after="0"/>
      </w:pPr>
      <w:r>
        <w:t>Изменения, вносившиеся в часть 1 статьи 8 Федеральным законом от 22.08.2004 N 122-ФЗ, утратили силу в связи с принятием Федерального закона от 29.12.2004 N 199-ФЗ.</w:t>
      </w:r>
    </w:p>
    <w:p w:rsidR="00FA088D" w:rsidRDefault="00FA088D" w:rsidP="00990B97">
      <w:pPr>
        <w:pStyle w:val="BodyText"/>
        <w:spacing w:after="0"/>
      </w:pPr>
      <w:r>
        <w:t>1.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FA088D" w:rsidRDefault="00FA088D" w:rsidP="00990B97">
      <w:pPr>
        <w:pStyle w:val="BodyText"/>
        <w:spacing w:after="0"/>
      </w:pPr>
      <w:r>
        <w:t>2. Государственная социальная помощь назначается на основании заявления гражданина в письменной форме от себя лично (для малоимущих одиноко проживающих граждан) или от имени своей семьи, заявления в письменной форме опекуна, попечителя, другого законного представителя гражданина в органы социальной защиты населения по месту жительства или месту пребывания,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 и принадлежащем ему (его семье) имуществе на праве собственности.</w:t>
      </w:r>
    </w:p>
    <w:p w:rsidR="00FA088D" w:rsidRDefault="00FA088D" w:rsidP="00990B97">
      <w:pPr>
        <w:pStyle w:val="BodyText"/>
        <w:spacing w:after="0"/>
      </w:pPr>
      <w:r>
        <w:t>(в ред. Федерального закона от 22.08.2004 N 122-ФЗ (ред. 29.12.2004))</w:t>
      </w:r>
    </w:p>
    <w:p w:rsidR="00FA088D" w:rsidRDefault="00FA088D" w:rsidP="00990B97">
      <w:pPr>
        <w:pStyle w:val="BodyText"/>
        <w:spacing w:after="0"/>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FA088D" w:rsidRDefault="00FA088D" w:rsidP="00990B97">
      <w:pPr>
        <w:pStyle w:val="BodyText"/>
        <w:spacing w:after="0"/>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FA088D" w:rsidRDefault="00FA088D" w:rsidP="00990B97">
      <w:pPr>
        <w:pStyle w:val="BodyText"/>
        <w:spacing w:after="0"/>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FA088D" w:rsidRDefault="00FA088D" w:rsidP="00990B97">
      <w:pPr>
        <w:pStyle w:val="BodyText"/>
        <w:spacing w:after="0"/>
      </w:pPr>
      <w:r>
        <w:t>(абзац введен Федеральным законом от 22.08.2004 N 122-ФЗ (ред. 29.12.2004))</w:t>
      </w:r>
    </w:p>
    <w:p w:rsidR="00FA088D" w:rsidRDefault="00FA088D" w:rsidP="00990B97">
      <w:pPr>
        <w:pStyle w:val="BodyText"/>
        <w:spacing w:after="0"/>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FA088D" w:rsidRDefault="00FA088D" w:rsidP="00990B97">
      <w:pPr>
        <w:pStyle w:val="BodyText"/>
        <w:spacing w:after="0"/>
      </w:pPr>
      <w: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FA088D" w:rsidRDefault="00FA088D" w:rsidP="00990B97">
      <w:pPr>
        <w:pStyle w:val="Heading4"/>
        <w:spacing w:before="0" w:after="0"/>
      </w:pPr>
      <w:r>
        <w:t>Статья 9. Отказ в назначении государственной социальной помощи</w:t>
      </w:r>
    </w:p>
    <w:p w:rsidR="00FA088D" w:rsidRDefault="00FA088D" w:rsidP="00990B97">
      <w:pPr>
        <w:pStyle w:val="BodyText"/>
        <w:spacing w:after="0"/>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FA088D" w:rsidRDefault="00FA088D" w:rsidP="00990B97">
      <w:pPr>
        <w:pStyle w:val="BodyText"/>
        <w:spacing w:after="0"/>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A088D" w:rsidRDefault="00FA088D" w:rsidP="00990B97">
      <w:pPr>
        <w:pStyle w:val="Heading4"/>
        <w:spacing w:before="0" w:after="0"/>
      </w:pPr>
      <w:r>
        <w:t>Статья 10. Основания для прекращения оказания государственной социальной помощи</w:t>
      </w:r>
    </w:p>
    <w:p w:rsidR="00FA088D" w:rsidRDefault="00FA088D" w:rsidP="00990B97">
      <w:pPr>
        <w:pStyle w:val="BodyText"/>
        <w:spacing w:after="0"/>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FA088D" w:rsidRDefault="00FA088D" w:rsidP="00990B97">
      <w:pPr>
        <w:pStyle w:val="BodyText"/>
        <w:spacing w:after="0"/>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FA088D" w:rsidRDefault="00FA088D" w:rsidP="00990B97">
      <w:pPr>
        <w:pStyle w:val="BodyText"/>
        <w:spacing w:after="0"/>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FA088D" w:rsidRDefault="00FA088D" w:rsidP="00990B97">
      <w:pPr>
        <w:pStyle w:val="Heading4"/>
        <w:spacing w:before="0" w:after="0"/>
      </w:pPr>
      <w:r>
        <w:t>Статья 11. Размер государственной социальной помощи, оказываемой за счет средств субъекта Российской Федерации</w:t>
      </w:r>
    </w:p>
    <w:p w:rsidR="00FA088D" w:rsidRDefault="00FA088D" w:rsidP="00990B97">
      <w:pPr>
        <w:pStyle w:val="BodyText"/>
        <w:spacing w:after="0"/>
      </w:pPr>
      <w:r>
        <w:t>(в ред. Федерального закона от 22.08.2004 N 122-ФЗ)</w:t>
      </w:r>
    </w:p>
    <w:p w:rsidR="00FA088D" w:rsidRDefault="00FA088D" w:rsidP="00990B97">
      <w:pPr>
        <w:pStyle w:val="BodyText"/>
        <w:spacing w:after="0"/>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A088D" w:rsidRDefault="00FA088D" w:rsidP="00990B97">
      <w:pPr>
        <w:pStyle w:val="Heading4"/>
        <w:spacing w:before="0" w:after="0"/>
      </w:pPr>
      <w:r>
        <w:t>Статья 12. Виды оказания государственной социальной помощи</w:t>
      </w:r>
    </w:p>
    <w:p w:rsidR="00FA088D" w:rsidRDefault="00FA088D" w:rsidP="00990B97">
      <w:pPr>
        <w:pStyle w:val="BodyText"/>
        <w:spacing w:after="0"/>
      </w:pPr>
      <w:r>
        <w:t>1. Оказание государственной социальной помощи осуществляется в следующих видах:</w:t>
      </w:r>
    </w:p>
    <w:p w:rsidR="00FA088D" w:rsidRDefault="00FA088D" w:rsidP="00990B97">
      <w:pPr>
        <w:pStyle w:val="BodyText"/>
        <w:spacing w:after="0"/>
      </w:pPr>
      <w:r>
        <w:t>денежные выплаты (социальные пособия, субсидии и другие выплаты);</w:t>
      </w:r>
    </w:p>
    <w:p w:rsidR="00FA088D" w:rsidRDefault="00FA088D" w:rsidP="00990B97">
      <w:pPr>
        <w:pStyle w:val="BodyText"/>
        <w:spacing w:after="0"/>
      </w:pPr>
      <w:r>
        <w:t>(в ред. Федерального закона от 22.08.2004 N 122-ФЗ)</w:t>
      </w:r>
    </w:p>
    <w:p w:rsidR="00FA088D" w:rsidRDefault="00FA088D" w:rsidP="00990B97">
      <w:pPr>
        <w:pStyle w:val="BodyText"/>
        <w:spacing w:after="0"/>
      </w:pPr>
      <w:r>
        <w:t>натуральная помощь (топливо, продукты питания, одежда, обувь, медикаменты и другие виды натуральной помощи).</w:t>
      </w:r>
    </w:p>
    <w:p w:rsidR="00FA088D" w:rsidRDefault="00FA088D" w:rsidP="00990B97">
      <w:pPr>
        <w:pStyle w:val="BodyText"/>
        <w:spacing w:after="0"/>
      </w:pPr>
      <w:r>
        <w:t>2. Утратил силу. - Федеральный закон от 22.08.2004 N 122-ФЗ.</w:t>
      </w:r>
    </w:p>
    <w:p w:rsidR="00FA088D" w:rsidRDefault="00FA088D" w:rsidP="00990B97">
      <w:pPr>
        <w:pStyle w:val="Heading3"/>
        <w:spacing w:before="0" w:after="0"/>
      </w:pPr>
      <w:r>
        <w:t>Глава 4. Заключительные и переходные положения</w:t>
      </w:r>
    </w:p>
    <w:p w:rsidR="00FA088D" w:rsidRDefault="00FA088D" w:rsidP="00990B97">
      <w:pPr>
        <w:pStyle w:val="BodyText"/>
        <w:spacing w:after="0"/>
      </w:pPr>
      <w:r>
        <w:t>(абзац введен Федеральным законом от 22.08.2004 N 122-ФЗ)</w:t>
      </w:r>
    </w:p>
    <w:p w:rsidR="00FA088D" w:rsidRDefault="00FA088D" w:rsidP="00990B97">
      <w:pPr>
        <w:pStyle w:val="Heading4"/>
        <w:spacing w:before="0" w:after="0"/>
      </w:pPr>
      <w:r>
        <w:t>Статья 13. Приведение нормативных правовых актов в соответствие с настоящим Федеральным законом</w:t>
      </w:r>
    </w:p>
    <w:p w:rsidR="00FA088D" w:rsidRDefault="00FA088D" w:rsidP="00990B97">
      <w:pPr>
        <w:pStyle w:val="BodyText"/>
        <w:spacing w:after="0"/>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A088D" w:rsidRDefault="00FA088D" w:rsidP="00990B97">
      <w:pPr>
        <w:pStyle w:val="Heading4"/>
        <w:spacing w:before="0" w:after="0"/>
      </w:pPr>
      <w:r>
        <w:t>Статья 14. Вступление в силу настоящего Федерального закона</w:t>
      </w:r>
    </w:p>
    <w:p w:rsidR="00FA088D" w:rsidRDefault="00FA088D" w:rsidP="00990B97">
      <w:pPr>
        <w:pStyle w:val="BodyText"/>
        <w:spacing w:after="0"/>
      </w:pPr>
      <w: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FA088D" w:rsidRDefault="00FA088D" w:rsidP="00990B97">
      <w:pPr>
        <w:pStyle w:val="Heading5"/>
        <w:spacing w:before="0" w:after="0"/>
      </w:pPr>
      <w:r>
        <w:t>Президент</w:t>
      </w:r>
      <w:r>
        <w:br/>
        <w:t xml:space="preserve">Российской Федерации </w:t>
      </w:r>
      <w:r>
        <w:br/>
        <w:t xml:space="preserve">Б. Ельцин </w:t>
      </w:r>
    </w:p>
    <w:p w:rsidR="00FA088D" w:rsidRDefault="00FA088D" w:rsidP="00990B97">
      <w:pPr>
        <w:pStyle w:val="Heading6"/>
        <w:spacing w:before="0" w:after="0"/>
      </w:pPr>
      <w:r>
        <w:t>Москва, Кремль</w:t>
      </w:r>
      <w:r>
        <w:br/>
        <w:t>17 июля 1999 года</w:t>
      </w:r>
      <w:r>
        <w:br/>
        <w:t>N 178-ФЗ</w:t>
      </w:r>
    </w:p>
    <w:sectPr w:rsidR="00FA088D" w:rsidSect="00414864">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135"/>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1">
    <w:nsid w:val="1A362FDB"/>
    <w:multiLevelType w:val="multilevel"/>
    <w:tmpl w:val="FFFFFFFF"/>
    <w:lvl w:ilvl="0">
      <w:start w:val="1"/>
      <w:numFmt w:val="none"/>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B723F68"/>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3">
    <w:nsid w:val="476E0B59"/>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nsid w:val="6279766A"/>
    <w:multiLevelType w:val="multilevel"/>
    <w:tmpl w:val="FFFFFFFF"/>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
    <w:nsid w:val="676E3F15"/>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D02"/>
    <w:rsid w:val="00414864"/>
    <w:rsid w:val="00990B97"/>
    <w:rsid w:val="00B95550"/>
    <w:rsid w:val="00D21D02"/>
    <w:rsid w:val="00FA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lang w:val="en-US" w:eastAsia="zh-CN" w:bidi="hi-IN"/>
    </w:rPr>
  </w:style>
  <w:style w:type="paragraph" w:styleId="Heading1">
    <w:name w:val="heading 1"/>
    <w:basedOn w:val="Heading"/>
    <w:next w:val="BodyText"/>
    <w:link w:val="Heading1Char"/>
    <w:uiPriority w:val="99"/>
    <w:qFormat/>
    <w:pPr>
      <w:outlineLvl w:val="0"/>
    </w:pPr>
    <w:rPr>
      <w:rFonts w:ascii="Thorndale" w:hAnsi="Thorndale"/>
      <w:b/>
      <w:bCs/>
      <w:sz w:val="48"/>
      <w:szCs w:val="44"/>
    </w:rPr>
  </w:style>
  <w:style w:type="paragraph" w:styleId="Heading2">
    <w:name w:val="heading 2"/>
    <w:basedOn w:val="Heading"/>
    <w:next w:val="BodyText"/>
    <w:link w:val="Heading2Char"/>
    <w:uiPriority w:val="99"/>
    <w:qFormat/>
    <w:pPr>
      <w:spacing w:before="200" w:after="120"/>
      <w:outlineLvl w:val="1"/>
    </w:pPr>
    <w:rPr>
      <w:rFonts w:ascii="Liberation Serif" w:hAnsi="Liberation Serif"/>
      <w:b/>
      <w:bCs/>
      <w:sz w:val="36"/>
      <w:szCs w:val="36"/>
    </w:rPr>
  </w:style>
  <w:style w:type="paragraph" w:styleId="Heading3">
    <w:name w:val="heading 3"/>
    <w:basedOn w:val="Heading"/>
    <w:next w:val="BodyText"/>
    <w:link w:val="Heading3Char"/>
    <w:uiPriority w:val="99"/>
    <w:qFormat/>
    <w:pPr>
      <w:spacing w:before="140" w:after="120"/>
      <w:outlineLvl w:val="2"/>
    </w:pPr>
    <w:rPr>
      <w:rFonts w:ascii="Liberation Serif" w:hAnsi="Liberation Serif"/>
      <w:b/>
      <w:bCs/>
      <w:szCs w:val="28"/>
    </w:rPr>
  </w:style>
  <w:style w:type="paragraph" w:styleId="Heading4">
    <w:name w:val="heading 4"/>
    <w:basedOn w:val="Heading"/>
    <w:next w:val="BodyText"/>
    <w:link w:val="Heading4Char"/>
    <w:uiPriority w:val="99"/>
    <w:qFormat/>
    <w:pPr>
      <w:spacing w:before="120" w:after="120"/>
      <w:outlineLvl w:val="3"/>
    </w:pPr>
    <w:rPr>
      <w:rFonts w:ascii="Liberation Serif" w:hAnsi="Liberation Serif"/>
      <w:b/>
      <w:bCs/>
      <w:sz w:val="24"/>
      <w:szCs w:val="24"/>
    </w:rPr>
  </w:style>
  <w:style w:type="paragraph" w:styleId="Heading5">
    <w:name w:val="heading 5"/>
    <w:basedOn w:val="Heading"/>
    <w:next w:val="BodyText"/>
    <w:link w:val="Heading5Char"/>
    <w:uiPriority w:val="99"/>
    <w:qFormat/>
    <w:pPr>
      <w:spacing w:before="120" w:after="60"/>
      <w:outlineLvl w:val="4"/>
    </w:pPr>
    <w:rPr>
      <w:rFonts w:ascii="Liberation Serif" w:hAnsi="Liberation Serif"/>
      <w:b/>
      <w:bCs/>
      <w:sz w:val="20"/>
      <w:szCs w:val="20"/>
    </w:rPr>
  </w:style>
  <w:style w:type="paragraph" w:styleId="Heading6">
    <w:name w:val="heading 6"/>
    <w:basedOn w:val="Heading"/>
    <w:next w:val="BodyText"/>
    <w:link w:val="Heading6Char"/>
    <w:uiPriority w:val="99"/>
    <w:qFormat/>
    <w:pPr>
      <w:spacing w:before="60" w:after="60"/>
      <w:outlineLvl w:val="5"/>
    </w:pPr>
    <w:rPr>
      <w:rFonts w:ascii="Liberation Serif" w:hAnsi="Liberation Serif"/>
      <w:b/>
      <w:bCs/>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0D5"/>
    <w:rPr>
      <w:rFonts w:asciiTheme="majorHAnsi" w:eastAsiaTheme="majorEastAsia" w:hAnsiTheme="majorHAnsi" w:cs="Mangal"/>
      <w:b/>
      <w:bCs/>
      <w:kern w:val="32"/>
      <w:sz w:val="32"/>
      <w:szCs w:val="29"/>
      <w:lang w:val="en-US" w:eastAsia="zh-CN" w:bidi="hi-IN"/>
    </w:rPr>
  </w:style>
  <w:style w:type="character" w:customStyle="1" w:styleId="Heading2Char">
    <w:name w:val="Heading 2 Char"/>
    <w:basedOn w:val="DefaultParagraphFont"/>
    <w:link w:val="Heading2"/>
    <w:uiPriority w:val="9"/>
    <w:semiHidden/>
    <w:rsid w:val="000210D5"/>
    <w:rPr>
      <w:rFonts w:asciiTheme="majorHAnsi" w:eastAsiaTheme="majorEastAsia" w:hAnsiTheme="majorHAnsi" w:cs="Mangal"/>
      <w:b/>
      <w:bCs/>
      <w:i/>
      <w:iCs/>
      <w:sz w:val="28"/>
      <w:szCs w:val="25"/>
      <w:lang w:val="en-US" w:eastAsia="zh-CN" w:bidi="hi-IN"/>
    </w:rPr>
  </w:style>
  <w:style w:type="character" w:customStyle="1" w:styleId="Heading3Char">
    <w:name w:val="Heading 3 Char"/>
    <w:basedOn w:val="DefaultParagraphFont"/>
    <w:link w:val="Heading3"/>
    <w:uiPriority w:val="9"/>
    <w:semiHidden/>
    <w:rsid w:val="000210D5"/>
    <w:rPr>
      <w:rFonts w:asciiTheme="majorHAnsi" w:eastAsiaTheme="majorEastAsia" w:hAnsiTheme="majorHAnsi" w:cs="Mangal"/>
      <w:b/>
      <w:bCs/>
      <w:sz w:val="26"/>
      <w:szCs w:val="23"/>
      <w:lang w:val="en-US" w:eastAsia="zh-CN" w:bidi="hi-IN"/>
    </w:rPr>
  </w:style>
  <w:style w:type="character" w:customStyle="1" w:styleId="Heading4Char">
    <w:name w:val="Heading 4 Char"/>
    <w:basedOn w:val="DefaultParagraphFont"/>
    <w:link w:val="Heading4"/>
    <w:uiPriority w:val="9"/>
    <w:semiHidden/>
    <w:rsid w:val="000210D5"/>
    <w:rPr>
      <w:rFonts w:asciiTheme="minorHAnsi" w:eastAsiaTheme="minorEastAsia" w:hAnsiTheme="minorHAnsi" w:cs="Mangal"/>
      <w:b/>
      <w:bCs/>
      <w:sz w:val="28"/>
      <w:szCs w:val="25"/>
      <w:lang w:val="en-US" w:eastAsia="zh-CN" w:bidi="hi-IN"/>
    </w:rPr>
  </w:style>
  <w:style w:type="character" w:customStyle="1" w:styleId="Heading5Char">
    <w:name w:val="Heading 5 Char"/>
    <w:basedOn w:val="DefaultParagraphFont"/>
    <w:link w:val="Heading5"/>
    <w:uiPriority w:val="9"/>
    <w:semiHidden/>
    <w:rsid w:val="000210D5"/>
    <w:rPr>
      <w:rFonts w:asciiTheme="minorHAnsi" w:eastAsiaTheme="minorEastAsia" w:hAnsiTheme="minorHAnsi" w:cs="Mangal"/>
      <w:b/>
      <w:bCs/>
      <w:i/>
      <w:iCs/>
      <w:sz w:val="26"/>
      <w:szCs w:val="23"/>
      <w:lang w:val="en-US" w:eastAsia="zh-CN" w:bidi="hi-IN"/>
    </w:rPr>
  </w:style>
  <w:style w:type="character" w:customStyle="1" w:styleId="Heading6Char">
    <w:name w:val="Heading 6 Char"/>
    <w:basedOn w:val="DefaultParagraphFont"/>
    <w:link w:val="Heading6"/>
    <w:uiPriority w:val="9"/>
    <w:semiHidden/>
    <w:rsid w:val="000210D5"/>
    <w:rPr>
      <w:rFonts w:asciiTheme="minorHAnsi" w:eastAsiaTheme="minorEastAsia" w:hAnsiTheme="minorHAnsi" w:cs="Mangal"/>
      <w:b/>
      <w:bCs/>
      <w:szCs w:val="20"/>
      <w:lang w:val="en-US" w:eastAsia="zh-CN" w:bidi="hi-I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80"/>
      <w:u w:val="single"/>
    </w:rPr>
  </w:style>
  <w:style w:type="character" w:customStyle="1" w:styleId="Bullets">
    <w:name w:val="Bullets"/>
    <w:uiPriority w:val="99"/>
    <w:rPr>
      <w:rFonts w:ascii="OpenSymbol" w:eastAsia="Times New Roman"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283"/>
    </w:pPr>
    <w:rPr>
      <w:rFonts w:ascii="Albany" w:hAnsi="Albany"/>
      <w:sz w:val="28"/>
      <w:szCs w:val="26"/>
    </w:rPr>
  </w:style>
  <w:style w:type="paragraph" w:styleId="BodyText">
    <w:name w:val="Body Text"/>
    <w:basedOn w:val="Normal"/>
    <w:link w:val="BodyTextChar"/>
    <w:uiPriority w:val="99"/>
    <w:pPr>
      <w:spacing w:after="283"/>
    </w:pPr>
  </w:style>
  <w:style w:type="character" w:customStyle="1" w:styleId="BodyTextChar">
    <w:name w:val="Body Text Char"/>
    <w:basedOn w:val="DefaultParagraphFont"/>
    <w:link w:val="BodyText"/>
    <w:uiPriority w:val="99"/>
    <w:semiHidden/>
    <w:rsid w:val="000210D5"/>
    <w:rPr>
      <w:rFonts w:cs="Mangal"/>
      <w:sz w:val="24"/>
      <w:szCs w:val="21"/>
      <w:lang w:val="en-US" w:eastAsia="zh-CN" w:bidi="hi-I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orizontalLine">
    <w:name w:val="Horizontal Line"/>
    <w:basedOn w:val="Normal"/>
    <w:next w:val="BodyText"/>
    <w:uiPriority w:val="99"/>
    <w:pPr>
      <w:pBdr>
        <w:bottom w:val="double" w:sz="2" w:space="0" w:color="808080"/>
      </w:pBdr>
      <w:spacing w:after="283"/>
    </w:pPr>
    <w:rPr>
      <w:sz w:val="12"/>
    </w:rPr>
  </w:style>
  <w:style w:type="paragraph" w:styleId="EnvelopeReturn">
    <w:name w:val="envelope return"/>
    <w:basedOn w:val="Normal"/>
    <w:uiPriority w:val="99"/>
    <w:rPr>
      <w:i/>
    </w:rPr>
  </w:style>
  <w:style w:type="paragraph" w:customStyle="1" w:styleId="TableContents">
    <w:name w:val="Table Contents"/>
    <w:basedOn w:val="BodyText"/>
    <w:uiPriority w:val="99"/>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semiHidden/>
    <w:rsid w:val="000210D5"/>
    <w:rPr>
      <w:rFonts w:cs="Mangal"/>
      <w:sz w:val="24"/>
      <w:szCs w:val="21"/>
      <w:lang w:val="en-US" w:eastAsia="zh-CN" w:bidi="hi-IN"/>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0210D5"/>
    <w:rPr>
      <w:rFonts w:cs="Mangal"/>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3701</Words>
  <Characters>21098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DVT</cp:lastModifiedBy>
  <cp:revision>2</cp:revision>
  <dcterms:created xsi:type="dcterms:W3CDTF">2020-08-12T15:30:00Z</dcterms:created>
  <dcterms:modified xsi:type="dcterms:W3CDTF">2020-08-12T15:32:00Z</dcterms:modified>
</cp:coreProperties>
</file>