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DD" w:rsidRPr="00BD44BB" w:rsidRDefault="00C560DD" w:rsidP="00BD44B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D44BB">
        <w:rPr>
          <w:rFonts w:ascii="Times New Roman" w:hAnsi="Times New Roman"/>
          <w:b/>
          <w:sz w:val="32"/>
          <w:szCs w:val="32"/>
          <w:u w:val="single"/>
        </w:rPr>
        <w:t xml:space="preserve">Что такое </w:t>
      </w:r>
      <w:r>
        <w:rPr>
          <w:rFonts w:ascii="Times New Roman" w:hAnsi="Times New Roman"/>
          <w:b/>
          <w:sz w:val="32"/>
          <w:szCs w:val="32"/>
          <w:u w:val="single"/>
        </w:rPr>
        <w:t>с</w:t>
      </w:r>
      <w:r w:rsidRPr="00BD44BB">
        <w:rPr>
          <w:rFonts w:ascii="Times New Roman" w:hAnsi="Times New Roman"/>
          <w:b/>
          <w:sz w:val="32"/>
          <w:szCs w:val="32"/>
          <w:u w:val="single"/>
        </w:rPr>
        <w:t>индром Жильбера</w:t>
      </w:r>
    </w:p>
    <w:p w:rsidR="00C560DD" w:rsidRDefault="00C560DD" w:rsidP="00BD44BB">
      <w:pPr>
        <w:rPr>
          <w:rFonts w:ascii="Times New Roman" w:hAnsi="Times New Roman"/>
          <w:sz w:val="28"/>
          <w:szCs w:val="28"/>
        </w:rPr>
      </w:pP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Синдром Жильбера (непрямая гипербилирубинемия) – наследственное заболевание, связанное с преимущественным нарушением захвата и конъюгации билирубина, проявляющееся умеренной желтухой с периодическим ухудшением на фоне физического напряжения, фебрильных заболеваний, погрешностей в диете, психических стрессов, голодания. Данное состояние обусловлено мутацией в гене UGT1A1, который кодирует фермент – уридиндифосфат (УДФ)-глюкуронилтрансферазу. 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 10% населения Запада имеет Синдром Жильбера. </w:t>
      </w:r>
    </w:p>
    <w:p w:rsidR="00C560DD" w:rsidRPr="00BD44BB" w:rsidRDefault="00C560DD" w:rsidP="00D257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точный метод обследования Синдрома Жильбера – </w:t>
      </w:r>
      <w:r w:rsidRPr="00BD44BB">
        <w:rPr>
          <w:rFonts w:ascii="Times New Roman" w:hAnsi="Times New Roman"/>
          <w:sz w:val="28"/>
          <w:szCs w:val="28"/>
        </w:rPr>
        <w:t>это</w:t>
      </w:r>
      <w:r w:rsidRPr="00BD44BB">
        <w:rPr>
          <w:rFonts w:ascii="Times New Roman" w:hAnsi="Times New Roman"/>
          <w:b/>
          <w:sz w:val="28"/>
          <w:szCs w:val="28"/>
        </w:rPr>
        <w:t xml:space="preserve"> </w:t>
      </w:r>
      <w:r w:rsidRPr="00BD44BB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генетическое исследование</w:t>
      </w:r>
      <w:r w:rsidRPr="00BD4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BD4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выявляющее типичную мутацию</w:t>
      </w:r>
      <w:r w:rsidRPr="00BD4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Клинические проявления СЖ: 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повышенная утомляемость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слабос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ть, головокружение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бессонница, нарушения сна</w:t>
      </w:r>
    </w:p>
    <w:p w:rsidR="00C560DD" w:rsidRDefault="00C560DD" w:rsidP="00D257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дискомфорт в правом подреберье</w:t>
      </w:r>
    </w:p>
    <w:p w:rsidR="00C560DD" w:rsidRDefault="00C560DD" w:rsidP="00D257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-желтушность склер разной степени интенсивности (желтушное окрашивание кожи отмечается лишь у некоторых больных), не сопровождающаяся кожным зудом, появляющаяся или усиливающаяся при физическом напряжении, употреблении алкоголя, голодании, во время инфекционных заболеваний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Достаточно редко, но также имеет место быть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диспептический синдром – в виде – тошноты, снижения аппетита, горького  привкуса во рту, изжоги, вздутия живота,  нарушения  стула – запоры (отсутствие стула до нескольких дней) или поносы (частый жидкий стул), чувства  переполнения в желудке, отрыжки  горьким после еды. 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Возможные  причины, при которых  может обостриться синдром Жильбера.</w:t>
      </w:r>
    </w:p>
    <w:p w:rsidR="00C560DD" w:rsidRDefault="00C560DD" w:rsidP="00D2579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Прием лекарственных препаратов – из частых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прием глюкокортикоидов, антибактериальных препаратов, нестероидных противовоспалительных препаратов (парацетамол), противоопухолевые препараты, терапия ВИЧ, так же некоторые БАДы. </w:t>
      </w:r>
    </w:p>
    <w:p w:rsidR="00C560DD" w:rsidRDefault="00C560DD" w:rsidP="00D2579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 алкоголя</w:t>
      </w:r>
    </w:p>
    <w:p w:rsidR="00C560DD" w:rsidRDefault="00C560DD" w:rsidP="00D2579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Чрезмерная физическая нагрузка </w:t>
      </w:r>
    </w:p>
    <w:p w:rsidR="00C560DD" w:rsidRDefault="00C560DD" w:rsidP="00D2579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Стресс </w:t>
      </w:r>
    </w:p>
    <w:p w:rsidR="00C560DD" w:rsidRDefault="00C560DD" w:rsidP="00D2579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от диеты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(голодание или, наоборот, переедание, употребление жирной пищи)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Важно понимать, что Синдром Жильбера – это не истинное заболевание, а индивидуальная особенность организма, в связи с чем большинство пациентов не нуждаются в специальном лечении. Необходимо соблюдать режим питания, труда и отдыха. (не допускать голодание, или чрезмерное переедание, интенсивные тяжелые физические нагрузки) 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решения вопроса о проведении диагностических обследований и назначении медикаментозного лечения, необходимо обращаться к лечащему врачу. 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Прогноз для пациентов с синдромом Жильбера  благоприятый. Возможное осложнение – это развитие желчнокаменной болезни, различных психосоматических расстройств. 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профилактики – рекомендовано проходить УЗИ органов брюшной полости 1 раз в год. </w:t>
      </w:r>
    </w:p>
    <w:p w:rsidR="00C560DD" w:rsidRDefault="00C560DD" w:rsidP="00D2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DD" w:rsidRDefault="00C560DD" w:rsidP="00D25794">
      <w:pPr>
        <w:jc w:val="both"/>
      </w:pPr>
    </w:p>
    <w:sectPr w:rsidR="00C560DD" w:rsidSect="00676CC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6F0"/>
    <w:multiLevelType w:val="multilevel"/>
    <w:tmpl w:val="6AEEC5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4BB"/>
    <w:rsid w:val="00161D27"/>
    <w:rsid w:val="00676CC5"/>
    <w:rsid w:val="00745839"/>
    <w:rsid w:val="00BD44BB"/>
    <w:rsid w:val="00C560DD"/>
    <w:rsid w:val="00CB1434"/>
    <w:rsid w:val="00D25794"/>
    <w:rsid w:val="00DF0112"/>
    <w:rsid w:val="00E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BB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D44B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D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381</Words>
  <Characters>2174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3</cp:revision>
  <dcterms:created xsi:type="dcterms:W3CDTF">2021-10-11T07:17:00Z</dcterms:created>
  <dcterms:modified xsi:type="dcterms:W3CDTF">2021-10-11T09:47:00Z</dcterms:modified>
</cp:coreProperties>
</file>