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01" w:rsidRPr="00650B37" w:rsidRDefault="00165A01" w:rsidP="00FC7461">
      <w:pPr>
        <w:pStyle w:val="NormalWeb"/>
        <w:jc w:val="both"/>
        <w:rPr>
          <w:b/>
          <w:color w:val="000000"/>
          <w:sz w:val="32"/>
          <w:szCs w:val="32"/>
        </w:rPr>
      </w:pPr>
      <w:r w:rsidRPr="00650B37">
        <w:rPr>
          <w:b/>
          <w:color w:val="000000"/>
          <w:sz w:val="28"/>
          <w:szCs w:val="28"/>
        </w:rPr>
        <w:t xml:space="preserve">                                              «</w:t>
      </w:r>
      <w:r w:rsidRPr="00650B37">
        <w:rPr>
          <w:b/>
          <w:color w:val="000000"/>
          <w:sz w:val="32"/>
          <w:szCs w:val="32"/>
        </w:rPr>
        <w:t>Энтеробиоз»</w:t>
      </w:r>
    </w:p>
    <w:p w:rsidR="00165A01" w:rsidRPr="00650B37" w:rsidRDefault="00165A01" w:rsidP="00BB1636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50B37"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Детское поликлиническое отделение №12</w:t>
      </w:r>
    </w:p>
    <w:p w:rsidR="00165A01" w:rsidRPr="00650B37" w:rsidRDefault="00165A01" w:rsidP="00BB163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50B37"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СПБ ГБУЗ ГП№37</w:t>
      </w:r>
    </w:p>
    <w:p w:rsidR="00165A01" w:rsidRPr="00650B37" w:rsidRDefault="00165A01" w:rsidP="00FC7461">
      <w:pPr>
        <w:pStyle w:val="NormalWeb"/>
        <w:jc w:val="both"/>
        <w:rPr>
          <w:b/>
          <w:color w:val="000000"/>
        </w:rPr>
      </w:pPr>
    </w:p>
    <w:p w:rsidR="00165A01" w:rsidRPr="00650B37" w:rsidRDefault="00165A01" w:rsidP="00BB1636">
      <w:pPr>
        <w:pStyle w:val="NormalWeb"/>
        <w:spacing w:after="0"/>
        <w:ind w:firstLine="708"/>
        <w:jc w:val="both"/>
        <w:rPr>
          <w:color w:val="000000"/>
        </w:rPr>
      </w:pPr>
      <w:r w:rsidRPr="00650B37">
        <w:rPr>
          <w:b/>
          <w:color w:val="000000"/>
        </w:rPr>
        <w:t>Энтеробиоз</w:t>
      </w:r>
      <w:r w:rsidRPr="00650B37">
        <w:rPr>
          <w:color w:val="000000"/>
        </w:rPr>
        <w:t xml:space="preserve"> является достаточно распространенным заболеванием, вызываемым паразитическими червями - острицами. Актуальность проблем энтеробиоза связана с широким распространением данного гельминтоза среди детей. Это связано как с большей восприимчивостью детей к энтеробиозу, так и с недостаточно развитыми у них навыками личной гигиены.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>Возбудитель энтеробиоза - мелкие тонкие острицы белого цвета, обитающие в кишечнике человека. Длина самки острицы достигает 9-</w:t>
      </w:r>
      <w:smartTag w:uri="urn:schemas-microsoft-com:office:smarttags" w:element="metricconverter">
        <w:smartTagPr>
          <w:attr w:name="ProductID" w:val="12 мм"/>
        </w:smartTagPr>
        <w:r w:rsidRPr="00650B37">
          <w:rPr>
            <w:color w:val="000000"/>
          </w:rPr>
          <w:t>12 мм</w:t>
        </w:r>
      </w:smartTag>
      <w:r w:rsidRPr="00650B37">
        <w:rPr>
          <w:color w:val="000000"/>
        </w:rPr>
        <w:t>, самца - 2-</w:t>
      </w:r>
      <w:smartTag w:uri="urn:schemas-microsoft-com:office:smarttags" w:element="metricconverter">
        <w:smartTagPr>
          <w:attr w:name="ProductID" w:val="3 мм"/>
        </w:smartTagPr>
        <w:r w:rsidRPr="00650B37">
          <w:rPr>
            <w:color w:val="000000"/>
          </w:rPr>
          <w:t>3 мм</w:t>
        </w:r>
      </w:smartTag>
      <w:r w:rsidRPr="00650B37">
        <w:rPr>
          <w:color w:val="000000"/>
        </w:rPr>
        <w:t>. Один конец гельминта заострен (отсюда и идет название), а другой закруглен. Энтеробиозом болеют только люди. В зрелом состоянии острицы паразитируют в нижних отделах тонкого и в верхних отделах толстого кишечника.</w:t>
      </w:r>
    </w:p>
    <w:p w:rsidR="00165A01" w:rsidRPr="00650B37" w:rsidRDefault="00165A01" w:rsidP="00FC7461">
      <w:pPr>
        <w:pStyle w:val="NormalWeb"/>
        <w:jc w:val="both"/>
        <w:rPr>
          <w:color w:val="000000"/>
        </w:rPr>
      </w:pPr>
      <w:r w:rsidRPr="00650B37">
        <w:rPr>
          <w:b/>
          <w:bCs/>
          <w:color w:val="000000"/>
        </w:rPr>
        <w:t>Пути передачи:</w:t>
      </w:r>
    </w:p>
    <w:p w:rsidR="00165A01" w:rsidRPr="00650B37" w:rsidRDefault="00165A01" w:rsidP="00FC7461">
      <w:pPr>
        <w:pStyle w:val="NormalWeb"/>
        <w:jc w:val="both"/>
        <w:rPr>
          <w:color w:val="000000"/>
        </w:rPr>
      </w:pPr>
      <w:r w:rsidRPr="00650B37">
        <w:rPr>
          <w:color w:val="000000"/>
        </w:rPr>
        <w:t>Источником энтеробиоза является больной человек, зараженный острицами. Домашние животные безопасны в отношении заражения человека. Главный путь заражения - оральный (заглатывание яиц остриц в рот загрязненными руками). Может быть неоднократное самозаражение. Яйца остриц   при расчёсывании прилипают к пальцам, попадают под ногти, руками загрязняются предметы обихода, продукты, в этом круговороте яйца опять поступают в организм человека через рот и снова  начинается новый цикл развития.  От больного энтеробиозом заражаются другие, при контакте.</w:t>
      </w:r>
    </w:p>
    <w:p w:rsidR="00165A01" w:rsidRPr="00650B37" w:rsidRDefault="00165A01" w:rsidP="00FC7461">
      <w:pPr>
        <w:pStyle w:val="NormalWeb"/>
        <w:jc w:val="both"/>
        <w:rPr>
          <w:color w:val="000000"/>
        </w:rPr>
      </w:pPr>
      <w:r w:rsidRPr="00650B37">
        <w:rPr>
          <w:b/>
          <w:bCs/>
          <w:color w:val="000000"/>
        </w:rPr>
        <w:t>Признаки заболевания и его последствия: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>Клиника энтеробиоза разнообразна, основным и наиболее ранним симптомом является перианальный зуд, который возникает вечером или ночью в результате выползания самки остриц из анального отверстия, где она откладывает яйца, после чего погибает. 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>Больной энтеробиозом становиться капризным, раздражительным, нервным, теряет аппетит. Отмечается похудение, ухудшается память, нарушение сна, в ночное время зуд и жжение в области заднего прохода и промежности, дети обычно спят беспокойно, капризничают. У некоторых больных преобладают кишечные расстройства: учащенный кашицеобразный стул с примесью слизи, схваткообразные боли в животе. Нередко наблюдаются тошнота, рвота,  скрип во сне зубами, аллергические состояния,  отставание в росте и весе.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>При расчесывании кожи возможно развитие экземы, появление гнойной сыпи. Энтеробиоз провоцирует развитие аппендицита в связи с заползанием остриц в червеобразный отросток. Особенно тяжело протекает заболевание у девочек: заползание остриц в половые органы приводит к воспалительным заболеваниям.</w:t>
      </w:r>
    </w:p>
    <w:p w:rsidR="00165A01" w:rsidRPr="00650B37" w:rsidRDefault="00165A01" w:rsidP="00BB1636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>Возбудитель энтеробиоза весьма устойчив к воздействиям факторов окружающей среды и дезинфицирующим средствам. В окружающей среде он может находиться в жизнеспособном состоянии до 25 суток. Острицы легко передаются от человека к человеку в семье и коллективе. Поэтому одним из основных методов борьбы с энтеробиозом является профилактика.</w:t>
      </w:r>
    </w:p>
    <w:p w:rsidR="00165A01" w:rsidRPr="00650B37" w:rsidRDefault="00165A01" w:rsidP="00FC7461">
      <w:pPr>
        <w:pStyle w:val="NormalWeb"/>
        <w:jc w:val="both"/>
        <w:rPr>
          <w:color w:val="000000"/>
        </w:rPr>
      </w:pPr>
      <w:r w:rsidRPr="00650B37">
        <w:rPr>
          <w:b/>
          <w:bCs/>
          <w:color w:val="000000"/>
        </w:rPr>
        <w:t>Профилактика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>Главное в профилактике энтеробиоза - соблюдение правил личной гигиены. Больные энтеробиозом подлежат обязательному лечению. Лицам, контактирующие с больным,  проводится обследование на энтеробиоз.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>В соответствии с санитарными правилами и нормами,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 Один раз в год в детских дошкольных учреждениях и коллективах младшего школьного возраста проводятся плановые профилактические обследования детей и обслуживающего персонала (после летнего периода, при формировании коллектива). В случае заболевания энтеробиозом профилактические мероприятия проводят в период лечения и ближайшие 3 дня после его окончания. Необходимые меры: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>- ежедневная 2-кратная влажная уборка помещения (ручки дверей, шкафов, выключатели, игрушки, полы у плинтусов и под мебелью, вентиляционные решетки и места скопления пыли);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 xml:space="preserve">- в течение 3-х дней, начиная с первого дня лечения, пылесосить одеяла, матрацы, подушки или вытряхивать их вне помещений; 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 xml:space="preserve">- ежедневная смена постельного белья, полотенец с последующей стиркой и проглаживанием горячим утюгом; 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 xml:space="preserve">- твердые и резиновые игрушки моют с применением моющих дезинфицирующих средств; 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 xml:space="preserve">- мягкую мебель, ковры, дорожки, мягкие игрушки пылесосят с последующим обеззараживанием ультрафиолетовым бактерицидным излучением; </w:t>
      </w:r>
    </w:p>
    <w:p w:rsidR="00165A01" w:rsidRDefault="00165A01" w:rsidP="00FC7461">
      <w:pPr>
        <w:pStyle w:val="NormalWeb"/>
        <w:spacing w:after="0"/>
        <w:jc w:val="both"/>
        <w:rPr>
          <w:color w:val="000000"/>
        </w:rPr>
      </w:pPr>
      <w:r w:rsidRPr="00650B37">
        <w:rPr>
          <w:color w:val="000000"/>
        </w:rPr>
        <w:t>- фекалии перед спуском в канализацию обеззараживают дезинфицирующими средствами.</w:t>
      </w:r>
    </w:p>
    <w:p w:rsidR="00165A01" w:rsidRPr="00650B37" w:rsidRDefault="00165A01" w:rsidP="00FC7461">
      <w:pPr>
        <w:pStyle w:val="NormalWeb"/>
        <w:spacing w:after="0"/>
        <w:jc w:val="both"/>
        <w:rPr>
          <w:color w:val="000000"/>
        </w:rPr>
      </w:pPr>
    </w:p>
    <w:p w:rsidR="00165A01" w:rsidRPr="00650B37" w:rsidRDefault="00165A01" w:rsidP="00FC7461">
      <w:pPr>
        <w:pStyle w:val="NormalWeb"/>
        <w:jc w:val="both"/>
        <w:rPr>
          <w:bCs/>
          <w:iCs/>
          <w:color w:val="000000"/>
        </w:rPr>
      </w:pPr>
      <w:r w:rsidRPr="00650B37">
        <w:rPr>
          <w:b/>
          <w:bCs/>
          <w:iCs/>
          <w:color w:val="000000"/>
        </w:rPr>
        <w:t xml:space="preserve">Рекомендации родителям по уходу за детьми </w:t>
      </w:r>
    </w:p>
    <w:p w:rsidR="00165A01" w:rsidRPr="00650B37" w:rsidRDefault="00165A01" w:rsidP="00FC7461">
      <w:pPr>
        <w:pStyle w:val="NormalWeb"/>
        <w:numPr>
          <w:ilvl w:val="0"/>
          <w:numId w:val="1"/>
        </w:numPr>
        <w:spacing w:after="0"/>
        <w:jc w:val="both"/>
        <w:rPr>
          <w:bCs/>
          <w:iCs/>
          <w:color w:val="000000"/>
        </w:rPr>
      </w:pPr>
      <w:r w:rsidRPr="00650B37">
        <w:rPr>
          <w:color w:val="000000"/>
        </w:rPr>
        <w:t xml:space="preserve">прививать детям навыки личной гигиены тела, отучать детей от привычки брать в рот пальцы и игрушки; </w:t>
      </w:r>
    </w:p>
    <w:p w:rsidR="00165A01" w:rsidRPr="00650B37" w:rsidRDefault="00165A01" w:rsidP="00FC7461">
      <w:pPr>
        <w:pStyle w:val="NormalWeb"/>
        <w:numPr>
          <w:ilvl w:val="0"/>
          <w:numId w:val="1"/>
        </w:numPr>
        <w:spacing w:after="0"/>
        <w:jc w:val="both"/>
        <w:rPr>
          <w:bCs/>
          <w:iCs/>
          <w:color w:val="000000"/>
        </w:rPr>
      </w:pPr>
      <w:r w:rsidRPr="00650B37">
        <w:rPr>
          <w:color w:val="000000"/>
        </w:rPr>
        <w:t>часто мыть руки с мылом, намыливая их два раза;</w:t>
      </w:r>
    </w:p>
    <w:p w:rsidR="00165A01" w:rsidRPr="00650B37" w:rsidRDefault="00165A01" w:rsidP="00FC7461">
      <w:pPr>
        <w:pStyle w:val="NormalWeb"/>
        <w:numPr>
          <w:ilvl w:val="0"/>
          <w:numId w:val="1"/>
        </w:numPr>
        <w:spacing w:after="0"/>
        <w:jc w:val="both"/>
        <w:rPr>
          <w:bCs/>
          <w:iCs/>
          <w:color w:val="000000"/>
        </w:rPr>
      </w:pPr>
      <w:r w:rsidRPr="00650B37">
        <w:rPr>
          <w:color w:val="000000"/>
        </w:rPr>
        <w:t xml:space="preserve"> коротко стричь ногти;</w:t>
      </w:r>
    </w:p>
    <w:p w:rsidR="00165A01" w:rsidRPr="00650B37" w:rsidRDefault="00165A01" w:rsidP="00FC7461">
      <w:pPr>
        <w:pStyle w:val="NormalWeb"/>
        <w:numPr>
          <w:ilvl w:val="0"/>
          <w:numId w:val="1"/>
        </w:numPr>
        <w:spacing w:after="0"/>
        <w:jc w:val="both"/>
        <w:rPr>
          <w:bCs/>
          <w:iCs/>
          <w:color w:val="000000"/>
        </w:rPr>
      </w:pPr>
      <w:r w:rsidRPr="00650B37">
        <w:rPr>
          <w:color w:val="000000"/>
        </w:rPr>
        <w:t>ежедневно менять нательное белье;</w:t>
      </w:r>
    </w:p>
    <w:p w:rsidR="00165A01" w:rsidRPr="00650B37" w:rsidRDefault="00165A01" w:rsidP="00FC7461">
      <w:pPr>
        <w:pStyle w:val="NormalWeb"/>
        <w:numPr>
          <w:ilvl w:val="0"/>
          <w:numId w:val="1"/>
        </w:numPr>
        <w:spacing w:after="0"/>
        <w:jc w:val="both"/>
        <w:rPr>
          <w:bCs/>
          <w:iCs/>
          <w:color w:val="000000"/>
        </w:rPr>
      </w:pPr>
      <w:r w:rsidRPr="00650B37">
        <w:rPr>
          <w:color w:val="000000"/>
        </w:rPr>
        <w:t>чаще менять постельное белье, стирать при температуре не ниже 60 град, проглаживая утюгом (губительное воздействие на яйца остриц оказывает выдерживание постельных принадлежностей и мягких игрушек на улице на морозе или летом на ярком солнце в течение 2- 3 часов);</w:t>
      </w:r>
    </w:p>
    <w:p w:rsidR="00165A01" w:rsidRPr="00650B37" w:rsidRDefault="00165A01" w:rsidP="00FC7461">
      <w:pPr>
        <w:pStyle w:val="NormalWeb"/>
        <w:numPr>
          <w:ilvl w:val="0"/>
          <w:numId w:val="1"/>
        </w:numPr>
        <w:spacing w:after="0"/>
        <w:jc w:val="both"/>
        <w:rPr>
          <w:bCs/>
          <w:iCs/>
          <w:color w:val="000000"/>
        </w:rPr>
      </w:pPr>
      <w:r w:rsidRPr="00650B37">
        <w:rPr>
          <w:color w:val="000000"/>
        </w:rPr>
        <w:t>проводить регулярную влажную уборку помещения с частой сменой воды и полосканием тряпок для мытья полов под проточной водой.</w:t>
      </w:r>
    </w:p>
    <w:p w:rsidR="00165A01" w:rsidRPr="00650B37" w:rsidRDefault="00165A01" w:rsidP="00405781">
      <w:pPr>
        <w:pStyle w:val="NormalWeb"/>
        <w:spacing w:after="0"/>
        <w:ind w:left="720"/>
        <w:jc w:val="both"/>
        <w:rPr>
          <w:color w:val="000000"/>
        </w:rPr>
      </w:pPr>
    </w:p>
    <w:p w:rsidR="00165A01" w:rsidRPr="00650B37" w:rsidRDefault="00165A01" w:rsidP="00405781">
      <w:pPr>
        <w:pStyle w:val="NormalWeb"/>
        <w:spacing w:after="0"/>
        <w:ind w:left="720"/>
        <w:jc w:val="both"/>
        <w:rPr>
          <w:color w:val="000000"/>
        </w:rPr>
      </w:pPr>
    </w:p>
    <w:p w:rsidR="00165A01" w:rsidRPr="00650B37" w:rsidRDefault="00165A01" w:rsidP="00405781">
      <w:pPr>
        <w:pStyle w:val="NormalWeb"/>
        <w:spacing w:after="0"/>
        <w:ind w:left="720"/>
        <w:jc w:val="both"/>
        <w:rPr>
          <w:bCs/>
          <w:iCs/>
          <w:color w:val="000000"/>
        </w:rPr>
      </w:pPr>
      <w:r w:rsidRPr="00650B37">
        <w:rPr>
          <w:color w:val="000000"/>
        </w:rPr>
        <w:t xml:space="preserve">                                              </w:t>
      </w:r>
    </w:p>
    <w:p w:rsidR="00165A01" w:rsidRPr="00650B37" w:rsidRDefault="00165A01" w:rsidP="00FC746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65A01" w:rsidRPr="00650B37" w:rsidSect="00E5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D44"/>
    <w:multiLevelType w:val="hybridMultilevel"/>
    <w:tmpl w:val="8242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445"/>
    <w:rsid w:val="00165A01"/>
    <w:rsid w:val="003955BC"/>
    <w:rsid w:val="003D3024"/>
    <w:rsid w:val="003E230F"/>
    <w:rsid w:val="00405781"/>
    <w:rsid w:val="00532859"/>
    <w:rsid w:val="00553462"/>
    <w:rsid w:val="00601DD6"/>
    <w:rsid w:val="00650B37"/>
    <w:rsid w:val="00A61445"/>
    <w:rsid w:val="00B34280"/>
    <w:rsid w:val="00BB1636"/>
    <w:rsid w:val="00C42913"/>
    <w:rsid w:val="00E36018"/>
    <w:rsid w:val="00E57CE1"/>
    <w:rsid w:val="00ED4371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61445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578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751</Words>
  <Characters>4287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7</cp:revision>
  <dcterms:created xsi:type="dcterms:W3CDTF">2019-09-25T09:52:00Z</dcterms:created>
  <dcterms:modified xsi:type="dcterms:W3CDTF">2019-10-18T09:24:00Z</dcterms:modified>
</cp:coreProperties>
</file>