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04E" w:rsidRPr="009A0EC9" w:rsidRDefault="000D704E" w:rsidP="007414A5">
      <w:pPr>
        <w:pStyle w:val="NoSpacing"/>
        <w:jc w:val="center"/>
        <w:rPr>
          <w:rFonts w:ascii="Times New Roman" w:hAnsi="Times New Roman"/>
          <w:b/>
          <w:bCs/>
          <w:sz w:val="28"/>
          <w:szCs w:val="28"/>
        </w:rPr>
      </w:pPr>
      <w:r w:rsidRPr="009A0EC9">
        <w:rPr>
          <w:rFonts w:ascii="Times New Roman" w:hAnsi="Times New Roman"/>
          <w:b/>
          <w:bCs/>
          <w:sz w:val="28"/>
          <w:szCs w:val="28"/>
        </w:rPr>
        <w:t>Эвакуация людей при пожаре</w:t>
      </w:r>
    </w:p>
    <w:p w:rsidR="000D704E" w:rsidRPr="007414A5" w:rsidRDefault="000D704E" w:rsidP="007414A5">
      <w:pPr>
        <w:pStyle w:val="NoSpacing"/>
        <w:jc w:val="center"/>
        <w:rPr>
          <w:rFonts w:ascii="Times New Roman" w:hAnsi="Times New Roman"/>
          <w:sz w:val="28"/>
          <w:szCs w:val="28"/>
        </w:rPr>
      </w:pPr>
    </w:p>
    <w:p w:rsidR="000D704E" w:rsidRPr="007414A5" w:rsidRDefault="000D704E" w:rsidP="007414A5">
      <w:pPr>
        <w:pStyle w:val="NoSpacing"/>
        <w:ind w:firstLine="708"/>
        <w:jc w:val="both"/>
        <w:rPr>
          <w:rFonts w:ascii="Times New Roman" w:hAnsi="Times New Roman"/>
          <w:sz w:val="28"/>
          <w:szCs w:val="28"/>
        </w:rPr>
      </w:pPr>
      <w:r w:rsidRPr="007414A5">
        <w:rPr>
          <w:rFonts w:ascii="Times New Roman" w:hAnsi="Times New Roman"/>
          <w:sz w:val="28"/>
          <w:szCs w:val="28"/>
        </w:rPr>
        <w:t>Каждый человек должен помнить, что при пожаре главное – жизнь и здоровье. Если вы не знаете, как правильно вести себя в опасной ситуации, если вы не имеете представления, что делать при возникновении пожара – не геройствуйте, а немедленно покиньте помещение! Даже если вы знаете, как тушить огонь, но видите, что вам самостоятельно с этим не справиться, уходите из квартиры, не подвергая угрозе ничьи жизни. Детей при эвакуации нельзя отпускать ни на секунду, их обязательно надо постоянно держать, за руки или за плечи. Выйдя из квартиры, заприте двери. Сквозняки, возникающие при открытых дверях, способствуют усилению огня и его распространению.</w:t>
      </w:r>
    </w:p>
    <w:p w:rsidR="000D704E" w:rsidRPr="007414A5" w:rsidRDefault="000D704E" w:rsidP="007414A5">
      <w:pPr>
        <w:pStyle w:val="NoSpacing"/>
        <w:ind w:firstLine="708"/>
        <w:jc w:val="both"/>
        <w:rPr>
          <w:rFonts w:ascii="Times New Roman" w:hAnsi="Times New Roman"/>
          <w:sz w:val="28"/>
          <w:szCs w:val="28"/>
        </w:rPr>
      </w:pPr>
      <w:r w:rsidRPr="007414A5">
        <w:rPr>
          <w:rFonts w:ascii="Times New Roman" w:hAnsi="Times New Roman"/>
          <w:sz w:val="28"/>
          <w:szCs w:val="28"/>
        </w:rPr>
        <w:t>При эвакуации категорически запрещается пользоваться лифтами, так как они могут стать ловушками, в случае отключения электроэнергии. Покидать многоэтажные здания можно по свободным от огня и дыма лестничным клеткам, пожарным лестницам балконов, через окна первого этажа, свободные от решёток.</w:t>
      </w:r>
    </w:p>
    <w:p w:rsidR="000D704E" w:rsidRPr="007414A5" w:rsidRDefault="000D704E" w:rsidP="007414A5">
      <w:pPr>
        <w:pStyle w:val="NoSpacing"/>
        <w:ind w:firstLine="708"/>
        <w:jc w:val="both"/>
        <w:rPr>
          <w:rFonts w:ascii="Times New Roman" w:hAnsi="Times New Roman"/>
          <w:sz w:val="28"/>
          <w:szCs w:val="28"/>
        </w:rPr>
      </w:pPr>
      <w:r w:rsidRPr="007414A5">
        <w:rPr>
          <w:rFonts w:ascii="Times New Roman" w:hAnsi="Times New Roman"/>
          <w:sz w:val="28"/>
          <w:szCs w:val="28"/>
        </w:rPr>
        <w:t xml:space="preserve">Следует избегать любые задымленные помещения и участки пути. Даже если там не видно пламени, опасность остаётся не менее высокой. Плавящиеся синтетические материалы, пластик, краски, выделяют токсичные вещества, которые могут погубить человека, вдыхающего смертоносные газы. </w:t>
      </w:r>
    </w:p>
    <w:p w:rsidR="000D704E" w:rsidRPr="007414A5" w:rsidRDefault="000D704E" w:rsidP="007414A5">
      <w:pPr>
        <w:pStyle w:val="NoSpacing"/>
        <w:ind w:firstLine="708"/>
        <w:jc w:val="both"/>
        <w:rPr>
          <w:rFonts w:ascii="Times New Roman" w:hAnsi="Times New Roman"/>
          <w:sz w:val="28"/>
          <w:szCs w:val="28"/>
        </w:rPr>
      </w:pPr>
      <w:r w:rsidRPr="007414A5">
        <w:rPr>
          <w:rFonts w:ascii="Times New Roman" w:hAnsi="Times New Roman"/>
          <w:sz w:val="28"/>
          <w:szCs w:val="28"/>
        </w:rPr>
        <w:t xml:space="preserve">Покидая опасные участки, предварительно намочите какие-то ткани - например, носовые платки, полотенца, одежду - чтобы дышать через них. </w:t>
      </w:r>
      <w:r>
        <w:rPr>
          <w:rFonts w:ascii="Times New Roman" w:hAnsi="Times New Roman"/>
          <w:sz w:val="28"/>
          <w:szCs w:val="28"/>
        </w:rPr>
        <w:t>При сильном задымлении двигайтесь</w:t>
      </w:r>
      <w:r w:rsidRPr="007414A5">
        <w:rPr>
          <w:rFonts w:ascii="Times New Roman" w:hAnsi="Times New Roman"/>
          <w:sz w:val="28"/>
          <w:szCs w:val="28"/>
        </w:rPr>
        <w:t xml:space="preserve"> сильно наклонившись или ползком. Усиление горячего воздуха скажет о том, что вы приближаетесь к огню. Значит, надо изменить направление.</w:t>
      </w:r>
    </w:p>
    <w:p w:rsidR="000D704E" w:rsidRPr="007414A5" w:rsidRDefault="000D704E" w:rsidP="007414A5">
      <w:pPr>
        <w:pStyle w:val="NoSpacing"/>
        <w:ind w:firstLine="708"/>
        <w:jc w:val="both"/>
        <w:rPr>
          <w:rFonts w:ascii="Times New Roman" w:hAnsi="Times New Roman"/>
          <w:sz w:val="28"/>
          <w:szCs w:val="28"/>
        </w:rPr>
      </w:pPr>
      <w:r w:rsidRPr="007414A5">
        <w:rPr>
          <w:rFonts w:ascii="Times New Roman" w:hAnsi="Times New Roman"/>
          <w:sz w:val="28"/>
          <w:szCs w:val="28"/>
        </w:rPr>
        <w:t>В случае, когда все пути отхода заблокированы, следует остаться дома. Если у вас нет балкона или лоджии, или на них нельзя выйти из-за сильного дыма и пламени, запритесь в квартире. Вентиляцию и все щели на двери и окнах надо закрыть мокрыми тряпками. Если дверь в квартире деревянная – постоянно поливать её водой. Не паник</w:t>
      </w:r>
      <w:r>
        <w:rPr>
          <w:rFonts w:ascii="Times New Roman" w:hAnsi="Times New Roman"/>
          <w:sz w:val="28"/>
          <w:szCs w:val="28"/>
        </w:rPr>
        <w:t>уйте</w:t>
      </w:r>
      <w:r w:rsidRPr="007414A5">
        <w:rPr>
          <w:rFonts w:ascii="Times New Roman" w:hAnsi="Times New Roman"/>
          <w:sz w:val="28"/>
          <w:szCs w:val="28"/>
        </w:rPr>
        <w:t>,  дожида</w:t>
      </w:r>
      <w:r>
        <w:rPr>
          <w:rFonts w:ascii="Times New Roman" w:hAnsi="Times New Roman"/>
          <w:sz w:val="28"/>
          <w:szCs w:val="28"/>
        </w:rPr>
        <w:t>йтесь</w:t>
      </w:r>
      <w:r w:rsidRPr="007414A5">
        <w:rPr>
          <w:rFonts w:ascii="Times New Roman" w:hAnsi="Times New Roman"/>
          <w:sz w:val="28"/>
          <w:szCs w:val="28"/>
        </w:rPr>
        <w:t xml:space="preserve"> приезда пожарных. Постарайтесь быть на связи с кем-то, чтобы спасатели могли точно знать, где вы находитесь. Помните, </w:t>
      </w:r>
      <w:r w:rsidRPr="008C266E">
        <w:rPr>
          <w:rFonts w:ascii="Times New Roman" w:hAnsi="Times New Roman"/>
          <w:sz w:val="28"/>
          <w:szCs w:val="28"/>
        </w:rPr>
        <w:t>вызов пожарных с городского или мобильного телефона с помощью номеров «01» и «112»</w:t>
      </w:r>
      <w:r w:rsidRPr="007414A5">
        <w:rPr>
          <w:rFonts w:ascii="Times New Roman" w:hAnsi="Times New Roman"/>
          <w:sz w:val="28"/>
          <w:szCs w:val="28"/>
        </w:rPr>
        <w:t>.</w:t>
      </w:r>
    </w:p>
    <w:p w:rsidR="000D704E" w:rsidRDefault="000D704E" w:rsidP="008B0B45">
      <w:pPr>
        <w:pStyle w:val="NoSpacing"/>
        <w:jc w:val="right"/>
        <w:rPr>
          <w:rFonts w:ascii="Times New Roman" w:hAnsi="Times New Roman"/>
          <w:sz w:val="28"/>
          <w:szCs w:val="28"/>
        </w:rPr>
      </w:pPr>
    </w:p>
    <w:p w:rsidR="000D704E" w:rsidRDefault="000D704E" w:rsidP="008B0B45">
      <w:pPr>
        <w:pStyle w:val="NoSpacing"/>
        <w:jc w:val="right"/>
        <w:rPr>
          <w:rFonts w:ascii="Times New Roman" w:hAnsi="Times New Roman"/>
          <w:sz w:val="28"/>
          <w:szCs w:val="28"/>
        </w:rPr>
      </w:pPr>
      <w:r>
        <w:rPr>
          <w:rFonts w:ascii="Times New Roman" w:hAnsi="Times New Roman"/>
          <w:sz w:val="28"/>
          <w:szCs w:val="28"/>
        </w:rPr>
        <w:t>ОНДПР Центрального района</w:t>
      </w:r>
    </w:p>
    <w:p w:rsidR="000D704E" w:rsidRPr="007414A5" w:rsidRDefault="000D704E" w:rsidP="008B0B45">
      <w:pPr>
        <w:pStyle w:val="NoSpacing"/>
        <w:jc w:val="right"/>
        <w:rPr>
          <w:rFonts w:ascii="Times New Roman" w:hAnsi="Times New Roman"/>
          <w:sz w:val="28"/>
          <w:szCs w:val="28"/>
        </w:rPr>
      </w:pPr>
      <w:r>
        <w:rPr>
          <w:rFonts w:ascii="Times New Roman" w:hAnsi="Times New Roman"/>
          <w:sz w:val="28"/>
          <w:szCs w:val="28"/>
        </w:rPr>
        <w:t>08.06.2018</w:t>
      </w:r>
    </w:p>
    <w:p w:rsidR="000D704E" w:rsidRPr="007414A5" w:rsidRDefault="000D704E" w:rsidP="007414A5">
      <w:pPr>
        <w:pStyle w:val="NoSpacing"/>
        <w:jc w:val="right"/>
        <w:rPr>
          <w:rFonts w:ascii="Times New Roman" w:hAnsi="Times New Roman"/>
          <w:sz w:val="28"/>
          <w:szCs w:val="28"/>
        </w:rPr>
      </w:pPr>
    </w:p>
    <w:p w:rsidR="000D704E" w:rsidRPr="007414A5" w:rsidRDefault="000D704E" w:rsidP="007414A5">
      <w:pPr>
        <w:pStyle w:val="NoSpacing"/>
        <w:jc w:val="both"/>
        <w:rPr>
          <w:rFonts w:ascii="Times New Roman" w:hAnsi="Times New Roman"/>
          <w:sz w:val="28"/>
          <w:szCs w:val="28"/>
        </w:rPr>
      </w:pPr>
    </w:p>
    <w:p w:rsidR="000D704E" w:rsidRPr="007414A5" w:rsidRDefault="000D704E" w:rsidP="007414A5">
      <w:pPr>
        <w:pStyle w:val="NoSpacing"/>
        <w:jc w:val="both"/>
        <w:rPr>
          <w:rFonts w:ascii="Times New Roman" w:hAnsi="Times New Roman"/>
          <w:sz w:val="28"/>
          <w:szCs w:val="28"/>
        </w:rPr>
      </w:pPr>
    </w:p>
    <w:sectPr w:rsidR="000D704E" w:rsidRPr="007414A5" w:rsidSect="007637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399"/>
    <w:rsid w:val="000B7159"/>
    <w:rsid w:val="000D704E"/>
    <w:rsid w:val="002B3399"/>
    <w:rsid w:val="00407A92"/>
    <w:rsid w:val="00426293"/>
    <w:rsid w:val="00493E59"/>
    <w:rsid w:val="004D333D"/>
    <w:rsid w:val="00513984"/>
    <w:rsid w:val="00601165"/>
    <w:rsid w:val="00604732"/>
    <w:rsid w:val="006454E2"/>
    <w:rsid w:val="00664524"/>
    <w:rsid w:val="00724FFF"/>
    <w:rsid w:val="007414A5"/>
    <w:rsid w:val="007637B4"/>
    <w:rsid w:val="008230BF"/>
    <w:rsid w:val="008B0B45"/>
    <w:rsid w:val="008C266E"/>
    <w:rsid w:val="008F0161"/>
    <w:rsid w:val="009904B0"/>
    <w:rsid w:val="009A0EC9"/>
    <w:rsid w:val="00B42288"/>
    <w:rsid w:val="00BB1460"/>
    <w:rsid w:val="00BB663E"/>
    <w:rsid w:val="00BC6147"/>
    <w:rsid w:val="00C504F3"/>
    <w:rsid w:val="00C7466C"/>
    <w:rsid w:val="00DA14ED"/>
    <w:rsid w:val="00DA1C52"/>
    <w:rsid w:val="00DF697F"/>
    <w:rsid w:val="00E620D2"/>
    <w:rsid w:val="00EA6061"/>
    <w:rsid w:val="00F50ED9"/>
    <w:rsid w:val="00F822A4"/>
    <w:rsid w:val="00FF75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B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414A5"/>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319</Words>
  <Characters>1820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5</cp:revision>
  <dcterms:created xsi:type="dcterms:W3CDTF">2018-06-25T09:32:00Z</dcterms:created>
  <dcterms:modified xsi:type="dcterms:W3CDTF">2018-06-26T10:24:00Z</dcterms:modified>
</cp:coreProperties>
</file>