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УТВЕРЖДЕН</w:t>
      </w:r>
    </w:p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на профсоюзной конференции   № 9  </w:t>
      </w:r>
    </w:p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СПб ГБУЗ «ГП №37» от 21 марта 2018 г.  </w:t>
      </w:r>
    </w:p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Пред. ПК                          Л.В.Смелянская                                                                  </w:t>
      </w:r>
    </w:p>
    <w:p w:rsidR="00EE4122" w:rsidRDefault="00EE4122">
      <w:pPr>
        <w:rPr>
          <w:b/>
          <w:bCs/>
          <w:sz w:val="32"/>
          <w:szCs w:val="32"/>
        </w:rPr>
      </w:pPr>
    </w:p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О Т Ч Е Т</w:t>
      </w:r>
    </w:p>
    <w:p w:rsidR="00EE4122" w:rsidRDefault="00EE41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о работе профкома СПб ГБУЗ "Поликлиника №37" за 2017 г.</w:t>
      </w:r>
    </w:p>
    <w:p w:rsidR="00EE4122" w:rsidRDefault="00EE4122" w:rsidP="00DF21A7">
      <w:pPr>
        <w:ind w:left="-284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4362AD">
        <w:rPr>
          <w:sz w:val="32"/>
          <w:szCs w:val="32"/>
        </w:rPr>
        <w:t>Первичная организация проф</w:t>
      </w:r>
      <w:r>
        <w:rPr>
          <w:sz w:val="32"/>
          <w:szCs w:val="32"/>
        </w:rPr>
        <w:t>союза нашей поликлиники с 2017 г.</w:t>
      </w:r>
      <w:r w:rsidRPr="004362AD">
        <w:rPr>
          <w:sz w:val="32"/>
          <w:szCs w:val="32"/>
        </w:rPr>
        <w:t xml:space="preserve"> </w:t>
      </w:r>
      <w:r>
        <w:rPr>
          <w:sz w:val="32"/>
          <w:szCs w:val="32"/>
        </w:rPr>
        <w:t>перешла на Централизованное финансовое и профсоюзное обслуживание в Территориальную СПб и ЛО организацию</w:t>
      </w:r>
      <w:r w:rsidRPr="004362AD">
        <w:rPr>
          <w:sz w:val="32"/>
          <w:szCs w:val="32"/>
        </w:rPr>
        <w:t xml:space="preserve"> профсоюза работник</w:t>
      </w:r>
      <w:r>
        <w:rPr>
          <w:sz w:val="32"/>
          <w:szCs w:val="32"/>
        </w:rPr>
        <w:t>ов здравоохранения РФ. С</w:t>
      </w:r>
      <w:r w:rsidRPr="004362AD">
        <w:rPr>
          <w:sz w:val="32"/>
          <w:szCs w:val="32"/>
        </w:rPr>
        <w:t xml:space="preserve">остоит из двух профбюро - взрослого и детского поликлинических </w:t>
      </w:r>
      <w:r>
        <w:rPr>
          <w:sz w:val="32"/>
          <w:szCs w:val="32"/>
        </w:rPr>
        <w:t>отделений и 20 профгрупп. Количество членов профсоюза на 01.01.18 г. составило 234 человека  и 14 членов  профсоюза - неработающих пенсионеров. В процентном отношении членов профсоюза 43,33%, женщин - 46,61%, молодежи 24,13% от числа работающих в поликлинике. Вступило в профсоюз в 2017 г. 10 человек, из них 9 женщин и 2 члена профсоюза - молодежь до 35 лет. По собственному желанию вышли 4 человека, все женщи-ны.  Из числа членов профсоюза 44,6% - врачи; 44,3 - СМП и прочие составили 38%. В 2017 г. снижения профчленства не было, но и не было ощутимого увеличения членства в профсоюзе, т.к.  происходят увольнения сотрудников, состоящих в профсоюзе, в связи с уходом на пенсию, увольнением по собственному желанию, а вступает в профсоюз меньше человек, чем выбывает.</w:t>
      </w:r>
    </w:p>
    <w:p w:rsidR="00EE4122" w:rsidRDefault="00EE4122" w:rsidP="007D37A0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За отчетный период  было проведено 12 заседаний профкома, на которых рассматривались вопросы, связанные с соблюдением трудового законодательства, охраны труда, оказания материальной помощи членам профсоюза, выделение средств на культурно-массовые мероприятия: чествование юбиляров, членов профсоюза; проведение праздничных конференций; экскурсий; выполнение обязательств профкома по коллективному договору и т.д.</w:t>
      </w:r>
    </w:p>
    <w:p w:rsidR="00EE4122" w:rsidRDefault="00EE4122" w:rsidP="00CF6ACC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- 2 –</w:t>
      </w:r>
    </w:p>
    <w:p w:rsidR="00EE4122" w:rsidRDefault="00EE4122" w:rsidP="00CF6ACC">
      <w:pPr>
        <w:ind w:left="-284"/>
        <w:rPr>
          <w:sz w:val="32"/>
          <w:szCs w:val="32"/>
        </w:rPr>
      </w:pP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В профкоме работают комиссии по охране труда, оргмассовая, по заработной плате, пенсионная комиссия, по работе с молодежью, культурно-массовая.</w:t>
      </w: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В 2017 г. материальную помощь получили 62 человека на сумму 154000 рублей, единовременные выплаты 75 человек на сумму 173000 рублей, 353566 рублей были потрачены на культурно-массовую работу, 46750 рублей на страхование членов профсоюза в                                         РосГосСтрахе, 9500 рублей  на информационную работу и обучение профактива, 554940  рублей перечислены в вышестоящие                                                      организации и 1487 рублей составили услуги банка, всего доходы в 2017 г. составили 1445204 рубля, а расходы 1293243 рубля. Остаток средвств на 01.01.18 составил 163053 рубля, что позволило провести с начала года 2 экскурсии. Кроме страхования в РосГосСтрахе каждый член профсоюза застрахован коллективным страхованием между профкомом и Теркомом профсоюза, по которому в случае длительной болезни (свыше 30 календарных дней) член профсоюза получит материальную помощь в размере 2000 рублей, а если это производственная травма, то еще и  Терком профсоюза выплатит 6000 рублей,  при первичном выходе на инвалидность в результате общего заболевания и</w:t>
      </w:r>
      <w:r w:rsidRPr="004B6D3C">
        <w:rPr>
          <w:sz w:val="32"/>
          <w:szCs w:val="32"/>
        </w:rPr>
        <w:t xml:space="preserve"> </w:t>
      </w:r>
      <w:r>
        <w:rPr>
          <w:sz w:val="32"/>
          <w:szCs w:val="32"/>
        </w:rPr>
        <w:t>травмы  – 10000 рублей, производственной травмы или профзаболевания – 15000 рублей.</w:t>
      </w:r>
    </w:p>
    <w:p w:rsidR="00EE4122" w:rsidRDefault="00EE4122" w:rsidP="005041FD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Отношения между администрацией и профкомом строятся на принципах социального партнерства и взаимного уважения. Профком и Администрация ежегодно отчитываются о выполнении  Коллективного договора. В 2018 г. заканчивается действие Коллективного договора и предстоит работа по заключению нового.</w:t>
      </w: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В 2017 году в нашей организации  проводилась так называемая СОУТ – специальная оценка труда, по результатам которой  мы получили продолжительность  дополнительные отпуска.</w:t>
      </w: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- 3 –</w:t>
      </w:r>
    </w:p>
    <w:p w:rsidR="00EE4122" w:rsidRDefault="00EE4122" w:rsidP="00292CA6">
      <w:pPr>
        <w:ind w:left="-284"/>
        <w:rPr>
          <w:sz w:val="32"/>
          <w:szCs w:val="32"/>
        </w:rPr>
      </w:pPr>
    </w:p>
    <w:p w:rsidR="00EE4122" w:rsidRDefault="00EE4122" w:rsidP="00292CA6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«Вредность», по большей части, хотя бы по биологическому фактору, удалось получить, а вот продолжительность дополнительного отпуска стала меньше на 4 дня..</w:t>
      </w:r>
    </w:p>
    <w:p w:rsidR="00EE4122" w:rsidRDefault="00EE4122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В 2018 году  ожидаются мероприятия, связанные с празднованием 100-летнего юбилея Поликлиники №37 и 95-летие 12 детской полик-линики. Нашей профсоюзной организации исполняется 30 лет, т.к. в 1988 году было создано РТМО №70, в которую вошла поликлиника №37, и с 1988 года я возглавляю этот профком как председатель.</w:t>
      </w:r>
    </w:p>
    <w:p w:rsidR="00EE4122" w:rsidRDefault="00EE4122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В профкоме появились новые направления работы – работа с молодежью и  по « специальным предложениям» для членов профсоюза и их семей», так называемый Профдисконт. Ознакомится с программами по профдисконту можно на сайте Теркома профсоюза и в профкоме отвечает за работу  по «Профдисконту» Муратова С.Р. </w:t>
      </w:r>
    </w:p>
    <w:p w:rsidR="00EE4122" w:rsidRDefault="00EE4122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В 2019 г. будет проходить отчетно-выборная компания и наша задача готовить молодые кадры для выбора их в новый состав профкома. Предложение – по профгруппам начать поиск кандидатур для выборов в новый профком.</w:t>
      </w:r>
    </w:p>
    <w:p w:rsidR="00EE4122" w:rsidRDefault="00EE4122" w:rsidP="00DF21A7">
      <w:pPr>
        <w:ind w:left="-284"/>
        <w:rPr>
          <w:sz w:val="32"/>
          <w:szCs w:val="32"/>
        </w:rPr>
      </w:pPr>
    </w:p>
    <w:p w:rsidR="00EE4122" w:rsidRDefault="00EE4122" w:rsidP="00DF21A7">
      <w:pPr>
        <w:ind w:left="-284"/>
        <w:rPr>
          <w:sz w:val="32"/>
          <w:szCs w:val="32"/>
        </w:rPr>
      </w:pPr>
    </w:p>
    <w:p w:rsidR="00EE4122" w:rsidRDefault="00EE4122" w:rsidP="00DF21A7">
      <w:pPr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    Председатель профкома                                           Л.В.Смелянская</w:t>
      </w:r>
    </w:p>
    <w:sectPr w:rsidR="00EE4122" w:rsidSect="005F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062"/>
    <w:rsid w:val="000C1875"/>
    <w:rsid w:val="000C6FB3"/>
    <w:rsid w:val="00102869"/>
    <w:rsid w:val="001A0E8E"/>
    <w:rsid w:val="001A1FDA"/>
    <w:rsid w:val="001B1FC3"/>
    <w:rsid w:val="001B5BAD"/>
    <w:rsid w:val="00206CB0"/>
    <w:rsid w:val="00292CA6"/>
    <w:rsid w:val="00293F35"/>
    <w:rsid w:val="002D3F82"/>
    <w:rsid w:val="00304F57"/>
    <w:rsid w:val="004362AD"/>
    <w:rsid w:val="004B3D12"/>
    <w:rsid w:val="004B6D3C"/>
    <w:rsid w:val="005041FD"/>
    <w:rsid w:val="005372BB"/>
    <w:rsid w:val="00557027"/>
    <w:rsid w:val="00563D4C"/>
    <w:rsid w:val="005A2E25"/>
    <w:rsid w:val="005B16C1"/>
    <w:rsid w:val="005B40E3"/>
    <w:rsid w:val="005E5027"/>
    <w:rsid w:val="005E5FB6"/>
    <w:rsid w:val="005F4074"/>
    <w:rsid w:val="006917E5"/>
    <w:rsid w:val="006B34EE"/>
    <w:rsid w:val="00734F87"/>
    <w:rsid w:val="00757C04"/>
    <w:rsid w:val="007733DB"/>
    <w:rsid w:val="00774879"/>
    <w:rsid w:val="00785D85"/>
    <w:rsid w:val="007937F2"/>
    <w:rsid w:val="007D37A0"/>
    <w:rsid w:val="007E2272"/>
    <w:rsid w:val="008048B5"/>
    <w:rsid w:val="008D4C21"/>
    <w:rsid w:val="008D681F"/>
    <w:rsid w:val="009008AF"/>
    <w:rsid w:val="009053C7"/>
    <w:rsid w:val="009255DA"/>
    <w:rsid w:val="00B0692A"/>
    <w:rsid w:val="00BB1046"/>
    <w:rsid w:val="00BB6CA2"/>
    <w:rsid w:val="00C02BDC"/>
    <w:rsid w:val="00C51A9E"/>
    <w:rsid w:val="00CF2062"/>
    <w:rsid w:val="00CF6ACC"/>
    <w:rsid w:val="00D21048"/>
    <w:rsid w:val="00D229A1"/>
    <w:rsid w:val="00D27315"/>
    <w:rsid w:val="00DF21A7"/>
    <w:rsid w:val="00E332DE"/>
    <w:rsid w:val="00EC214A"/>
    <w:rsid w:val="00EC336C"/>
    <w:rsid w:val="00EE4122"/>
    <w:rsid w:val="00F26234"/>
    <w:rsid w:val="00F50198"/>
    <w:rsid w:val="00F77503"/>
    <w:rsid w:val="00F90442"/>
    <w:rsid w:val="00F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7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606</TotalTime>
  <Pages>3</Pages>
  <Words>760</Words>
  <Characters>4334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Kab50</cp:lastModifiedBy>
  <cp:revision>11</cp:revision>
  <cp:lastPrinted>2018-03-20T14:18:00Z</cp:lastPrinted>
  <dcterms:created xsi:type="dcterms:W3CDTF">2017-03-05T14:37:00Z</dcterms:created>
  <dcterms:modified xsi:type="dcterms:W3CDTF">2018-03-21T13:23:00Z</dcterms:modified>
</cp:coreProperties>
</file>