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2E" w:rsidRPr="00A870F3" w:rsidRDefault="00CB652E" w:rsidP="003E4628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870F3">
        <w:rPr>
          <w:rFonts w:ascii="Times New Roman" w:hAnsi="Times New Roman"/>
          <w:b/>
          <w:bCs/>
          <w:sz w:val="24"/>
          <w:szCs w:val="24"/>
        </w:rPr>
        <w:t>Обязанности работников поликлиники в области охраны труда</w:t>
      </w:r>
    </w:p>
    <w:p w:rsidR="00CB652E" w:rsidRPr="0036032D" w:rsidRDefault="00CB652E" w:rsidP="003E4628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B652E" w:rsidRPr="0036032D" w:rsidRDefault="00CB652E" w:rsidP="003E4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 xml:space="preserve">Работники  поликлиники обязаны: </w:t>
      </w:r>
    </w:p>
    <w:p w:rsidR="00CB652E" w:rsidRPr="0036032D" w:rsidRDefault="00CB652E" w:rsidP="003E4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 xml:space="preserve">- соблюдать требования охраны труда; </w:t>
      </w:r>
    </w:p>
    <w:p w:rsidR="00CB652E" w:rsidRPr="0036032D" w:rsidRDefault="00CB652E" w:rsidP="00EA2D2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 xml:space="preserve">- правильно использовать производственное оборудование, инструменты, сырье и материалы,  правильно  применять технологию; </w:t>
      </w:r>
    </w:p>
    <w:p w:rsidR="00CB652E" w:rsidRPr="0036032D" w:rsidRDefault="00CB652E" w:rsidP="003E4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 xml:space="preserve">- следить за исправностью используемых оборудования и инструментов в пределах выполнения своей трудовой функции; </w:t>
      </w:r>
    </w:p>
    <w:p w:rsidR="00CB652E" w:rsidRDefault="00CB652E" w:rsidP="003E4628">
      <w:pPr>
        <w:ind w:firstLine="540"/>
        <w:jc w:val="both"/>
      </w:pPr>
    </w:p>
    <w:p w:rsidR="00CB652E" w:rsidRDefault="00CB652E" w:rsidP="003E4628">
      <w:pPr>
        <w:ind w:firstLine="540"/>
        <w:jc w:val="both"/>
      </w:pPr>
      <w:r w:rsidRPr="00A677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https://gspcheb.med.cap.ru/UserFiles/gspcheb/SiteMap/important-info/ohrana-truda/blobid1611648050025.jpg" style="width:453pt;height:312pt;visibility:visible">
            <v:imagedata r:id="rId4" o:title=""/>
          </v:shape>
        </w:pict>
      </w:r>
    </w:p>
    <w:p w:rsidR="00CB652E" w:rsidRDefault="00CB652E" w:rsidP="003E4628">
      <w:pPr>
        <w:ind w:firstLine="540"/>
        <w:jc w:val="both"/>
      </w:pPr>
    </w:p>
    <w:p w:rsidR="00CB652E" w:rsidRPr="0036032D" w:rsidRDefault="00CB652E" w:rsidP="003E4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 xml:space="preserve">- использовать и правильно применять средства индивидуальной и коллективной защиты; </w:t>
      </w:r>
    </w:p>
    <w:p w:rsidR="00CB652E" w:rsidRPr="0036032D" w:rsidRDefault="00CB652E" w:rsidP="003E4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 xml:space="preserve">- 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 </w:t>
      </w:r>
    </w:p>
    <w:p w:rsidR="00CB652E" w:rsidRDefault="00CB652E" w:rsidP="003E4628">
      <w:pPr>
        <w:ind w:firstLine="540"/>
        <w:jc w:val="both"/>
      </w:pPr>
    </w:p>
    <w:p w:rsidR="00CB652E" w:rsidRPr="0036032D" w:rsidRDefault="00CB652E" w:rsidP="003E462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B652E" w:rsidRPr="0036032D" w:rsidRDefault="00CB652E" w:rsidP="003E4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 xml:space="preserve">- немедленно извещать своего непосредственного или вышестоящего руководителя о любой известной  ситуации, угрожающей жизни и здоровью людей, о нарушении работниками и другими лицами, участвующими в производственной деятельности работодателя требований охраны труда, о каждом известном 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отравления; </w:t>
      </w:r>
    </w:p>
    <w:p w:rsidR="00CB652E" w:rsidRPr="0036032D" w:rsidRDefault="00CB652E" w:rsidP="003E462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>- в случаях, предусмотренных трудовым законодательством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 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рекомендациями;</w:t>
      </w:r>
    </w:p>
    <w:p w:rsidR="00CB652E" w:rsidRDefault="00CB652E" w:rsidP="003E4628">
      <w:pPr>
        <w:ind w:firstLine="540"/>
        <w:jc w:val="both"/>
      </w:pPr>
    </w:p>
    <w:p w:rsidR="00CB652E" w:rsidRDefault="00CB652E" w:rsidP="003E4628">
      <w:pPr>
        <w:ind w:firstLine="540"/>
        <w:jc w:val="both"/>
      </w:pPr>
      <w:r w:rsidRPr="00A67753">
        <w:rPr>
          <w:noProof/>
        </w:rPr>
        <w:pict>
          <v:shape id="Рисунок 10" o:spid="_x0000_i1026" type="#_x0000_t75" alt="https://www.nanolek.ru/upload/iblock/c94/Blago-vot-etot-fayl.jpg" style="width:442.5pt;height:294.75pt;visibility:visible">
            <v:imagedata r:id="rId5" o:title=""/>
          </v:shape>
        </w:pict>
      </w:r>
    </w:p>
    <w:p w:rsidR="00CB652E" w:rsidRDefault="00CB652E" w:rsidP="004D34BD">
      <w:pPr>
        <w:ind w:firstLine="540"/>
        <w:jc w:val="both"/>
      </w:pPr>
    </w:p>
    <w:p w:rsidR="00CB652E" w:rsidRPr="0036032D" w:rsidRDefault="00CB652E" w:rsidP="004D34B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>- проходить в установленном порядке 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CB652E" w:rsidRPr="0036032D" w:rsidRDefault="00CB652E" w:rsidP="00EA2D2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>- ознакомиться (под роспись в карточке) с результатами проведённой на рабочем месте специальной оценки условий труда (СОУТ);</w:t>
      </w:r>
    </w:p>
    <w:p w:rsidR="00CB652E" w:rsidRPr="0036032D" w:rsidRDefault="00CB652E" w:rsidP="00EA2D2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6032D">
        <w:rPr>
          <w:rFonts w:ascii="Times New Roman" w:hAnsi="Times New Roman"/>
          <w:sz w:val="24"/>
          <w:szCs w:val="24"/>
        </w:rPr>
        <w:t>- ознакомиться (под роспись в ведомости) с рисками на рабочем месте.</w:t>
      </w:r>
    </w:p>
    <w:p w:rsidR="00CB652E" w:rsidRPr="0029651D" w:rsidRDefault="00CB652E" w:rsidP="003E4628">
      <w:pPr>
        <w:ind w:firstLine="540"/>
        <w:jc w:val="both"/>
      </w:pPr>
      <w:r w:rsidRPr="00A67753">
        <w:rPr>
          <w:noProof/>
        </w:rPr>
        <w:pict>
          <v:shape id="Рисунок 4" o:spid="_x0000_i1027" type="#_x0000_t75" alt="https://www.svetnt.ru/images/stories/virtuemart/product/d31e74dc-c3cf-11e0-ae50-002215636347_ae09eb45-cbad-11e0-bb4e-0019dbb69439.jpeg" style="width:467.25pt;height:351pt;visibility:visible">
            <v:imagedata r:id="rId6" o:title=""/>
          </v:shape>
        </w:pict>
      </w:r>
    </w:p>
    <w:p w:rsidR="00CB652E" w:rsidRPr="0029651D" w:rsidRDefault="00CB652E" w:rsidP="003E4628">
      <w:pPr>
        <w:jc w:val="both"/>
      </w:pPr>
      <w:r w:rsidRPr="0029651D">
        <w:t xml:space="preserve">  </w:t>
      </w:r>
    </w:p>
    <w:p w:rsidR="00CB652E" w:rsidRDefault="00CB652E"/>
    <w:sectPr w:rsidR="00CB652E" w:rsidSect="00A7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628"/>
    <w:rsid w:val="00112F2F"/>
    <w:rsid w:val="00265EFA"/>
    <w:rsid w:val="0029651D"/>
    <w:rsid w:val="0036032D"/>
    <w:rsid w:val="003E23DB"/>
    <w:rsid w:val="003E4628"/>
    <w:rsid w:val="004D34BD"/>
    <w:rsid w:val="006C6A2E"/>
    <w:rsid w:val="008725AF"/>
    <w:rsid w:val="008F7B14"/>
    <w:rsid w:val="009F7B36"/>
    <w:rsid w:val="00A67753"/>
    <w:rsid w:val="00A768F9"/>
    <w:rsid w:val="00A870F3"/>
    <w:rsid w:val="00CB652E"/>
    <w:rsid w:val="00EA2D2B"/>
    <w:rsid w:val="00F3751D"/>
    <w:rsid w:val="00F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462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2F2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341</Words>
  <Characters>1946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7</cp:revision>
  <cp:lastPrinted>2022-08-02T14:03:00Z</cp:lastPrinted>
  <dcterms:created xsi:type="dcterms:W3CDTF">2022-08-02T12:27:00Z</dcterms:created>
  <dcterms:modified xsi:type="dcterms:W3CDTF">2022-08-03T14:00:00Z</dcterms:modified>
</cp:coreProperties>
</file>