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>Сводная ведомость</w:t>
      </w:r>
      <w:r w:rsidR="00441543">
        <w:t xml:space="preserve"> 2017 года </w:t>
      </w:r>
      <w:r w:rsidRPr="000F0714">
        <w:t xml:space="preserve">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441543">
        <w:t xml:space="preserve"> 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AB6B03" w:rsidRPr="00AB6B03">
          <w:rPr>
            <w:rStyle w:val="a9"/>
          </w:rPr>
          <w:t>Санкт-Петербургское государственное бюджетное учреждение здравоохранения "Городская поликлиника №37"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B6B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118" w:type="dxa"/>
            <w:vAlign w:val="center"/>
          </w:tcPr>
          <w:p w:rsidR="00AF1EDF" w:rsidRPr="00F06873" w:rsidRDefault="00AB6B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063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70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B6B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118" w:type="dxa"/>
            <w:vAlign w:val="center"/>
          </w:tcPr>
          <w:p w:rsidR="00AF1EDF" w:rsidRPr="00F06873" w:rsidRDefault="00AB6B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063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70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B6B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118" w:type="dxa"/>
            <w:vAlign w:val="center"/>
          </w:tcPr>
          <w:p w:rsidR="00AF1EDF" w:rsidRPr="00F06873" w:rsidRDefault="00AB6B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63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70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B6B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B6B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B6B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B6B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B6B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B6B03" w:rsidRPr="00F06873" w:rsidTr="004654AF">
        <w:tc>
          <w:tcPr>
            <w:tcW w:w="959" w:type="dxa"/>
            <w:shd w:val="clear" w:color="auto" w:fill="auto"/>
            <w:vAlign w:val="center"/>
          </w:tcPr>
          <w:p w:rsidR="00AB6B03" w:rsidRPr="00F0687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AB6B03" w:rsidRDefault="00AB6B03" w:rsidP="001B19D8">
            <w:pPr>
              <w:jc w:val="center"/>
              <w:rPr>
                <w:b/>
                <w:sz w:val="18"/>
                <w:szCs w:val="18"/>
              </w:rPr>
            </w:pPr>
            <w:r w:rsidRPr="00AB6B03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F0687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Бухгалтер по раб с казначейс</w:t>
            </w:r>
            <w:r w:rsidRPr="00441543">
              <w:rPr>
                <w:sz w:val="18"/>
                <w:szCs w:val="18"/>
              </w:rPr>
              <w:t>т</w:t>
            </w:r>
            <w:r w:rsidRPr="00441543">
              <w:rPr>
                <w:sz w:val="18"/>
                <w:szCs w:val="18"/>
              </w:rPr>
              <w:t>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Бухгалтер по расчетам с раб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чими и служащими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Ведущий бухгалтер по расч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там с рабочими и служащими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Ведущий бухгалтер по учету материальных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Главная медицинская сестра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Главный врач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Заместитель главного врача по мед.части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Заместитель главного врача по 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Заместитель главного врача по ЭВН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Заместитель главного бухга</w:t>
            </w:r>
            <w:r w:rsidRPr="00441543">
              <w:rPr>
                <w:sz w:val="18"/>
                <w:szCs w:val="18"/>
              </w:rPr>
              <w:t>л</w:t>
            </w:r>
            <w:r w:rsidRPr="00441543"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Заместитель главного врача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Заместитель главного врача по ОМС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Заместитель главного врача по экономике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Инженер по медицинскому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Инженер по эксплуатации зд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Начальник отдела автоматиз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Начальник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Начальник технического отд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 xml:space="preserve">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Системный программист отд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ла автоматизации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Системный программист отд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ла автоматизации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Слесарь-электрик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Слесарь-электрик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Экономист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Бухгалтер по учету материал</w:t>
            </w:r>
            <w:r w:rsidRPr="00441543">
              <w:rPr>
                <w:sz w:val="18"/>
                <w:szCs w:val="18"/>
              </w:rPr>
              <w:t>ь</w:t>
            </w:r>
            <w:r w:rsidRPr="00441543">
              <w:rPr>
                <w:sz w:val="18"/>
                <w:szCs w:val="18"/>
              </w:rPr>
              <w:t>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b/>
                <w:sz w:val="18"/>
                <w:szCs w:val="18"/>
              </w:rPr>
            </w:pPr>
            <w:r w:rsidRPr="00441543">
              <w:rPr>
                <w:b/>
                <w:sz w:val="18"/>
                <w:szCs w:val="18"/>
              </w:rPr>
              <w:t>Городской гастроэнтерол</w:t>
            </w:r>
            <w:r w:rsidRPr="00441543">
              <w:rPr>
                <w:b/>
                <w:sz w:val="18"/>
                <w:szCs w:val="18"/>
              </w:rPr>
              <w:t>о</w:t>
            </w:r>
            <w:r w:rsidRPr="00441543">
              <w:rPr>
                <w:b/>
                <w:sz w:val="18"/>
                <w:szCs w:val="18"/>
              </w:rPr>
              <w:t>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УЗД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гастроцентром - 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b/>
                <w:sz w:val="18"/>
                <w:szCs w:val="18"/>
              </w:rPr>
            </w:pPr>
            <w:r w:rsidRPr="00441543">
              <w:rPr>
                <w:b/>
                <w:sz w:val="18"/>
                <w:szCs w:val="18"/>
              </w:rPr>
              <w:t>Центр по лечению гемоф</w:t>
            </w:r>
            <w:r w:rsidRPr="00441543">
              <w:rPr>
                <w:b/>
                <w:sz w:val="18"/>
                <w:szCs w:val="18"/>
              </w:rPr>
              <w:t>и</w:t>
            </w:r>
            <w:r w:rsidRPr="00441543">
              <w:rPr>
                <w:b/>
                <w:sz w:val="18"/>
                <w:szCs w:val="18"/>
              </w:rPr>
              <w:t>лии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клинической лаборато</w:t>
            </w:r>
            <w:r w:rsidRPr="00441543">
              <w:rPr>
                <w:sz w:val="18"/>
                <w:szCs w:val="18"/>
              </w:rPr>
              <w:t>р</w:t>
            </w:r>
            <w:r w:rsidRPr="00441543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клинической лаборато</w:t>
            </w:r>
            <w:r w:rsidRPr="00441543">
              <w:rPr>
                <w:sz w:val="18"/>
                <w:szCs w:val="18"/>
              </w:rPr>
              <w:t>р</w:t>
            </w:r>
            <w:r w:rsidRPr="00441543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гемофилическим центром - врач - 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проц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b/>
                <w:sz w:val="18"/>
                <w:szCs w:val="18"/>
              </w:rPr>
            </w:pPr>
            <w:r w:rsidRPr="00441543">
              <w:rPr>
                <w:b/>
                <w:sz w:val="18"/>
                <w:szCs w:val="18"/>
              </w:rPr>
              <w:t xml:space="preserve">Детское поликлиническое отделение №12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Зав. ДПО № 12, врач 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87А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89А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90А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91А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Мобильный центр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специализирова</w:t>
            </w:r>
            <w:r w:rsidRPr="00441543">
              <w:rPr>
                <w:i/>
                <w:sz w:val="18"/>
                <w:szCs w:val="18"/>
              </w:rPr>
              <w:t>н</w:t>
            </w:r>
            <w:r w:rsidRPr="00441543">
              <w:rPr>
                <w:i/>
                <w:sz w:val="18"/>
                <w:szCs w:val="18"/>
              </w:rPr>
              <w:t xml:space="preserve">ной помощи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хирург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эндокринолог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 оториноларингола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травмат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профилактики и</w:t>
            </w:r>
            <w:r w:rsidRPr="00441543">
              <w:rPr>
                <w:i/>
                <w:sz w:val="18"/>
                <w:szCs w:val="18"/>
              </w:rPr>
              <w:t>н</w:t>
            </w:r>
            <w:r w:rsidRPr="00441543">
              <w:rPr>
                <w:i/>
                <w:sz w:val="18"/>
                <w:szCs w:val="18"/>
              </w:rPr>
              <w:t>фекционных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ОПиПЗ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проц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118А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119А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121А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122А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123А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124А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125А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Заведующий отделением - </w:t>
            </w:r>
            <w:r w:rsidRPr="00441543">
              <w:rPr>
                <w:sz w:val="18"/>
                <w:szCs w:val="18"/>
              </w:rPr>
              <w:lastRenderedPageBreak/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127А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129А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130А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132А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133А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134А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135А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вого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клинической лаборато</w:t>
            </w:r>
            <w:r w:rsidRPr="00441543">
              <w:rPr>
                <w:sz w:val="18"/>
                <w:szCs w:val="18"/>
              </w:rPr>
              <w:t>р</w:t>
            </w:r>
            <w:r w:rsidRPr="00441543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ультразвуковой диагн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функциональной диагн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физиотерапии и восстановительного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Инструктор ЛФК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148А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физи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150А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физи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151А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физи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152А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физи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Кабинет медицинской стат</w:t>
            </w:r>
            <w:r w:rsidRPr="00441543">
              <w:rPr>
                <w:i/>
                <w:sz w:val="18"/>
                <w:szCs w:val="18"/>
              </w:rPr>
              <w:t>и</w:t>
            </w:r>
            <w:r w:rsidRPr="00441543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кабинетом стат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стики - врач -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157А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158А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диагностическим отделением - врач ультразв</w:t>
            </w:r>
            <w:r w:rsidRPr="00441543">
              <w:rPr>
                <w:sz w:val="18"/>
                <w:szCs w:val="18"/>
              </w:rPr>
              <w:t>у</w:t>
            </w:r>
            <w:r w:rsidRPr="00441543">
              <w:rPr>
                <w:sz w:val="18"/>
                <w:szCs w:val="18"/>
              </w:rPr>
              <w:t>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Врач-кардиолог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b/>
                <w:sz w:val="18"/>
                <w:szCs w:val="18"/>
              </w:rPr>
            </w:pPr>
            <w:r w:rsidRPr="00441543">
              <w:rPr>
                <w:b/>
                <w:sz w:val="18"/>
                <w:szCs w:val="18"/>
              </w:rPr>
              <w:t>Медицинская комиссия по осмотру водителей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Председатель проф. комиссии - 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БДТ им. Товстоногова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Здравпункт театра Ленсов</w:t>
            </w:r>
            <w:r w:rsidRPr="00441543">
              <w:rPr>
                <w:i/>
                <w:sz w:val="18"/>
                <w:szCs w:val="18"/>
              </w:rPr>
              <w:t>е</w:t>
            </w:r>
            <w:r w:rsidRPr="00441543">
              <w:rPr>
                <w:i/>
                <w:sz w:val="18"/>
                <w:szCs w:val="18"/>
              </w:rPr>
              <w:t>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b/>
                <w:sz w:val="18"/>
                <w:szCs w:val="18"/>
              </w:rPr>
            </w:pPr>
            <w:r w:rsidRPr="00441543">
              <w:rPr>
                <w:b/>
                <w:sz w:val="18"/>
                <w:szCs w:val="18"/>
              </w:rPr>
              <w:t>Организационно-методический кабинет по оценке, прогнозированию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178А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179А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организационно-методическим кабинетом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b/>
                <w:sz w:val="18"/>
                <w:szCs w:val="18"/>
              </w:rPr>
            </w:pPr>
            <w:r w:rsidRPr="00441543">
              <w:rPr>
                <w:b/>
                <w:sz w:val="18"/>
                <w:szCs w:val="18"/>
              </w:rPr>
              <w:t>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184А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185А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186А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187А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189А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190А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191А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192А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193А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194А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195А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196А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197А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198А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199А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скорой медицинской п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lastRenderedPageBreak/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Заместитель заведующего о</w:t>
            </w:r>
            <w:r w:rsidRPr="00441543">
              <w:rPr>
                <w:sz w:val="18"/>
                <w:szCs w:val="18"/>
              </w:rPr>
              <w:t>т</w:t>
            </w:r>
            <w:r w:rsidRPr="00441543">
              <w:rPr>
                <w:sz w:val="18"/>
                <w:szCs w:val="18"/>
              </w:rPr>
              <w:t>делением - врач скорой мед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приему вызовов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приему вызовов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подгото</w:t>
            </w:r>
            <w:r w:rsidRPr="00441543">
              <w:rPr>
                <w:sz w:val="18"/>
                <w:szCs w:val="18"/>
              </w:rPr>
              <w:t>в</w:t>
            </w:r>
            <w:r w:rsidRPr="00441543">
              <w:rPr>
                <w:sz w:val="18"/>
                <w:szCs w:val="18"/>
              </w:rPr>
              <w:t>ки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подгото</w:t>
            </w:r>
            <w:r w:rsidRPr="00441543">
              <w:rPr>
                <w:sz w:val="18"/>
                <w:szCs w:val="18"/>
              </w:rPr>
              <w:t>в</w:t>
            </w:r>
            <w:r w:rsidRPr="00441543">
              <w:rPr>
                <w:sz w:val="18"/>
                <w:szCs w:val="18"/>
              </w:rPr>
              <w:t>ки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Старший врач скорой мед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210А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Старший врач скорой мед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215А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219А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220А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221А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222А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223А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224А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225А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226А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227А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228А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229А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230А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231А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232А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233А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подготовки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 подготовки ОСМП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по приему вызовов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по приему вызовов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238А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по приему вызовов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b/>
                <w:sz w:val="18"/>
                <w:szCs w:val="18"/>
              </w:rPr>
            </w:pPr>
            <w:r w:rsidRPr="00441543">
              <w:rPr>
                <w:b/>
                <w:sz w:val="18"/>
                <w:szCs w:val="18"/>
              </w:rPr>
              <w:t>Поликлиническое отделение</w:t>
            </w:r>
            <w:r w:rsidR="00050859" w:rsidRPr="00441543">
              <w:rPr>
                <w:b/>
                <w:sz w:val="18"/>
                <w:szCs w:val="18"/>
              </w:rPr>
              <w:t xml:space="preserve"> №37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Акушерка  смотрового кабин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243А (242А)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244А (242А)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250А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253А (252А)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взрослым пол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клиническим отделением -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Медицинская сестра врача  </w:t>
            </w:r>
            <w:r w:rsidRPr="00441543">
              <w:rPr>
                <w:sz w:val="18"/>
                <w:szCs w:val="18"/>
              </w:rPr>
              <w:lastRenderedPageBreak/>
              <w:t>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  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260А (259А)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 оториноларингола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 оториноларингола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264А (263А)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 оториноларингола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 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 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 ревматолога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онколог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проц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270А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проц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271А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проц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проц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273А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проц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274А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проц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275А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проц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травмат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профилактики и</w:t>
            </w:r>
            <w:r w:rsidRPr="00441543">
              <w:rPr>
                <w:i/>
                <w:sz w:val="18"/>
                <w:szCs w:val="18"/>
              </w:rPr>
              <w:t>н</w:t>
            </w:r>
            <w:r w:rsidRPr="00441543">
              <w:rPr>
                <w:i/>
                <w:sz w:val="18"/>
                <w:szCs w:val="18"/>
              </w:rPr>
              <w:t>фекционных и паразитических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прив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прив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стерил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стерил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инфекц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онного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288А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кардиологии и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функциональной диагн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 xml:space="preserve">стики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функци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нальной 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функци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нальной 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мониторинга до</w:t>
            </w:r>
            <w:r w:rsidRPr="00441543">
              <w:rPr>
                <w:i/>
                <w:sz w:val="18"/>
                <w:szCs w:val="18"/>
              </w:rPr>
              <w:t>с</w:t>
            </w:r>
            <w:r w:rsidRPr="00441543">
              <w:rPr>
                <w:i/>
                <w:sz w:val="18"/>
                <w:szCs w:val="18"/>
              </w:rPr>
              <w:t>тупности медицинской пом</w:t>
            </w:r>
            <w:r w:rsidRPr="00441543">
              <w:rPr>
                <w:i/>
                <w:sz w:val="18"/>
                <w:szCs w:val="18"/>
              </w:rPr>
              <w:t>о</w:t>
            </w:r>
            <w:r w:rsidRPr="00441543">
              <w:rPr>
                <w:i/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299А (298А)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300А (298А)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Врач-педиатр районный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лучевой  диагн</w:t>
            </w:r>
            <w:r w:rsidRPr="00441543">
              <w:rPr>
                <w:i/>
                <w:sz w:val="18"/>
                <w:szCs w:val="18"/>
              </w:rPr>
              <w:t>о</w:t>
            </w:r>
            <w:r w:rsidRPr="00441543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305А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306А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307А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308А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ультразвуковой диагн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310А (309А)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ультразвуковой диагн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ультразвуковой диагн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312А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ультразвуковой диагн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315А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316А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317А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318А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319А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320А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Старший 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Флюораграфическая станция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324А (323А)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326А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330А (329А)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331А </w:t>
            </w:r>
            <w:r w:rsidRPr="00441543">
              <w:rPr>
                <w:sz w:val="18"/>
                <w:szCs w:val="18"/>
              </w:rPr>
              <w:lastRenderedPageBreak/>
              <w:t>(329А)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332А (329А)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Оператор 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Гериатрическое 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гериатрическим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336А (335А)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 xml:space="preserve">Дневной стационар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дневным стаци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наром - 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344А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Цеховое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терапевт здравпункта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346А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терапевт здравпункта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терапевт здравпункта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Заведующий отделением - врач - 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353А (352А)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здрав.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357А (356А)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здрав.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здрав.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359А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здрав.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361А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362А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363А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364А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365А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366А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367А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368А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369А (360А)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371А (370А)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373А (372А)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374А (372А)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Заведующий отделением - врач - 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Заведующий отделением - врач - 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377А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Заведующий отделением - врач - 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379А (378А)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380А (378А)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381А (378А)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383А (382А)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384А (382А)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385А (382А)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387А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388А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389А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391А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392А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393А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участк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396А (395А)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Травматологическое отдел</w:t>
            </w:r>
            <w:r w:rsidRPr="00441543">
              <w:rPr>
                <w:i/>
                <w:sz w:val="18"/>
                <w:szCs w:val="18"/>
              </w:rPr>
              <w:t>е</w:t>
            </w:r>
            <w:r w:rsidRPr="00441543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398А (397А)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399А (397А)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400А (397А)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401А (397А)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перев</w:t>
            </w:r>
            <w:r w:rsidRPr="00441543">
              <w:rPr>
                <w:sz w:val="18"/>
                <w:szCs w:val="18"/>
              </w:rPr>
              <w:t>я</w:t>
            </w:r>
            <w:r w:rsidRPr="00441543"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405А (404А)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407А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Физиотерапевтическое отд</w:t>
            </w:r>
            <w:r w:rsidRPr="00441543">
              <w:rPr>
                <w:i/>
                <w:sz w:val="18"/>
                <w:szCs w:val="18"/>
              </w:rPr>
              <w:t>е</w:t>
            </w:r>
            <w:r w:rsidRPr="00441543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Инструктор ЛФК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Инструктор ЛФК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418А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физи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физи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421А (420А)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физи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425А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426А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429А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431А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Центр хирургии кисти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435А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Районный диабетологический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439А (438А)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440А (438А)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диабетологич</w:t>
            </w:r>
            <w:r w:rsidRPr="00441543">
              <w:rPr>
                <w:sz w:val="18"/>
                <w:szCs w:val="18"/>
              </w:rPr>
              <w:t>е</w:t>
            </w:r>
            <w:r w:rsidRPr="00441543">
              <w:rPr>
                <w:sz w:val="18"/>
                <w:szCs w:val="18"/>
              </w:rPr>
              <w:t>ским центром - 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Оператор ПЭВМ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Клинико диагностическая л</w:t>
            </w:r>
            <w:r w:rsidRPr="00441543">
              <w:rPr>
                <w:i/>
                <w:sz w:val="18"/>
                <w:szCs w:val="18"/>
              </w:rPr>
              <w:t>а</w:t>
            </w:r>
            <w:r w:rsidRPr="00441543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КДЛ - врач кл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нической лабораторной диа</w:t>
            </w:r>
            <w:r w:rsidRPr="00441543">
              <w:rPr>
                <w:sz w:val="18"/>
                <w:szCs w:val="18"/>
              </w:rPr>
              <w:t>г</w:t>
            </w:r>
            <w:r w:rsidRPr="00441543">
              <w:rPr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клинической лаборато</w:t>
            </w:r>
            <w:r w:rsidRPr="00441543">
              <w:rPr>
                <w:sz w:val="18"/>
                <w:szCs w:val="18"/>
              </w:rPr>
              <w:t>р</w:t>
            </w:r>
            <w:r w:rsidRPr="00441543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Общеполиклинический перс</w:t>
            </w:r>
            <w:r w:rsidRPr="00441543">
              <w:rPr>
                <w:i/>
                <w:sz w:val="18"/>
                <w:szCs w:val="18"/>
              </w:rPr>
              <w:t>о</w:t>
            </w:r>
            <w:r w:rsidRPr="00441543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регистратурой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455А (454А)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456А (454А)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458А (457А)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459А (457А)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461А (460А)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462А (460А)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464А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465А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467А (466А)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468А (466А)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470А (469А)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471А (469А)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473А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474А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475А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476А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481А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482А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483А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484А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485А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Кабинет доврачебного приема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487А (486А)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488А (486А)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490А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491А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Организационно- методич</w:t>
            </w:r>
            <w:r w:rsidRPr="00441543">
              <w:rPr>
                <w:i/>
                <w:sz w:val="18"/>
                <w:szCs w:val="18"/>
              </w:rPr>
              <w:t>е</w:t>
            </w:r>
            <w:r w:rsidRPr="00441543">
              <w:rPr>
                <w:i/>
                <w:sz w:val="18"/>
                <w:szCs w:val="18"/>
              </w:rPr>
              <w:t>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Оператор ПЭВМ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b/>
                <w:sz w:val="18"/>
                <w:szCs w:val="18"/>
              </w:rPr>
            </w:pPr>
            <w:r w:rsidRPr="00441543">
              <w:rPr>
                <w:b/>
                <w:sz w:val="18"/>
                <w:szCs w:val="18"/>
              </w:rPr>
              <w:t>Цоздип-ДПО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Отделение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хирург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акушер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Детский сад №53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501А (500А)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оптик-оптометрист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505А (504А)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Детский сад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Подростковое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508А (507А)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терапевт подростковый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Заведующий отделением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фельдшерским здравпунктом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512А (511А)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фельдшерским здравпунктом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513А (511А)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фельдшерским здравпунктом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514А (511А)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фельдшерским здравпунктом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515А (511А)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фельдшерским здравпунктом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516А (511А)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фельдшерским здравпунктом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517А (511А)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фельдшерским здравпунктом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518А (511А)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фельдшерским здравпунктом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здрав.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здрав.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Школьно-дошкольное отдел</w:t>
            </w:r>
            <w:r w:rsidRPr="00441543">
              <w:rPr>
                <w:i/>
                <w:sz w:val="18"/>
                <w:szCs w:val="18"/>
              </w:rPr>
              <w:t>е</w:t>
            </w:r>
            <w:r w:rsidRPr="00441543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524А (523А)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525А (523А)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526А (523А)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527А (523А)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528А (523А)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529А (523А)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530А (523А)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педиатр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- 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отделением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Инструктор ЛФК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Инструктор ЛФК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536А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537А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538А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539А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540А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541А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542А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 xml:space="preserve">543А </w:t>
            </w:r>
            <w:r w:rsidRPr="00441543">
              <w:rPr>
                <w:sz w:val="18"/>
                <w:szCs w:val="18"/>
              </w:rPr>
              <w:lastRenderedPageBreak/>
              <w:t>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544А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545А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546А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547А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548А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549А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550А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551А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552А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553А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554А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555А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556А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558А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559А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560А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по масс</w:t>
            </w:r>
            <w:r w:rsidRPr="00441543">
              <w:rPr>
                <w:sz w:val="18"/>
                <w:szCs w:val="18"/>
              </w:rPr>
              <w:t>а</w:t>
            </w:r>
            <w:r w:rsidRPr="00441543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Старшая 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564А (563А)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565А (563А)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566А (563А)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lastRenderedPageBreak/>
              <w:t>567А (563А)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568А (563А)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Общеполиклинический перс</w:t>
            </w:r>
            <w:r w:rsidRPr="00441543">
              <w:rPr>
                <w:i/>
                <w:sz w:val="18"/>
                <w:szCs w:val="18"/>
              </w:rPr>
              <w:t>о</w:t>
            </w:r>
            <w:r w:rsidRPr="00441543">
              <w:rPr>
                <w:i/>
                <w:sz w:val="18"/>
                <w:szCs w:val="18"/>
              </w:rPr>
              <w:t>нал. Центр охраны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Заведующий центром ОЗДиП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Врачебный кабинет ДТЮ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Диагностическое отделение ЦОЗДиП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Врач функциональной диагн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функци</w:t>
            </w:r>
            <w:r w:rsidRPr="00441543">
              <w:rPr>
                <w:sz w:val="18"/>
                <w:szCs w:val="18"/>
              </w:rPr>
              <w:t>о</w:t>
            </w:r>
            <w:r w:rsidRPr="00441543">
              <w:rPr>
                <w:sz w:val="18"/>
                <w:szCs w:val="18"/>
              </w:rPr>
              <w:t>нальной 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Детский сад №91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врача  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Детский сад №31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ДШО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i/>
                <w:sz w:val="18"/>
                <w:szCs w:val="18"/>
              </w:rPr>
            </w:pPr>
            <w:r w:rsidRPr="00441543">
              <w:rPr>
                <w:i/>
                <w:sz w:val="18"/>
                <w:szCs w:val="18"/>
              </w:rPr>
              <w:t>Дет озд гор Ушково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инфекц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онного изолятора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584А (583А)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инфекц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онного изолятора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585А (583А)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инфекц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онного изолятора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  <w:tr w:rsidR="00AB6B03" w:rsidRPr="00441543" w:rsidTr="004654AF">
        <w:tc>
          <w:tcPr>
            <w:tcW w:w="959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586А (583А)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B6B03" w:rsidRPr="00441543" w:rsidRDefault="00AB6B03" w:rsidP="001B19D8">
            <w:pPr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Медицинская сестра инфекц</w:t>
            </w:r>
            <w:r w:rsidRPr="00441543">
              <w:rPr>
                <w:sz w:val="18"/>
                <w:szCs w:val="18"/>
              </w:rPr>
              <w:t>и</w:t>
            </w:r>
            <w:r w:rsidRPr="00441543">
              <w:rPr>
                <w:sz w:val="18"/>
                <w:szCs w:val="18"/>
              </w:rPr>
              <w:t>онного изолятора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B6B03" w:rsidRPr="00441543" w:rsidRDefault="00AB6B0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1543">
              <w:rPr>
                <w:sz w:val="18"/>
                <w:szCs w:val="18"/>
              </w:rPr>
              <w:t>Нет</w:t>
            </w:r>
          </w:p>
        </w:tc>
      </w:tr>
    </w:tbl>
    <w:p w:rsidR="0065289A" w:rsidRPr="00441543" w:rsidRDefault="0065289A" w:rsidP="009A1326">
      <w:pPr>
        <w:rPr>
          <w:sz w:val="18"/>
          <w:szCs w:val="18"/>
          <w:lang w:val="en-US"/>
        </w:rPr>
      </w:pPr>
    </w:p>
    <w:p w:rsidR="00936F48" w:rsidRPr="00441543" w:rsidRDefault="00936F48" w:rsidP="00936F48">
      <w:r w:rsidRPr="00441543">
        <w:t>Дата составления:</w:t>
      </w:r>
      <w:r w:rsidR="00235F5C" w:rsidRPr="00441543">
        <w:fldChar w:fldCharType="begin"/>
      </w:r>
      <w:r w:rsidR="00F752E4" w:rsidRPr="00441543">
        <w:instrText xml:space="preserve"> DOCVARIABLE fill_date \* MERGEFORMAT </w:instrText>
      </w:r>
      <w:r w:rsidR="00235F5C" w:rsidRPr="00441543">
        <w:fldChar w:fldCharType="end"/>
      </w:r>
      <w:r w:rsidRPr="00441543">
        <w:rPr>
          <w:rStyle w:val="a9"/>
          <w:lang w:val="en-US"/>
        </w:rPr>
        <w:t> </w:t>
      </w:r>
      <w:r w:rsidR="00B958A0" w:rsidRPr="00441543">
        <w:rPr>
          <w:rStyle w:val="a9"/>
        </w:rPr>
        <w:t xml:space="preserve"> </w:t>
      </w:r>
    </w:p>
    <w:p w:rsidR="004654AF" w:rsidRPr="00441543" w:rsidRDefault="004654AF" w:rsidP="009D6532"/>
    <w:p w:rsidR="009D6532" w:rsidRPr="00441543" w:rsidRDefault="009D6532" w:rsidP="009D6532">
      <w:r w:rsidRPr="0044154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41543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41543" w:rsidRDefault="00AB6B03" w:rsidP="009D6532">
            <w:pPr>
              <w:pStyle w:val="aa"/>
            </w:pPr>
            <w:r w:rsidRPr="00441543">
              <w:t>Главный врач СПб ГБУЗ "Поликлиника №37"</w:t>
            </w:r>
          </w:p>
        </w:tc>
        <w:tc>
          <w:tcPr>
            <w:tcW w:w="283" w:type="dxa"/>
            <w:vAlign w:val="bottom"/>
          </w:tcPr>
          <w:p w:rsidR="009D6532" w:rsidRPr="00441543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4154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4154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41543" w:rsidRDefault="00AB6B03" w:rsidP="009D6532">
            <w:pPr>
              <w:pStyle w:val="aa"/>
            </w:pPr>
            <w:r w:rsidRPr="00441543">
              <w:t>Ким А.В.</w:t>
            </w:r>
          </w:p>
        </w:tc>
        <w:tc>
          <w:tcPr>
            <w:tcW w:w="284" w:type="dxa"/>
            <w:vAlign w:val="bottom"/>
          </w:tcPr>
          <w:p w:rsidR="009D6532" w:rsidRPr="0044154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41543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41543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4415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4154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41543" w:rsidRDefault="009D6532" w:rsidP="009D6532">
            <w:pPr>
              <w:pStyle w:val="aa"/>
              <w:rPr>
                <w:vertAlign w:val="superscript"/>
              </w:rPr>
            </w:pPr>
            <w:r w:rsidRPr="004415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4154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41543" w:rsidRDefault="009D6532" w:rsidP="009D6532">
            <w:pPr>
              <w:pStyle w:val="aa"/>
              <w:rPr>
                <w:vertAlign w:val="superscript"/>
              </w:rPr>
            </w:pPr>
            <w:r w:rsidRPr="00441543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4154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441543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B6B0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B6B03" w:rsidP="009D6532">
            <w:pPr>
              <w:pStyle w:val="aa"/>
            </w:pPr>
            <w:r>
              <w:t>Зам.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B6B03" w:rsidP="009D6532">
            <w:pPr>
              <w:pStyle w:val="aa"/>
            </w:pPr>
            <w:r>
              <w:t>Хайнацкая Г.А.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B6B0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B6B03" w:rsidRPr="00AB6B03" w:rsidTr="00AB6B0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  <w:r>
              <w:t>Зам. главного врача по экономике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  <w:r>
              <w:t>Шапкина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</w:tr>
      <w:tr w:rsidR="00AB6B03" w:rsidRPr="00AB6B03" w:rsidTr="00AB6B0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(дата)</w:t>
            </w:r>
          </w:p>
        </w:tc>
      </w:tr>
      <w:tr w:rsidR="00AB6B03" w:rsidRPr="00AB6B03" w:rsidTr="00AB6B0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  <w:r>
              <w:t>Завед. ПО №37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  <w:r>
              <w:t>Данилов В.Т.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</w:tr>
      <w:tr w:rsidR="00AB6B03" w:rsidRPr="00AB6B03" w:rsidTr="00AB6B0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(дата)</w:t>
            </w:r>
          </w:p>
        </w:tc>
      </w:tr>
      <w:tr w:rsidR="00AB6B03" w:rsidRPr="00AB6B03" w:rsidTr="00AB6B0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  <w:r>
              <w:t>Завед. ДПО №12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  <w:r>
              <w:t>Рослова З.А.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</w:tr>
      <w:tr w:rsidR="00AB6B03" w:rsidRPr="00AB6B03" w:rsidTr="00AB6B0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(дата)</w:t>
            </w:r>
          </w:p>
        </w:tc>
      </w:tr>
      <w:tr w:rsidR="00AB6B03" w:rsidRPr="00AB6B03" w:rsidTr="00AB6B0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  <w:r>
              <w:t>Зав. ФТО, 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  <w:r>
              <w:t>Смелянская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</w:tr>
      <w:tr w:rsidR="00AB6B03" w:rsidRPr="00AB6B03" w:rsidTr="00AB6B0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(дата)</w:t>
            </w:r>
          </w:p>
        </w:tc>
      </w:tr>
      <w:tr w:rsidR="00AB6B03" w:rsidRPr="00AB6B03" w:rsidTr="00AB6B0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  <w:r>
              <w:t>Колесникова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B03" w:rsidRPr="00AB6B03" w:rsidRDefault="00AB6B03" w:rsidP="009D6532">
            <w:pPr>
              <w:pStyle w:val="aa"/>
            </w:pPr>
          </w:p>
        </w:tc>
      </w:tr>
      <w:tr w:rsidR="00AB6B03" w:rsidRPr="00AB6B03" w:rsidTr="00AB6B0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6B03" w:rsidRPr="00AB6B03" w:rsidRDefault="00AB6B03" w:rsidP="009D6532">
            <w:pPr>
              <w:pStyle w:val="aa"/>
              <w:rPr>
                <w:vertAlign w:val="superscript"/>
              </w:rPr>
            </w:pPr>
            <w:r w:rsidRPr="00AB6B0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A2BC2" w:rsidRPr="002A2BC2" w:rsidTr="002A2BC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B6B03" w:rsidRDefault="00AB6B03" w:rsidP="002743B5">
            <w:pPr>
              <w:pStyle w:val="aa"/>
            </w:pPr>
            <w:r w:rsidRPr="00AB6B03">
              <w:t>1141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B6B0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B6B0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B6B0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B6B03" w:rsidRDefault="00AB6B03" w:rsidP="002743B5">
            <w:pPr>
              <w:pStyle w:val="aa"/>
            </w:pPr>
            <w:r w:rsidRPr="00AB6B03">
              <w:t>Свиридов Александр Андреевич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B6B0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B6B03" w:rsidRDefault="002743B5" w:rsidP="002743B5">
            <w:pPr>
              <w:pStyle w:val="aa"/>
            </w:pPr>
          </w:p>
        </w:tc>
      </w:tr>
      <w:tr w:rsidR="002A2BC2" w:rsidRPr="002A2BC2" w:rsidTr="002A2BC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A2BC2" w:rsidRDefault="00AB6B03" w:rsidP="002743B5">
            <w:pPr>
              <w:pStyle w:val="aa"/>
              <w:rPr>
                <w:b/>
                <w:vertAlign w:val="superscript"/>
              </w:rPr>
            </w:pPr>
            <w:r w:rsidRPr="002A2BC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A2BC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A2BC2" w:rsidRDefault="00AB6B03" w:rsidP="002743B5">
            <w:pPr>
              <w:pStyle w:val="aa"/>
              <w:rPr>
                <w:b/>
                <w:vertAlign w:val="superscript"/>
              </w:rPr>
            </w:pPr>
            <w:r w:rsidRPr="002A2B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A2BC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A2BC2" w:rsidRDefault="00AB6B03" w:rsidP="002743B5">
            <w:pPr>
              <w:pStyle w:val="aa"/>
              <w:rPr>
                <w:b/>
                <w:vertAlign w:val="superscript"/>
              </w:rPr>
            </w:pPr>
            <w:r w:rsidRPr="002A2B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A2BC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A2BC2" w:rsidRDefault="00AB6B03" w:rsidP="002743B5">
            <w:pPr>
              <w:pStyle w:val="aa"/>
              <w:rPr>
                <w:vertAlign w:val="superscript"/>
              </w:rPr>
            </w:pPr>
            <w:r w:rsidRPr="002A2BC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6C" w:rsidRPr="00995168" w:rsidRDefault="00F35A6C" w:rsidP="00AB6B03">
      <w:pPr>
        <w:rPr>
          <w:szCs w:val="24"/>
        </w:rPr>
      </w:pPr>
      <w:r>
        <w:separator/>
      </w:r>
    </w:p>
  </w:endnote>
  <w:endnote w:type="continuationSeparator" w:id="1">
    <w:p w:rsidR="00F35A6C" w:rsidRPr="00995168" w:rsidRDefault="00F35A6C" w:rsidP="00AB6B03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F9" w:rsidRDefault="00FC15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F9" w:rsidRDefault="00FC15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F9" w:rsidRDefault="00FC15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6C" w:rsidRPr="00995168" w:rsidRDefault="00F35A6C" w:rsidP="00AB6B03">
      <w:pPr>
        <w:rPr>
          <w:szCs w:val="24"/>
        </w:rPr>
      </w:pPr>
      <w:r>
        <w:separator/>
      </w:r>
    </w:p>
  </w:footnote>
  <w:footnote w:type="continuationSeparator" w:id="1">
    <w:p w:rsidR="00F35A6C" w:rsidRPr="00995168" w:rsidRDefault="00F35A6C" w:rsidP="00AB6B03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F9" w:rsidRDefault="00FC15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F9" w:rsidRDefault="00FC15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F9" w:rsidRDefault="00FC15F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"/>
    <w:docVar w:name="adv_info1" w:val="     "/>
    <w:docVar w:name="adv_info2" w:val="     "/>
    <w:docVar w:name="adv_info3" w:val="     "/>
    <w:docVar w:name="ceh_info" w:val="Санкт-Петербургское государственное бюджетное учреждение здравоохранения &quot;Городская поликлиника №37&quot;"/>
    <w:docVar w:name="doc_name" w:val="Документ2"/>
    <w:docVar w:name="fill_date" w:val="       "/>
    <w:docVar w:name="org_name" w:val="     "/>
    <w:docVar w:name="pers_guids" w:val="C694540BDAB04183908084B4D8700F51@"/>
    <w:docVar w:name="pers_snils" w:val="C694540BDAB04183908084B4D8700F51@"/>
    <w:docVar w:name="rbtd_adr" w:val="     "/>
    <w:docVar w:name="sv_docs" w:val="1"/>
  </w:docVars>
  <w:rsids>
    <w:rsidRoot w:val="00AB6B03"/>
    <w:rsid w:val="0002033E"/>
    <w:rsid w:val="00050859"/>
    <w:rsid w:val="000C5130"/>
    <w:rsid w:val="000D3760"/>
    <w:rsid w:val="000E5BC3"/>
    <w:rsid w:val="000F0714"/>
    <w:rsid w:val="00196135"/>
    <w:rsid w:val="001A7AC3"/>
    <w:rsid w:val="001B19D8"/>
    <w:rsid w:val="001E071A"/>
    <w:rsid w:val="001F1143"/>
    <w:rsid w:val="00235F5C"/>
    <w:rsid w:val="00237767"/>
    <w:rsid w:val="00237B32"/>
    <w:rsid w:val="002743B5"/>
    <w:rsid w:val="002761BA"/>
    <w:rsid w:val="002A2BC2"/>
    <w:rsid w:val="003A1C01"/>
    <w:rsid w:val="003A2259"/>
    <w:rsid w:val="003C3080"/>
    <w:rsid w:val="003C79E5"/>
    <w:rsid w:val="003F4B55"/>
    <w:rsid w:val="00441543"/>
    <w:rsid w:val="00450E3E"/>
    <w:rsid w:val="004654AF"/>
    <w:rsid w:val="00495D50"/>
    <w:rsid w:val="004B7161"/>
    <w:rsid w:val="004C6BD0"/>
    <w:rsid w:val="004D3FF5"/>
    <w:rsid w:val="004E5CB1"/>
    <w:rsid w:val="004F11A3"/>
    <w:rsid w:val="0051357D"/>
    <w:rsid w:val="0052476F"/>
    <w:rsid w:val="00547088"/>
    <w:rsid w:val="005567D6"/>
    <w:rsid w:val="005645F0"/>
    <w:rsid w:val="00572AE0"/>
    <w:rsid w:val="00584289"/>
    <w:rsid w:val="005F64E6"/>
    <w:rsid w:val="00642E12"/>
    <w:rsid w:val="0065289A"/>
    <w:rsid w:val="00655FCC"/>
    <w:rsid w:val="0067226F"/>
    <w:rsid w:val="006E4DFC"/>
    <w:rsid w:val="00725C51"/>
    <w:rsid w:val="00820552"/>
    <w:rsid w:val="008346FB"/>
    <w:rsid w:val="0085646E"/>
    <w:rsid w:val="0091274B"/>
    <w:rsid w:val="00936F48"/>
    <w:rsid w:val="009647F7"/>
    <w:rsid w:val="00981ACF"/>
    <w:rsid w:val="009A1326"/>
    <w:rsid w:val="009D6532"/>
    <w:rsid w:val="00A026A4"/>
    <w:rsid w:val="00A30E16"/>
    <w:rsid w:val="00AB6B03"/>
    <w:rsid w:val="00AF1EDF"/>
    <w:rsid w:val="00B12F45"/>
    <w:rsid w:val="00B2089E"/>
    <w:rsid w:val="00B3448B"/>
    <w:rsid w:val="00B61DC7"/>
    <w:rsid w:val="00B874F5"/>
    <w:rsid w:val="00B958A0"/>
    <w:rsid w:val="00BA560A"/>
    <w:rsid w:val="00C0355B"/>
    <w:rsid w:val="00C26ADF"/>
    <w:rsid w:val="00C85623"/>
    <w:rsid w:val="00C93056"/>
    <w:rsid w:val="00CA2E96"/>
    <w:rsid w:val="00CC2464"/>
    <w:rsid w:val="00CD2568"/>
    <w:rsid w:val="00D11966"/>
    <w:rsid w:val="00DC0F74"/>
    <w:rsid w:val="00DC1A91"/>
    <w:rsid w:val="00DD0DFB"/>
    <w:rsid w:val="00DD6622"/>
    <w:rsid w:val="00E25119"/>
    <w:rsid w:val="00E30B79"/>
    <w:rsid w:val="00E458F1"/>
    <w:rsid w:val="00E55C3C"/>
    <w:rsid w:val="00EA3306"/>
    <w:rsid w:val="00EB7BDE"/>
    <w:rsid w:val="00EC5373"/>
    <w:rsid w:val="00F06873"/>
    <w:rsid w:val="00F262EE"/>
    <w:rsid w:val="00F35A6C"/>
    <w:rsid w:val="00F40FFF"/>
    <w:rsid w:val="00F5152A"/>
    <w:rsid w:val="00F752E4"/>
    <w:rsid w:val="00F835B0"/>
    <w:rsid w:val="00FC15F9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B6B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B6B03"/>
    <w:rPr>
      <w:sz w:val="24"/>
    </w:rPr>
  </w:style>
  <w:style w:type="paragraph" w:styleId="ad">
    <w:name w:val="footer"/>
    <w:basedOn w:val="a"/>
    <w:link w:val="ae"/>
    <w:rsid w:val="00AB6B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B6B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165</TotalTime>
  <Pages>24</Pages>
  <Words>8831</Words>
  <Characters>50338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59051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Андрей</dc:creator>
  <cp:lastModifiedBy>user</cp:lastModifiedBy>
  <cp:revision>17</cp:revision>
  <cp:lastPrinted>2022-05-05T09:04:00Z</cp:lastPrinted>
  <dcterms:created xsi:type="dcterms:W3CDTF">2018-10-17T09:38:00Z</dcterms:created>
  <dcterms:modified xsi:type="dcterms:W3CDTF">2023-06-05T08:05:00Z</dcterms:modified>
</cp:coreProperties>
</file>