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5" w:rsidRPr="00CE59B6" w:rsidRDefault="00B520C5" w:rsidP="00B363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E59B6">
        <w:rPr>
          <w:rFonts w:ascii="Times New Roman" w:hAnsi="Times New Roman"/>
          <w:b/>
          <w:sz w:val="32"/>
          <w:szCs w:val="32"/>
        </w:rPr>
        <w:t>Активный ребенок   -   здоровый ребенок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520C5" w:rsidRPr="00CE59B6" w:rsidRDefault="00B520C5" w:rsidP="00DD299E">
      <w:pPr>
        <w:shd w:val="clear" w:color="auto" w:fill="FAFB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9B6">
        <w:rPr>
          <w:rFonts w:ascii="Times New Roman" w:hAnsi="Times New Roman"/>
          <w:b/>
          <w:sz w:val="24"/>
          <w:szCs w:val="24"/>
        </w:rPr>
        <w:t>Детское поликлиническое отделение №12</w:t>
      </w:r>
    </w:p>
    <w:p w:rsidR="00B520C5" w:rsidRPr="00CE59B6" w:rsidRDefault="00B520C5" w:rsidP="00571404">
      <w:pPr>
        <w:shd w:val="clear" w:color="auto" w:fill="FAFB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9B6">
        <w:rPr>
          <w:rFonts w:ascii="Times New Roman" w:hAnsi="Times New Roman"/>
          <w:b/>
          <w:sz w:val="24"/>
          <w:szCs w:val="24"/>
        </w:rPr>
        <w:t>СПб ГБУЗ  ГП №37</w:t>
      </w:r>
    </w:p>
    <w:p w:rsidR="00B520C5" w:rsidRPr="00B36389" w:rsidRDefault="00B520C5" w:rsidP="00571404">
      <w:pPr>
        <w:shd w:val="clear" w:color="auto" w:fill="FAFBFC"/>
        <w:spacing w:after="0" w:line="240" w:lineRule="auto"/>
        <w:jc w:val="center"/>
        <w:rPr>
          <w:sz w:val="32"/>
          <w:szCs w:val="32"/>
        </w:rPr>
      </w:pPr>
    </w:p>
    <w:p w:rsidR="00B520C5" w:rsidRPr="00CE59B6" w:rsidRDefault="00B520C5" w:rsidP="00CE59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59B6">
        <w:rPr>
          <w:rFonts w:ascii="Times New Roman" w:hAnsi="Times New Roman"/>
          <w:b/>
          <w:sz w:val="24"/>
          <w:szCs w:val="24"/>
        </w:rPr>
        <w:t>Здоровье</w:t>
      </w:r>
      <w:r w:rsidRPr="00CE59B6">
        <w:rPr>
          <w:rFonts w:ascii="Times New Roman" w:hAnsi="Times New Roman"/>
          <w:sz w:val="24"/>
          <w:szCs w:val="24"/>
        </w:rPr>
        <w:t xml:space="preserve"> это «не только отсутствие болезней и физических дефектов, а состояние полного социального и духовного благополучия» – гласит Устав Всемирной Организации Здравоохранения (ВОЗ). Применительно к ребенку  -   суть здоровья - в гармонии физических и духовных сил, уравновешенности, выносливости, способности противостоять действию неблагоприятных факторов внешней среды. </w:t>
      </w:r>
    </w:p>
    <w:p w:rsidR="00B520C5" w:rsidRPr="00CE59B6" w:rsidRDefault="00B520C5" w:rsidP="00571404">
      <w:pPr>
        <w:jc w:val="both"/>
        <w:rPr>
          <w:rFonts w:ascii="Times New Roman" w:hAnsi="Times New Roman"/>
          <w:sz w:val="24"/>
          <w:szCs w:val="24"/>
        </w:rPr>
      </w:pPr>
      <w:r w:rsidRPr="00CE59B6">
        <w:rPr>
          <w:rFonts w:ascii="Times New Roman" w:hAnsi="Times New Roman"/>
          <w:sz w:val="24"/>
          <w:szCs w:val="24"/>
        </w:rPr>
        <w:t>Здоровые дети не болеют или болеют редко, кратковременно, обычно с полным выздоровлением. Они имеют соответствующие возрасту рост, массу, окружность груди, успешно адаптируются в новых условиях, обладают оптимальной умственной и физической работоспособностью. На здоровье детей влияет наследственность, окружающая среда, питание, тренированность.</w:t>
      </w:r>
    </w:p>
    <w:p w:rsidR="00B520C5" w:rsidRPr="00CE59B6" w:rsidRDefault="00B520C5" w:rsidP="00CE59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59B6">
        <w:rPr>
          <w:rFonts w:ascii="Times New Roman" w:hAnsi="Times New Roman"/>
          <w:sz w:val="24"/>
          <w:szCs w:val="24"/>
        </w:rPr>
        <w:t xml:space="preserve">Каждый родитель хочет видеть своего малыша здоровым, веселым, хорошо физически развитым. На ряду с совершенно естественной заботой о чистоте его тела, удовлетворении потребностей в пище крайне необходимо обеспечить и потребность в движениях. С момента рождения нормально развивающийся ребенок стремится к движениям. В начале эти движения беспорядочны. Однако постепенно они начинают приобретать более координированный и целенаправленный характер: хочет достать игрушку, дотянуться до мамы, поднять рукой свою ногу. 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Движения оказывают всестороннее влияние на организм человека, и это влияние неизмеримо выше для растущего и развивающегося детского организма. </w:t>
      </w:r>
    </w:p>
    <w:p w:rsidR="00B520C5" w:rsidRPr="00CE59B6" w:rsidRDefault="00B520C5" w:rsidP="00CE59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59B6">
        <w:rPr>
          <w:rFonts w:ascii="Times New Roman" w:hAnsi="Times New Roman"/>
          <w:sz w:val="24"/>
          <w:szCs w:val="24"/>
        </w:rPr>
        <w:t xml:space="preserve">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 влияние. Под воздействием движений улучшается функция сердечно-сосудистой и дыхательных систем, укрепляется опорно-двигательный аппарат, регулируется деятельность нервной системы и ряда других физиологических процессов. 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 Формируются у детей нравственно-волевые качества, целеустремленность, настойчивость, выдержку, смелость и др. </w:t>
      </w:r>
    </w:p>
    <w:p w:rsidR="00B520C5" w:rsidRDefault="00B520C5" w:rsidP="00CE59B6">
      <w:pPr>
        <w:jc w:val="both"/>
        <w:rPr>
          <w:rFonts w:ascii="Times New Roman" w:hAnsi="Times New Roman"/>
          <w:sz w:val="24"/>
          <w:szCs w:val="24"/>
        </w:rPr>
      </w:pPr>
      <w:r w:rsidRPr="00CE59B6">
        <w:rPr>
          <w:rFonts w:ascii="Times New Roman" w:hAnsi="Times New Roman"/>
          <w:sz w:val="24"/>
          <w:szCs w:val="24"/>
        </w:rPr>
        <w:t>Воспитывая у детей потребность ежедневно двигаться, выполнять физические упражнения с ранних лет, можно заложить прочные основы хорошего здоровья.</w:t>
      </w:r>
    </w:p>
    <w:p w:rsidR="00B520C5" w:rsidRDefault="00B520C5" w:rsidP="00CE59B6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AFBFC"/>
        </w:rPr>
      </w:pPr>
      <w:r w:rsidRPr="00CE59B6">
        <w:rPr>
          <w:rFonts w:ascii="Times New Roman" w:hAnsi="Times New Roman"/>
          <w:color w:val="3E5271"/>
          <w:sz w:val="24"/>
          <w:szCs w:val="24"/>
          <w:shd w:val="clear" w:color="auto" w:fill="FAFBFC"/>
        </w:rPr>
        <w:t xml:space="preserve">  </w:t>
      </w:r>
      <w:r w:rsidRPr="00CE59B6">
        <w:rPr>
          <w:rFonts w:ascii="Times New Roman" w:hAnsi="Times New Roman"/>
          <w:sz w:val="24"/>
          <w:szCs w:val="24"/>
          <w:shd w:val="clear" w:color="auto" w:fill="FAFBFC"/>
        </w:rPr>
        <w:t>Врач педиатр</w:t>
      </w:r>
    </w:p>
    <w:p w:rsidR="00B520C5" w:rsidRDefault="00B520C5" w:rsidP="00CE59B6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AFBFC"/>
        </w:rPr>
      </w:pPr>
      <w:r w:rsidRPr="00CE59B6">
        <w:rPr>
          <w:rFonts w:ascii="Times New Roman" w:hAnsi="Times New Roman"/>
          <w:sz w:val="24"/>
          <w:szCs w:val="24"/>
          <w:shd w:val="clear" w:color="auto" w:fill="FAFBFC"/>
        </w:rPr>
        <w:t xml:space="preserve"> участковый  ДПО№12</w:t>
      </w:r>
    </w:p>
    <w:p w:rsidR="00B520C5" w:rsidRPr="00CE59B6" w:rsidRDefault="00B520C5" w:rsidP="00CE59B6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AFBFC"/>
        </w:rPr>
      </w:pPr>
      <w:r>
        <w:rPr>
          <w:rFonts w:ascii="Times New Roman" w:hAnsi="Times New Roman"/>
          <w:sz w:val="24"/>
          <w:szCs w:val="24"/>
          <w:shd w:val="clear" w:color="auto" w:fill="FAFBFC"/>
        </w:rPr>
        <w:t>первой категории</w:t>
      </w:r>
    </w:p>
    <w:p w:rsidR="00B520C5" w:rsidRPr="00CE59B6" w:rsidRDefault="00B520C5" w:rsidP="00CE59B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E59B6">
        <w:rPr>
          <w:rFonts w:ascii="Times New Roman" w:hAnsi="Times New Roman"/>
          <w:color w:val="3E5271"/>
          <w:sz w:val="24"/>
          <w:szCs w:val="24"/>
          <w:shd w:val="clear" w:color="auto" w:fill="FAFBFC"/>
        </w:rPr>
        <w:t xml:space="preserve">                 </w:t>
      </w:r>
      <w:r w:rsidRPr="00CE59B6">
        <w:rPr>
          <w:rFonts w:ascii="Times New Roman" w:hAnsi="Times New Roman"/>
          <w:sz w:val="24"/>
          <w:szCs w:val="24"/>
        </w:rPr>
        <w:t>Детеевская О.А.</w:t>
      </w:r>
    </w:p>
    <w:p w:rsidR="00B520C5" w:rsidRPr="00CE59B6" w:rsidRDefault="00B520C5" w:rsidP="002B2D54">
      <w:pPr>
        <w:tabs>
          <w:tab w:val="left" w:pos="53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6">
        <w:rPr>
          <w:rFonts w:ascii="Times New Roman" w:hAnsi="Times New Roman"/>
          <w:sz w:val="24"/>
          <w:szCs w:val="24"/>
        </w:rPr>
        <w:tab/>
      </w:r>
    </w:p>
    <w:sectPr w:rsidR="00B520C5" w:rsidRPr="00CE59B6" w:rsidSect="0057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5E2"/>
    <w:rsid w:val="00016862"/>
    <w:rsid w:val="000810BD"/>
    <w:rsid w:val="002B2D54"/>
    <w:rsid w:val="00343BD9"/>
    <w:rsid w:val="00571404"/>
    <w:rsid w:val="00573BCB"/>
    <w:rsid w:val="00960337"/>
    <w:rsid w:val="00A5141C"/>
    <w:rsid w:val="00B36389"/>
    <w:rsid w:val="00B520C5"/>
    <w:rsid w:val="00BB681F"/>
    <w:rsid w:val="00CE59B6"/>
    <w:rsid w:val="00D215E2"/>
    <w:rsid w:val="00DD299E"/>
    <w:rsid w:val="00F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396</Words>
  <Characters>2263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</dc:creator>
  <cp:keywords/>
  <dc:description/>
  <cp:lastModifiedBy>DVT</cp:lastModifiedBy>
  <cp:revision>9</cp:revision>
  <dcterms:created xsi:type="dcterms:W3CDTF">2019-05-23T09:07:00Z</dcterms:created>
  <dcterms:modified xsi:type="dcterms:W3CDTF">2019-05-28T10:02:00Z</dcterms:modified>
</cp:coreProperties>
</file>