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13" w:rsidRDefault="00C72913" w:rsidP="0053014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«Бал</w:t>
      </w:r>
      <w:r w:rsidRPr="00F67DB2">
        <w:rPr>
          <w:rFonts w:ascii="Times New Roman" w:hAnsi="Times New Roman"/>
          <w:b/>
          <w:color w:val="000000"/>
          <w:sz w:val="28"/>
          <w:szCs w:val="28"/>
        </w:rPr>
        <w:t>ансотерапия и координационная гимнастика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72913" w:rsidRDefault="00C72913" w:rsidP="009B4F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C72913" w:rsidRPr="009B4F1D" w:rsidRDefault="00C72913" w:rsidP="009B4F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72913" w:rsidRPr="0053014F" w:rsidRDefault="00C72913" w:rsidP="008866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14F">
        <w:rPr>
          <w:rFonts w:ascii="Times New Roman" w:hAnsi="Times New Roman"/>
          <w:sz w:val="24"/>
          <w:szCs w:val="24"/>
        </w:rPr>
        <w:t>Детский возраст – самое удобное время для закладывания нужных физических характеристик. Эффективное функционирование детского организма возможно лишь при условии полного контроля за телом, а такие навыки порой получить непросто.</w:t>
      </w:r>
    </w:p>
    <w:p w:rsidR="00C72913" w:rsidRPr="0053014F" w:rsidRDefault="00C72913" w:rsidP="005301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014F">
        <w:t>Чтобы успешно идти вперед, ребенок должен научиться контролировать свое тело и в статическом положении, и в движении. Для этого необходимо развивать такие навыки как равновесие и координация.</w:t>
      </w:r>
    </w:p>
    <w:p w:rsidR="00C72913" w:rsidRPr="0053014F" w:rsidRDefault="00C72913" w:rsidP="005301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199">
        <w:rPr>
          <w:rFonts w:ascii="Times New Roman" w:hAnsi="Times New Roman"/>
          <w:color w:val="000000"/>
          <w:sz w:val="24"/>
          <w:szCs w:val="24"/>
          <w:u w:val="single"/>
        </w:rPr>
        <w:t>Равновесие</w:t>
      </w:r>
      <w:r w:rsidRPr="0053014F">
        <w:rPr>
          <w:rFonts w:ascii="Times New Roman" w:hAnsi="Times New Roman"/>
          <w:color w:val="000000"/>
          <w:sz w:val="24"/>
          <w:szCs w:val="24"/>
        </w:rPr>
        <w:t xml:space="preserve"> – это способность поддерживать контролируемое положение тела.                                                                                                        </w:t>
      </w:r>
      <w:r w:rsidRPr="005B3199">
        <w:rPr>
          <w:rFonts w:ascii="Times New Roman" w:hAnsi="Times New Roman"/>
          <w:color w:val="000000"/>
          <w:sz w:val="24"/>
          <w:szCs w:val="24"/>
          <w:u w:val="single"/>
        </w:rPr>
        <w:t>Координация</w:t>
      </w:r>
      <w:r w:rsidRPr="0053014F">
        <w:rPr>
          <w:rFonts w:ascii="Times New Roman" w:hAnsi="Times New Roman"/>
          <w:color w:val="000000"/>
          <w:sz w:val="24"/>
          <w:szCs w:val="24"/>
        </w:rPr>
        <w:t xml:space="preserve"> - это процессы согласования активности мышц тела, направленные на успешное выполнение двигательной задачи, т.е. это способность совершать точные целенаправленные движения. </w:t>
      </w:r>
      <w:r w:rsidRPr="0053014F">
        <w:rPr>
          <w:rFonts w:ascii="Times New Roman" w:hAnsi="Times New Roman"/>
          <w:sz w:val="24"/>
          <w:szCs w:val="24"/>
          <w:shd w:val="clear" w:color="auto" w:fill="FFFFFF"/>
        </w:rPr>
        <w:t>Эти навыки важны не только для общего развития ребенка. </w:t>
      </w:r>
    </w:p>
    <w:p w:rsidR="00C72913" w:rsidRPr="0053014F" w:rsidRDefault="00C72913" w:rsidP="0053014F">
      <w:pPr>
        <w:spacing w:before="3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14F">
        <w:rPr>
          <w:rFonts w:ascii="Times New Roman" w:hAnsi="Times New Roman"/>
          <w:color w:val="333333"/>
          <w:sz w:val="24"/>
          <w:szCs w:val="24"/>
        </w:rPr>
        <w:t xml:space="preserve">Координация движений  и чувство равновесия (удержание баланса) </w:t>
      </w:r>
      <w:r>
        <w:rPr>
          <w:rFonts w:ascii="Times New Roman" w:hAnsi="Times New Roman"/>
          <w:color w:val="333333"/>
          <w:sz w:val="24"/>
          <w:szCs w:val="24"/>
        </w:rPr>
        <w:t>имею</w:t>
      </w:r>
      <w:r w:rsidRPr="0053014F">
        <w:rPr>
          <w:rFonts w:ascii="Times New Roman" w:hAnsi="Times New Roman"/>
          <w:color w:val="333333"/>
          <w:sz w:val="24"/>
          <w:szCs w:val="24"/>
        </w:rPr>
        <w:t>т важное значение для всех видов трудовой деятельности, способствует выработке гибкости, точности и плавности движений, развитию глазомера, формирует правильную осанку.</w:t>
      </w:r>
    </w:p>
    <w:p w:rsidR="00C72913" w:rsidRPr="0053014F" w:rsidRDefault="00C72913" w:rsidP="00494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Благодаря хорошо развитой координации и умению держать баланс снижается риск травматизации. Так как тело обретает способность немедленно среагировать на возникновение опасности.</w:t>
      </w:r>
    </w:p>
    <w:p w:rsidR="00C72913" w:rsidRPr="0053014F" w:rsidRDefault="00C72913" w:rsidP="00494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В поддержании баланса участвуют: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494CBD">
        <w:rPr>
          <w:rFonts w:ascii="Times New Roman" w:hAnsi="Times New Roman"/>
          <w:color w:val="000000"/>
          <w:sz w:val="24"/>
          <w:szCs w:val="24"/>
        </w:rPr>
        <w:t>порно-двигательная система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 w:rsidRPr="00494CBD">
        <w:rPr>
          <w:rFonts w:ascii="Times New Roman" w:hAnsi="Times New Roman"/>
          <w:color w:val="000000"/>
          <w:sz w:val="24"/>
          <w:szCs w:val="24"/>
        </w:rPr>
        <w:t>енсорная система (вестибулярная, зрительная, проприоцептивная)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94CBD">
        <w:rPr>
          <w:rFonts w:ascii="Times New Roman" w:hAnsi="Times New Roman"/>
          <w:color w:val="000000"/>
          <w:sz w:val="24"/>
          <w:szCs w:val="24"/>
        </w:rPr>
        <w:t>ЦНС и система нейромышечного контроля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2913" w:rsidRDefault="00C72913" w:rsidP="00494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Балансотерапия – метод двигательного обучения произвольному контролю вертикальной позы с использованием биологической обратной связи.</w:t>
      </w:r>
    </w:p>
    <w:p w:rsidR="00C72913" w:rsidRPr="0053014F" w:rsidRDefault="00C72913" w:rsidP="00494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13" w:rsidRPr="0053014F" w:rsidRDefault="00C72913" w:rsidP="0053014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014F">
        <w:rPr>
          <w:rFonts w:ascii="Times New Roman" w:hAnsi="Times New Roman"/>
          <w:b/>
          <w:color w:val="000000"/>
          <w:sz w:val="24"/>
          <w:szCs w:val="24"/>
          <w:u w:val="single"/>
        </w:rPr>
        <w:t>Показания к проведению балансотерапии и координационной гимнастики.</w:t>
      </w:r>
    </w:p>
    <w:p w:rsidR="00C72913" w:rsidRPr="0053014F" w:rsidRDefault="00C72913" w:rsidP="005301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С профилактической целю и с целью гармоничного развития ребенка упражнения на координацию и баланс показаны всем детям и подбираются в соответствии с возрастом.</w:t>
      </w:r>
    </w:p>
    <w:p w:rsidR="00C72913" w:rsidRDefault="00C72913" w:rsidP="005301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Но хочется отметить, при каких заболеваниях у детей балансотерапия и координационная гимнастика особенно важны:</w:t>
      </w:r>
    </w:p>
    <w:p w:rsidR="00C72913" w:rsidRPr="0053014F" w:rsidRDefault="00C72913" w:rsidP="005301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Перинатальные поражения головного мозга различного генеза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Задержка психомоторного и речевого развития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Последствия нейроинфекций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Травмы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головы с повреждением мозжечка</w:t>
      </w:r>
      <w:r w:rsidRPr="0053014F">
        <w:rPr>
          <w:rFonts w:ascii="Times New Roman" w:hAnsi="Times New Roman"/>
          <w:color w:val="000000"/>
          <w:sz w:val="24"/>
          <w:szCs w:val="24"/>
        </w:rPr>
        <w:t>, базальных ганглиев, вещества головного мозга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Тикозные гиперкинезы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Синдром нарушения внимания с гиперактивностью</w:t>
      </w:r>
    </w:p>
    <w:p w:rsidR="00C72913" w:rsidRPr="0053014F" w:rsidRDefault="00C72913" w:rsidP="005301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14F">
        <w:rPr>
          <w:rFonts w:ascii="Times New Roman" w:hAnsi="Times New Roman"/>
          <w:color w:val="000000"/>
          <w:sz w:val="24"/>
          <w:szCs w:val="24"/>
        </w:rPr>
        <w:t>Заболевания и травмы нижних конечностей и позвоночника</w:t>
      </w:r>
    </w:p>
    <w:p w:rsidR="00C72913" w:rsidRDefault="00C72913" w:rsidP="005B3199">
      <w:pPr>
        <w:pStyle w:val="NormalWeb"/>
        <w:spacing w:before="0" w:beforeAutospacing="0" w:after="285" w:afterAutospacing="0"/>
        <w:jc w:val="both"/>
        <w:rPr>
          <w:color w:val="000000"/>
        </w:rPr>
      </w:pPr>
      <w:r w:rsidRPr="0053014F">
        <w:t>Подводя краткий итог всему вышесказанному</w:t>
      </w:r>
      <w:r>
        <w:t>,</w:t>
      </w:r>
      <w:r w:rsidRPr="0053014F">
        <w:t xml:space="preserve"> хочется подчеркнуть, что </w:t>
      </w:r>
      <w:r w:rsidRPr="0053014F">
        <w:rPr>
          <w:color w:val="000000"/>
        </w:rPr>
        <w:t xml:space="preserve">развитие координации движений имеют большое значение в жизни ребенка: оказывают влияние на физическое развитие, на развитие умственных способностей, на формирование многих психических процессов. </w:t>
      </w:r>
    </w:p>
    <w:p w:rsidR="00C72913" w:rsidRDefault="00C72913" w:rsidP="009B4F1D">
      <w:pPr>
        <w:pStyle w:val="NormalWeb"/>
        <w:spacing w:before="0" w:beforeAutospacing="0" w:after="285" w:afterAutospacing="0"/>
        <w:jc w:val="center"/>
        <w:rPr>
          <w:b/>
        </w:rPr>
      </w:pPr>
      <w:r w:rsidRPr="005B3199">
        <w:rPr>
          <w:b/>
        </w:rPr>
        <w:t>С развитием координационных способностей и чувства равновесия у ребенка возрастает обучаемость, ускоряется формирование двигательных навыков, уменьшается риск травматизма.</w:t>
      </w:r>
    </w:p>
    <w:p w:rsidR="00C72913" w:rsidRDefault="00C72913" w:rsidP="009B4F1D">
      <w:pPr>
        <w:pStyle w:val="NormalWeb"/>
        <w:spacing w:before="0" w:beforeAutospacing="0" w:after="285" w:afterAutospacing="0"/>
        <w:jc w:val="center"/>
        <w:rPr>
          <w:b/>
        </w:rPr>
      </w:pPr>
    </w:p>
    <w:p w:rsidR="00C72913" w:rsidRDefault="00C72913" w:rsidP="005B3199">
      <w:pPr>
        <w:pStyle w:val="NoSpacing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</w:p>
    <w:p w:rsidR="00C72913" w:rsidRDefault="00C72913" w:rsidP="0053014F">
      <w:pPr>
        <w:pStyle w:val="NoSpacing"/>
        <w:ind w:left="720"/>
        <w:jc w:val="right"/>
        <w:rPr>
          <w:rFonts w:ascii="Times New Roman" w:hAnsi="Times New Roman"/>
        </w:rPr>
      </w:pPr>
    </w:p>
    <w:sectPr w:rsidR="00C72913" w:rsidSect="009B4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E8"/>
    <w:multiLevelType w:val="multilevel"/>
    <w:tmpl w:val="8B2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D0AF8"/>
    <w:multiLevelType w:val="hybridMultilevel"/>
    <w:tmpl w:val="DCF8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B1A9A"/>
    <w:multiLevelType w:val="hybridMultilevel"/>
    <w:tmpl w:val="A1A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F1C5B"/>
    <w:multiLevelType w:val="hybridMultilevel"/>
    <w:tmpl w:val="549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CE1801"/>
    <w:multiLevelType w:val="hybridMultilevel"/>
    <w:tmpl w:val="40405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22319"/>
    <w:multiLevelType w:val="hybridMultilevel"/>
    <w:tmpl w:val="69846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32A26"/>
    <w:multiLevelType w:val="hybridMultilevel"/>
    <w:tmpl w:val="52F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201D7"/>
    <w:multiLevelType w:val="hybridMultilevel"/>
    <w:tmpl w:val="70F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AB478D"/>
    <w:multiLevelType w:val="hybridMultilevel"/>
    <w:tmpl w:val="1CF653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70E"/>
    <w:rsid w:val="000F4D60"/>
    <w:rsid w:val="00140AD8"/>
    <w:rsid w:val="001747D6"/>
    <w:rsid w:val="001D0F83"/>
    <w:rsid w:val="0023030E"/>
    <w:rsid w:val="002613A7"/>
    <w:rsid w:val="002F06A9"/>
    <w:rsid w:val="002F6401"/>
    <w:rsid w:val="0039565A"/>
    <w:rsid w:val="003F6207"/>
    <w:rsid w:val="00494CBD"/>
    <w:rsid w:val="004F3BE8"/>
    <w:rsid w:val="0053014F"/>
    <w:rsid w:val="00535D30"/>
    <w:rsid w:val="005911A6"/>
    <w:rsid w:val="005B29A8"/>
    <w:rsid w:val="005B3199"/>
    <w:rsid w:val="005C51A7"/>
    <w:rsid w:val="005D2485"/>
    <w:rsid w:val="005E7DC1"/>
    <w:rsid w:val="005F3FAD"/>
    <w:rsid w:val="00617121"/>
    <w:rsid w:val="0065397C"/>
    <w:rsid w:val="0067770E"/>
    <w:rsid w:val="00734D4D"/>
    <w:rsid w:val="00765364"/>
    <w:rsid w:val="007C71E8"/>
    <w:rsid w:val="007D55E7"/>
    <w:rsid w:val="007F5E43"/>
    <w:rsid w:val="00801FC0"/>
    <w:rsid w:val="008531CA"/>
    <w:rsid w:val="0088669B"/>
    <w:rsid w:val="008D48AC"/>
    <w:rsid w:val="008F6779"/>
    <w:rsid w:val="0091752F"/>
    <w:rsid w:val="009B4F1D"/>
    <w:rsid w:val="009D6E47"/>
    <w:rsid w:val="00A60E83"/>
    <w:rsid w:val="00AB0806"/>
    <w:rsid w:val="00B43251"/>
    <w:rsid w:val="00B60CC1"/>
    <w:rsid w:val="00B93BE9"/>
    <w:rsid w:val="00C02671"/>
    <w:rsid w:val="00C36DD2"/>
    <w:rsid w:val="00C72913"/>
    <w:rsid w:val="00C93252"/>
    <w:rsid w:val="00D04847"/>
    <w:rsid w:val="00D6079B"/>
    <w:rsid w:val="00D609B4"/>
    <w:rsid w:val="00D87486"/>
    <w:rsid w:val="00D958D3"/>
    <w:rsid w:val="00DB38CF"/>
    <w:rsid w:val="00DF6C11"/>
    <w:rsid w:val="00E00633"/>
    <w:rsid w:val="00E07CC7"/>
    <w:rsid w:val="00E56724"/>
    <w:rsid w:val="00F33CEB"/>
    <w:rsid w:val="00F5784E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401"/>
    <w:pPr>
      <w:ind w:left="720"/>
      <w:contextualSpacing/>
    </w:pPr>
  </w:style>
  <w:style w:type="paragraph" w:styleId="NormalWeb">
    <w:name w:val="Normal (Web)"/>
    <w:basedOn w:val="Normal"/>
    <w:uiPriority w:val="99"/>
    <w:rsid w:val="005E7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E7DC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40A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4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D8"/>
    <w:rPr>
      <w:rFonts w:ascii="Tahoma" w:hAnsi="Tahoma"/>
      <w:sz w:val="16"/>
    </w:rPr>
  </w:style>
  <w:style w:type="paragraph" w:styleId="NoSpacing">
    <w:name w:val="No Spacing"/>
    <w:uiPriority w:val="99"/>
    <w:qFormat/>
    <w:rsid w:val="0053014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428</Words>
  <Characters>2445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2020-04-10T11:00:00Z</dcterms:created>
  <dcterms:modified xsi:type="dcterms:W3CDTF">2021-04-14T10:05:00Z</dcterms:modified>
</cp:coreProperties>
</file>