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08F" w:rsidRDefault="0042108F" w:rsidP="008826D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 w:rsidRPr="005A59EC">
        <w:rPr>
          <w:rFonts w:ascii="Times New Roman" w:hAnsi="Times New Roman"/>
          <w:b/>
          <w:sz w:val="32"/>
          <w:szCs w:val="32"/>
        </w:rPr>
        <w:t>Витамин В</w:t>
      </w:r>
      <w:r>
        <w:rPr>
          <w:rFonts w:ascii="Times New Roman" w:hAnsi="Times New Roman"/>
          <w:b/>
          <w:sz w:val="32"/>
          <w:szCs w:val="32"/>
        </w:rPr>
        <w:t>12 - его роль в  жизни человека»</w:t>
      </w:r>
    </w:p>
    <w:p w:rsidR="0042108F" w:rsidRDefault="0042108F" w:rsidP="008826D2">
      <w:pPr>
        <w:jc w:val="center"/>
        <w:rPr>
          <w:rFonts w:ascii="Times New Roman" w:hAnsi="Times New Roman"/>
          <w:sz w:val="32"/>
          <w:szCs w:val="32"/>
        </w:rPr>
      </w:pPr>
    </w:p>
    <w:p w:rsidR="0042108F" w:rsidRPr="008826D2" w:rsidRDefault="0042108F" w:rsidP="00910A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Витамин В12 -  представитель большой группы витаминов В, играющих значимую роль в сохранении здоровья человека.</w:t>
      </w:r>
    </w:p>
    <w:p w:rsidR="0042108F" w:rsidRPr="000A72ED" w:rsidRDefault="0042108F" w:rsidP="00910A9A">
      <w:pPr>
        <w:jc w:val="both"/>
        <w:rPr>
          <w:rFonts w:ascii="Times New Roman" w:hAnsi="Times New Roman"/>
          <w:sz w:val="24"/>
        </w:rPr>
      </w:pPr>
      <w:r w:rsidRPr="000A72ED">
        <w:rPr>
          <w:rFonts w:ascii="Times New Roman" w:hAnsi="Times New Roman"/>
          <w:sz w:val="24"/>
        </w:rPr>
        <w:t>Витамин B12 необходим для правильного формирования эритроцитов, функционирования нервной системы и синтеза ДНК. Он присутствует, прежде всего, в рыбе, мясе, яйцах и молочных продуктах, а также в некоторых сухих завтраках, обогащенных витаминами, и продуктах, содержащих дрожжи.</w:t>
      </w:r>
    </w:p>
    <w:p w:rsidR="0042108F" w:rsidRDefault="0042108F" w:rsidP="00910A9A">
      <w:pPr>
        <w:jc w:val="both"/>
        <w:rPr>
          <w:rFonts w:ascii="Times New Roman" w:hAnsi="Times New Roman"/>
          <w:sz w:val="24"/>
        </w:rPr>
      </w:pPr>
      <w:r w:rsidRPr="000A72ED">
        <w:rPr>
          <w:rFonts w:ascii="Times New Roman" w:hAnsi="Times New Roman"/>
          <w:sz w:val="24"/>
        </w:rPr>
        <w:t>У ве</w:t>
      </w:r>
      <w:r>
        <w:rPr>
          <w:rFonts w:ascii="Times New Roman" w:hAnsi="Times New Roman"/>
          <w:sz w:val="24"/>
        </w:rPr>
        <w:t>гетарианцев</w:t>
      </w:r>
      <w:r w:rsidRPr="000A72ED">
        <w:rPr>
          <w:rFonts w:ascii="Times New Roman" w:hAnsi="Times New Roman"/>
          <w:sz w:val="24"/>
        </w:rPr>
        <w:t>, не употребляющих продукты животного происхождения, со временем может развиться дефицит витамина B12, если они не принимают витаминные добавки. Однако в двух третях случаев дефицит витамина В12 наблюдается у пожилых людей, поскольку этот витамин у них плохо усваивается из продуктов питания и они не получают его в достаточном количестве.</w:t>
      </w:r>
    </w:p>
    <w:p w:rsidR="0042108F" w:rsidRPr="000A72ED" w:rsidRDefault="0042108F" w:rsidP="00910A9A">
      <w:pPr>
        <w:jc w:val="both"/>
        <w:rPr>
          <w:rFonts w:ascii="Times New Roman" w:hAnsi="Times New Roman"/>
          <w:sz w:val="24"/>
        </w:rPr>
      </w:pPr>
      <w:r w:rsidRPr="000A72ED">
        <w:rPr>
          <w:rFonts w:ascii="Times New Roman" w:hAnsi="Times New Roman"/>
          <w:sz w:val="24"/>
        </w:rPr>
        <w:t>Дефицит витамина B12 может вызывать целый ряд симптомов, в том числе усталость, слабость, запор, потерю аппетита и</w:t>
      </w:r>
      <w:r>
        <w:rPr>
          <w:rFonts w:ascii="Times New Roman" w:hAnsi="Times New Roman"/>
          <w:sz w:val="24"/>
        </w:rPr>
        <w:t xml:space="preserve"> веса. Кроме того, при его недо</w:t>
      </w:r>
      <w:r w:rsidRPr="000A72ED">
        <w:rPr>
          <w:rFonts w:ascii="Times New Roman" w:hAnsi="Times New Roman"/>
          <w:sz w:val="24"/>
        </w:rPr>
        <w:t xml:space="preserve">статке может наблюдаться депрессия, дезориентация, деменция, ухудшение памяти и болезненные ощущения во рту </w:t>
      </w:r>
      <w:r>
        <w:rPr>
          <w:rFonts w:ascii="Times New Roman" w:hAnsi="Times New Roman"/>
          <w:sz w:val="24"/>
        </w:rPr>
        <w:t>.</w:t>
      </w:r>
    </w:p>
    <w:p w:rsidR="0042108F" w:rsidRPr="000A72ED" w:rsidRDefault="0042108F" w:rsidP="00910A9A">
      <w:pPr>
        <w:jc w:val="both"/>
        <w:rPr>
          <w:rFonts w:ascii="Times New Roman" w:hAnsi="Times New Roman"/>
          <w:sz w:val="24"/>
        </w:rPr>
      </w:pPr>
      <w:r w:rsidRPr="000A72ED">
        <w:rPr>
          <w:rFonts w:ascii="Times New Roman" w:hAnsi="Times New Roman"/>
          <w:sz w:val="24"/>
        </w:rPr>
        <w:t>Дефицит B12 также может приводить к определенной форме анемии, называемой мегалобластной. Ее также способен вызывать дефицит фолиевой кислоты, еще одного витамина группы B. Если при анализе крови обнаруживается анемия, то следует проверить уровень обоих витаминов в организме.</w:t>
      </w:r>
    </w:p>
    <w:p w:rsidR="0042108F" w:rsidRPr="000A72ED" w:rsidRDefault="0042108F" w:rsidP="00910A9A">
      <w:pPr>
        <w:jc w:val="both"/>
        <w:rPr>
          <w:rFonts w:ascii="Times New Roman" w:hAnsi="Times New Roman"/>
          <w:sz w:val="24"/>
        </w:rPr>
      </w:pPr>
      <w:r w:rsidRPr="000A72ED">
        <w:rPr>
          <w:rFonts w:ascii="Times New Roman" w:hAnsi="Times New Roman"/>
          <w:sz w:val="24"/>
        </w:rPr>
        <w:t xml:space="preserve">Дефицит витамина </w:t>
      </w:r>
      <w:r>
        <w:rPr>
          <w:rFonts w:ascii="Times New Roman" w:hAnsi="Times New Roman"/>
          <w:sz w:val="24"/>
        </w:rPr>
        <w:t xml:space="preserve">В12 следует начинать восполнять </w:t>
      </w:r>
      <w:r w:rsidRPr="000A72ED">
        <w:rPr>
          <w:rFonts w:ascii="Times New Roman" w:hAnsi="Times New Roman"/>
          <w:sz w:val="24"/>
        </w:rPr>
        <w:t xml:space="preserve"> как можно раньше, чтобы избежать возникновения необратимых последствий для здоровья.</w:t>
      </w:r>
    </w:p>
    <w:p w:rsidR="0042108F" w:rsidRDefault="0042108F" w:rsidP="00910A9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 детей </w:t>
      </w:r>
      <w:r w:rsidRPr="000A72ED">
        <w:rPr>
          <w:rFonts w:ascii="Times New Roman" w:hAnsi="Times New Roman"/>
          <w:sz w:val="24"/>
        </w:rPr>
        <w:t>дефицит витамина В12</w:t>
      </w:r>
      <w:r>
        <w:rPr>
          <w:rFonts w:ascii="Times New Roman" w:hAnsi="Times New Roman"/>
          <w:sz w:val="24"/>
        </w:rPr>
        <w:t xml:space="preserve"> чаще встречается при</w:t>
      </w:r>
      <w:r w:rsidRPr="000A72ED">
        <w:rPr>
          <w:rFonts w:ascii="Times New Roman" w:hAnsi="Times New Roman"/>
          <w:sz w:val="24"/>
        </w:rPr>
        <w:t xml:space="preserve"> желудочно-кишечны</w:t>
      </w:r>
      <w:r>
        <w:rPr>
          <w:rFonts w:ascii="Times New Roman" w:hAnsi="Times New Roman"/>
          <w:sz w:val="24"/>
        </w:rPr>
        <w:t>х</w:t>
      </w:r>
      <w:r w:rsidRPr="000A72ED">
        <w:rPr>
          <w:rFonts w:ascii="Times New Roman" w:hAnsi="Times New Roman"/>
          <w:sz w:val="24"/>
        </w:rPr>
        <w:t xml:space="preserve"> расстройства</w:t>
      </w:r>
      <w:r>
        <w:rPr>
          <w:rFonts w:ascii="Times New Roman" w:hAnsi="Times New Roman"/>
          <w:sz w:val="24"/>
        </w:rPr>
        <w:t xml:space="preserve">х, таких </w:t>
      </w:r>
      <w:r w:rsidRPr="000A72ED">
        <w:rPr>
          <w:rFonts w:ascii="Times New Roman" w:hAnsi="Times New Roman"/>
          <w:sz w:val="24"/>
        </w:rPr>
        <w:t xml:space="preserve"> как целиакия или болезнь Крона, а также</w:t>
      </w:r>
      <w:r>
        <w:rPr>
          <w:rFonts w:ascii="Times New Roman" w:hAnsi="Times New Roman"/>
          <w:sz w:val="24"/>
        </w:rPr>
        <w:t xml:space="preserve"> у</w:t>
      </w:r>
      <w:r w:rsidRPr="000A72ED">
        <w:rPr>
          <w:rFonts w:ascii="Times New Roman" w:hAnsi="Times New Roman"/>
          <w:sz w:val="24"/>
        </w:rPr>
        <w:t xml:space="preserve"> те</w:t>
      </w:r>
      <w:r>
        <w:rPr>
          <w:rFonts w:ascii="Times New Roman" w:hAnsi="Times New Roman"/>
          <w:sz w:val="24"/>
        </w:rPr>
        <w:t>х</w:t>
      </w:r>
      <w:r w:rsidRPr="000A72ED">
        <w:rPr>
          <w:rFonts w:ascii="Times New Roman" w:hAnsi="Times New Roman"/>
          <w:sz w:val="24"/>
        </w:rPr>
        <w:t>, кто резко сбрасывал вес</w:t>
      </w:r>
      <w:r>
        <w:rPr>
          <w:rFonts w:ascii="Times New Roman" w:hAnsi="Times New Roman"/>
          <w:sz w:val="24"/>
        </w:rPr>
        <w:t>.</w:t>
      </w:r>
    </w:p>
    <w:p w:rsidR="0042108F" w:rsidRDefault="0042108F" w:rsidP="00910A9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В группу риска входят дети подросткового возраста, имеющие определенные пристрастия в питании, следящие за своим весом</w:t>
      </w:r>
      <w:r w:rsidRPr="000A72ED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0A72E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Приём комплексных витаминных препаратов показан таким детям курсами  2-3 раза в год, но только после консультации  врача.</w:t>
      </w:r>
    </w:p>
    <w:p w:rsidR="0042108F" w:rsidRDefault="0042108F" w:rsidP="00910A9A">
      <w:pPr>
        <w:jc w:val="both"/>
        <w:rPr>
          <w:rFonts w:ascii="Times New Roman" w:hAnsi="Times New Roman"/>
          <w:sz w:val="24"/>
        </w:rPr>
      </w:pPr>
    </w:p>
    <w:p w:rsidR="0042108F" w:rsidRPr="00D31F30" w:rsidRDefault="0042108F" w:rsidP="00D31F30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D31F30">
        <w:rPr>
          <w:rFonts w:ascii="Times New Roman" w:hAnsi="Times New Roman"/>
          <w:sz w:val="24"/>
          <w:szCs w:val="24"/>
        </w:rPr>
        <w:t>Врач – педиатр участковый</w:t>
      </w:r>
    </w:p>
    <w:p w:rsidR="0042108F" w:rsidRPr="00D31F30" w:rsidRDefault="0042108F" w:rsidP="00D31F30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D31F30">
        <w:rPr>
          <w:rFonts w:ascii="Times New Roman" w:hAnsi="Times New Roman"/>
          <w:sz w:val="24"/>
          <w:szCs w:val="24"/>
        </w:rPr>
        <w:t>ДПО№12</w:t>
      </w:r>
    </w:p>
    <w:p w:rsidR="0042108F" w:rsidRPr="00D31F30" w:rsidRDefault="0042108F" w:rsidP="00D31F30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D31F30">
        <w:rPr>
          <w:rFonts w:ascii="Times New Roman" w:hAnsi="Times New Roman"/>
          <w:sz w:val="24"/>
          <w:szCs w:val="24"/>
        </w:rPr>
        <w:t>Васильев Е.В.</w:t>
      </w:r>
      <w:r>
        <w:rPr>
          <w:rFonts w:ascii="Times New Roman" w:hAnsi="Times New Roman"/>
          <w:sz w:val="24"/>
          <w:szCs w:val="24"/>
        </w:rPr>
        <w:t xml:space="preserve"> 01.03.19г</w:t>
      </w:r>
    </w:p>
    <w:p w:rsidR="0042108F" w:rsidRDefault="0042108F" w:rsidP="00910A9A">
      <w:pPr>
        <w:jc w:val="both"/>
        <w:rPr>
          <w:rFonts w:ascii="Times New Roman" w:hAnsi="Times New Roman"/>
          <w:sz w:val="24"/>
        </w:rPr>
      </w:pPr>
      <w:r w:rsidRPr="00074A58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ÐÐ¸ÑÐ°Ð¼Ð¸Ð½ Ð12 Ð´Ð»Ñ Ð²Ð°ÑÐµÐ³Ð¾ Ð¾ÑÐ³Ð°Ð½Ð¸Ð·Ð¼Ð°" style="width:464.25pt;height:383.25pt;visibility:visible">
            <v:imagedata r:id="rId4" o:title=""/>
          </v:shape>
        </w:pict>
      </w:r>
    </w:p>
    <w:p w:rsidR="0042108F" w:rsidRDefault="0042108F" w:rsidP="000A72ED">
      <w:pPr>
        <w:rPr>
          <w:rFonts w:ascii="Times New Roman" w:hAnsi="Times New Roman"/>
          <w:sz w:val="24"/>
        </w:rPr>
      </w:pPr>
    </w:p>
    <w:p w:rsidR="0042108F" w:rsidRPr="000A72ED" w:rsidRDefault="0042108F" w:rsidP="000A72ED">
      <w:pPr>
        <w:rPr>
          <w:rFonts w:ascii="Times New Roman" w:hAnsi="Times New Roman"/>
          <w:sz w:val="24"/>
        </w:rPr>
      </w:pPr>
      <w:r w:rsidRPr="00C47F37">
        <w:rPr>
          <w:rFonts w:ascii="Times New Roman" w:hAnsi="Times New Roman"/>
          <w:noProof/>
          <w:sz w:val="24"/>
          <w:lang w:eastAsia="ru-RU"/>
        </w:rPr>
        <w:pict>
          <v:shape id="Рисунок 2" o:spid="_x0000_i1026" type="#_x0000_t75" style="width:467.25pt;height:179.25pt;visibility:visible">
            <v:imagedata r:id="rId5" o:title=""/>
          </v:shape>
        </w:pict>
      </w:r>
    </w:p>
    <w:sectPr w:rsidR="0042108F" w:rsidRPr="000A72ED" w:rsidSect="00774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2ED"/>
    <w:rsid w:val="00074A58"/>
    <w:rsid w:val="000A72ED"/>
    <w:rsid w:val="00114F1A"/>
    <w:rsid w:val="00165B1C"/>
    <w:rsid w:val="00283685"/>
    <w:rsid w:val="002B08F2"/>
    <w:rsid w:val="003301DF"/>
    <w:rsid w:val="00355C85"/>
    <w:rsid w:val="0042108F"/>
    <w:rsid w:val="00565ABD"/>
    <w:rsid w:val="005A59EC"/>
    <w:rsid w:val="00751231"/>
    <w:rsid w:val="00774C00"/>
    <w:rsid w:val="007C7C01"/>
    <w:rsid w:val="007E1A9A"/>
    <w:rsid w:val="008826D2"/>
    <w:rsid w:val="00910A9A"/>
    <w:rsid w:val="00944A93"/>
    <w:rsid w:val="00A250AC"/>
    <w:rsid w:val="00AA0331"/>
    <w:rsid w:val="00AF4741"/>
    <w:rsid w:val="00B57647"/>
    <w:rsid w:val="00B83DDB"/>
    <w:rsid w:val="00B9676D"/>
    <w:rsid w:val="00C33027"/>
    <w:rsid w:val="00C47F37"/>
    <w:rsid w:val="00D3138F"/>
    <w:rsid w:val="00D31F30"/>
    <w:rsid w:val="00E91277"/>
    <w:rsid w:val="00F4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C0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B0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08F2"/>
    <w:rPr>
      <w:rFonts w:ascii="Tahoma" w:hAnsi="Tahoma"/>
      <w:sz w:val="16"/>
    </w:rPr>
  </w:style>
  <w:style w:type="paragraph" w:styleId="NoSpacing">
    <w:name w:val="No Spacing"/>
    <w:uiPriority w:val="99"/>
    <w:qFormat/>
    <w:rsid w:val="00D31F3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81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2</Pages>
  <Words>287</Words>
  <Characters>1639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Васильев</dc:creator>
  <cp:keywords/>
  <dc:description/>
  <cp:lastModifiedBy>DVT</cp:lastModifiedBy>
  <cp:revision>7</cp:revision>
  <dcterms:created xsi:type="dcterms:W3CDTF">2018-12-11T21:21:00Z</dcterms:created>
  <dcterms:modified xsi:type="dcterms:W3CDTF">2019-03-11T09:20:00Z</dcterms:modified>
</cp:coreProperties>
</file>