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F9" w:rsidRDefault="00340BF9" w:rsidP="00192E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«ВОСПАЛИТЕЛЬНЫЕ ЗАБОЛЕВАНИЯ НАРУЖНЫХ ПОЛОВЫХ ОРГАНОВ У ДЕВОЧЕК.</w:t>
      </w:r>
    </w:p>
    <w:p w:rsidR="00340BF9" w:rsidRDefault="00340BF9" w:rsidP="00192EAF">
      <w:pPr>
        <w:jc w:val="center"/>
        <w:rPr>
          <w:rFonts w:ascii="Times New Roman" w:hAnsi="Times New Roman"/>
          <w:b/>
          <w:sz w:val="24"/>
          <w:szCs w:val="24"/>
        </w:rPr>
      </w:pPr>
      <w:r w:rsidRPr="00192EAF">
        <w:rPr>
          <w:rFonts w:ascii="Times New Roman" w:hAnsi="Times New Roman"/>
          <w:b/>
          <w:sz w:val="24"/>
          <w:szCs w:val="24"/>
        </w:rPr>
        <w:t>ВУЛЬВИТ</w:t>
      </w:r>
      <w:r>
        <w:rPr>
          <w:rFonts w:ascii="Times New Roman" w:hAnsi="Times New Roman"/>
          <w:b/>
          <w:sz w:val="24"/>
          <w:szCs w:val="24"/>
        </w:rPr>
        <w:t xml:space="preserve"> И ВУЛЬВОВАГИНИТ»</w:t>
      </w:r>
    </w:p>
    <w:p w:rsidR="00340BF9" w:rsidRDefault="00340BF9" w:rsidP="00D22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Детское поликлиническое отделение №12 </w:t>
      </w:r>
      <w:r w:rsidRPr="008C6F32">
        <w:rPr>
          <w:rFonts w:ascii="Times New Roman" w:hAnsi="Times New Roman"/>
          <w:sz w:val="28"/>
          <w:szCs w:val="28"/>
        </w:rPr>
        <w:t>СПб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F32">
        <w:rPr>
          <w:rFonts w:ascii="Times New Roman" w:hAnsi="Times New Roman"/>
          <w:sz w:val="28"/>
          <w:szCs w:val="28"/>
        </w:rPr>
        <w:t>ГБУЗ ГП №37</w:t>
      </w:r>
    </w:p>
    <w:p w:rsidR="00340BF9" w:rsidRDefault="00340BF9" w:rsidP="006E0604">
      <w:pPr>
        <w:jc w:val="both"/>
        <w:rPr>
          <w:rFonts w:ascii="Times New Roman" w:hAnsi="Times New Roman"/>
          <w:b/>
          <w:sz w:val="24"/>
          <w:szCs w:val="24"/>
        </w:rPr>
      </w:pPr>
    </w:p>
    <w:p w:rsidR="00340BF9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E0604">
        <w:rPr>
          <w:rFonts w:ascii="Times New Roman" w:hAnsi="Times New Roman"/>
          <w:b/>
          <w:sz w:val="24"/>
          <w:szCs w:val="24"/>
        </w:rPr>
        <w:t>Вульвит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EAF">
        <w:rPr>
          <w:rFonts w:ascii="Times New Roman" w:hAnsi="Times New Roman"/>
          <w:sz w:val="24"/>
          <w:szCs w:val="24"/>
        </w:rPr>
        <w:t xml:space="preserve">– воспалительный процесс в области наружных гениталий, в который вовлекаются половые губы, клитор, наружное отверстие уретры, преддверие влагалища. </w:t>
      </w:r>
    </w:p>
    <w:p w:rsidR="00340BF9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2EAF">
        <w:rPr>
          <w:rFonts w:ascii="Times New Roman" w:hAnsi="Times New Roman"/>
          <w:sz w:val="24"/>
          <w:szCs w:val="24"/>
        </w:rPr>
        <w:t>В детском возрасте нередко наблюдается сочетанное воспалительное поражение вульвы и влагалища –</w:t>
      </w:r>
      <w:r>
        <w:rPr>
          <w:rFonts w:ascii="Times New Roman" w:hAnsi="Times New Roman"/>
          <w:sz w:val="24"/>
          <w:szCs w:val="24"/>
        </w:rPr>
        <w:t xml:space="preserve"> вульвовагинит</w:t>
      </w:r>
      <w:r w:rsidRPr="00192EAF">
        <w:rPr>
          <w:rFonts w:ascii="Times New Roman" w:hAnsi="Times New Roman"/>
          <w:sz w:val="24"/>
          <w:szCs w:val="24"/>
        </w:rPr>
        <w:t>.</w:t>
      </w:r>
    </w:p>
    <w:p w:rsidR="00340BF9" w:rsidRPr="00192EAF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2EAF">
        <w:rPr>
          <w:rFonts w:ascii="Times New Roman" w:hAnsi="Times New Roman"/>
          <w:sz w:val="24"/>
          <w:szCs w:val="24"/>
        </w:rPr>
        <w:t xml:space="preserve">У девочек от 1 года до 8 лет </w:t>
      </w:r>
      <w:r>
        <w:rPr>
          <w:rFonts w:ascii="Times New Roman" w:hAnsi="Times New Roman"/>
          <w:sz w:val="24"/>
          <w:szCs w:val="24"/>
        </w:rPr>
        <w:t xml:space="preserve">вульвит </w:t>
      </w:r>
      <w:r w:rsidRPr="00192EAF">
        <w:rPr>
          <w:rFonts w:ascii="Times New Roman" w:hAnsi="Times New Roman"/>
          <w:sz w:val="24"/>
          <w:szCs w:val="24"/>
        </w:rPr>
        <w:t xml:space="preserve"> и вульвовагиниты занимают первое место в структуре гинекологической патологии. Воспалительные процессы составляют 65-70% случаев всех заболеваний половых органов в детской</w:t>
      </w:r>
      <w:r>
        <w:rPr>
          <w:rFonts w:ascii="Times New Roman" w:hAnsi="Times New Roman"/>
          <w:sz w:val="24"/>
          <w:szCs w:val="24"/>
        </w:rPr>
        <w:t xml:space="preserve"> гинекологии</w:t>
      </w:r>
      <w:r w:rsidRPr="00192EAF">
        <w:rPr>
          <w:rFonts w:ascii="Times New Roman" w:hAnsi="Times New Roman"/>
          <w:sz w:val="24"/>
          <w:szCs w:val="24"/>
        </w:rPr>
        <w:t xml:space="preserve">. </w:t>
      </w:r>
    </w:p>
    <w:p w:rsidR="00340BF9" w:rsidRPr="00192EAF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2EAF">
        <w:rPr>
          <w:rFonts w:ascii="Times New Roman" w:hAnsi="Times New Roman"/>
          <w:sz w:val="24"/>
          <w:szCs w:val="24"/>
        </w:rPr>
        <w:t>Рецидивирующие вульвиты и вульвовагиниты у девочек могут послужить причиной нарушений менструальной, половой, репродуктивной функций в зрелом возрасте</w:t>
      </w:r>
      <w:r>
        <w:rPr>
          <w:rFonts w:ascii="Times New Roman" w:hAnsi="Times New Roman"/>
          <w:sz w:val="24"/>
          <w:szCs w:val="24"/>
        </w:rPr>
        <w:t>.</w:t>
      </w:r>
    </w:p>
    <w:p w:rsidR="00340BF9" w:rsidRPr="006E0604" w:rsidRDefault="00340BF9" w:rsidP="006E0604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h2_0"/>
      <w:bookmarkEnd w:id="0"/>
      <w:r w:rsidRPr="006E0604">
        <w:rPr>
          <w:rFonts w:ascii="Times New Roman" w:hAnsi="Times New Roman"/>
          <w:b/>
          <w:bCs/>
          <w:sz w:val="24"/>
          <w:szCs w:val="24"/>
        </w:rPr>
        <w:t>Причины вульвита у девочек.</w:t>
      </w:r>
    </w:p>
    <w:p w:rsidR="00340BF9" w:rsidRPr="00192EAF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2EAF">
        <w:rPr>
          <w:rFonts w:ascii="Times New Roman" w:hAnsi="Times New Roman"/>
          <w:sz w:val="24"/>
          <w:szCs w:val="24"/>
        </w:rPr>
        <w:t>К развитию вульвита у девочек предрасполагают анатомо-физиологические особенности половых органов в детском возрасте.</w:t>
      </w:r>
    </w:p>
    <w:p w:rsidR="00340BF9" w:rsidRPr="00192EAF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2EAF">
        <w:rPr>
          <w:rFonts w:ascii="Times New Roman" w:hAnsi="Times New Roman"/>
          <w:sz w:val="24"/>
          <w:szCs w:val="24"/>
        </w:rPr>
        <w:t>Непосредственной причиной вульвита у ребенка чаще всего выступает инфекция.</w:t>
      </w:r>
    </w:p>
    <w:p w:rsidR="00340BF9" w:rsidRPr="00192EAF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2EAF">
        <w:rPr>
          <w:rFonts w:ascii="Times New Roman" w:hAnsi="Times New Roman"/>
          <w:sz w:val="24"/>
          <w:szCs w:val="24"/>
        </w:rPr>
        <w:t>Специфическая инфекция в детском возрасте может передаваться различными путями: в раннем возрасте преобладающим является бытовой путь (при несоблюдении гигиены, через предметы ухода и места общего пользования); у девушек, имеющих опыт сексуальных отношений – половой путь. Вульвит у новорожденных девочек может быть обусловлен трансплацентарным заражением или инфицированием в родах, при прохождении ребенка через обсемененные родовые пути.</w:t>
      </w:r>
    </w:p>
    <w:p w:rsidR="00340BF9" w:rsidRPr="00192EAF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Достаточно часто  </w:t>
      </w:r>
      <w:r w:rsidRPr="00192EAF">
        <w:rPr>
          <w:rFonts w:ascii="Times New Roman" w:hAnsi="Times New Roman"/>
          <w:sz w:val="24"/>
          <w:szCs w:val="24"/>
        </w:rPr>
        <w:t>вульвит у девочек развивается вследствие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92EAF">
        <w:rPr>
          <w:rFonts w:ascii="Times New Roman" w:hAnsi="Times New Roman"/>
          <w:sz w:val="24"/>
          <w:szCs w:val="24"/>
        </w:rPr>
        <w:t>глистной инвазии (</w:t>
      </w:r>
      <w:r>
        <w:rPr>
          <w:rFonts w:ascii="Times New Roman" w:hAnsi="Times New Roman"/>
          <w:sz w:val="24"/>
          <w:szCs w:val="24"/>
        </w:rPr>
        <w:t>энтеробиоза</w:t>
      </w:r>
      <w:r w:rsidRPr="00192EAF">
        <w:rPr>
          <w:rFonts w:ascii="Times New Roman" w:hAnsi="Times New Roman"/>
          <w:sz w:val="24"/>
          <w:szCs w:val="24"/>
        </w:rPr>
        <w:t xml:space="preserve">), 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192EAF">
        <w:rPr>
          <w:rFonts w:ascii="Times New Roman" w:hAnsi="Times New Roman"/>
          <w:sz w:val="24"/>
          <w:szCs w:val="24"/>
        </w:rPr>
        <w:t>попадани</w:t>
      </w:r>
      <w:r>
        <w:rPr>
          <w:rFonts w:ascii="Times New Roman" w:hAnsi="Times New Roman"/>
          <w:sz w:val="24"/>
          <w:szCs w:val="24"/>
        </w:rPr>
        <w:t>и</w:t>
      </w:r>
      <w:r w:rsidRPr="00192EAF">
        <w:rPr>
          <w:rFonts w:ascii="Times New Roman" w:hAnsi="Times New Roman"/>
          <w:sz w:val="24"/>
          <w:szCs w:val="24"/>
        </w:rPr>
        <w:t xml:space="preserve"> инородного тела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EAF">
        <w:rPr>
          <w:rFonts w:ascii="Times New Roman" w:hAnsi="Times New Roman"/>
          <w:sz w:val="24"/>
          <w:szCs w:val="24"/>
        </w:rPr>
        <w:t xml:space="preserve">  (травинок, песчинок, насекомых, посторонних предметов),  мастурбации, нарушени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92EAF">
        <w:rPr>
          <w:rFonts w:ascii="Times New Roman" w:hAnsi="Times New Roman"/>
          <w:sz w:val="24"/>
          <w:szCs w:val="24"/>
        </w:rPr>
        <w:t xml:space="preserve"> реактивности организма пр</w:t>
      </w:r>
      <w:r>
        <w:rPr>
          <w:rFonts w:ascii="Times New Roman" w:hAnsi="Times New Roman"/>
          <w:sz w:val="24"/>
          <w:szCs w:val="24"/>
        </w:rPr>
        <w:t>и вторичной инфекции (например</w:t>
      </w:r>
      <w:r w:rsidRPr="00192EAF">
        <w:rPr>
          <w:rFonts w:ascii="Times New Roman" w:hAnsi="Times New Roman"/>
          <w:sz w:val="24"/>
          <w:szCs w:val="24"/>
        </w:rPr>
        <w:t xml:space="preserve">, хроническом тонзиллите, </w:t>
      </w:r>
      <w:r w:rsidRPr="00C40201">
        <w:rPr>
          <w:rFonts w:ascii="Times New Roman" w:hAnsi="Times New Roman"/>
          <w:sz w:val="24"/>
          <w:szCs w:val="24"/>
        </w:rPr>
        <w:t>кариесе</w:t>
      </w:r>
      <w:r>
        <w:rPr>
          <w:rFonts w:ascii="Times New Roman" w:hAnsi="Times New Roman"/>
          <w:sz w:val="24"/>
          <w:szCs w:val="24"/>
        </w:rPr>
        <w:t>, инфекции мочевыводящих путей и др.).</w:t>
      </w:r>
    </w:p>
    <w:p w:rsidR="00340BF9" w:rsidRPr="00192EAF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2EAF">
        <w:rPr>
          <w:rFonts w:ascii="Times New Roman" w:hAnsi="Times New Roman"/>
          <w:sz w:val="24"/>
          <w:szCs w:val="24"/>
        </w:rPr>
        <w:t>Возникновению микотического</w:t>
      </w:r>
      <w:r>
        <w:rPr>
          <w:rFonts w:ascii="Times New Roman" w:hAnsi="Times New Roman"/>
          <w:sz w:val="24"/>
          <w:szCs w:val="24"/>
        </w:rPr>
        <w:t xml:space="preserve"> (грибкового )</w:t>
      </w:r>
      <w:r w:rsidRPr="00192EAF">
        <w:rPr>
          <w:rFonts w:ascii="Times New Roman" w:hAnsi="Times New Roman"/>
          <w:sz w:val="24"/>
          <w:szCs w:val="24"/>
        </w:rPr>
        <w:t xml:space="preserve"> вульвита у девочек способствует лечение антибиотиками, эндокринные нарушения (в первую очередь, </w:t>
      </w:r>
      <w:r w:rsidRPr="00C40201">
        <w:rPr>
          <w:rFonts w:ascii="Times New Roman" w:hAnsi="Times New Roman"/>
          <w:sz w:val="24"/>
          <w:szCs w:val="24"/>
        </w:rPr>
        <w:t>сахарный диабет</w:t>
      </w:r>
      <w:r w:rsidRPr="00192EAF">
        <w:rPr>
          <w:rFonts w:ascii="Times New Roman" w:hAnsi="Times New Roman"/>
          <w:sz w:val="24"/>
          <w:szCs w:val="24"/>
        </w:rPr>
        <w:t>). Вульва и влагалище у девочек может поражаться различными  вирусами. У девочек страдающих атопическим  дерматитом, может наблюдаться наблюдается аллергический вульвит, особенно при обострениях основного заболевания. Ароматные сорта мыла или моющие средства с добавками, гигиенические прокладки, смена марки подгузников, так же могут вызывать воспаление наружных половых органов. У грудничков прич</w:t>
      </w:r>
      <w:r>
        <w:rPr>
          <w:rFonts w:ascii="Times New Roman" w:hAnsi="Times New Roman"/>
          <w:sz w:val="24"/>
          <w:szCs w:val="24"/>
        </w:rPr>
        <w:t>иной воспаления может послужить</w:t>
      </w:r>
      <w:r w:rsidRPr="00192EAF">
        <w:rPr>
          <w:rFonts w:ascii="Times New Roman" w:hAnsi="Times New Roman"/>
          <w:sz w:val="24"/>
          <w:szCs w:val="24"/>
        </w:rPr>
        <w:t xml:space="preserve">: </w:t>
      </w:r>
      <w:r w:rsidRPr="00C40201">
        <w:rPr>
          <w:rFonts w:ascii="Times New Roman" w:hAnsi="Times New Roman"/>
          <w:sz w:val="24"/>
          <w:szCs w:val="24"/>
        </w:rPr>
        <w:t>пеленочный дерматит</w:t>
      </w:r>
      <w:r w:rsidRPr="00192EAF">
        <w:rPr>
          <w:rFonts w:ascii="Times New Roman" w:hAnsi="Times New Roman"/>
          <w:sz w:val="24"/>
          <w:szCs w:val="24"/>
        </w:rPr>
        <w:t>,  длительное  использовани</w:t>
      </w:r>
      <w:r>
        <w:rPr>
          <w:rFonts w:ascii="Times New Roman" w:hAnsi="Times New Roman"/>
          <w:sz w:val="24"/>
          <w:szCs w:val="24"/>
        </w:rPr>
        <w:t>е</w:t>
      </w:r>
      <w:r w:rsidRPr="00192EAF">
        <w:rPr>
          <w:rFonts w:ascii="Times New Roman" w:hAnsi="Times New Roman"/>
          <w:sz w:val="24"/>
          <w:szCs w:val="24"/>
        </w:rPr>
        <w:t xml:space="preserve"> памперса и несвоевременная его смена. Зачастую, вульвиты сопровождают девочек и девушек, страдающих инфекциями </w:t>
      </w:r>
      <w:r>
        <w:rPr>
          <w:rFonts w:ascii="Times New Roman" w:hAnsi="Times New Roman"/>
          <w:sz w:val="24"/>
          <w:szCs w:val="24"/>
        </w:rPr>
        <w:t>мочеполовых путей</w:t>
      </w:r>
      <w:r w:rsidRPr="00192EAF">
        <w:rPr>
          <w:rFonts w:ascii="Times New Roman" w:hAnsi="Times New Roman"/>
          <w:sz w:val="24"/>
          <w:szCs w:val="24"/>
        </w:rPr>
        <w:t xml:space="preserve">   ( циститы, пиелонефриты),  нейрогенным мочевым пузырем, влагалищно-уретральным рефлюксом, энурезом. Имеет значение в формировании воспалительного процесса интимной зоны  у девочек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92EAF">
        <w:rPr>
          <w:rFonts w:ascii="Times New Roman" w:hAnsi="Times New Roman"/>
          <w:sz w:val="24"/>
          <w:szCs w:val="24"/>
        </w:rPr>
        <w:t xml:space="preserve"> еще ряд факторов:  постоянное ношение подгузников, микротравмы наружных гениталий тугим бельем, несоблюдение интимной гигиены, неправиль</w:t>
      </w:r>
      <w:r>
        <w:rPr>
          <w:rFonts w:ascii="Times New Roman" w:hAnsi="Times New Roman"/>
          <w:sz w:val="24"/>
          <w:szCs w:val="24"/>
        </w:rPr>
        <w:t>ная техника подмывания ребенка.</w:t>
      </w:r>
    </w:p>
    <w:p w:rsidR="00340BF9" w:rsidRPr="00192EAF" w:rsidRDefault="00340BF9" w:rsidP="00A37E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2EAF">
        <w:rPr>
          <w:rFonts w:ascii="Times New Roman" w:hAnsi="Times New Roman"/>
          <w:sz w:val="24"/>
          <w:szCs w:val="24"/>
        </w:rPr>
        <w:t xml:space="preserve">Свою роль в течении вульвита у девочек накладывает особенность строения слизистой половых органов, она  очень тонкая и ранимая, поэтому частое и усердное подмывание, особенно с мылом, может легко приводить к нарушению целостности эпителиальных покровов, снижению местного иммунного барьера и развитию вульвита. </w:t>
      </w:r>
    </w:p>
    <w:p w:rsidR="00340BF9" w:rsidRPr="00192EAF" w:rsidRDefault="00340BF9" w:rsidP="00D22E50">
      <w:pPr>
        <w:rPr>
          <w:rFonts w:ascii="Times New Roman" w:hAnsi="Times New Roman"/>
          <w:sz w:val="24"/>
          <w:szCs w:val="24"/>
        </w:rPr>
      </w:pPr>
      <w:bookmarkStart w:id="1" w:name="h2_1"/>
      <w:bookmarkEnd w:id="1"/>
      <w:r>
        <w:rPr>
          <w:rFonts w:ascii="Times New Roman" w:hAnsi="Times New Roman"/>
          <w:sz w:val="24"/>
          <w:szCs w:val="24"/>
        </w:rPr>
        <w:t xml:space="preserve">    </w:t>
      </w:r>
      <w:r w:rsidRPr="00192EAF">
        <w:rPr>
          <w:rFonts w:ascii="Times New Roman" w:hAnsi="Times New Roman"/>
          <w:sz w:val="24"/>
          <w:szCs w:val="24"/>
        </w:rPr>
        <w:t>Вульвит у девочек может иметь острое (до 1 месяца), подострое (до 3 месяцев) и хроническое течение (более 3 месяцев).</w:t>
      </w:r>
    </w:p>
    <w:p w:rsidR="00340BF9" w:rsidRPr="00192EAF" w:rsidRDefault="00340BF9" w:rsidP="00A37E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92EAF">
        <w:rPr>
          <w:rFonts w:ascii="Times New Roman" w:hAnsi="Times New Roman"/>
          <w:sz w:val="24"/>
          <w:szCs w:val="24"/>
        </w:rPr>
        <w:t>Чаще всего у девочек дошкольного возраста встречаются неспецифические вульвиты, имеющие хроническое течени</w:t>
      </w:r>
      <w:bookmarkStart w:id="2" w:name="h2_2"/>
      <w:bookmarkEnd w:id="2"/>
      <w:r w:rsidRPr="00192EAF">
        <w:rPr>
          <w:rFonts w:ascii="Times New Roman" w:hAnsi="Times New Roman"/>
          <w:sz w:val="24"/>
          <w:szCs w:val="24"/>
        </w:rPr>
        <w:t>е.</w:t>
      </w:r>
    </w:p>
    <w:p w:rsidR="00340BF9" w:rsidRPr="006E0604" w:rsidRDefault="00340BF9" w:rsidP="00192EAF">
      <w:pPr>
        <w:jc w:val="center"/>
        <w:rPr>
          <w:rFonts w:ascii="Times New Roman" w:hAnsi="Times New Roman"/>
          <w:sz w:val="24"/>
          <w:szCs w:val="24"/>
        </w:rPr>
      </w:pPr>
      <w:r w:rsidRPr="006E0604">
        <w:rPr>
          <w:rFonts w:ascii="Times New Roman" w:hAnsi="Times New Roman"/>
          <w:b/>
          <w:bCs/>
          <w:sz w:val="24"/>
          <w:szCs w:val="24"/>
        </w:rPr>
        <w:t>Признаки острого вульвита  у девочек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40BF9" w:rsidRPr="00192EAF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2EAF">
        <w:rPr>
          <w:rFonts w:ascii="Times New Roman" w:hAnsi="Times New Roman"/>
          <w:sz w:val="24"/>
          <w:szCs w:val="24"/>
        </w:rPr>
        <w:t>Признаки острого вульвита у ребенка характеризуются покраснением и отеком половых губ и клитора. Гиперемия и мацерация могут распространяться на кожу лобка, паховой области и бедер. При вульвите девочек беспокоят зуд и жжение в промежности, усиливающиеся при мочеиспускании, прикосновениях, движениях. Маленькие дети выражают свои физические ощущения беспокойством и плачем; девочки постарше постоянно трогают и расчесывают половые органы, жалуются на дискомфорт, зуд, болезненность. Иногда, особенно при специфических формах вульвита у девочек, на слизистой половых органов появляются эрозии и язвочки.</w:t>
      </w:r>
    </w:p>
    <w:p w:rsidR="00340BF9" w:rsidRPr="00192EAF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Характерным, но не обязательным </w:t>
      </w:r>
      <w:r w:rsidRPr="00192EAF">
        <w:rPr>
          <w:rFonts w:ascii="Times New Roman" w:hAnsi="Times New Roman"/>
          <w:sz w:val="24"/>
          <w:szCs w:val="24"/>
        </w:rPr>
        <w:t>симптомом вульвита и вульвовагинита у девочек служит наличие выделений из половых путей (белей). Выделения могут носить различный характер: чаще они водянистые и прозрачные, но могут быть кровянистыми или гнойными.</w:t>
      </w:r>
    </w:p>
    <w:p w:rsidR="00340BF9" w:rsidRPr="00192EAF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2EAF">
        <w:rPr>
          <w:rFonts w:ascii="Times New Roman" w:hAnsi="Times New Roman"/>
          <w:sz w:val="24"/>
          <w:szCs w:val="24"/>
        </w:rPr>
        <w:t>В некоторых случаях вульвит у девочек может сопровождаться общей симптоматикой - температурной реакцией, увеличением лимфоузлов. Поведение ребенка становится нервозным, отмечается плохой сон, раздражительность, плаксивость, повыше</w:t>
      </w:r>
      <w:r>
        <w:rPr>
          <w:rFonts w:ascii="Times New Roman" w:hAnsi="Times New Roman"/>
          <w:sz w:val="24"/>
          <w:szCs w:val="24"/>
        </w:rPr>
        <w:t xml:space="preserve">нная возбудимость. При  вульвите, </w:t>
      </w:r>
      <w:r w:rsidRPr="00192EAF">
        <w:rPr>
          <w:rFonts w:ascii="Times New Roman" w:hAnsi="Times New Roman"/>
          <w:sz w:val="24"/>
          <w:szCs w:val="24"/>
        </w:rPr>
        <w:t xml:space="preserve"> вызванном острицами</w:t>
      </w:r>
      <w:r>
        <w:rPr>
          <w:rFonts w:ascii="Times New Roman" w:hAnsi="Times New Roman"/>
          <w:sz w:val="24"/>
          <w:szCs w:val="24"/>
        </w:rPr>
        <w:t xml:space="preserve"> или глистной инвазией</w:t>
      </w:r>
      <w:r w:rsidRPr="00192EAF">
        <w:rPr>
          <w:rFonts w:ascii="Times New Roman" w:hAnsi="Times New Roman"/>
          <w:sz w:val="24"/>
          <w:szCs w:val="24"/>
        </w:rPr>
        <w:t xml:space="preserve">, у девочек отмечается </w:t>
      </w:r>
      <w:r>
        <w:rPr>
          <w:rFonts w:ascii="Times New Roman" w:hAnsi="Times New Roman"/>
          <w:sz w:val="24"/>
          <w:szCs w:val="24"/>
        </w:rPr>
        <w:t xml:space="preserve">зуд перианальной области, особенно в ночное время, зачастую отмечается </w:t>
      </w:r>
      <w:r w:rsidRPr="00192EAF">
        <w:rPr>
          <w:rFonts w:ascii="Times New Roman" w:hAnsi="Times New Roman"/>
          <w:sz w:val="24"/>
          <w:szCs w:val="24"/>
        </w:rPr>
        <w:t xml:space="preserve">гиперемия и утолщение анальных складок, боли в животе, снижение аппетита. </w:t>
      </w:r>
    </w:p>
    <w:p w:rsidR="00340BF9" w:rsidRPr="00192EAF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2EAF">
        <w:rPr>
          <w:rFonts w:ascii="Times New Roman" w:hAnsi="Times New Roman"/>
          <w:sz w:val="24"/>
          <w:szCs w:val="24"/>
        </w:rPr>
        <w:t xml:space="preserve">При хроническом вульвите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92EAF">
        <w:rPr>
          <w:rFonts w:ascii="Times New Roman" w:hAnsi="Times New Roman"/>
          <w:sz w:val="24"/>
          <w:szCs w:val="24"/>
        </w:rPr>
        <w:t>гиперемия и отек</w:t>
      </w:r>
      <w:r>
        <w:rPr>
          <w:rFonts w:ascii="Times New Roman" w:hAnsi="Times New Roman"/>
          <w:sz w:val="24"/>
          <w:szCs w:val="24"/>
        </w:rPr>
        <w:t xml:space="preserve"> слизистых </w:t>
      </w:r>
      <w:r w:rsidRPr="00192EAF">
        <w:rPr>
          <w:rFonts w:ascii="Times New Roman" w:hAnsi="Times New Roman"/>
          <w:sz w:val="24"/>
          <w:szCs w:val="24"/>
        </w:rPr>
        <w:t xml:space="preserve"> уменьшаются; </w:t>
      </w:r>
      <w:r>
        <w:rPr>
          <w:rFonts w:ascii="Times New Roman" w:hAnsi="Times New Roman"/>
          <w:sz w:val="24"/>
          <w:szCs w:val="24"/>
        </w:rPr>
        <w:t xml:space="preserve">но </w:t>
      </w:r>
      <w:r w:rsidRPr="00192EAF">
        <w:rPr>
          <w:rFonts w:ascii="Times New Roman" w:hAnsi="Times New Roman"/>
          <w:sz w:val="24"/>
          <w:szCs w:val="24"/>
        </w:rPr>
        <w:t xml:space="preserve">сохраняются </w:t>
      </w:r>
      <w:r>
        <w:rPr>
          <w:rFonts w:ascii="Times New Roman" w:hAnsi="Times New Roman"/>
          <w:sz w:val="24"/>
          <w:szCs w:val="24"/>
        </w:rPr>
        <w:t xml:space="preserve">периодический </w:t>
      </w:r>
      <w:r w:rsidRPr="00192EAF">
        <w:rPr>
          <w:rFonts w:ascii="Times New Roman" w:hAnsi="Times New Roman"/>
          <w:sz w:val="24"/>
          <w:szCs w:val="24"/>
        </w:rPr>
        <w:t xml:space="preserve">зуд и выделения из половых путей. Рецидивирующее течение вульвита у девочек часто сопровождается осложнениями: </w:t>
      </w:r>
      <w:r w:rsidRPr="00CE01EC">
        <w:rPr>
          <w:rFonts w:ascii="Times New Roman" w:hAnsi="Times New Roman"/>
          <w:sz w:val="24"/>
          <w:szCs w:val="24"/>
        </w:rPr>
        <w:t>синехиями малых половых губ</w:t>
      </w:r>
      <w:r w:rsidRPr="00192E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инфекциями мочевыводящих путей</w:t>
      </w:r>
      <w:r w:rsidRPr="00192EAF">
        <w:rPr>
          <w:rFonts w:ascii="Times New Roman" w:hAnsi="Times New Roman"/>
          <w:sz w:val="24"/>
          <w:szCs w:val="24"/>
        </w:rPr>
        <w:t>, имбибицией (изменением цвета вульвы).</w:t>
      </w:r>
    </w:p>
    <w:p w:rsidR="00340BF9" w:rsidRPr="006E0604" w:rsidRDefault="00340BF9" w:rsidP="006E0604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h2_3"/>
      <w:bookmarkEnd w:id="3"/>
      <w:r w:rsidRPr="006E0604">
        <w:rPr>
          <w:rFonts w:ascii="Times New Roman" w:hAnsi="Times New Roman"/>
          <w:b/>
          <w:bCs/>
          <w:sz w:val="24"/>
          <w:szCs w:val="24"/>
        </w:rPr>
        <w:t>Диагностика вульвита у девочек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40BF9" w:rsidRPr="00192EAF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2EAF">
        <w:rPr>
          <w:rFonts w:ascii="Times New Roman" w:hAnsi="Times New Roman"/>
          <w:sz w:val="24"/>
          <w:szCs w:val="24"/>
        </w:rPr>
        <w:t xml:space="preserve">Вульвит у девочек может быть диагностирован </w:t>
      </w:r>
      <w:r w:rsidRPr="00CE01EC">
        <w:rPr>
          <w:rFonts w:ascii="Times New Roman" w:hAnsi="Times New Roman"/>
          <w:sz w:val="24"/>
          <w:szCs w:val="24"/>
        </w:rPr>
        <w:t>педиатром</w:t>
      </w:r>
      <w:r>
        <w:rPr>
          <w:rFonts w:ascii="Times New Roman" w:hAnsi="Times New Roman"/>
          <w:sz w:val="24"/>
          <w:szCs w:val="24"/>
        </w:rPr>
        <w:t xml:space="preserve">, однако, </w:t>
      </w:r>
      <w:r w:rsidRPr="00192EAF">
        <w:rPr>
          <w:rFonts w:ascii="Times New Roman" w:hAnsi="Times New Roman"/>
          <w:sz w:val="24"/>
          <w:szCs w:val="24"/>
        </w:rPr>
        <w:t xml:space="preserve">дальнейшее обследование и наблюдение ребенка должно осуществляться </w:t>
      </w:r>
      <w:r w:rsidRPr="00CE01EC">
        <w:rPr>
          <w:rFonts w:ascii="Times New Roman" w:hAnsi="Times New Roman"/>
          <w:sz w:val="24"/>
          <w:szCs w:val="24"/>
        </w:rPr>
        <w:t>детским гинекологом</w:t>
      </w:r>
      <w:r w:rsidRPr="00192EAF">
        <w:rPr>
          <w:rFonts w:ascii="Times New Roman" w:hAnsi="Times New Roman"/>
          <w:sz w:val="24"/>
          <w:szCs w:val="24"/>
        </w:rPr>
        <w:t xml:space="preserve">. Для выяснения этиологии вульвита у девочек важно изучение анамнеза (сопутствующих заболеваний, провоцирующих </w:t>
      </w:r>
      <w:r>
        <w:rPr>
          <w:rFonts w:ascii="Times New Roman" w:hAnsi="Times New Roman"/>
          <w:sz w:val="24"/>
          <w:szCs w:val="24"/>
        </w:rPr>
        <w:t>факторов</w:t>
      </w:r>
      <w:r w:rsidRPr="00192EAF">
        <w:rPr>
          <w:rFonts w:ascii="Times New Roman" w:hAnsi="Times New Roman"/>
          <w:sz w:val="24"/>
          <w:szCs w:val="24"/>
        </w:rPr>
        <w:t>) и жалоб.</w:t>
      </w:r>
    </w:p>
    <w:p w:rsidR="00340BF9" w:rsidRPr="00192EAF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2EAF">
        <w:rPr>
          <w:rFonts w:ascii="Times New Roman" w:hAnsi="Times New Roman"/>
          <w:sz w:val="24"/>
          <w:szCs w:val="24"/>
        </w:rPr>
        <w:t>При осмотре половых органов выявляется гиперемия и отечность вульвы, мацерация слизистой, выделения из половых путей.</w:t>
      </w:r>
    </w:p>
    <w:p w:rsidR="00340BF9" w:rsidRPr="00192EAF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2EAF">
        <w:rPr>
          <w:rFonts w:ascii="Times New Roman" w:hAnsi="Times New Roman"/>
          <w:sz w:val="24"/>
          <w:szCs w:val="24"/>
        </w:rPr>
        <w:t xml:space="preserve">Для определения этиологии вульвита у девочек проводится </w:t>
      </w:r>
      <w:r w:rsidRPr="00CE01EC">
        <w:rPr>
          <w:rFonts w:ascii="Times New Roman" w:hAnsi="Times New Roman"/>
          <w:sz w:val="24"/>
          <w:szCs w:val="24"/>
        </w:rPr>
        <w:t>микроскопическое исследование</w:t>
      </w:r>
      <w:r w:rsidRPr="00192EAF">
        <w:rPr>
          <w:rFonts w:ascii="Times New Roman" w:hAnsi="Times New Roman"/>
          <w:sz w:val="24"/>
          <w:szCs w:val="24"/>
        </w:rPr>
        <w:t xml:space="preserve"> мазка и </w:t>
      </w:r>
      <w:r w:rsidRPr="00CE01EC">
        <w:rPr>
          <w:rFonts w:ascii="Times New Roman" w:hAnsi="Times New Roman"/>
          <w:sz w:val="24"/>
          <w:szCs w:val="24"/>
        </w:rPr>
        <w:t>бактериологический посев</w:t>
      </w:r>
      <w:r w:rsidRPr="00192EAF">
        <w:rPr>
          <w:rFonts w:ascii="Times New Roman" w:hAnsi="Times New Roman"/>
          <w:sz w:val="24"/>
          <w:szCs w:val="24"/>
        </w:rPr>
        <w:t xml:space="preserve"> выделений, для определения патологической  микрофлоры  и определения чувствительности  к антибиотикам. В </w:t>
      </w:r>
      <w:r>
        <w:rPr>
          <w:rFonts w:ascii="Times New Roman" w:hAnsi="Times New Roman"/>
          <w:sz w:val="24"/>
          <w:szCs w:val="24"/>
        </w:rPr>
        <w:t>обязательном порядке проводят ряд обследований:</w:t>
      </w:r>
      <w:r w:rsidRPr="00192EAF">
        <w:rPr>
          <w:rFonts w:ascii="Times New Roman" w:hAnsi="Times New Roman"/>
          <w:sz w:val="24"/>
          <w:szCs w:val="24"/>
        </w:rPr>
        <w:t xml:space="preserve"> общий </w:t>
      </w:r>
      <w:r w:rsidRPr="00CE01EC">
        <w:rPr>
          <w:rFonts w:ascii="Times New Roman" w:hAnsi="Times New Roman"/>
          <w:sz w:val="24"/>
          <w:szCs w:val="24"/>
        </w:rPr>
        <w:t>анализ мочи</w:t>
      </w:r>
      <w:r w:rsidRPr="00192EAF">
        <w:rPr>
          <w:rFonts w:ascii="Times New Roman" w:hAnsi="Times New Roman"/>
          <w:sz w:val="24"/>
          <w:szCs w:val="24"/>
        </w:rPr>
        <w:t xml:space="preserve"> и крови. Часто назначают дополнительные обследования: </w:t>
      </w:r>
      <w:r w:rsidRPr="00CE01EC">
        <w:rPr>
          <w:rFonts w:ascii="Times New Roman" w:hAnsi="Times New Roman"/>
          <w:sz w:val="24"/>
          <w:szCs w:val="24"/>
        </w:rPr>
        <w:t>сахар крови</w:t>
      </w:r>
      <w:r w:rsidRPr="00192EAF">
        <w:rPr>
          <w:rFonts w:ascii="Times New Roman" w:hAnsi="Times New Roman"/>
          <w:sz w:val="24"/>
          <w:szCs w:val="24"/>
        </w:rPr>
        <w:t xml:space="preserve">, </w:t>
      </w:r>
      <w:r w:rsidRPr="00CE01EC">
        <w:rPr>
          <w:rFonts w:ascii="Times New Roman" w:hAnsi="Times New Roman"/>
          <w:sz w:val="24"/>
          <w:szCs w:val="24"/>
        </w:rPr>
        <w:t>бакпосев мочи</w:t>
      </w:r>
      <w:r w:rsidRPr="00192E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анализ мочи по Нечипоренко, </w:t>
      </w:r>
      <w:r w:rsidRPr="00192EAF">
        <w:rPr>
          <w:rFonts w:ascii="Times New Roman" w:hAnsi="Times New Roman"/>
          <w:sz w:val="24"/>
          <w:szCs w:val="24"/>
        </w:rPr>
        <w:t xml:space="preserve"> </w:t>
      </w:r>
      <w:r w:rsidRPr="00CE01EC">
        <w:rPr>
          <w:rFonts w:ascii="Times New Roman" w:hAnsi="Times New Roman"/>
          <w:sz w:val="24"/>
          <w:szCs w:val="24"/>
        </w:rPr>
        <w:t>соскоб на энтеробиоз</w:t>
      </w:r>
      <w:r w:rsidRPr="00192EAF">
        <w:rPr>
          <w:rFonts w:ascii="Times New Roman" w:hAnsi="Times New Roman"/>
          <w:sz w:val="24"/>
          <w:szCs w:val="24"/>
        </w:rPr>
        <w:t xml:space="preserve">, </w:t>
      </w:r>
      <w:r w:rsidRPr="00CE01EC">
        <w:rPr>
          <w:rFonts w:ascii="Times New Roman" w:hAnsi="Times New Roman"/>
          <w:sz w:val="24"/>
          <w:szCs w:val="24"/>
        </w:rPr>
        <w:t>анализ кала</w:t>
      </w:r>
      <w:r w:rsidRPr="00192EAF">
        <w:rPr>
          <w:rFonts w:ascii="Times New Roman" w:hAnsi="Times New Roman"/>
          <w:sz w:val="24"/>
          <w:szCs w:val="24"/>
        </w:rPr>
        <w:t xml:space="preserve"> на яйца гельминтов, </w:t>
      </w:r>
      <w:r w:rsidRPr="00CE01EC">
        <w:rPr>
          <w:rFonts w:ascii="Times New Roman" w:hAnsi="Times New Roman"/>
          <w:sz w:val="24"/>
          <w:szCs w:val="24"/>
        </w:rPr>
        <w:t>кал на дисбактериоз</w:t>
      </w:r>
      <w:r>
        <w:rPr>
          <w:rFonts w:ascii="Times New Roman" w:hAnsi="Times New Roman"/>
          <w:sz w:val="24"/>
          <w:szCs w:val="24"/>
        </w:rPr>
        <w:t>, УЗИ малого таза, почек и мочевого пузыря.</w:t>
      </w:r>
    </w:p>
    <w:p w:rsidR="00340BF9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2EAF">
        <w:rPr>
          <w:rFonts w:ascii="Times New Roman" w:hAnsi="Times New Roman"/>
          <w:sz w:val="24"/>
          <w:szCs w:val="24"/>
        </w:rPr>
        <w:t xml:space="preserve">При необходимости ребенка консультируют другие детские специалисты: </w:t>
      </w:r>
      <w:r w:rsidRPr="00CE01EC">
        <w:rPr>
          <w:rFonts w:ascii="Times New Roman" w:hAnsi="Times New Roman"/>
          <w:sz w:val="24"/>
          <w:szCs w:val="24"/>
        </w:rPr>
        <w:t>детский эндокринолог</w:t>
      </w:r>
      <w:r w:rsidRPr="00192EAF">
        <w:rPr>
          <w:rFonts w:ascii="Times New Roman" w:hAnsi="Times New Roman"/>
          <w:sz w:val="24"/>
          <w:szCs w:val="24"/>
        </w:rPr>
        <w:t xml:space="preserve">, </w:t>
      </w:r>
      <w:r w:rsidRPr="00CE01EC">
        <w:rPr>
          <w:rFonts w:ascii="Times New Roman" w:hAnsi="Times New Roman"/>
          <w:sz w:val="24"/>
          <w:szCs w:val="24"/>
        </w:rPr>
        <w:t>детский аллерголог</w:t>
      </w:r>
      <w:r w:rsidRPr="00192EAF">
        <w:rPr>
          <w:rFonts w:ascii="Times New Roman" w:hAnsi="Times New Roman"/>
          <w:sz w:val="24"/>
          <w:szCs w:val="24"/>
        </w:rPr>
        <w:t xml:space="preserve">, </w:t>
      </w:r>
      <w:r w:rsidRPr="00CE01EC">
        <w:rPr>
          <w:rFonts w:ascii="Times New Roman" w:hAnsi="Times New Roman"/>
          <w:sz w:val="24"/>
          <w:szCs w:val="24"/>
        </w:rPr>
        <w:t>детский гастроэнтеролог</w:t>
      </w:r>
      <w:r>
        <w:rPr>
          <w:rFonts w:ascii="Times New Roman" w:hAnsi="Times New Roman"/>
          <w:sz w:val="24"/>
          <w:szCs w:val="24"/>
        </w:rPr>
        <w:t>, дерматолог</w:t>
      </w:r>
      <w:r w:rsidRPr="00192EAF">
        <w:rPr>
          <w:rFonts w:ascii="Times New Roman" w:hAnsi="Times New Roman"/>
          <w:sz w:val="24"/>
          <w:szCs w:val="24"/>
        </w:rPr>
        <w:t xml:space="preserve"> и др.</w:t>
      </w:r>
    </w:p>
    <w:p w:rsidR="00340BF9" w:rsidRDefault="00340BF9" w:rsidP="00A37E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ОБРАЩАЮ ВАШЕ ВНИМАНИЕ! ПРИ ПЕРВОМ ВИЗИТЕ К ВРАЧУ  РЕБЕНКА ПОДМЫВАТЬ НЕ НУЖНО. </w:t>
      </w:r>
    </w:p>
    <w:p w:rsidR="00340BF9" w:rsidRPr="00192EAF" w:rsidRDefault="00340BF9" w:rsidP="00A37E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мероприятия проводят накануне визита к врачу и без мылосодержащих средств. Не рекомендуется  и мочеиспускание непосредственно перед приемом.</w:t>
      </w:r>
    </w:p>
    <w:p w:rsidR="00340BF9" w:rsidRPr="006E0604" w:rsidRDefault="00340BF9" w:rsidP="00192EAF">
      <w:pPr>
        <w:jc w:val="center"/>
        <w:rPr>
          <w:rFonts w:ascii="Times New Roman" w:hAnsi="Times New Roman"/>
          <w:sz w:val="24"/>
          <w:szCs w:val="24"/>
        </w:rPr>
      </w:pPr>
      <w:r w:rsidRPr="006E0604">
        <w:rPr>
          <w:rFonts w:ascii="Times New Roman" w:hAnsi="Times New Roman"/>
          <w:b/>
          <w:bCs/>
          <w:sz w:val="24"/>
          <w:szCs w:val="24"/>
        </w:rPr>
        <w:t>Лечение при вульвите и вульвовагините.</w:t>
      </w:r>
    </w:p>
    <w:p w:rsidR="00340BF9" w:rsidRPr="00192EAF" w:rsidRDefault="00340BF9" w:rsidP="00192EAF">
      <w:pPr>
        <w:rPr>
          <w:rFonts w:ascii="Times New Roman" w:hAnsi="Times New Roman"/>
          <w:b/>
          <w:bCs/>
          <w:sz w:val="24"/>
          <w:szCs w:val="24"/>
        </w:rPr>
      </w:pPr>
      <w:bookmarkStart w:id="4" w:name="h2_4"/>
      <w:bookmarkEnd w:id="4"/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192EAF">
        <w:rPr>
          <w:rFonts w:ascii="Times New Roman" w:hAnsi="Times New Roman"/>
          <w:b/>
          <w:bCs/>
          <w:sz w:val="24"/>
          <w:szCs w:val="24"/>
        </w:rPr>
        <w:t>Для грамотного и комплексного лечения вульвита или вульвовагинита ребенка необходимо показать специалисту – детскому гинекологу.</w:t>
      </w:r>
      <w:r w:rsidRPr="00192EAF">
        <w:rPr>
          <w:rFonts w:ascii="Times New Roman" w:hAnsi="Times New Roman"/>
          <w:b/>
          <w:bCs/>
          <w:sz w:val="24"/>
          <w:szCs w:val="24"/>
        </w:rPr>
        <w:tab/>
      </w:r>
    </w:p>
    <w:p w:rsidR="00340BF9" w:rsidRPr="00192EAF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2EAF">
        <w:rPr>
          <w:rFonts w:ascii="Times New Roman" w:hAnsi="Times New Roman"/>
          <w:sz w:val="24"/>
          <w:szCs w:val="24"/>
        </w:rPr>
        <w:t xml:space="preserve">Только врач может назначить грамотное лечение и провести необходимое </w:t>
      </w:r>
      <w:r>
        <w:rPr>
          <w:rFonts w:ascii="Times New Roman" w:hAnsi="Times New Roman"/>
          <w:sz w:val="24"/>
          <w:szCs w:val="24"/>
        </w:rPr>
        <w:t xml:space="preserve">специфическое </w:t>
      </w:r>
      <w:r w:rsidRPr="00192EAF">
        <w:rPr>
          <w:rFonts w:ascii="Times New Roman" w:hAnsi="Times New Roman"/>
          <w:sz w:val="24"/>
          <w:szCs w:val="24"/>
        </w:rPr>
        <w:t>обследование. Терапия вульвита  у девочек направлена на купирование воспалительного процесса и устранение причины заболевания. Особенное внимание уделяется гигиене половых органов: проводятся сидячие ванночки с настоями трав (ромашки, календулы, зверобоя и др.), обмывание наружных полов</w:t>
      </w:r>
      <w:r>
        <w:rPr>
          <w:rFonts w:ascii="Times New Roman" w:hAnsi="Times New Roman"/>
          <w:sz w:val="24"/>
          <w:szCs w:val="24"/>
        </w:rPr>
        <w:t xml:space="preserve">ых органов антисептиками, </w:t>
      </w:r>
      <w:r w:rsidRPr="00192EAF">
        <w:rPr>
          <w:rFonts w:ascii="Times New Roman" w:hAnsi="Times New Roman"/>
          <w:sz w:val="24"/>
          <w:szCs w:val="24"/>
        </w:rPr>
        <w:t>санация влагалища. Для устранения зуда и ди</w:t>
      </w:r>
      <w:r>
        <w:rPr>
          <w:rFonts w:ascii="Times New Roman" w:hAnsi="Times New Roman"/>
          <w:sz w:val="24"/>
          <w:szCs w:val="24"/>
        </w:rPr>
        <w:t>скомфорта рекомендуются противов</w:t>
      </w:r>
      <w:r w:rsidRPr="00192EAF">
        <w:rPr>
          <w:rFonts w:ascii="Times New Roman" w:hAnsi="Times New Roman"/>
          <w:sz w:val="24"/>
          <w:szCs w:val="24"/>
        </w:rPr>
        <w:t xml:space="preserve">оспалительные мази и свечи, седативные препараты. </w:t>
      </w:r>
    </w:p>
    <w:p w:rsidR="00340BF9" w:rsidRPr="00192EAF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92EAF">
        <w:rPr>
          <w:rFonts w:ascii="Times New Roman" w:hAnsi="Times New Roman"/>
          <w:sz w:val="24"/>
          <w:szCs w:val="24"/>
        </w:rPr>
        <w:t>При бактериальных вульвитах у девочек показано назначение антибактериальных препаратов; при грибковых - противогрибковых средств внутрь и местно в виде мазей и кремов. При вульвовагините, обусловлен</w:t>
      </w:r>
      <w:r>
        <w:rPr>
          <w:rFonts w:ascii="Times New Roman" w:hAnsi="Times New Roman"/>
          <w:sz w:val="24"/>
          <w:szCs w:val="24"/>
        </w:rPr>
        <w:t xml:space="preserve">ном </w:t>
      </w:r>
      <w:r w:rsidRPr="00192EAF">
        <w:rPr>
          <w:rFonts w:ascii="Times New Roman" w:hAnsi="Times New Roman"/>
          <w:sz w:val="24"/>
          <w:szCs w:val="24"/>
        </w:rPr>
        <w:t xml:space="preserve"> наличием инородного тела, производится его удаление. В случае </w:t>
      </w:r>
      <w:r w:rsidRPr="00CE01EC">
        <w:rPr>
          <w:rFonts w:ascii="Times New Roman" w:hAnsi="Times New Roman"/>
          <w:sz w:val="24"/>
          <w:szCs w:val="24"/>
        </w:rPr>
        <w:t>глистной инвазии</w:t>
      </w:r>
      <w:r w:rsidRPr="00192EAF">
        <w:rPr>
          <w:rFonts w:ascii="Times New Roman" w:hAnsi="Times New Roman"/>
          <w:sz w:val="24"/>
          <w:szCs w:val="24"/>
        </w:rPr>
        <w:t xml:space="preserve"> ребенку показана дегельмитизация. В комплексе лечения вульвита у девочек необходимо проведение санации хронических очагов инфекции. В качестве общеукрепляющей терапии применяют поливитамины, иммуномодуляторы, эубиотики. При выраженном зуде или аллергической реакции назначают антигистаминные средства.</w:t>
      </w:r>
    </w:p>
    <w:p w:rsidR="00340BF9" w:rsidRPr="00192EAF" w:rsidRDefault="00340BF9" w:rsidP="00A37E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92EAF">
        <w:rPr>
          <w:rFonts w:ascii="Times New Roman" w:hAnsi="Times New Roman"/>
          <w:sz w:val="24"/>
          <w:szCs w:val="24"/>
        </w:rPr>
        <w:t xml:space="preserve">Из методов физиотерапии при вульвите у девочек хорошо зарекомендовали себя </w:t>
      </w:r>
      <w:r w:rsidRPr="00F94DF1">
        <w:rPr>
          <w:rFonts w:ascii="Times New Roman" w:hAnsi="Times New Roman"/>
          <w:sz w:val="24"/>
          <w:szCs w:val="24"/>
        </w:rPr>
        <w:t>УФО</w:t>
      </w:r>
      <w:r w:rsidRPr="00192EAF">
        <w:rPr>
          <w:rFonts w:ascii="Times New Roman" w:hAnsi="Times New Roman"/>
          <w:sz w:val="24"/>
          <w:szCs w:val="24"/>
        </w:rPr>
        <w:t xml:space="preserve"> вульвы, </w:t>
      </w:r>
      <w:r w:rsidRPr="00F94DF1">
        <w:rPr>
          <w:rFonts w:ascii="Times New Roman" w:hAnsi="Times New Roman"/>
          <w:sz w:val="24"/>
          <w:szCs w:val="24"/>
        </w:rPr>
        <w:t>ультрафонофорез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EAF">
        <w:rPr>
          <w:rFonts w:ascii="Times New Roman" w:hAnsi="Times New Roman"/>
          <w:sz w:val="24"/>
          <w:szCs w:val="24"/>
        </w:rPr>
        <w:t>с гелями, мазями и растворами антисептиков</w:t>
      </w:r>
      <w:r>
        <w:rPr>
          <w:rFonts w:ascii="Times New Roman" w:hAnsi="Times New Roman"/>
          <w:sz w:val="24"/>
          <w:szCs w:val="24"/>
        </w:rPr>
        <w:t>.</w:t>
      </w:r>
    </w:p>
    <w:p w:rsidR="00340BF9" w:rsidRPr="00192EAF" w:rsidRDefault="00340BF9" w:rsidP="006E0604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h2_5"/>
      <w:bookmarkEnd w:id="5"/>
      <w:r w:rsidRPr="00192EAF">
        <w:rPr>
          <w:rFonts w:ascii="Times New Roman" w:hAnsi="Times New Roman"/>
          <w:b/>
          <w:bCs/>
          <w:sz w:val="24"/>
          <w:szCs w:val="24"/>
        </w:rPr>
        <w:t>Профилактика вульвита у девочек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40BF9" w:rsidRPr="00192EAF" w:rsidRDefault="00340BF9" w:rsidP="006E0604">
      <w:pPr>
        <w:jc w:val="both"/>
        <w:rPr>
          <w:rFonts w:ascii="Times New Roman" w:hAnsi="Times New Roman"/>
          <w:sz w:val="24"/>
          <w:szCs w:val="24"/>
        </w:rPr>
      </w:pPr>
      <w:r w:rsidRPr="00192EAF">
        <w:rPr>
          <w:rFonts w:ascii="Times New Roman" w:hAnsi="Times New Roman"/>
          <w:sz w:val="24"/>
          <w:szCs w:val="24"/>
        </w:rPr>
        <w:t>Вопросы профилактики вульвита требуют воспитания правильных гигиенических навыков у молодых родителей и самих девочек. Гигиену половых органов у девочек следует осуществлять ежедневно – обязательно после дефекации и перед сном. Уход за наружными гениталиями включает омывание вульвы, области промежности и ануса водой в направлении спереди назад. Использовать нейтральное детское мыло (рН 7,0) рекомендуется не чаще 2-3 раз в неделю. Девочки должны иметь отдельные банные принадлежности.</w:t>
      </w:r>
    </w:p>
    <w:p w:rsidR="00340BF9" w:rsidRPr="006E0604" w:rsidRDefault="00340BF9" w:rsidP="006E060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Pr="006E0604">
        <w:rPr>
          <w:rFonts w:ascii="Times New Roman" w:hAnsi="Times New Roman"/>
        </w:rPr>
        <w:t>Для предупреждения вульвита у девочек и девушек следует отказаться от ношения синтетического нижнего белья, облегающей тесной одежды; своевременно заменять гигиенические</w:t>
      </w:r>
      <w:r w:rsidRPr="00192EAF">
        <w:t xml:space="preserve"> </w:t>
      </w:r>
      <w:r w:rsidRPr="006E0604">
        <w:rPr>
          <w:rFonts w:ascii="Times New Roman" w:hAnsi="Times New Roman"/>
          <w:sz w:val="24"/>
          <w:szCs w:val="24"/>
        </w:rPr>
        <w:t>прокладки, следить за полноценным питанием детей, лечить сопутствующую патологию и т. д.</w:t>
      </w:r>
    </w:p>
    <w:p w:rsidR="00340BF9" w:rsidRDefault="00340BF9" w:rsidP="006E060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E0604">
        <w:rPr>
          <w:rFonts w:ascii="Times New Roman" w:hAnsi="Times New Roman"/>
          <w:sz w:val="24"/>
          <w:szCs w:val="24"/>
        </w:rPr>
        <w:t>Если у ваших детей есть проблемы, приходите, мы поможем.</w:t>
      </w:r>
    </w:p>
    <w:p w:rsidR="00340BF9" w:rsidRPr="006E0604" w:rsidRDefault="00340BF9" w:rsidP="006E060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40BF9" w:rsidRPr="006E0604" w:rsidRDefault="00340BF9" w:rsidP="006E0604">
      <w:pPr>
        <w:jc w:val="center"/>
        <w:rPr>
          <w:rFonts w:ascii="Times New Roman" w:hAnsi="Times New Roman"/>
          <w:b/>
          <w:sz w:val="28"/>
          <w:szCs w:val="28"/>
        </w:rPr>
      </w:pPr>
      <w:r w:rsidRPr="006E0604">
        <w:rPr>
          <w:rFonts w:ascii="Times New Roman" w:hAnsi="Times New Roman"/>
          <w:b/>
          <w:sz w:val="28"/>
          <w:szCs w:val="28"/>
        </w:rPr>
        <w:t>Желаем всем здоровья!</w:t>
      </w:r>
    </w:p>
    <w:p w:rsidR="00340BF9" w:rsidRPr="006E0604" w:rsidRDefault="00340BF9" w:rsidP="006E060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340BF9" w:rsidRPr="00192EAF" w:rsidRDefault="00340BF9" w:rsidP="00A37EE0">
      <w:pPr>
        <w:rPr>
          <w:rFonts w:ascii="Times New Roman" w:hAnsi="Times New Roman"/>
          <w:sz w:val="24"/>
          <w:szCs w:val="24"/>
        </w:rPr>
      </w:pPr>
      <w:r w:rsidRPr="00192EAF">
        <w:rPr>
          <w:rFonts w:ascii="Times New Roman" w:hAnsi="Times New Roman"/>
          <w:sz w:val="24"/>
          <w:szCs w:val="24"/>
        </w:rPr>
        <w:br/>
      </w:r>
    </w:p>
    <w:p w:rsidR="00340BF9" w:rsidRDefault="00340BF9"/>
    <w:sectPr w:rsidR="00340BF9" w:rsidSect="00F94DF1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8AC"/>
    <w:rsid w:val="00192EAF"/>
    <w:rsid w:val="00340BF9"/>
    <w:rsid w:val="0037123C"/>
    <w:rsid w:val="004B18AC"/>
    <w:rsid w:val="005240E6"/>
    <w:rsid w:val="00657488"/>
    <w:rsid w:val="006E0604"/>
    <w:rsid w:val="00877C7B"/>
    <w:rsid w:val="00877F3B"/>
    <w:rsid w:val="008C6F32"/>
    <w:rsid w:val="00A37EE0"/>
    <w:rsid w:val="00C26FD6"/>
    <w:rsid w:val="00C40201"/>
    <w:rsid w:val="00CE01EC"/>
    <w:rsid w:val="00D22E50"/>
    <w:rsid w:val="00E95C8A"/>
    <w:rsid w:val="00F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3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7EE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7EE0"/>
    <w:rPr>
      <w:rFonts w:ascii="Cambria" w:hAnsi="Cambria"/>
      <w:b/>
      <w:color w:val="4F81BD"/>
      <w:sz w:val="26"/>
    </w:rPr>
  </w:style>
  <w:style w:type="character" w:styleId="Hyperlink">
    <w:name w:val="Hyperlink"/>
    <w:basedOn w:val="DefaultParagraphFont"/>
    <w:uiPriority w:val="99"/>
    <w:rsid w:val="00A37E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3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EE0"/>
    <w:rPr>
      <w:rFonts w:ascii="Tahoma" w:hAnsi="Tahoma"/>
      <w:sz w:val="16"/>
    </w:rPr>
  </w:style>
  <w:style w:type="paragraph" w:styleId="NoSpacing">
    <w:name w:val="No Spacing"/>
    <w:uiPriority w:val="99"/>
    <w:qFormat/>
    <w:rsid w:val="006E060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</Pages>
  <Words>1317</Words>
  <Characters>7512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Регистратура4</dc:creator>
  <cp:keywords/>
  <dc:description/>
  <cp:lastModifiedBy>DVT</cp:lastModifiedBy>
  <cp:revision>6</cp:revision>
  <dcterms:created xsi:type="dcterms:W3CDTF">2018-09-15T07:38:00Z</dcterms:created>
  <dcterms:modified xsi:type="dcterms:W3CDTF">2019-10-11T10:21:00Z</dcterms:modified>
</cp:coreProperties>
</file>