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69F" w:rsidRDefault="002C069F" w:rsidP="00B204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Дети и табак.</w:t>
      </w:r>
    </w:p>
    <w:p w:rsidR="002C069F" w:rsidRDefault="002C069F" w:rsidP="00B204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Размышление врача педиатра участкового.</w:t>
      </w:r>
    </w:p>
    <w:p w:rsidR="002C069F" w:rsidRPr="00B204D1" w:rsidRDefault="002C069F" w:rsidP="00B204D1">
      <w:pPr>
        <w:jc w:val="center"/>
        <w:rPr>
          <w:b/>
        </w:rPr>
      </w:pPr>
      <w:r>
        <w:rPr>
          <w:b/>
        </w:rPr>
        <w:t>Детское поликлиническое отделение №12 СПб ГБУЗ ГП №37</w:t>
      </w:r>
    </w:p>
    <w:p w:rsidR="002C069F" w:rsidRDefault="002C069F" w:rsidP="00B204D1">
      <w:pPr>
        <w:spacing w:after="0" w:line="240" w:lineRule="auto"/>
        <w:jc w:val="both"/>
      </w:pPr>
      <w:r>
        <w:t xml:space="preserve">Тема, конечно, банальная. Лучше бы озаглавить  статью «Отцы и дети» или «Дети и  курящие родители». Все знают, что </w:t>
      </w:r>
      <w:r w:rsidRPr="00972D83">
        <w:rPr>
          <w:b/>
        </w:rPr>
        <w:t>курить вредно</w:t>
      </w:r>
      <w:r>
        <w:t xml:space="preserve">. И  взрослые это знают, и дети тоже знают. Вот только непонятно: почему курят? Говришь им, говоришь, а результат нулевой. Как рушиться мир, когда мы застаем своего ребенка с сигаретой, или просто вперые почувствуем никотиновый запах от его одежды. Все равно, где-то за школой, в поъезде, или даже открыто на улице подростки курили, курят и, к сожалению, возможно, будут курить. Почему? А потому, что круто. Потому что друзья курят, и будешь изгоем в комнании курящих. Потому что, закурив, сразу ощущают себя «взрослым». Вот только ответственность-то все равно на нас, на взрослых. И взрослыми дети себя чувствуют, затягиваясь папиросой, потому что видят курящих взрослых на улице. И, самое главное, видят курящих взрослых в семье. Получается, что когда мы курим, мы не только себе вредим, но и нашим детям и внукам. Не только мы </w:t>
      </w:r>
      <w:r w:rsidRPr="002436D3">
        <w:rPr>
          <w:u w:val="single"/>
        </w:rPr>
        <w:t>будем чаще болеть</w:t>
      </w:r>
      <w:r>
        <w:t xml:space="preserve"> и раньше умирать, но и самые дорогие и близкие нам люди - наши дети. Ведь у каждого взрослого есть знакомые или родственники, получившие хронический бронхит, бронхиальную астму, погибшие от рака легких.  На их месте же можете быть не только вы, но и ваши дети. Пусть не прямо сейчас, но в обозримом будущем. Получается, что  жизнь за своего ребенка мы отдать можем, а бросить курить, даже не пытаемся.</w:t>
      </w:r>
    </w:p>
    <w:p w:rsidR="002C069F" w:rsidRDefault="002C069F" w:rsidP="00B204D1">
      <w:pPr>
        <w:spacing w:after="0" w:line="240" w:lineRule="auto"/>
        <w:jc w:val="both"/>
      </w:pPr>
    </w:p>
    <w:p w:rsidR="002C069F" w:rsidRDefault="002C069F" w:rsidP="00B204D1">
      <w:pPr>
        <w:spacing w:after="0" w:line="240" w:lineRule="auto"/>
        <w:jc w:val="both"/>
      </w:pPr>
      <w:r>
        <w:t xml:space="preserve"> Понятно, что никакие слова, без личного примера, ничего не стоят. Разговор всегда приблизительно один и тот же. Почему вам можно, а нам нельзя? Потому что мы - взрослые, а вы - нет. Ну, так мы тоже взрослые! Мы такие, как вы! И точка.</w:t>
      </w:r>
    </w:p>
    <w:p w:rsidR="002C069F" w:rsidRDefault="002C069F" w:rsidP="00B204D1">
      <w:pPr>
        <w:spacing w:after="0" w:line="240" w:lineRule="auto"/>
        <w:jc w:val="both"/>
      </w:pPr>
    </w:p>
    <w:p w:rsidR="002C069F" w:rsidRDefault="002C069F" w:rsidP="00B204D1">
      <w:pPr>
        <w:spacing w:after="0" w:line="240" w:lineRule="auto"/>
        <w:jc w:val="both"/>
      </w:pPr>
      <w:r w:rsidRPr="008831F9">
        <w:rPr>
          <w:u w:val="single"/>
        </w:rPr>
        <w:t>Взрослые бросайте курить</w:t>
      </w:r>
      <w:r>
        <w:t xml:space="preserve">! Пожалейте своих детей! Даже ваше </w:t>
      </w:r>
      <w:r w:rsidRPr="008831F9">
        <w:rPr>
          <w:b/>
        </w:rPr>
        <w:t>курение</w:t>
      </w:r>
      <w:r>
        <w:t xml:space="preserve"> в квартире </w:t>
      </w:r>
      <w:r w:rsidRPr="008831F9">
        <w:rPr>
          <w:b/>
        </w:rPr>
        <w:t>увеличивает частоту ОРВИ</w:t>
      </w:r>
      <w:r>
        <w:t xml:space="preserve"> у вашего ребенка, </w:t>
      </w:r>
      <w:r w:rsidRPr="008831F9">
        <w:t>в разы</w:t>
      </w:r>
      <w:r>
        <w:t xml:space="preserve"> </w:t>
      </w:r>
      <w:r w:rsidRPr="008831F9">
        <w:rPr>
          <w:b/>
        </w:rPr>
        <w:t>повышет риск развития</w:t>
      </w:r>
      <w:r>
        <w:t xml:space="preserve"> у него </w:t>
      </w:r>
      <w:r w:rsidRPr="008831F9">
        <w:rPr>
          <w:u w:val="single"/>
        </w:rPr>
        <w:t>аллергического ринита, респираторного аллергоза</w:t>
      </w:r>
      <w:r>
        <w:t xml:space="preserve">, </w:t>
      </w:r>
      <w:r w:rsidRPr="008831F9">
        <w:rPr>
          <w:u w:val="single"/>
        </w:rPr>
        <w:t>хронического бронхита</w:t>
      </w:r>
      <w:r>
        <w:t xml:space="preserve"> и </w:t>
      </w:r>
      <w:r w:rsidRPr="008831F9">
        <w:rPr>
          <w:b/>
          <w:u w:val="single"/>
        </w:rPr>
        <w:t>бронхиальной астмы</w:t>
      </w:r>
      <w:r>
        <w:t>. От одних названий становится жутко. Зачем себе создавать проблемы на ровном месте? Ведь нам, родителям, самим потом ночей не спать, к кашлю ребенка прислушиваться, по врачам бегать, на лекарства тратиться. Но самое страшное, что дети курильщиков очень часто сами становятся курильщиками.</w:t>
      </w:r>
    </w:p>
    <w:p w:rsidR="002C069F" w:rsidRDefault="002C069F" w:rsidP="00B204D1">
      <w:pPr>
        <w:spacing w:after="0" w:line="240" w:lineRule="auto"/>
        <w:jc w:val="both"/>
      </w:pPr>
    </w:p>
    <w:p w:rsidR="002C069F" w:rsidRDefault="002C069F" w:rsidP="00B204D1">
      <w:pPr>
        <w:spacing w:after="0" w:line="240" w:lineRule="auto"/>
        <w:jc w:val="both"/>
      </w:pPr>
      <w:r>
        <w:t xml:space="preserve">Да, конечно, все это важно: и лекции с беседами в школе, и видеоролики. Хорошо, что государство запретило рекламу табака и сигарет. Теперь дети хотя бы не ассоциируют себя с ковбоем Мальборо и другими крутыми персонажами с сигаретой. Но, на мой взгляд, должна быть и  агрессивная антиреклама. В интернете, по телевизору, в газетах все время должно литься потоком, что </w:t>
      </w:r>
      <w:r w:rsidRPr="00AD0F42">
        <w:rPr>
          <w:i/>
        </w:rPr>
        <w:t>курить не круто</w:t>
      </w:r>
      <w:r>
        <w:t xml:space="preserve">, </w:t>
      </w:r>
      <w:r w:rsidRPr="00AD0F42">
        <w:rPr>
          <w:i/>
        </w:rPr>
        <w:t>курение  вредит здоровью</w:t>
      </w:r>
      <w:r>
        <w:t xml:space="preserve">, карьере и просто убивает. Иногда нужно просто что-то страшное увидеть, чтобы на всю жизнь  хватило. Вот известный артист Василий Лановой много курил. Его пригласили на роль врача в фильме «Коллеги». Он подошел ответственно, даже пошел смотреть как проходят операции. И там увидел </w:t>
      </w:r>
      <w:r w:rsidRPr="002436D3">
        <w:rPr>
          <w:b/>
        </w:rPr>
        <w:t>легкие курильщика</w:t>
      </w:r>
      <w:r>
        <w:t xml:space="preserve"> со стажем. </w:t>
      </w:r>
      <w:r w:rsidRPr="002436D3">
        <w:rPr>
          <w:b/>
        </w:rPr>
        <w:t>Черные, зловонные</w:t>
      </w:r>
      <w:r>
        <w:t xml:space="preserve">. Он вышел из больницы, вынул из кармана пачку с сигаретами, смял ее, разорвал и выбросил. С этого момента навсегда бросил курить. И прожил долгую, полноценную жизнь, целых 87 лет. Если бы не коронавирус, то и дальше бы жил. Мы  же все </w:t>
      </w:r>
      <w:r w:rsidRPr="00AD0F42">
        <w:rPr>
          <w:u w:val="single"/>
        </w:rPr>
        <w:t>Добра</w:t>
      </w:r>
      <w:r>
        <w:t xml:space="preserve"> хотим, и себе, и нашим детям. Нельзя всем показать легие курильщика вживую. Но можно нарисовать на каждой пачке сигарет, и в каждой школе повесить плакаты и картинки. И </w:t>
      </w:r>
      <w:r w:rsidRPr="002436D3">
        <w:rPr>
          <w:b/>
        </w:rPr>
        <w:t>спортом надо заниматься</w:t>
      </w:r>
      <w:r>
        <w:t xml:space="preserve">, и </w:t>
      </w:r>
      <w:r w:rsidRPr="002436D3">
        <w:rPr>
          <w:b/>
        </w:rPr>
        <w:t>детей в секции отдавать</w:t>
      </w:r>
      <w:r>
        <w:t xml:space="preserve">. А там тренер расскажет, что курильщик никаких результатов не добьется. </w:t>
      </w:r>
      <w:r w:rsidRPr="00E96811">
        <w:rPr>
          <w:u w:val="single"/>
        </w:rPr>
        <w:t>Мотивацию создавать  у детей надо</w:t>
      </w:r>
      <w:r>
        <w:t>.</w:t>
      </w:r>
    </w:p>
    <w:p w:rsidR="002C069F" w:rsidRDefault="002C069F" w:rsidP="00B204D1">
      <w:pPr>
        <w:spacing w:after="0" w:line="240" w:lineRule="auto"/>
        <w:jc w:val="both"/>
      </w:pPr>
    </w:p>
    <w:p w:rsidR="002C069F" w:rsidRDefault="002C069F" w:rsidP="00B204D1">
      <w:pPr>
        <w:spacing w:line="240" w:lineRule="auto"/>
        <w:jc w:val="both"/>
      </w:pPr>
      <w:r>
        <w:t>В заключение хочу сказать следующее: если вы курите, и закурил ваш ребенок, то виноваты вы, родители. Здесь ни крики, ни наказания, ни лишение карманных денег, не помогут. Есть только один путь. Предложите ребенку: «Давай бросим вместе!». И бросьте. И спасете себя, и ребенка, и его детей. А если не можете, то ваш ребенок может умереть раньше вас от рака, или банальной пневмонии. И еще может и внуков вам не оставить. И в одинокой старости своей будете виноваты вы, а не табак: «Хрисофор Колумб» или «верблюд Кэмэл».</w:t>
      </w:r>
    </w:p>
    <w:p w:rsidR="002C069F" w:rsidRPr="00E96811" w:rsidRDefault="002C069F" w:rsidP="00E96811">
      <w:pPr>
        <w:spacing w:line="240" w:lineRule="auto"/>
        <w:jc w:val="center"/>
        <w:rPr>
          <w:b/>
          <w:sz w:val="28"/>
          <w:szCs w:val="28"/>
        </w:rPr>
      </w:pPr>
      <w:r w:rsidRPr="00E96811">
        <w:rPr>
          <w:b/>
          <w:sz w:val="28"/>
          <w:szCs w:val="28"/>
        </w:rPr>
        <w:t>Будьте здоровы!</w:t>
      </w:r>
    </w:p>
    <w:p w:rsidR="002C069F" w:rsidRDefault="002C069F" w:rsidP="00B204D1">
      <w:pPr>
        <w:spacing w:line="240" w:lineRule="auto"/>
        <w:jc w:val="both"/>
      </w:pPr>
    </w:p>
    <w:sectPr w:rsidR="002C069F" w:rsidSect="0069322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2427"/>
    <w:rsid w:val="00016915"/>
    <w:rsid w:val="001479D8"/>
    <w:rsid w:val="00147A9B"/>
    <w:rsid w:val="00190BA0"/>
    <w:rsid w:val="002436D3"/>
    <w:rsid w:val="002C069F"/>
    <w:rsid w:val="003E2192"/>
    <w:rsid w:val="004677B4"/>
    <w:rsid w:val="0048656D"/>
    <w:rsid w:val="004E16DA"/>
    <w:rsid w:val="00537275"/>
    <w:rsid w:val="00566532"/>
    <w:rsid w:val="00571561"/>
    <w:rsid w:val="005740C8"/>
    <w:rsid w:val="00594CCB"/>
    <w:rsid w:val="00611525"/>
    <w:rsid w:val="006676AF"/>
    <w:rsid w:val="00693225"/>
    <w:rsid w:val="007062CF"/>
    <w:rsid w:val="007A48CB"/>
    <w:rsid w:val="007E2427"/>
    <w:rsid w:val="008831F9"/>
    <w:rsid w:val="00890868"/>
    <w:rsid w:val="00972D83"/>
    <w:rsid w:val="009A10AB"/>
    <w:rsid w:val="009D65EB"/>
    <w:rsid w:val="00A62A7D"/>
    <w:rsid w:val="00AD0F42"/>
    <w:rsid w:val="00B204D1"/>
    <w:rsid w:val="00C20AE0"/>
    <w:rsid w:val="00C92C68"/>
    <w:rsid w:val="00CB1B9B"/>
    <w:rsid w:val="00D940AE"/>
    <w:rsid w:val="00DB7BC4"/>
    <w:rsid w:val="00E96811"/>
    <w:rsid w:val="00F5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" w:hAnsi="Times New Roman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192"/>
    <w:pPr>
      <w:spacing w:after="160" w:line="259" w:lineRule="auto"/>
      <w:ind w:firstLine="284"/>
    </w:pPr>
    <w:rPr>
      <w:color w:val="222222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1479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479D8"/>
    <w:rPr>
      <w:sz w:val="20"/>
    </w:rPr>
  </w:style>
  <w:style w:type="character" w:styleId="CommentReference">
    <w:name w:val="annotation reference"/>
    <w:basedOn w:val="DefaultParagraphFont"/>
    <w:uiPriority w:val="99"/>
    <w:semiHidden/>
    <w:rsid w:val="001479D8"/>
    <w:rPr>
      <w:rFonts w:cs="Times New Roman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479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479D8"/>
    <w:rPr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147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79D8"/>
    <w:rPr>
      <w:rFonts w:ascii="Segoe UI" w:hAnsi="Segoe UI"/>
      <w:sz w:val="18"/>
    </w:rPr>
  </w:style>
  <w:style w:type="paragraph" w:styleId="ListParagraph">
    <w:name w:val="List Paragraph"/>
    <w:basedOn w:val="Normal"/>
    <w:uiPriority w:val="99"/>
    <w:qFormat/>
    <w:rsid w:val="003E2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478</TotalTime>
  <Pages>2</Pages>
  <Words>612</Words>
  <Characters>3495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DVT</cp:lastModifiedBy>
  <cp:revision>12</cp:revision>
  <dcterms:created xsi:type="dcterms:W3CDTF">2021-05-22T08:09:00Z</dcterms:created>
  <dcterms:modified xsi:type="dcterms:W3CDTF">2021-05-24T07:48:00Z</dcterms:modified>
</cp:coreProperties>
</file>