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D9" w:rsidRPr="00417CE9" w:rsidRDefault="00D37DD9" w:rsidP="00417CE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7CE9">
        <w:rPr>
          <w:rFonts w:ascii="Times New Roman" w:hAnsi="Times New Roman"/>
          <w:b/>
          <w:sz w:val="28"/>
          <w:szCs w:val="28"/>
          <w:lang w:eastAsia="ru-RU"/>
        </w:rPr>
        <w:t>Статья.</w:t>
      </w:r>
    </w:p>
    <w:p w:rsidR="00D37DD9" w:rsidRDefault="00D37DD9" w:rsidP="00417CE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17CE9">
        <w:rPr>
          <w:rFonts w:ascii="Times New Roman" w:hAnsi="Times New Roman"/>
          <w:b/>
          <w:sz w:val="28"/>
          <w:szCs w:val="28"/>
          <w:lang w:eastAsia="ru-RU"/>
        </w:rPr>
        <w:t>Должен ли ребенок спать отдельно от родителей?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37DD9" w:rsidRPr="00417CE9" w:rsidRDefault="00D37DD9" w:rsidP="00B8338A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7DD9" w:rsidRPr="006703EA" w:rsidRDefault="00D37DD9" w:rsidP="00B83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своей практике врачи педиатры часто сталкиваются с тем, что при посещении ребенка на дому, отмечают отсутствие отдельного спального места у ребенка. 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Стоит ли брать ребенка с собой в кровать? Этот вопрос задают многие родители. Есть множество причин, по которым малыш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спит не в своей кроватке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>. Как правило, у мам и пап находится немало доводов в пользу такого положения вещей. И не всегда понятно кто больше нуждается в подобной практике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дети или их родители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Конечно, каждая семья разрешает эту дилемму по-своему, иногда руководствуясь семейными и культурными традициями, иногда личными убеждениями, а зачастую простым желанием выспаться.  В любом случае стоит учесть все за и против, позволяя ребенку спать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ашей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кровати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37DD9" w:rsidRDefault="00D37DD9" w:rsidP="00B8338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703E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До шести месяцев</w:t>
      </w:r>
    </w:p>
    <w:p w:rsidR="00D37DD9" w:rsidRPr="00E142CA" w:rsidRDefault="00D37DD9" w:rsidP="00B8338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первых дней жизни у малыша должна быть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своя кроватка, его собственное, предназначенное только ему место для сна. И если он достаточно спокойно спит в ней, нет никаких оснований оставлять его у себя под боком, когда Вы засыпаете. Конечно, вполне допустимо, что ребенок в первые месяцы будет иногда спать рядом с мамой, ведь не всегда есть силы встать и переложить малыша в кроватку после ночного кормления. И если маленький неважно себя чувствует, не дают спать колики, близость мамы, ее тепло и запах помогут ему уснуть. К тому же современный способ жизни навязывает нам некоторые условия, и для мам, вышедших на работу, важно быть рядом с ребенком ночью, компенсируя недостаток контакта с ним, в том числе и физического. Не имея возможности выражать свою нежность и заботиться о ребенке в течение дня, мама не всегда способна спокойно спать отдельно от ребенка.</w:t>
      </w:r>
    </w:p>
    <w:p w:rsidR="00D37DD9" w:rsidRPr="006703EA" w:rsidRDefault="00D37DD9" w:rsidP="00B8338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703E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 шести месяцев до двух с половиной лет</w:t>
      </w:r>
    </w:p>
    <w:p w:rsidR="00D37DD9" w:rsidRPr="006703EA" w:rsidRDefault="00D37DD9" w:rsidP="00B83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>После 6 месяцев желательно чтобы ребенок привык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спать в своей кроватке. Конечно, если у Вас беспокойный малыш и единственный способ провести вечер в тишине это уложить его в Вашей кровати, </w:t>
      </w:r>
      <w:r w:rsidRPr="00171126">
        <w:rPr>
          <w:rFonts w:ascii="Times New Roman" w:hAnsi="Times New Roman"/>
          <w:color w:val="000000"/>
          <w:sz w:val="24"/>
          <w:szCs w:val="24"/>
          <w:lang w:eastAsia="ru-RU"/>
        </w:rPr>
        <w:t>трудно отказаться от такой возможности.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будет лучше, если Вы попытаетесь разобраться с чем связано беспокойство малыша, не подкрепляя связь между его поведением и тем, что Вы берете его к себе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кровать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Важно, чтобы родители были уверены в том, что должно быть время и пространство только для них двоих. </w:t>
      </w:r>
      <w:r w:rsidRPr="00171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вы не будете позволять малышу оставаться на ночь в вашей кровати, то постепенно 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1126">
        <w:rPr>
          <w:rFonts w:ascii="Times New Roman" w:hAnsi="Times New Roman"/>
          <w:color w:val="000000"/>
          <w:sz w:val="24"/>
          <w:szCs w:val="24"/>
          <w:lang w:eastAsia="ru-RU"/>
        </w:rPr>
        <w:t>ваш малыш примет такой порядок и</w:t>
      </w: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научится с пониманием относиться к тому, что у родителей должно быть время не только для него, но и друг для друга. Это даст ребенку важное ощущение того, что можно быть одновременно и любимым, и автономным. Принятие такого положения вещей позволит малышу не чувствовать себя покинутым всякий раз, когда мама и папа захотят побыть вдвоем.</w:t>
      </w:r>
      <w:r w:rsidRPr="00171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Однако, в период адаптации к самостоятельному сну очень важно давать ребенку необходимый физический контакт, тепло, объятия и нежность.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Так же может помочь создание особого ритуала засыпания, когда перед сном один из родителей читает малышу сказку или делает расслабляющий массаж.</w:t>
      </w:r>
    </w:p>
    <w:p w:rsidR="00D37DD9" w:rsidRPr="00171126" w:rsidRDefault="00D37DD9" w:rsidP="00B83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Потакая ребенку в его желаниях, мы в какой - то мере, снимаем с себя ответственность за происходящее. "Он может спать только со мной. Я не представляю, как он будет спать один". Подкрепляя иллюзии малыша, мы препятствуем его взрослению. Маленький ребенок воспринимает мир таким, каким мы, родители, преподносим его. </w:t>
      </w:r>
    </w:p>
    <w:p w:rsidR="00D37DD9" w:rsidRDefault="00D37DD9" w:rsidP="00B8338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D37DD9" w:rsidRPr="006703EA" w:rsidRDefault="00D37DD9" w:rsidP="00B8338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703E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После двух с половиной - трех лет</w:t>
      </w:r>
    </w:p>
    <w:p w:rsidR="00D37DD9" w:rsidRPr="006703EA" w:rsidRDefault="00D37DD9" w:rsidP="00B83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3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отношении детей этого возраста мнение специалистов единодушное: место ребенка в своей кроватке! Вполне допустимо брать малыша по утрам в свою кровать, чтобы приласкать его, немного подремать в обнимку, или поговорить с ним. Эти минуты, проведенные вместе, приобретают особенную ценность, если Вы уходите на работу и целый день проведете порознь. Если ребенку приснился кошмар или он заболел, то, конечно, он почувствует себя лучше, уютно устроившись рядом с Вами. Главное, чтобы он понимал, что речь идет об исключительной ситуации. Поэтому, стоит сразу уточнить, что завтра он вернется в свою постель. Ваше чадо вновь пытается найти повод, чтобы забраться к вам? Не стоит аргументировать отказ тем, что он ворочается и мешает Вам спать. Убеждая ребенка оставаться в своей кроватке, объясните ему, </w:t>
      </w:r>
      <w:r w:rsidRPr="00171126">
        <w:rPr>
          <w:rFonts w:ascii="Times New Roman" w:hAnsi="Times New Roman"/>
          <w:color w:val="000000"/>
          <w:sz w:val="24"/>
          <w:szCs w:val="24"/>
          <w:lang w:eastAsia="ru-RU"/>
        </w:rPr>
        <w:t>что у вас и у него должно быть свое спальное место, а чтобы это правило было более наглядным, сделайте вместе с малышом кроватку и для его любимой игрушки.</w:t>
      </w:r>
    </w:p>
    <w:p w:rsidR="00D37DD9" w:rsidRDefault="00D37DD9" w:rsidP="00417C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Заведующая отделением</w:t>
      </w:r>
    </w:p>
    <w:p w:rsidR="00D37DD9" w:rsidRDefault="00D37DD9" w:rsidP="00417C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медико-социальной помощи</w:t>
      </w:r>
    </w:p>
    <w:p w:rsidR="00D37DD9" w:rsidRDefault="00D37DD9" w:rsidP="00417C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Врач-педиатр высшей категории                                  </w:t>
      </w:r>
    </w:p>
    <w:p w:rsidR="00D37DD9" w:rsidRDefault="00D37DD9" w:rsidP="00417C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ДПО №12 СПб ГБУЗ ГП №37</w:t>
      </w:r>
    </w:p>
    <w:p w:rsidR="00D37DD9" w:rsidRDefault="00D37DD9" w:rsidP="00417C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7DD9" w:rsidRDefault="00D37DD9" w:rsidP="00417C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Манькова Т.Ю.</w:t>
      </w:r>
    </w:p>
    <w:p w:rsidR="00D37DD9" w:rsidRDefault="00D37DD9" w:rsidP="00417CE9">
      <w:pPr>
        <w:spacing w:line="240" w:lineRule="auto"/>
        <w:jc w:val="right"/>
      </w:pPr>
    </w:p>
    <w:sectPr w:rsidR="00D37DD9" w:rsidSect="00CE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3EA"/>
    <w:rsid w:val="00105621"/>
    <w:rsid w:val="00171126"/>
    <w:rsid w:val="00185D00"/>
    <w:rsid w:val="002A7F0D"/>
    <w:rsid w:val="00417CE9"/>
    <w:rsid w:val="0056363D"/>
    <w:rsid w:val="006703EA"/>
    <w:rsid w:val="006C6CB5"/>
    <w:rsid w:val="00757E0A"/>
    <w:rsid w:val="00893A85"/>
    <w:rsid w:val="00967A09"/>
    <w:rsid w:val="00A8504E"/>
    <w:rsid w:val="00B8338A"/>
    <w:rsid w:val="00CE1493"/>
    <w:rsid w:val="00D37DD9"/>
    <w:rsid w:val="00E1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7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70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03EA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03EA"/>
    <w:rPr>
      <w:rFonts w:ascii="Times New Roman" w:hAnsi="Times New Roman"/>
      <w:b/>
      <w:sz w:val="36"/>
      <w:lang w:val="x-none" w:eastAsia="ru-RU"/>
    </w:rPr>
  </w:style>
  <w:style w:type="paragraph" w:styleId="NormalWeb">
    <w:name w:val="Normal (Web)"/>
    <w:basedOn w:val="Normal"/>
    <w:uiPriority w:val="99"/>
    <w:semiHidden/>
    <w:rsid w:val="00670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17C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657</Words>
  <Characters>3751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12</cp:revision>
  <dcterms:created xsi:type="dcterms:W3CDTF">2019-01-09T10:30:00Z</dcterms:created>
  <dcterms:modified xsi:type="dcterms:W3CDTF">2019-01-22T13:25:00Z</dcterms:modified>
</cp:coreProperties>
</file>