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7E" w:rsidRDefault="00D00C7E" w:rsidP="00DC2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32"/>
          <w:szCs w:val="32"/>
        </w:rPr>
        <w:t xml:space="preserve">      </w:t>
      </w:r>
      <w:r w:rsidRPr="00461EE1">
        <w:rPr>
          <w:rFonts w:ascii="Times New Roman" w:hAnsi="Times New Roman"/>
        </w:rPr>
        <w:t xml:space="preserve">        </w:t>
      </w:r>
    </w:p>
    <w:p w:rsidR="00D00C7E" w:rsidRDefault="00D00C7E" w:rsidP="00DC28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5629AB">
        <w:rPr>
          <w:rFonts w:ascii="Times New Roman" w:hAnsi="Times New Roman"/>
          <w:b/>
          <w:sz w:val="28"/>
          <w:szCs w:val="28"/>
        </w:rPr>
        <w:t>Закаливание детей дошкольного возраста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00C7E" w:rsidRPr="00F0279F" w:rsidRDefault="00D00C7E" w:rsidP="00DC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79F">
        <w:rPr>
          <w:rFonts w:ascii="Times New Roman" w:hAnsi="Times New Roman"/>
          <w:sz w:val="24"/>
          <w:szCs w:val="24"/>
        </w:rPr>
        <w:t xml:space="preserve">        Закаливание - это система закаливающих моментов в ритме дня, а не только какая-либо одна закаливающая процедура. Это процесс, закладывающийся на всю жизнь, опр</w:t>
      </w:r>
      <w:r w:rsidRPr="00F0279F">
        <w:rPr>
          <w:rFonts w:ascii="Times New Roman" w:hAnsi="Times New Roman"/>
          <w:sz w:val="24"/>
          <w:szCs w:val="24"/>
        </w:rPr>
        <w:t>е</w:t>
      </w:r>
      <w:r w:rsidRPr="00F0279F">
        <w:rPr>
          <w:rFonts w:ascii="Times New Roman" w:hAnsi="Times New Roman"/>
          <w:sz w:val="24"/>
          <w:szCs w:val="24"/>
        </w:rPr>
        <w:t>деляющий формирование мышления и деятельности, это - активный процесс. Он предполагает трениро</w:t>
      </w:r>
      <w:r w:rsidRPr="00F0279F">
        <w:rPr>
          <w:rFonts w:ascii="Times New Roman" w:hAnsi="Times New Roman"/>
          <w:sz w:val="24"/>
          <w:szCs w:val="24"/>
        </w:rPr>
        <w:t>в</w:t>
      </w:r>
      <w:r w:rsidRPr="00F0279F">
        <w:rPr>
          <w:rFonts w:ascii="Times New Roman" w:hAnsi="Times New Roman"/>
          <w:sz w:val="24"/>
          <w:szCs w:val="24"/>
        </w:rPr>
        <w:t>ку физиологических механизмов терморегуляции, обеспечивающих поддержание температ</w:t>
      </w:r>
      <w:r w:rsidRPr="00F0279F">
        <w:rPr>
          <w:rFonts w:ascii="Times New Roman" w:hAnsi="Times New Roman"/>
          <w:sz w:val="24"/>
          <w:szCs w:val="24"/>
        </w:rPr>
        <w:t>у</w:t>
      </w:r>
      <w:r w:rsidRPr="00F0279F">
        <w:rPr>
          <w:rFonts w:ascii="Times New Roman" w:hAnsi="Times New Roman"/>
          <w:sz w:val="24"/>
          <w:szCs w:val="24"/>
        </w:rPr>
        <w:t>ры тела на относительно постоянном уровне, независимо от внешней среды</w:t>
      </w:r>
      <w:r>
        <w:rPr>
          <w:rFonts w:ascii="Times New Roman" w:hAnsi="Times New Roman"/>
          <w:sz w:val="24"/>
          <w:szCs w:val="24"/>
        </w:rPr>
        <w:t>.</w:t>
      </w:r>
      <w:r w:rsidRPr="00F0279F">
        <w:rPr>
          <w:rFonts w:ascii="Times New Roman" w:hAnsi="Times New Roman"/>
          <w:sz w:val="24"/>
          <w:szCs w:val="24"/>
        </w:rPr>
        <w:t xml:space="preserve"> В настоящее время наука - физиология, гигиена, медицина, педагогика - располагает достаточно объекти</w:t>
      </w:r>
      <w:r w:rsidRPr="00F0279F">
        <w:rPr>
          <w:rFonts w:ascii="Times New Roman" w:hAnsi="Times New Roman"/>
          <w:sz w:val="24"/>
          <w:szCs w:val="24"/>
        </w:rPr>
        <w:t>в</w:t>
      </w:r>
      <w:r w:rsidRPr="00F0279F">
        <w:rPr>
          <w:rFonts w:ascii="Times New Roman" w:hAnsi="Times New Roman"/>
          <w:sz w:val="24"/>
          <w:szCs w:val="24"/>
        </w:rPr>
        <w:t xml:space="preserve">ным материалом, свидетельствующим о </w:t>
      </w:r>
      <w:r w:rsidRPr="005629AB">
        <w:rPr>
          <w:rFonts w:ascii="Times New Roman" w:hAnsi="Times New Roman"/>
          <w:b/>
          <w:sz w:val="24"/>
          <w:szCs w:val="24"/>
        </w:rPr>
        <w:t>необходимости закал</w:t>
      </w:r>
      <w:r w:rsidRPr="005629AB">
        <w:rPr>
          <w:rFonts w:ascii="Times New Roman" w:hAnsi="Times New Roman"/>
          <w:b/>
          <w:sz w:val="24"/>
          <w:szCs w:val="24"/>
        </w:rPr>
        <w:t>и</w:t>
      </w:r>
      <w:r w:rsidRPr="005629AB">
        <w:rPr>
          <w:rFonts w:ascii="Times New Roman" w:hAnsi="Times New Roman"/>
          <w:b/>
          <w:sz w:val="24"/>
          <w:szCs w:val="24"/>
        </w:rPr>
        <w:t>вания детей</w:t>
      </w:r>
      <w:r w:rsidRPr="00F0279F">
        <w:rPr>
          <w:rFonts w:ascii="Times New Roman" w:hAnsi="Times New Roman"/>
          <w:sz w:val="24"/>
          <w:szCs w:val="24"/>
        </w:rPr>
        <w:t xml:space="preserve"> с самого раннего возраста. Однако нужно сказать, что закаливание – не самоцель. Оно служит ценным средс</w:t>
      </w:r>
      <w:r w:rsidRPr="00F0279F">
        <w:rPr>
          <w:rFonts w:ascii="Times New Roman" w:hAnsi="Times New Roman"/>
          <w:sz w:val="24"/>
          <w:szCs w:val="24"/>
        </w:rPr>
        <w:t>т</w:t>
      </w:r>
      <w:r w:rsidRPr="00F0279F">
        <w:rPr>
          <w:rFonts w:ascii="Times New Roman" w:hAnsi="Times New Roman"/>
          <w:sz w:val="24"/>
          <w:szCs w:val="24"/>
        </w:rPr>
        <w:t>вом сохране</w:t>
      </w:r>
      <w:r>
        <w:rPr>
          <w:rFonts w:ascii="Times New Roman" w:hAnsi="Times New Roman"/>
          <w:sz w:val="24"/>
          <w:szCs w:val="24"/>
        </w:rPr>
        <w:t>ния и укрепления здоровья детей</w:t>
      </w:r>
      <w:r w:rsidRPr="00F0279F">
        <w:rPr>
          <w:rFonts w:ascii="Times New Roman" w:hAnsi="Times New Roman"/>
          <w:sz w:val="24"/>
          <w:szCs w:val="24"/>
        </w:rPr>
        <w:t>, спосо</w:t>
      </w:r>
      <w:r w:rsidRPr="00F0279F">
        <w:rPr>
          <w:rFonts w:ascii="Times New Roman" w:hAnsi="Times New Roman"/>
          <w:sz w:val="24"/>
          <w:szCs w:val="24"/>
        </w:rPr>
        <w:t>б</w:t>
      </w:r>
      <w:r w:rsidRPr="00F0279F">
        <w:rPr>
          <w:rFonts w:ascii="Times New Roman" w:hAnsi="Times New Roman"/>
          <w:sz w:val="24"/>
          <w:szCs w:val="24"/>
        </w:rPr>
        <w:t xml:space="preserve">ствует их всестороннему развитию. </w:t>
      </w:r>
    </w:p>
    <w:p w:rsidR="00D00C7E" w:rsidRPr="00F0279F" w:rsidRDefault="00D00C7E" w:rsidP="00DC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95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807957">
        <w:rPr>
          <w:rFonts w:ascii="Times New Roman" w:hAnsi="Times New Roman"/>
          <w:sz w:val="24"/>
          <w:szCs w:val="24"/>
        </w:rPr>
        <w:t xml:space="preserve">  </w:t>
      </w:r>
      <w:r w:rsidRPr="00F0279F">
        <w:rPr>
          <w:rFonts w:ascii="Times New Roman" w:hAnsi="Times New Roman"/>
          <w:sz w:val="24"/>
          <w:szCs w:val="24"/>
        </w:rPr>
        <w:t xml:space="preserve">Принципы закаливания:                                                                                        </w:t>
      </w:r>
    </w:p>
    <w:p w:rsidR="00D00C7E" w:rsidRPr="00F0279F" w:rsidRDefault="00D00C7E" w:rsidP="00DC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79F">
        <w:rPr>
          <w:rFonts w:ascii="Times New Roman" w:hAnsi="Times New Roman"/>
          <w:sz w:val="24"/>
          <w:szCs w:val="24"/>
        </w:rPr>
        <w:t>1</w:t>
      </w:r>
      <w:r w:rsidRPr="005629AB">
        <w:rPr>
          <w:rFonts w:ascii="Times New Roman" w:hAnsi="Times New Roman"/>
          <w:b/>
          <w:sz w:val="24"/>
          <w:szCs w:val="24"/>
        </w:rPr>
        <w:t>) Регулярность</w:t>
      </w:r>
      <w:r w:rsidRPr="00F0279F">
        <w:rPr>
          <w:rFonts w:ascii="Times New Roman" w:hAnsi="Times New Roman"/>
          <w:sz w:val="24"/>
          <w:szCs w:val="24"/>
        </w:rPr>
        <w:t>, лучше всего ежедневные занятия, которые проходят в одно и то же вр</w:t>
      </w:r>
      <w:r w:rsidRPr="00F0279F">
        <w:rPr>
          <w:rFonts w:ascii="Times New Roman" w:hAnsi="Times New Roman"/>
          <w:sz w:val="24"/>
          <w:szCs w:val="24"/>
        </w:rPr>
        <w:t>е</w:t>
      </w:r>
      <w:r w:rsidRPr="00F0279F">
        <w:rPr>
          <w:rFonts w:ascii="Times New Roman" w:hAnsi="Times New Roman"/>
          <w:sz w:val="24"/>
          <w:szCs w:val="24"/>
        </w:rPr>
        <w:t>мя суток. Замечено: суточные ритмы наиболее эффективны и устойчивы в организме, им подч</w:t>
      </w:r>
      <w:r w:rsidRPr="00F0279F">
        <w:rPr>
          <w:rFonts w:ascii="Times New Roman" w:hAnsi="Times New Roman"/>
          <w:sz w:val="24"/>
          <w:szCs w:val="24"/>
        </w:rPr>
        <w:t>и</w:t>
      </w:r>
      <w:r w:rsidRPr="00F0279F">
        <w:rPr>
          <w:rFonts w:ascii="Times New Roman" w:hAnsi="Times New Roman"/>
          <w:sz w:val="24"/>
          <w:szCs w:val="24"/>
        </w:rPr>
        <w:t>няются деятельность многих органов и систем.</w:t>
      </w:r>
    </w:p>
    <w:p w:rsidR="00D00C7E" w:rsidRPr="00F0279F" w:rsidRDefault="00D00C7E" w:rsidP="00DC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79F">
        <w:rPr>
          <w:rFonts w:ascii="Times New Roman" w:hAnsi="Times New Roman"/>
          <w:sz w:val="24"/>
          <w:szCs w:val="24"/>
        </w:rPr>
        <w:t xml:space="preserve">2) </w:t>
      </w:r>
      <w:r w:rsidRPr="005629AB">
        <w:rPr>
          <w:rFonts w:ascii="Times New Roman" w:hAnsi="Times New Roman"/>
          <w:b/>
          <w:sz w:val="24"/>
          <w:szCs w:val="24"/>
        </w:rPr>
        <w:t>Постепенность</w:t>
      </w:r>
      <w:r w:rsidRPr="00F0279F">
        <w:rPr>
          <w:rFonts w:ascii="Times New Roman" w:hAnsi="Times New Roman"/>
          <w:sz w:val="24"/>
          <w:szCs w:val="24"/>
        </w:rPr>
        <w:t>. Постепенное увеличение нагрузки, поэтапный переход к более сил</w:t>
      </w:r>
      <w:r w:rsidRPr="00F0279F">
        <w:rPr>
          <w:rFonts w:ascii="Times New Roman" w:hAnsi="Times New Roman"/>
          <w:sz w:val="24"/>
          <w:szCs w:val="24"/>
        </w:rPr>
        <w:t>ь</w:t>
      </w:r>
      <w:r w:rsidRPr="00F0279F">
        <w:rPr>
          <w:rFonts w:ascii="Times New Roman" w:hAnsi="Times New Roman"/>
          <w:sz w:val="24"/>
          <w:szCs w:val="24"/>
        </w:rPr>
        <w:t>ным формам закаливания позволяют, пусть медленнее, но зато увереннее достигать желаемого р</w:t>
      </w:r>
      <w:r w:rsidRPr="00F0279F">
        <w:rPr>
          <w:rFonts w:ascii="Times New Roman" w:hAnsi="Times New Roman"/>
          <w:sz w:val="24"/>
          <w:szCs w:val="24"/>
        </w:rPr>
        <w:t>е</w:t>
      </w:r>
      <w:r w:rsidRPr="00F0279F">
        <w:rPr>
          <w:rFonts w:ascii="Times New Roman" w:hAnsi="Times New Roman"/>
          <w:sz w:val="24"/>
          <w:szCs w:val="24"/>
        </w:rPr>
        <w:t>зультата.</w:t>
      </w:r>
    </w:p>
    <w:p w:rsidR="00D00C7E" w:rsidRPr="00F0279F" w:rsidRDefault="00D00C7E" w:rsidP="00DC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79F">
        <w:rPr>
          <w:rFonts w:ascii="Times New Roman" w:hAnsi="Times New Roman"/>
          <w:sz w:val="24"/>
          <w:szCs w:val="24"/>
        </w:rPr>
        <w:t xml:space="preserve">3) </w:t>
      </w:r>
      <w:r w:rsidRPr="005629AB">
        <w:rPr>
          <w:rFonts w:ascii="Times New Roman" w:hAnsi="Times New Roman"/>
          <w:b/>
          <w:sz w:val="24"/>
          <w:szCs w:val="24"/>
        </w:rPr>
        <w:t>Интенсивность</w:t>
      </w:r>
      <w:r>
        <w:rPr>
          <w:rFonts w:ascii="Times New Roman" w:hAnsi="Times New Roman"/>
          <w:sz w:val="24"/>
          <w:szCs w:val="24"/>
        </w:rPr>
        <w:t>. Чем интенсивнее воздействие</w:t>
      </w:r>
      <w:r w:rsidRPr="00F027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279F">
        <w:rPr>
          <w:rFonts w:ascii="Times New Roman" w:hAnsi="Times New Roman"/>
          <w:sz w:val="24"/>
          <w:szCs w:val="24"/>
        </w:rPr>
        <w:t>тем ярче ответная реакция организма.</w:t>
      </w:r>
    </w:p>
    <w:p w:rsidR="00D00C7E" w:rsidRPr="00F0279F" w:rsidRDefault="00D00C7E" w:rsidP="00DC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79F">
        <w:rPr>
          <w:rFonts w:ascii="Times New Roman" w:hAnsi="Times New Roman"/>
          <w:sz w:val="24"/>
          <w:szCs w:val="24"/>
        </w:rPr>
        <w:t xml:space="preserve">       Растущий и развивающийся организм ребенка очень чувствителен к воздействию благ</w:t>
      </w:r>
      <w:r w:rsidRPr="00F0279F">
        <w:rPr>
          <w:rFonts w:ascii="Times New Roman" w:hAnsi="Times New Roman"/>
          <w:sz w:val="24"/>
          <w:szCs w:val="24"/>
        </w:rPr>
        <w:t>о</w:t>
      </w:r>
      <w:r w:rsidRPr="00F0279F">
        <w:rPr>
          <w:rFonts w:ascii="Times New Roman" w:hAnsi="Times New Roman"/>
          <w:sz w:val="24"/>
          <w:szCs w:val="24"/>
        </w:rPr>
        <w:t>прия</w:t>
      </w:r>
      <w:r w:rsidRPr="00F0279F">
        <w:rPr>
          <w:rFonts w:ascii="Times New Roman" w:hAnsi="Times New Roman"/>
          <w:sz w:val="24"/>
          <w:szCs w:val="24"/>
        </w:rPr>
        <w:t>т</w:t>
      </w:r>
      <w:r w:rsidRPr="00F0279F">
        <w:rPr>
          <w:rFonts w:ascii="Times New Roman" w:hAnsi="Times New Roman"/>
          <w:sz w:val="24"/>
          <w:szCs w:val="24"/>
        </w:rPr>
        <w:t>ных и неблагоприятных факторов окружающей среды, поэтому оздоровительная работа и закаливающие мероприятия в летний период являются важной частью системы лечебно-профилактических мероприятий с детьми дошкольного возраста в условиях ДОУ. Успешное проведение летней оздоровительной компании во многом определяется комплексным подх</w:t>
      </w:r>
      <w:r w:rsidRPr="00F0279F">
        <w:rPr>
          <w:rFonts w:ascii="Times New Roman" w:hAnsi="Times New Roman"/>
          <w:sz w:val="24"/>
          <w:szCs w:val="24"/>
        </w:rPr>
        <w:t>о</w:t>
      </w:r>
      <w:r w:rsidRPr="00F0279F">
        <w:rPr>
          <w:rFonts w:ascii="Times New Roman" w:hAnsi="Times New Roman"/>
          <w:sz w:val="24"/>
          <w:szCs w:val="24"/>
        </w:rPr>
        <w:t>дом к планированию, организации и медико-педагогическому контролю. Проведения закал</w:t>
      </w:r>
      <w:r w:rsidRPr="00F0279F">
        <w:rPr>
          <w:rFonts w:ascii="Times New Roman" w:hAnsi="Times New Roman"/>
          <w:sz w:val="24"/>
          <w:szCs w:val="24"/>
        </w:rPr>
        <w:t>и</w:t>
      </w:r>
      <w:r w:rsidRPr="00F0279F">
        <w:rPr>
          <w:rFonts w:ascii="Times New Roman" w:hAnsi="Times New Roman"/>
          <w:sz w:val="24"/>
          <w:szCs w:val="24"/>
        </w:rPr>
        <w:t>вающих и оздоровительных мероприятий регла</w:t>
      </w:r>
      <w:r>
        <w:rPr>
          <w:rFonts w:ascii="Times New Roman" w:hAnsi="Times New Roman"/>
          <w:sz w:val="24"/>
          <w:szCs w:val="24"/>
        </w:rPr>
        <w:t>ментируют нормати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ные документы</w:t>
      </w:r>
      <w:r w:rsidRPr="00F0279F">
        <w:rPr>
          <w:rFonts w:ascii="Times New Roman" w:hAnsi="Times New Roman"/>
          <w:sz w:val="24"/>
          <w:szCs w:val="24"/>
        </w:rPr>
        <w:t xml:space="preserve">. </w:t>
      </w:r>
    </w:p>
    <w:p w:rsidR="00D00C7E" w:rsidRPr="00F0279F" w:rsidRDefault="00D00C7E" w:rsidP="00DC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79F">
        <w:rPr>
          <w:rFonts w:ascii="Times New Roman" w:hAnsi="Times New Roman"/>
          <w:sz w:val="24"/>
          <w:szCs w:val="24"/>
        </w:rPr>
        <w:t xml:space="preserve">        Летний сезон справедливо рассматривается как наиболее благоприятный для укре</w:t>
      </w:r>
      <w:r w:rsidRPr="00F0279F">
        <w:rPr>
          <w:rFonts w:ascii="Times New Roman" w:hAnsi="Times New Roman"/>
          <w:sz w:val="24"/>
          <w:szCs w:val="24"/>
        </w:rPr>
        <w:t>п</w:t>
      </w:r>
      <w:r w:rsidRPr="00F0279F">
        <w:rPr>
          <w:rFonts w:ascii="Times New Roman" w:hAnsi="Times New Roman"/>
          <w:sz w:val="24"/>
          <w:szCs w:val="24"/>
        </w:rPr>
        <w:t>ления здоровья и физического развития детей. Красота природы, чистый свежий воздух, наполне</w:t>
      </w:r>
      <w:r w:rsidRPr="00F0279F">
        <w:rPr>
          <w:rFonts w:ascii="Times New Roman" w:hAnsi="Times New Roman"/>
          <w:sz w:val="24"/>
          <w:szCs w:val="24"/>
        </w:rPr>
        <w:t>н</w:t>
      </w:r>
      <w:r w:rsidRPr="00F0279F">
        <w:rPr>
          <w:rFonts w:ascii="Times New Roman" w:hAnsi="Times New Roman"/>
          <w:sz w:val="24"/>
          <w:szCs w:val="24"/>
        </w:rPr>
        <w:t>ный ароматами растений, солнце, проведения достаточного времени на свежем воздухе – все это оказывает благотворное влияние на нервную систему детей, укрепляет их организм. П</w:t>
      </w:r>
      <w:r w:rsidRPr="00F0279F">
        <w:rPr>
          <w:rFonts w:ascii="Times New Roman" w:hAnsi="Times New Roman"/>
          <w:sz w:val="24"/>
          <w:szCs w:val="24"/>
        </w:rPr>
        <w:t>о</w:t>
      </w:r>
      <w:r w:rsidRPr="00F0279F">
        <w:rPr>
          <w:rFonts w:ascii="Times New Roman" w:hAnsi="Times New Roman"/>
          <w:sz w:val="24"/>
          <w:szCs w:val="24"/>
        </w:rPr>
        <w:t>этому летнюю работу с детьми в детском саду принято называть оздоровительной. Основн</w:t>
      </w:r>
      <w:r w:rsidRPr="00F0279F">
        <w:rPr>
          <w:rFonts w:ascii="Times New Roman" w:hAnsi="Times New Roman"/>
          <w:sz w:val="24"/>
          <w:szCs w:val="24"/>
        </w:rPr>
        <w:t>ы</w:t>
      </w:r>
      <w:r w:rsidRPr="00F0279F">
        <w:rPr>
          <w:rFonts w:ascii="Times New Roman" w:hAnsi="Times New Roman"/>
          <w:sz w:val="24"/>
          <w:szCs w:val="24"/>
        </w:rPr>
        <w:t xml:space="preserve">ми задачами в летний период работы являются: </w:t>
      </w:r>
    </w:p>
    <w:p w:rsidR="00D00C7E" w:rsidRDefault="00D00C7E" w:rsidP="00DC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79F">
        <w:rPr>
          <w:rFonts w:ascii="Times New Roman" w:hAnsi="Times New Roman"/>
          <w:sz w:val="24"/>
          <w:szCs w:val="24"/>
        </w:rPr>
        <w:t xml:space="preserve">- сохранение и укрепление физического и психического здоровья воспитанников, развитие физических качеств. </w:t>
      </w:r>
    </w:p>
    <w:p w:rsidR="00D00C7E" w:rsidRPr="00F0279F" w:rsidRDefault="00D00C7E" w:rsidP="00DC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79F">
        <w:rPr>
          <w:rFonts w:ascii="Times New Roman" w:hAnsi="Times New Roman"/>
          <w:sz w:val="24"/>
          <w:szCs w:val="24"/>
        </w:rPr>
        <w:t>- организация оптимального комфортного режима, направленного на обеспечение психич</w:t>
      </w:r>
      <w:r w:rsidRPr="00F0279F">
        <w:rPr>
          <w:rFonts w:ascii="Times New Roman" w:hAnsi="Times New Roman"/>
          <w:sz w:val="24"/>
          <w:szCs w:val="24"/>
        </w:rPr>
        <w:t>е</w:t>
      </w:r>
      <w:r w:rsidRPr="00F0279F">
        <w:rPr>
          <w:rFonts w:ascii="Times New Roman" w:hAnsi="Times New Roman"/>
          <w:sz w:val="24"/>
          <w:szCs w:val="24"/>
        </w:rPr>
        <w:t>ского благополучия.</w:t>
      </w:r>
    </w:p>
    <w:p w:rsidR="00D00C7E" w:rsidRPr="00F0279F" w:rsidRDefault="00D00C7E" w:rsidP="00DC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79F">
        <w:rPr>
          <w:rFonts w:ascii="Times New Roman" w:hAnsi="Times New Roman"/>
          <w:sz w:val="24"/>
          <w:szCs w:val="24"/>
        </w:rPr>
        <w:t>- создание условий для игровой и двигательной деятельности детей в группе и на учас</w:t>
      </w:r>
      <w:r w:rsidRPr="00F0279F">
        <w:rPr>
          <w:rFonts w:ascii="Times New Roman" w:hAnsi="Times New Roman"/>
          <w:sz w:val="24"/>
          <w:szCs w:val="24"/>
        </w:rPr>
        <w:t>т</w:t>
      </w:r>
      <w:r w:rsidRPr="00F0279F">
        <w:rPr>
          <w:rFonts w:ascii="Times New Roman" w:hAnsi="Times New Roman"/>
          <w:sz w:val="24"/>
          <w:szCs w:val="24"/>
        </w:rPr>
        <w:t>ках.</w:t>
      </w:r>
    </w:p>
    <w:p w:rsidR="00D00C7E" w:rsidRPr="00F0279F" w:rsidRDefault="00D00C7E" w:rsidP="00DC28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29AB">
        <w:rPr>
          <w:rFonts w:ascii="Times New Roman" w:hAnsi="Times New Roman"/>
          <w:b/>
          <w:sz w:val="24"/>
          <w:szCs w:val="24"/>
        </w:rPr>
        <w:t xml:space="preserve">    Формы оздоровительных мероприятий</w:t>
      </w:r>
      <w:r w:rsidRPr="00F0279F">
        <w:rPr>
          <w:rFonts w:ascii="Times New Roman" w:hAnsi="Times New Roman"/>
          <w:sz w:val="24"/>
          <w:szCs w:val="24"/>
        </w:rPr>
        <w:t xml:space="preserve">: </w:t>
      </w:r>
    </w:p>
    <w:p w:rsidR="00D00C7E" w:rsidRPr="00F0279F" w:rsidRDefault="00D00C7E" w:rsidP="00DC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79F">
        <w:rPr>
          <w:rFonts w:ascii="Times New Roman" w:hAnsi="Times New Roman"/>
          <w:sz w:val="24"/>
          <w:szCs w:val="24"/>
        </w:rPr>
        <w:t>1) Физкультурно-оздоровительное: утренняя гимнастика на свежем воздухе, физкульту</w:t>
      </w:r>
      <w:r w:rsidRPr="00F0279F">
        <w:rPr>
          <w:rFonts w:ascii="Times New Roman" w:hAnsi="Times New Roman"/>
          <w:sz w:val="24"/>
          <w:szCs w:val="24"/>
        </w:rPr>
        <w:t>р</w:t>
      </w:r>
      <w:r w:rsidRPr="00F0279F">
        <w:rPr>
          <w:rFonts w:ascii="Times New Roman" w:hAnsi="Times New Roman"/>
          <w:sz w:val="24"/>
          <w:szCs w:val="24"/>
        </w:rPr>
        <w:t>ные занятия на воздухе, оздоровительный бег и ходьба, организация двигательной де</w:t>
      </w:r>
      <w:r w:rsidRPr="00F0279F">
        <w:rPr>
          <w:rFonts w:ascii="Times New Roman" w:hAnsi="Times New Roman"/>
          <w:sz w:val="24"/>
          <w:szCs w:val="24"/>
        </w:rPr>
        <w:t>я</w:t>
      </w:r>
      <w:r w:rsidRPr="00F0279F">
        <w:rPr>
          <w:rFonts w:ascii="Times New Roman" w:hAnsi="Times New Roman"/>
          <w:sz w:val="24"/>
          <w:szCs w:val="24"/>
        </w:rPr>
        <w:t>тельности на прогулке, подвижные игры, спортивные праздники и развлечения.</w:t>
      </w:r>
    </w:p>
    <w:p w:rsidR="00D00C7E" w:rsidRPr="00F0279F" w:rsidRDefault="00D00C7E" w:rsidP="00DC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79F">
        <w:rPr>
          <w:rFonts w:ascii="Times New Roman" w:hAnsi="Times New Roman"/>
          <w:sz w:val="24"/>
          <w:szCs w:val="24"/>
        </w:rPr>
        <w:t>2) Закаливающее: прогулки на свежем воздухе, солнечные, воздушные ванны, босохожд</w:t>
      </w:r>
      <w:r w:rsidRPr="00F0279F">
        <w:rPr>
          <w:rFonts w:ascii="Times New Roman" w:hAnsi="Times New Roman"/>
          <w:sz w:val="24"/>
          <w:szCs w:val="24"/>
        </w:rPr>
        <w:t>е</w:t>
      </w:r>
      <w:r w:rsidRPr="00F0279F">
        <w:rPr>
          <w:rFonts w:ascii="Times New Roman" w:hAnsi="Times New Roman"/>
          <w:sz w:val="24"/>
          <w:szCs w:val="24"/>
        </w:rPr>
        <w:t>ние, умывание и обливание водой, полоскание рта водой, игры с водой и песком, витаминотер</w:t>
      </w:r>
      <w:r w:rsidRPr="00F0279F">
        <w:rPr>
          <w:rFonts w:ascii="Times New Roman" w:hAnsi="Times New Roman"/>
          <w:sz w:val="24"/>
          <w:szCs w:val="24"/>
        </w:rPr>
        <w:t>а</w:t>
      </w:r>
      <w:r w:rsidRPr="00F0279F">
        <w:rPr>
          <w:rFonts w:ascii="Times New Roman" w:hAnsi="Times New Roman"/>
          <w:sz w:val="24"/>
          <w:szCs w:val="24"/>
        </w:rPr>
        <w:t xml:space="preserve">пия. </w:t>
      </w:r>
    </w:p>
    <w:p w:rsidR="00D00C7E" w:rsidRPr="00F0279F" w:rsidRDefault="00D00C7E" w:rsidP="00DC28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279F">
        <w:rPr>
          <w:rFonts w:ascii="Times New Roman" w:hAnsi="Times New Roman"/>
          <w:sz w:val="24"/>
          <w:szCs w:val="24"/>
        </w:rPr>
        <w:t>Комплекс закаливающих процедур в летний период (июнь-август):</w:t>
      </w:r>
    </w:p>
    <w:p w:rsidR="00D00C7E" w:rsidRPr="00F0279F" w:rsidRDefault="00D00C7E" w:rsidP="00DC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79F">
        <w:rPr>
          <w:rFonts w:ascii="Times New Roman" w:hAnsi="Times New Roman"/>
          <w:sz w:val="24"/>
          <w:szCs w:val="24"/>
        </w:rPr>
        <w:t>1) Прогулки 2 раза в день согласно режиму дня.</w:t>
      </w:r>
    </w:p>
    <w:p w:rsidR="00D00C7E" w:rsidRPr="00F0279F" w:rsidRDefault="00D00C7E" w:rsidP="00DC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79F">
        <w:rPr>
          <w:rFonts w:ascii="Times New Roman" w:hAnsi="Times New Roman"/>
          <w:sz w:val="24"/>
          <w:szCs w:val="24"/>
        </w:rPr>
        <w:t>2) Воздушные ванны при температуре воздуха 23-25 гр., конечная 18-20.</w:t>
      </w:r>
    </w:p>
    <w:p w:rsidR="00D00C7E" w:rsidRPr="00F0279F" w:rsidRDefault="00D00C7E" w:rsidP="00DC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79F">
        <w:rPr>
          <w:rFonts w:ascii="Times New Roman" w:hAnsi="Times New Roman"/>
          <w:sz w:val="24"/>
          <w:szCs w:val="24"/>
        </w:rPr>
        <w:t>3) Солнечные ванны при температуре 18гр., и выше.</w:t>
      </w:r>
    </w:p>
    <w:p w:rsidR="00D00C7E" w:rsidRPr="00F0279F" w:rsidRDefault="00D00C7E" w:rsidP="00DC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79F">
        <w:rPr>
          <w:rFonts w:ascii="Times New Roman" w:hAnsi="Times New Roman"/>
          <w:sz w:val="24"/>
          <w:szCs w:val="24"/>
        </w:rPr>
        <w:t>4) Ходьба по мокрым дорожкам.</w:t>
      </w:r>
    </w:p>
    <w:p w:rsidR="00D00C7E" w:rsidRPr="00F0279F" w:rsidRDefault="00D00C7E" w:rsidP="00DC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79F">
        <w:rPr>
          <w:rFonts w:ascii="Times New Roman" w:hAnsi="Times New Roman"/>
          <w:sz w:val="24"/>
          <w:szCs w:val="24"/>
        </w:rPr>
        <w:t>5) Ходьба босиком по тропе «Здоровья» и массажным коврикам.</w:t>
      </w:r>
    </w:p>
    <w:p w:rsidR="00D00C7E" w:rsidRPr="00F0279F" w:rsidRDefault="00D00C7E" w:rsidP="00DC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79F">
        <w:rPr>
          <w:rFonts w:ascii="Times New Roman" w:hAnsi="Times New Roman"/>
          <w:sz w:val="24"/>
          <w:szCs w:val="24"/>
        </w:rPr>
        <w:t>6) Умывание прохладной водой и полоскание рта и горла.</w:t>
      </w:r>
    </w:p>
    <w:p w:rsidR="00D00C7E" w:rsidRPr="00F0279F" w:rsidRDefault="00D00C7E" w:rsidP="00DC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79F">
        <w:rPr>
          <w:rFonts w:ascii="Times New Roman" w:hAnsi="Times New Roman"/>
          <w:sz w:val="24"/>
          <w:szCs w:val="24"/>
        </w:rPr>
        <w:t>7) Обливание ног перед сном .</w:t>
      </w:r>
    </w:p>
    <w:p w:rsidR="00D00C7E" w:rsidRPr="00F0279F" w:rsidRDefault="00D00C7E" w:rsidP="00DC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79F">
        <w:rPr>
          <w:rFonts w:ascii="Times New Roman" w:hAnsi="Times New Roman"/>
          <w:sz w:val="24"/>
          <w:szCs w:val="24"/>
        </w:rPr>
        <w:t>8) Контрастные ванночки для рук и ног.</w:t>
      </w:r>
    </w:p>
    <w:p w:rsidR="00D00C7E" w:rsidRPr="00F0279F" w:rsidRDefault="00D00C7E" w:rsidP="00DC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79F">
        <w:rPr>
          <w:rFonts w:ascii="Times New Roman" w:hAnsi="Times New Roman"/>
          <w:sz w:val="24"/>
          <w:szCs w:val="24"/>
        </w:rPr>
        <w:t>9) Температура воздуха в группе 18-20 гр., в спальне 17-19 гр.</w:t>
      </w:r>
    </w:p>
    <w:p w:rsidR="00D00C7E" w:rsidRPr="00F0279F" w:rsidRDefault="00D00C7E" w:rsidP="00DC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79F">
        <w:rPr>
          <w:rFonts w:ascii="Times New Roman" w:hAnsi="Times New Roman"/>
          <w:sz w:val="24"/>
          <w:szCs w:val="24"/>
        </w:rPr>
        <w:t>10) Проветривание помещения согласно графику .</w:t>
      </w:r>
    </w:p>
    <w:p w:rsidR="00D00C7E" w:rsidRPr="00F0279F" w:rsidRDefault="00D00C7E" w:rsidP="00DC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79F">
        <w:rPr>
          <w:rFonts w:ascii="Times New Roman" w:hAnsi="Times New Roman"/>
          <w:sz w:val="24"/>
          <w:szCs w:val="24"/>
        </w:rPr>
        <w:t xml:space="preserve">На все виды закаливания разработаны алгоритмы, а именно: </w:t>
      </w:r>
    </w:p>
    <w:p w:rsidR="00D00C7E" w:rsidRPr="00F0279F" w:rsidRDefault="00D00C7E" w:rsidP="00DC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79F">
        <w:rPr>
          <w:rFonts w:ascii="Times New Roman" w:hAnsi="Times New Roman"/>
          <w:sz w:val="24"/>
          <w:szCs w:val="24"/>
        </w:rPr>
        <w:t>1) Алгоритм по проведению солнечных ванн в летний период.</w:t>
      </w:r>
    </w:p>
    <w:p w:rsidR="00D00C7E" w:rsidRPr="00F0279F" w:rsidRDefault="00D00C7E" w:rsidP="00DC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79F">
        <w:rPr>
          <w:rFonts w:ascii="Times New Roman" w:hAnsi="Times New Roman"/>
          <w:sz w:val="24"/>
          <w:szCs w:val="24"/>
        </w:rPr>
        <w:t>2) Организация «Дорожки Здоровья».</w:t>
      </w:r>
    </w:p>
    <w:p w:rsidR="00D00C7E" w:rsidRPr="00F0279F" w:rsidRDefault="00D00C7E" w:rsidP="00DC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79F">
        <w:rPr>
          <w:rFonts w:ascii="Times New Roman" w:hAnsi="Times New Roman"/>
          <w:sz w:val="24"/>
          <w:szCs w:val="24"/>
        </w:rPr>
        <w:t>3) По проведению босохождения по земле в летний период.</w:t>
      </w:r>
    </w:p>
    <w:p w:rsidR="00D00C7E" w:rsidRPr="00F0279F" w:rsidRDefault="00D00C7E" w:rsidP="00DC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79F">
        <w:rPr>
          <w:rFonts w:ascii="Times New Roman" w:hAnsi="Times New Roman"/>
          <w:sz w:val="24"/>
          <w:szCs w:val="24"/>
        </w:rPr>
        <w:t>4) Организация ножных ванн.</w:t>
      </w:r>
    </w:p>
    <w:p w:rsidR="00D00C7E" w:rsidRPr="00F0279F" w:rsidRDefault="00D00C7E" w:rsidP="00DC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79F">
        <w:rPr>
          <w:rFonts w:ascii="Times New Roman" w:hAnsi="Times New Roman"/>
          <w:sz w:val="24"/>
          <w:szCs w:val="24"/>
        </w:rPr>
        <w:t>5) Обливание рук до локтя .</w:t>
      </w:r>
    </w:p>
    <w:p w:rsidR="00D00C7E" w:rsidRPr="00F0279F" w:rsidRDefault="00D00C7E" w:rsidP="00DC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79F">
        <w:rPr>
          <w:rFonts w:ascii="Times New Roman" w:hAnsi="Times New Roman"/>
          <w:sz w:val="24"/>
          <w:szCs w:val="24"/>
        </w:rPr>
        <w:t>6) Организация проведения чистки зубов и полоскания рта.</w:t>
      </w:r>
    </w:p>
    <w:p w:rsidR="00D00C7E" w:rsidRPr="00F0279F" w:rsidRDefault="00D00C7E" w:rsidP="00DC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79F">
        <w:rPr>
          <w:rFonts w:ascii="Times New Roman" w:hAnsi="Times New Roman"/>
          <w:sz w:val="24"/>
          <w:szCs w:val="24"/>
        </w:rPr>
        <w:t>7) Упражнения для развития носового дыхания.</w:t>
      </w:r>
    </w:p>
    <w:p w:rsidR="00D00C7E" w:rsidRPr="00F0279F" w:rsidRDefault="00D00C7E" w:rsidP="00DC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79F">
        <w:rPr>
          <w:rFonts w:ascii="Times New Roman" w:hAnsi="Times New Roman"/>
          <w:sz w:val="24"/>
          <w:szCs w:val="24"/>
        </w:rPr>
        <w:t>8) По организации щадящего режима дня ослабленным детям, часто болеющим, перене</w:t>
      </w:r>
      <w:r w:rsidRPr="00F0279F">
        <w:rPr>
          <w:rFonts w:ascii="Times New Roman" w:hAnsi="Times New Roman"/>
          <w:sz w:val="24"/>
          <w:szCs w:val="24"/>
        </w:rPr>
        <w:t>с</w:t>
      </w:r>
      <w:r w:rsidRPr="00F0279F">
        <w:rPr>
          <w:rFonts w:ascii="Times New Roman" w:hAnsi="Times New Roman"/>
          <w:sz w:val="24"/>
          <w:szCs w:val="24"/>
        </w:rPr>
        <w:t>шим респираторные заболевания.</w:t>
      </w:r>
    </w:p>
    <w:p w:rsidR="00D00C7E" w:rsidRDefault="00D00C7E" w:rsidP="00DC28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0C7E" w:rsidRDefault="00D00C7E" w:rsidP="00DC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9AB">
        <w:rPr>
          <w:rFonts w:ascii="Times New Roman" w:hAnsi="Times New Roman"/>
          <w:b/>
          <w:sz w:val="24"/>
          <w:szCs w:val="24"/>
        </w:rPr>
        <w:t xml:space="preserve">          Правила применения закаливающих процедур</w:t>
      </w:r>
      <w:r w:rsidRPr="00F0279F">
        <w:rPr>
          <w:rFonts w:ascii="Times New Roman" w:hAnsi="Times New Roman"/>
          <w:sz w:val="24"/>
          <w:szCs w:val="24"/>
        </w:rPr>
        <w:t xml:space="preserve">: </w:t>
      </w:r>
    </w:p>
    <w:p w:rsidR="00D00C7E" w:rsidRPr="00F0279F" w:rsidRDefault="00D00C7E" w:rsidP="00DC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C7E" w:rsidRPr="00F0279F" w:rsidRDefault="00D00C7E" w:rsidP="00DC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629AB">
        <w:rPr>
          <w:rFonts w:ascii="Times New Roman" w:hAnsi="Times New Roman"/>
          <w:b/>
          <w:sz w:val="24"/>
          <w:szCs w:val="24"/>
        </w:rPr>
        <w:t>Индивидуальный подход</w:t>
      </w:r>
      <w:r w:rsidRPr="00F0279F">
        <w:rPr>
          <w:rFonts w:ascii="Times New Roman" w:hAnsi="Times New Roman"/>
          <w:sz w:val="24"/>
          <w:szCs w:val="24"/>
        </w:rPr>
        <w:t xml:space="preserve"> к ребенку, какие бы средства закаливания ни примен</w:t>
      </w:r>
      <w:r w:rsidRPr="00F0279F">
        <w:rPr>
          <w:rFonts w:ascii="Times New Roman" w:hAnsi="Times New Roman"/>
          <w:sz w:val="24"/>
          <w:szCs w:val="24"/>
        </w:rPr>
        <w:t>я</w:t>
      </w:r>
      <w:r w:rsidRPr="00F0279F">
        <w:rPr>
          <w:rFonts w:ascii="Times New Roman" w:hAnsi="Times New Roman"/>
          <w:sz w:val="24"/>
          <w:szCs w:val="24"/>
        </w:rPr>
        <w:t>лись, всегда необходимо учитывать возраст ребенка, состояние здоровья, условия жизни и индив</w:t>
      </w:r>
      <w:r w:rsidRPr="00F0279F">
        <w:rPr>
          <w:rFonts w:ascii="Times New Roman" w:hAnsi="Times New Roman"/>
          <w:sz w:val="24"/>
          <w:szCs w:val="24"/>
        </w:rPr>
        <w:t>и</w:t>
      </w:r>
      <w:r w:rsidRPr="00F0279F">
        <w:rPr>
          <w:rFonts w:ascii="Times New Roman" w:hAnsi="Times New Roman"/>
          <w:sz w:val="24"/>
          <w:szCs w:val="24"/>
        </w:rPr>
        <w:t>дуальные особенности его организма. У маленьких детей сопротивляемость внешним возде</w:t>
      </w:r>
      <w:r w:rsidRPr="00F0279F">
        <w:rPr>
          <w:rFonts w:ascii="Times New Roman" w:hAnsi="Times New Roman"/>
          <w:sz w:val="24"/>
          <w:szCs w:val="24"/>
        </w:rPr>
        <w:t>й</w:t>
      </w:r>
      <w:r w:rsidRPr="00F0279F">
        <w:rPr>
          <w:rFonts w:ascii="Times New Roman" w:hAnsi="Times New Roman"/>
          <w:sz w:val="24"/>
          <w:szCs w:val="24"/>
        </w:rPr>
        <w:t>ствиям и способность к регуляции те</w:t>
      </w:r>
      <w:r>
        <w:rPr>
          <w:rFonts w:ascii="Times New Roman" w:hAnsi="Times New Roman"/>
          <w:sz w:val="24"/>
          <w:szCs w:val="24"/>
        </w:rPr>
        <w:t xml:space="preserve">пла развита слабее, чем в более </w:t>
      </w:r>
      <w:r w:rsidRPr="00F0279F">
        <w:rPr>
          <w:rFonts w:ascii="Times New Roman" w:hAnsi="Times New Roman"/>
          <w:sz w:val="24"/>
          <w:szCs w:val="24"/>
        </w:rPr>
        <w:t xml:space="preserve">старшем возрасте.  </w:t>
      </w:r>
    </w:p>
    <w:p w:rsidR="00D00C7E" w:rsidRPr="00F0279F" w:rsidRDefault="00D00C7E" w:rsidP="00DC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79F">
        <w:rPr>
          <w:rFonts w:ascii="Times New Roman" w:hAnsi="Times New Roman"/>
          <w:sz w:val="24"/>
          <w:szCs w:val="24"/>
        </w:rPr>
        <w:t xml:space="preserve">          Начинать закаливать можно только </w:t>
      </w:r>
      <w:r w:rsidRPr="005629AB">
        <w:rPr>
          <w:rFonts w:ascii="Times New Roman" w:hAnsi="Times New Roman"/>
          <w:b/>
          <w:sz w:val="24"/>
          <w:szCs w:val="24"/>
        </w:rPr>
        <w:t>совершенно здорового</w:t>
      </w:r>
      <w:r w:rsidRPr="00F0279F">
        <w:rPr>
          <w:rFonts w:ascii="Times New Roman" w:hAnsi="Times New Roman"/>
          <w:sz w:val="24"/>
          <w:szCs w:val="24"/>
        </w:rPr>
        <w:t xml:space="preserve"> ребенка, принимая во вн</w:t>
      </w:r>
      <w:r w:rsidRPr="00F0279F">
        <w:rPr>
          <w:rFonts w:ascii="Times New Roman" w:hAnsi="Times New Roman"/>
          <w:sz w:val="24"/>
          <w:szCs w:val="24"/>
        </w:rPr>
        <w:t>и</w:t>
      </w:r>
      <w:r w:rsidRPr="00F0279F">
        <w:rPr>
          <w:rFonts w:ascii="Times New Roman" w:hAnsi="Times New Roman"/>
          <w:sz w:val="24"/>
          <w:szCs w:val="24"/>
        </w:rPr>
        <w:t>мание его физическое и психическое состояние, поведение и реакции на окружающее. При проведении закаливающих процедур нужно внимательно следить за самочувствием ребенка, его настроением, аппетитом, сном.</w:t>
      </w:r>
    </w:p>
    <w:p w:rsidR="00D00C7E" w:rsidRPr="00F0279F" w:rsidRDefault="00D00C7E" w:rsidP="00DC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79F">
        <w:rPr>
          <w:rFonts w:ascii="Times New Roman" w:hAnsi="Times New Roman"/>
          <w:sz w:val="24"/>
          <w:szCs w:val="24"/>
        </w:rPr>
        <w:t xml:space="preserve">          Особая </w:t>
      </w:r>
      <w:r w:rsidRPr="005629AB">
        <w:rPr>
          <w:rFonts w:ascii="Times New Roman" w:hAnsi="Times New Roman"/>
          <w:b/>
          <w:sz w:val="24"/>
          <w:szCs w:val="24"/>
        </w:rPr>
        <w:t>осторожность</w:t>
      </w:r>
      <w:r w:rsidRPr="00F0279F">
        <w:rPr>
          <w:rFonts w:ascii="Times New Roman" w:hAnsi="Times New Roman"/>
          <w:sz w:val="24"/>
          <w:szCs w:val="24"/>
        </w:rPr>
        <w:t xml:space="preserve"> необходима при закаливании детей с </w:t>
      </w:r>
      <w:r w:rsidRPr="005629AB">
        <w:rPr>
          <w:rFonts w:ascii="Times New Roman" w:hAnsi="Times New Roman"/>
          <w:b/>
          <w:sz w:val="24"/>
          <w:szCs w:val="24"/>
        </w:rPr>
        <w:t>хроническими заболев</w:t>
      </w:r>
      <w:r w:rsidRPr="005629AB">
        <w:rPr>
          <w:rFonts w:ascii="Times New Roman" w:hAnsi="Times New Roman"/>
          <w:b/>
          <w:sz w:val="24"/>
          <w:szCs w:val="24"/>
        </w:rPr>
        <w:t>а</w:t>
      </w:r>
      <w:r w:rsidRPr="005629AB">
        <w:rPr>
          <w:rFonts w:ascii="Times New Roman" w:hAnsi="Times New Roman"/>
          <w:b/>
          <w:sz w:val="24"/>
          <w:szCs w:val="24"/>
        </w:rPr>
        <w:t>ниями</w:t>
      </w:r>
      <w:r w:rsidRPr="00F0279F">
        <w:rPr>
          <w:rFonts w:ascii="Times New Roman" w:hAnsi="Times New Roman"/>
          <w:sz w:val="24"/>
          <w:szCs w:val="24"/>
        </w:rPr>
        <w:t xml:space="preserve">, врожденными пороками развития, ослабленных и часто болеющих детей. Это дети, как никто другой нуждаются в закаливании. </w:t>
      </w:r>
    </w:p>
    <w:p w:rsidR="00D00C7E" w:rsidRDefault="00D00C7E" w:rsidP="00DC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результате</w:t>
      </w:r>
      <w:r w:rsidRPr="00F0279F">
        <w:rPr>
          <w:rFonts w:ascii="Times New Roman" w:hAnsi="Times New Roman"/>
          <w:sz w:val="24"/>
          <w:szCs w:val="24"/>
        </w:rPr>
        <w:t xml:space="preserve"> правильного и системати</w:t>
      </w:r>
      <w:r>
        <w:rPr>
          <w:rFonts w:ascii="Times New Roman" w:hAnsi="Times New Roman"/>
          <w:sz w:val="24"/>
          <w:szCs w:val="24"/>
        </w:rPr>
        <w:t>ческого проведения закаливания в течение дл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тельного времени в </w:t>
      </w:r>
      <w:r w:rsidRPr="00F0279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БДОУ «</w:t>
      </w:r>
      <w:r w:rsidRPr="00F0279F">
        <w:rPr>
          <w:rFonts w:ascii="Times New Roman" w:hAnsi="Times New Roman"/>
          <w:sz w:val="24"/>
          <w:szCs w:val="24"/>
        </w:rPr>
        <w:t>Березка», а именно ГБД</w:t>
      </w:r>
      <w:r>
        <w:rPr>
          <w:rFonts w:ascii="Times New Roman" w:hAnsi="Times New Roman"/>
          <w:sz w:val="24"/>
          <w:szCs w:val="24"/>
        </w:rPr>
        <w:t xml:space="preserve">ОУ №31 и №7, </w:t>
      </w:r>
      <w:r w:rsidRPr="00F0279F">
        <w:rPr>
          <w:rFonts w:ascii="Times New Roman" w:hAnsi="Times New Roman"/>
          <w:sz w:val="24"/>
          <w:szCs w:val="24"/>
        </w:rPr>
        <w:t>можно сказать, что заб</w:t>
      </w:r>
      <w:r w:rsidRPr="00F0279F">
        <w:rPr>
          <w:rFonts w:ascii="Times New Roman" w:hAnsi="Times New Roman"/>
          <w:sz w:val="24"/>
          <w:szCs w:val="24"/>
        </w:rPr>
        <w:t>о</w:t>
      </w:r>
      <w:r w:rsidRPr="00F0279F">
        <w:rPr>
          <w:rFonts w:ascii="Times New Roman" w:hAnsi="Times New Roman"/>
          <w:sz w:val="24"/>
          <w:szCs w:val="24"/>
        </w:rPr>
        <w:t>леваемость снижается. Для с</w:t>
      </w:r>
      <w:r>
        <w:rPr>
          <w:rFonts w:ascii="Times New Roman" w:hAnsi="Times New Roman"/>
          <w:sz w:val="24"/>
          <w:szCs w:val="24"/>
        </w:rPr>
        <w:t>равнения взяты последние 3 года</w:t>
      </w:r>
      <w:r w:rsidRPr="00F0279F">
        <w:rPr>
          <w:rFonts w:ascii="Times New Roman" w:hAnsi="Times New Roman"/>
          <w:sz w:val="24"/>
          <w:szCs w:val="24"/>
        </w:rPr>
        <w:t>. В ГБДОУ №7 о.заболеваемость в 2016 году было 24 случая, в 2017 – 17 случаев , в 2018 году – 15 случ</w:t>
      </w:r>
      <w:r w:rsidRPr="00F0279F">
        <w:rPr>
          <w:rFonts w:ascii="Times New Roman" w:hAnsi="Times New Roman"/>
          <w:sz w:val="24"/>
          <w:szCs w:val="24"/>
        </w:rPr>
        <w:t>а</w:t>
      </w:r>
      <w:r w:rsidRPr="00F0279F">
        <w:rPr>
          <w:rFonts w:ascii="Times New Roman" w:hAnsi="Times New Roman"/>
          <w:sz w:val="24"/>
          <w:szCs w:val="24"/>
        </w:rPr>
        <w:t>ев. В ГБДОУ № 31 о. заболеваемость в 2016 году – 19 случаев, в 2017 году – 15 случаев, а в 2018 – 10 случаев. Итак, можно резюмировать, что наши воспитанники по окончанию летнего оздоровительного п</w:t>
      </w:r>
      <w:r w:rsidRPr="00F0279F">
        <w:rPr>
          <w:rFonts w:ascii="Times New Roman" w:hAnsi="Times New Roman"/>
          <w:sz w:val="24"/>
          <w:szCs w:val="24"/>
        </w:rPr>
        <w:t>е</w:t>
      </w:r>
      <w:r w:rsidRPr="00F0279F">
        <w:rPr>
          <w:rFonts w:ascii="Times New Roman" w:hAnsi="Times New Roman"/>
          <w:sz w:val="24"/>
          <w:szCs w:val="24"/>
        </w:rPr>
        <w:t>риода заряжаются на новый учебный год энергией солнца, питательной силой воздуха и воды, становятся физически более развиты и крепки.</w:t>
      </w:r>
    </w:p>
    <w:p w:rsidR="00D00C7E" w:rsidRPr="00F0279F" w:rsidRDefault="00D00C7E" w:rsidP="00DC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C7E" w:rsidRDefault="00D00C7E" w:rsidP="00DC2832">
      <w:pPr>
        <w:pStyle w:val="NoSpacing"/>
        <w:jc w:val="right"/>
        <w:rPr>
          <w:rFonts w:ascii="Times New Roman" w:hAnsi="Times New Roman"/>
        </w:rPr>
      </w:pPr>
      <w:r w:rsidRPr="00F0279F">
        <w:t xml:space="preserve">           </w:t>
      </w:r>
      <w:r w:rsidRPr="005629AB">
        <w:rPr>
          <w:rFonts w:ascii="Times New Roman" w:hAnsi="Times New Roman"/>
        </w:rPr>
        <w:t xml:space="preserve">Врач-педиатр </w:t>
      </w:r>
    </w:p>
    <w:p w:rsidR="00D00C7E" w:rsidRDefault="00D00C7E" w:rsidP="00DC2832">
      <w:pPr>
        <w:pStyle w:val="NoSpacing"/>
        <w:jc w:val="right"/>
        <w:rPr>
          <w:rFonts w:ascii="Times New Roman" w:hAnsi="Times New Roman"/>
        </w:rPr>
      </w:pPr>
      <w:r w:rsidRPr="005629AB">
        <w:rPr>
          <w:rFonts w:ascii="Times New Roman" w:hAnsi="Times New Roman"/>
        </w:rPr>
        <w:t xml:space="preserve">высшей категории </w:t>
      </w:r>
    </w:p>
    <w:p w:rsidR="00D00C7E" w:rsidRPr="005629AB" w:rsidRDefault="00D00C7E" w:rsidP="00DC2832">
      <w:pPr>
        <w:pStyle w:val="NoSpacing"/>
        <w:jc w:val="right"/>
        <w:rPr>
          <w:rFonts w:ascii="Times New Roman" w:hAnsi="Times New Roman"/>
        </w:rPr>
      </w:pPr>
      <w:r w:rsidRPr="005629AB">
        <w:rPr>
          <w:rFonts w:ascii="Times New Roman" w:hAnsi="Times New Roman"/>
        </w:rPr>
        <w:t>ДШО ДПО № 12</w:t>
      </w:r>
    </w:p>
    <w:p w:rsidR="00D00C7E" w:rsidRPr="005629AB" w:rsidRDefault="00D00C7E" w:rsidP="00DC2832">
      <w:pPr>
        <w:pStyle w:val="NoSpacing"/>
        <w:jc w:val="right"/>
        <w:rPr>
          <w:rFonts w:ascii="Times New Roman" w:hAnsi="Times New Roman"/>
        </w:rPr>
      </w:pPr>
      <w:r w:rsidRPr="005629AB">
        <w:rPr>
          <w:rFonts w:ascii="Times New Roman" w:hAnsi="Times New Roman"/>
        </w:rPr>
        <w:t xml:space="preserve">           Евстифеева Н</w:t>
      </w:r>
      <w:r>
        <w:rPr>
          <w:rFonts w:ascii="Times New Roman" w:hAnsi="Times New Roman"/>
        </w:rPr>
        <w:t>.</w:t>
      </w:r>
      <w:r w:rsidRPr="005629AB">
        <w:rPr>
          <w:rFonts w:ascii="Times New Roman" w:hAnsi="Times New Roman"/>
        </w:rPr>
        <w:t xml:space="preserve"> А</w:t>
      </w:r>
      <w:r>
        <w:rPr>
          <w:rFonts w:ascii="Times New Roman" w:hAnsi="Times New Roman"/>
        </w:rPr>
        <w:t>.</w:t>
      </w:r>
      <w:r w:rsidRPr="005629AB">
        <w:rPr>
          <w:rFonts w:ascii="Times New Roman" w:hAnsi="Times New Roman"/>
        </w:rPr>
        <w:t xml:space="preserve"> </w:t>
      </w:r>
    </w:p>
    <w:p w:rsidR="00D00C7E" w:rsidRPr="005629AB" w:rsidRDefault="00D00C7E" w:rsidP="00DC2832">
      <w:pPr>
        <w:spacing w:after="0" w:line="240" w:lineRule="auto"/>
      </w:pPr>
    </w:p>
    <w:sectPr w:rsidR="00D00C7E" w:rsidRPr="005629AB" w:rsidSect="00DC2832">
      <w:pgSz w:w="11906" w:h="16838"/>
      <w:pgMar w:top="284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EE1"/>
    <w:rsid w:val="000870E9"/>
    <w:rsid w:val="00314F7F"/>
    <w:rsid w:val="00461EE1"/>
    <w:rsid w:val="004D415F"/>
    <w:rsid w:val="005629AB"/>
    <w:rsid w:val="00587A20"/>
    <w:rsid w:val="00807957"/>
    <w:rsid w:val="00D00C7E"/>
    <w:rsid w:val="00DC2832"/>
    <w:rsid w:val="00E774F4"/>
    <w:rsid w:val="00F0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629A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886</Words>
  <Characters>5055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</dc:creator>
  <cp:keywords/>
  <dc:description/>
  <cp:lastModifiedBy>DVT</cp:lastModifiedBy>
  <cp:revision>5</cp:revision>
  <dcterms:created xsi:type="dcterms:W3CDTF">2018-12-12T15:40:00Z</dcterms:created>
  <dcterms:modified xsi:type="dcterms:W3CDTF">2018-12-21T10:19:00Z</dcterms:modified>
</cp:coreProperties>
</file>