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7E" w:rsidRDefault="00DE287E" w:rsidP="009C73F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«Здоровый образ жизни среди молодежи»</w:t>
      </w:r>
      <w:r>
        <w:rPr>
          <w:rStyle w:val="eop"/>
          <w:sz w:val="28"/>
          <w:szCs w:val="28"/>
        </w:rPr>
        <w:t> </w:t>
      </w:r>
    </w:p>
    <w:p w:rsidR="00DE287E" w:rsidRDefault="00DE287E" w:rsidP="00E25AE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Детское поликлиническое отделение № 12 СПб ГБУЗ ГП №37</w:t>
      </w:r>
      <w:r>
        <w:rPr>
          <w:rStyle w:val="eop"/>
          <w:sz w:val="22"/>
          <w:szCs w:val="22"/>
        </w:rPr>
        <w:t> </w:t>
      </w:r>
      <w:r>
        <w:rPr>
          <w:rStyle w:val="eop"/>
          <w:sz w:val="28"/>
          <w:szCs w:val="28"/>
        </w:rPr>
        <w:t> </w:t>
      </w:r>
    </w:p>
    <w:p w:rsidR="00DE287E" w:rsidRDefault="00DE287E" w:rsidP="009C73F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В современном мире все большую распространенность получает тенденция ведения </w:t>
      </w:r>
      <w:r w:rsidRPr="002700E6">
        <w:rPr>
          <w:rStyle w:val="normaltextrun"/>
          <w:b/>
        </w:rPr>
        <w:t>здорового образа </w:t>
      </w:r>
      <w:r w:rsidRPr="002700E6">
        <w:rPr>
          <w:rStyle w:val="spellingerror"/>
          <w:b/>
        </w:rPr>
        <w:t>жизни</w:t>
      </w:r>
      <w:r>
        <w:rPr>
          <w:rStyle w:val="spellingerror"/>
        </w:rPr>
        <w:t>. Ее</w:t>
      </w:r>
      <w:r>
        <w:rPr>
          <w:rStyle w:val="normaltextrun"/>
        </w:rPr>
        <w:t> популярность набирает обороты не только среди взрослого </w:t>
      </w:r>
      <w:r>
        <w:rPr>
          <w:rStyle w:val="contextualspellingandgrammarerror"/>
        </w:rPr>
        <w:t>населения,  но</w:t>
      </w:r>
      <w:r>
        <w:rPr>
          <w:rStyle w:val="normaltextrun"/>
        </w:rPr>
        <w:t> и среди молодежи. Все более значимым становится здоровый образ жизни среди студентов и школьников.</w:t>
      </w:r>
      <w:r>
        <w:rPr>
          <w:rStyle w:val="eop"/>
        </w:rPr>
        <w:t> </w:t>
      </w:r>
    </w:p>
    <w:p w:rsidR="00DE287E" w:rsidRDefault="00DE287E" w:rsidP="009C73F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700E6">
        <w:rPr>
          <w:rStyle w:val="normaltextrun"/>
          <w:u w:val="single"/>
        </w:rPr>
        <w:t>Что же подталкивает</w:t>
      </w:r>
      <w:r>
        <w:rPr>
          <w:rStyle w:val="normaltextrun"/>
        </w:rPr>
        <w:t> молодежь к ведению здорового образа жизни, выбору полезного рационального питания, и как это становится неотъемлемой частью их жизни?</w:t>
      </w:r>
      <w:r>
        <w:rPr>
          <w:rStyle w:val="eop"/>
        </w:rPr>
        <w:t> </w:t>
      </w:r>
    </w:p>
    <w:p w:rsidR="00DE287E" w:rsidRDefault="00DE287E" w:rsidP="009C73F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Еще пару лет назад такие понятия, как правильные продукты, физические нагрузки, состав </w:t>
      </w:r>
      <w:r>
        <w:rPr>
          <w:rStyle w:val="spellingerror"/>
        </w:rPr>
        <w:t>продуктов</w:t>
      </w:r>
      <w:r>
        <w:rPr>
          <w:rStyle w:val="normaltextrun"/>
        </w:rPr>
        <w:t> не были на таком широком слуху.   Лишь единицы задумывались о </w:t>
      </w:r>
      <w:r>
        <w:rPr>
          <w:rStyle w:val="contextualspellingandgrammarerror"/>
        </w:rPr>
        <w:t>профилактике  здорового</w:t>
      </w:r>
      <w:r>
        <w:rPr>
          <w:rStyle w:val="normaltextrun"/>
        </w:rPr>
        <w:t> образа жизни среди </w:t>
      </w:r>
      <w:r>
        <w:rPr>
          <w:rStyle w:val="contextualspellingandgrammarerror"/>
        </w:rPr>
        <w:t>молодёжи.</w:t>
      </w:r>
      <w:r>
        <w:rPr>
          <w:rStyle w:val="eop"/>
        </w:rPr>
        <w:t> </w:t>
      </w:r>
    </w:p>
    <w:p w:rsidR="00DE287E" w:rsidRDefault="00DE287E" w:rsidP="009C73F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Виновником такой ситуации настроения в обществе в те времена была считающая себя взрослой </w:t>
      </w:r>
      <w:r>
        <w:rPr>
          <w:rStyle w:val="contextualspellingandgrammarerror"/>
        </w:rPr>
        <w:t>молодежь, к</w:t>
      </w:r>
      <w:r>
        <w:rPr>
          <w:rStyle w:val="normaltextrun"/>
        </w:rPr>
        <w:t>оторая стремилась вырваться </w:t>
      </w:r>
      <w:r>
        <w:rPr>
          <w:rStyle w:val="contextualspellingandgrammarerror"/>
        </w:rPr>
        <w:t>из-под опеки</w:t>
      </w:r>
      <w:r>
        <w:rPr>
          <w:rStyle w:val="normaltextrun"/>
        </w:rPr>
        <w:t> родителей, старалась всеми силами продемонстрировать свою «взрослость», перенимая </w:t>
      </w:r>
      <w:r>
        <w:rPr>
          <w:rStyle w:val="contextualspellingandgrammarerror"/>
        </w:rPr>
        <w:t>у  взрослого</w:t>
      </w:r>
      <w:r>
        <w:rPr>
          <w:rStyle w:val="normaltextrun"/>
        </w:rPr>
        <w:t> поколения не самые полезные привычки: курение, алкоголь, фастфуд и другую </w:t>
      </w:r>
      <w:r>
        <w:rPr>
          <w:rStyle w:val="contextualspellingandgrammarerror"/>
        </w:rPr>
        <w:t>малополезную  еду</w:t>
      </w:r>
      <w:r>
        <w:rPr>
          <w:rStyle w:val="normaltextrun"/>
        </w:rPr>
        <w:t>, малоактивный образ жизни.</w:t>
      </w:r>
      <w:r>
        <w:rPr>
          <w:rStyle w:val="eop"/>
        </w:rPr>
        <w:t> </w:t>
      </w:r>
    </w:p>
    <w:p w:rsidR="00DE287E" w:rsidRDefault="00DE287E" w:rsidP="009C73F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В настоящие же время проблема перехода к правильному питанию и физической активности с каждым днем становится все актуальнее. Если раньше всевозможные ресурсы пестрили информацией о диетах, которые подрывали здоровье и психику человека и при этом </w:t>
      </w:r>
      <w:r>
        <w:rPr>
          <w:rStyle w:val="contextualspellingandgrammarerror"/>
        </w:rPr>
        <w:t>не  имели</w:t>
      </w:r>
      <w:r>
        <w:rPr>
          <w:rStyle w:val="normaltextrun"/>
        </w:rPr>
        <w:t> никакого ожидаемого результата, то сегодня, несомненно, благодаря широкой пропаганде здорового образа жизни среди молодежи, молодое поколение </w:t>
      </w:r>
      <w:r>
        <w:rPr>
          <w:rStyle w:val="contextualspellingandgrammarerror"/>
        </w:rPr>
        <w:t>стало  более</w:t>
      </w:r>
      <w:r>
        <w:rPr>
          <w:rStyle w:val="normaltextrun"/>
        </w:rPr>
        <w:t> образованным и разборчивым в этой теме.</w:t>
      </w:r>
      <w:r>
        <w:rPr>
          <w:rStyle w:val="eop"/>
        </w:rPr>
        <w:t> </w:t>
      </w:r>
    </w:p>
    <w:p w:rsidR="00DE287E" w:rsidRDefault="00DE287E" w:rsidP="009C73F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К счастью, молодежь начала осознавать, что для того, чтобы поддержать отличное здоровье и форму, не нужны диеты, сомнительные препараты и прочее.</w:t>
      </w:r>
      <w:r>
        <w:rPr>
          <w:rStyle w:val="eop"/>
        </w:rPr>
        <w:t> </w:t>
      </w:r>
    </w:p>
    <w:p w:rsidR="00DE287E" w:rsidRDefault="00DE287E" w:rsidP="009C73F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 w:rsidRPr="002700E6">
        <w:rPr>
          <w:rStyle w:val="normaltextrun"/>
          <w:b/>
        </w:rPr>
        <w:t>Здоровый дух</w:t>
      </w:r>
      <w:r>
        <w:rPr>
          <w:rStyle w:val="contextualspellingandgrammarerror"/>
        </w:rPr>
        <w:t>- это</w:t>
      </w:r>
      <w:r>
        <w:rPr>
          <w:rStyle w:val="normaltextrun"/>
        </w:rPr>
        <w:t xml:space="preserve"> несколько простых составляющих: </w:t>
      </w:r>
      <w:r w:rsidRPr="002700E6">
        <w:rPr>
          <w:rStyle w:val="normaltextrun"/>
          <w:u w:val="single"/>
        </w:rPr>
        <w:t>полезное питание, спорт</w:t>
      </w:r>
      <w:r>
        <w:rPr>
          <w:rStyle w:val="normaltextrun"/>
        </w:rPr>
        <w:t xml:space="preserve"> и </w:t>
      </w:r>
      <w:r w:rsidRPr="002700E6">
        <w:rPr>
          <w:rStyle w:val="normaltextrun"/>
          <w:u w:val="single"/>
        </w:rPr>
        <w:t>полноценный отдых</w:t>
      </w:r>
      <w:r>
        <w:rPr>
          <w:rStyle w:val="normaltextrun"/>
        </w:rPr>
        <w:t>. Физические нагрузки в короткие сроки становятся привычным делом для каждого, кто хочет поддержать тело и дух в тонусе и ежедневно тренировать организм. Занятия физическими нагрузками также оказывают положительное воздействия на внутренний мир человека: формируют характер, развивают силу воли, стойкость и выносливость.</w:t>
      </w:r>
      <w:r>
        <w:rPr>
          <w:rStyle w:val="eop"/>
        </w:rPr>
        <w:t> </w:t>
      </w:r>
    </w:p>
    <w:p w:rsidR="00DE287E" w:rsidRDefault="00DE287E" w:rsidP="009C73F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эмоциональном плане человек получает настоящие удовлетворение от проделанной работы, будет гордиться собой, что тоже очень важно. Чтобы спорт приносил пользу не только физическую, но и моральную, следует выбирать занятия в соответствии со своими предпочтениями и способностями.</w:t>
      </w:r>
      <w:r>
        <w:rPr>
          <w:rStyle w:val="eop"/>
        </w:rPr>
        <w:t> </w:t>
      </w:r>
    </w:p>
    <w:p w:rsidR="00DE287E" w:rsidRDefault="00DE287E" w:rsidP="009C73F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Правильное питание </w:t>
      </w:r>
      <w:r>
        <w:rPr>
          <w:rStyle w:val="contextualspellingandgrammarerror"/>
        </w:rPr>
        <w:t>- это</w:t>
      </w:r>
      <w:r>
        <w:rPr>
          <w:rStyle w:val="normaltextrun"/>
        </w:rPr>
        <w:t> еще одна и чуть ли не самая популярная составляющая здорового образа жизни.</w:t>
      </w:r>
      <w:r>
        <w:rPr>
          <w:rStyle w:val="eop"/>
        </w:rPr>
        <w:t> </w:t>
      </w:r>
    </w:p>
    <w:p w:rsidR="00DE287E" w:rsidRDefault="00DE287E" w:rsidP="009C73F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Полезный рацион не уступает фастфуду и сладостям. В здоровом рационе должны присутствовать: каши, творог, фрукты и овощи, </w:t>
      </w:r>
      <w:r>
        <w:rPr>
          <w:rStyle w:val="spellingerror"/>
        </w:rPr>
        <w:t>цельнозерновые</w:t>
      </w:r>
      <w:r>
        <w:rPr>
          <w:rStyle w:val="normaltextrun"/>
        </w:rPr>
        <w:t> продукты, хлебцы и так далее. Питаться правильно вовсе не значит невкусно.</w:t>
      </w:r>
      <w:r>
        <w:rPr>
          <w:rStyle w:val="eop"/>
        </w:rPr>
        <w:t> </w:t>
      </w:r>
    </w:p>
    <w:p w:rsidR="00DE287E" w:rsidRDefault="00DE287E" w:rsidP="009C73F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Конечно, введение здорового образа жизни не стоит забывать о полноценном отдыхе. Он включает в себя, в первую очередь, достаточное количество сна: 7-8часов. </w:t>
      </w:r>
    </w:p>
    <w:p w:rsidR="00DE287E" w:rsidRDefault="00DE287E" w:rsidP="009C73F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Не стоит забывать об активном отдыхе: поездок на природу, прогулок с любимым питомцем, встреч с друзьями. Такая активность поможет обрести душевный покой и сохранять оптимистичный настрой. Правильный образ жизни затрагивает все сферы жизни человека и его деятельности. </w:t>
      </w:r>
    </w:p>
    <w:p w:rsidR="00DE287E" w:rsidRDefault="00DE287E" w:rsidP="009C73F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700E6">
        <w:rPr>
          <w:rStyle w:val="normaltextrun"/>
          <w:b/>
          <w:i/>
        </w:rPr>
        <w:t>Популяризация здорового образа жизни среди молодежи привела к колоссальным результатам, изменившим не только внешнее, но и внутренние состояние молодежи. Раньше здоровый образ жизни был просто тремя словами. Сейчас же - то самое время, когда стоит начать менять свое отношение и себя самого к лучшему</w:t>
      </w:r>
      <w:r>
        <w:rPr>
          <w:rStyle w:val="normaltextrun"/>
        </w:rPr>
        <w:t>! </w:t>
      </w:r>
      <w:r>
        <w:rPr>
          <w:rStyle w:val="eop"/>
        </w:rPr>
        <w:t> </w:t>
      </w:r>
    </w:p>
    <w:p w:rsidR="00DE287E" w:rsidRDefault="00DE287E" w:rsidP="002A5A1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DE287E" w:rsidRDefault="00DE287E" w:rsidP="002A5A1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DE287E" w:rsidRDefault="00DE287E" w:rsidP="002A5A1B">
      <w:pPr>
        <w:pStyle w:val="paragraph"/>
        <w:spacing w:before="0" w:beforeAutospacing="0" w:after="0" w:afterAutospacing="0"/>
        <w:jc w:val="right"/>
        <w:textAlignment w:val="baseline"/>
      </w:pPr>
    </w:p>
    <w:sectPr w:rsidR="00DE287E" w:rsidSect="00C8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3F0"/>
    <w:rsid w:val="00010FDE"/>
    <w:rsid w:val="000A61F5"/>
    <w:rsid w:val="002700E6"/>
    <w:rsid w:val="002A5A1B"/>
    <w:rsid w:val="00315775"/>
    <w:rsid w:val="009C73F0"/>
    <w:rsid w:val="00B62E5B"/>
    <w:rsid w:val="00C8735C"/>
    <w:rsid w:val="00DE287E"/>
    <w:rsid w:val="00E25AE7"/>
    <w:rsid w:val="00E3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9C73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uiPriority w:val="99"/>
    <w:rsid w:val="009C73F0"/>
    <w:rPr>
      <w:rFonts w:cs="Times New Roman"/>
    </w:rPr>
  </w:style>
  <w:style w:type="character" w:customStyle="1" w:styleId="eop">
    <w:name w:val="eop"/>
    <w:basedOn w:val="DefaultParagraphFont"/>
    <w:uiPriority w:val="99"/>
    <w:rsid w:val="009C73F0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9C73F0"/>
    <w:rPr>
      <w:rFonts w:cs="Times New Roman"/>
    </w:rPr>
  </w:style>
  <w:style w:type="character" w:customStyle="1" w:styleId="contextualspellingandgrammarerror">
    <w:name w:val="contextualspellingandgrammarerror"/>
    <w:basedOn w:val="DefaultParagraphFont"/>
    <w:uiPriority w:val="99"/>
    <w:rsid w:val="009C73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514</Words>
  <Characters>2933</Characters>
  <Application>Microsoft Office Word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DVT</cp:lastModifiedBy>
  <cp:revision>5</cp:revision>
  <dcterms:created xsi:type="dcterms:W3CDTF">2020-12-04T08:15:00Z</dcterms:created>
  <dcterms:modified xsi:type="dcterms:W3CDTF">2020-12-16T11:54:00Z</dcterms:modified>
</cp:coreProperties>
</file>