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EA" w:rsidRDefault="00DF5FEA" w:rsidP="00460F52">
      <w:pPr>
        <w:spacing w:before="45" w:after="150" w:line="240" w:lineRule="auto"/>
        <w:jc w:val="center"/>
        <w:rPr>
          <w:bCs/>
          <w:iCs/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>«Значение сна для ребенка»</w:t>
      </w:r>
    </w:p>
    <w:p w:rsidR="00DF5FEA" w:rsidRPr="00460F52" w:rsidRDefault="00DF5FEA" w:rsidP="00460F52">
      <w:pPr>
        <w:jc w:val="center"/>
        <w:rPr>
          <w:b w:val="0"/>
        </w:rPr>
      </w:pPr>
      <w:r w:rsidRPr="00460F52">
        <w:rPr>
          <w:rStyle w:val="Strong"/>
          <w:b/>
          <w:bCs/>
          <w:color w:val="000000"/>
        </w:rPr>
        <w:t>Детское поликлиническое отделение № 12 СПб ГБУЗ ГП №37</w:t>
      </w:r>
    </w:p>
    <w:p w:rsidR="00DF5FEA" w:rsidRPr="00460F52" w:rsidRDefault="00DF5FEA" w:rsidP="00335771">
      <w:pPr>
        <w:spacing w:after="0" w:line="240" w:lineRule="auto"/>
        <w:jc w:val="both"/>
        <w:rPr>
          <w:b w:val="0"/>
          <w:bCs/>
          <w:iCs/>
          <w:color w:val="auto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.45pt;margin-top:68.55pt;width:166.5pt;height:93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460F52">
        <w:rPr>
          <w:b w:val="0"/>
          <w:bCs/>
          <w:iCs/>
          <w:color w:val="auto"/>
          <w:lang w:eastAsia="ru-RU"/>
        </w:rPr>
        <w:t xml:space="preserve">Человек проводит во сне одну треть своей жизни. </w:t>
      </w:r>
      <w:r w:rsidRPr="00FD2F2F">
        <w:rPr>
          <w:bCs/>
          <w:iCs/>
          <w:color w:val="auto"/>
          <w:lang w:eastAsia="ru-RU"/>
        </w:rPr>
        <w:t>Сон</w:t>
      </w:r>
      <w:r w:rsidRPr="00460F52">
        <w:rPr>
          <w:b w:val="0"/>
          <w:bCs/>
          <w:iCs/>
          <w:color w:val="auto"/>
          <w:lang w:eastAsia="ru-RU"/>
        </w:rPr>
        <w:t xml:space="preserve"> имеет очень </w:t>
      </w:r>
      <w:r w:rsidRPr="00FD2F2F">
        <w:rPr>
          <w:bCs/>
          <w:iCs/>
          <w:color w:val="auto"/>
          <w:lang w:eastAsia="ru-RU"/>
        </w:rPr>
        <w:t>важное значение</w:t>
      </w:r>
      <w:r w:rsidRPr="00460F52">
        <w:rPr>
          <w:b w:val="0"/>
          <w:bCs/>
          <w:iCs/>
          <w:color w:val="auto"/>
          <w:lang w:eastAsia="ru-RU"/>
        </w:rPr>
        <w:t xml:space="preserve"> для организма ребенка, который растет и развивается, не менее важное, чем пища.</w:t>
      </w:r>
    </w:p>
    <w:p w:rsidR="00DF5FEA" w:rsidRPr="00460F52" w:rsidRDefault="00DF5FEA" w:rsidP="00335771">
      <w:pPr>
        <w:spacing w:before="45" w:after="0" w:line="240" w:lineRule="auto"/>
        <w:jc w:val="both"/>
        <w:rPr>
          <w:b w:val="0"/>
          <w:bCs/>
          <w:iCs/>
          <w:color w:val="auto"/>
          <w:lang w:eastAsia="ru-RU"/>
        </w:rPr>
      </w:pPr>
      <w:r>
        <w:rPr>
          <w:b w:val="0"/>
          <w:bCs/>
          <w:iCs/>
          <w:color w:val="auto"/>
          <w:lang w:eastAsia="ru-RU"/>
        </w:rPr>
        <w:t xml:space="preserve">Выделяется несколько фаз сна. </w:t>
      </w:r>
      <w:r w:rsidRPr="00460F52">
        <w:rPr>
          <w:b w:val="0"/>
          <w:bCs/>
          <w:iCs/>
          <w:color w:val="auto"/>
          <w:lang w:eastAsia="ru-RU"/>
        </w:rPr>
        <w:t xml:space="preserve">Во время медленного сна высвобождается гормон роста, во время быстрого сна происходит восстановление пластичности нейронов и обогащение их кислородом. </w:t>
      </w:r>
      <w:r w:rsidRPr="00FD2F2F">
        <w:rPr>
          <w:bCs/>
          <w:iCs/>
          <w:color w:val="auto"/>
          <w:lang w:eastAsia="ru-RU"/>
        </w:rPr>
        <w:t>Антитела</w:t>
      </w:r>
      <w:r w:rsidRPr="00460F52">
        <w:rPr>
          <w:b w:val="0"/>
          <w:bCs/>
          <w:iCs/>
          <w:color w:val="auto"/>
          <w:lang w:eastAsia="ru-RU"/>
        </w:rPr>
        <w:t xml:space="preserve">, которые борются с инфекцией, </w:t>
      </w:r>
      <w:r w:rsidRPr="00FD2F2F">
        <w:rPr>
          <w:bCs/>
          <w:iCs/>
          <w:color w:val="auto"/>
          <w:lang w:eastAsia="ru-RU"/>
        </w:rPr>
        <w:t>вырабатываются во время сна</w:t>
      </w:r>
      <w:r w:rsidRPr="00460F52">
        <w:rPr>
          <w:b w:val="0"/>
          <w:bCs/>
          <w:iCs/>
          <w:color w:val="auto"/>
          <w:lang w:eastAsia="ru-RU"/>
        </w:rPr>
        <w:t xml:space="preserve"> в больших количествах. Когда мы отдыхаем,</w:t>
      </w:r>
      <w:r>
        <w:rPr>
          <w:b w:val="0"/>
          <w:bCs/>
          <w:iCs/>
          <w:color w:val="auto"/>
          <w:lang w:eastAsia="ru-RU"/>
        </w:rPr>
        <w:t xml:space="preserve"> </w:t>
      </w:r>
      <w:r w:rsidRPr="00460F52">
        <w:rPr>
          <w:b w:val="0"/>
          <w:bCs/>
          <w:iCs/>
          <w:color w:val="auto"/>
          <w:lang w:eastAsia="ru-RU"/>
        </w:rPr>
        <w:t>организм может сосредоточиться на восстановительных процессах. И именно поэтому лучшее предписание во время болезни – это вдоволь выспаться. Сон помогает восполнить наш уровень энергии, таким образом</w:t>
      </w:r>
      <w:r>
        <w:rPr>
          <w:b w:val="0"/>
          <w:bCs/>
          <w:iCs/>
          <w:color w:val="auto"/>
          <w:lang w:eastAsia="ru-RU"/>
        </w:rPr>
        <w:t>,</w:t>
      </w:r>
      <w:r w:rsidRPr="00460F52">
        <w:rPr>
          <w:b w:val="0"/>
          <w:bCs/>
          <w:iCs/>
          <w:color w:val="auto"/>
          <w:lang w:eastAsia="ru-RU"/>
        </w:rPr>
        <w:t xml:space="preserve"> увеличивая и поддерживая общий уровень активности и внимательности. </w:t>
      </w:r>
    </w:p>
    <w:p w:rsidR="00DF5FEA" w:rsidRDefault="00DF5FEA" w:rsidP="00335771">
      <w:pPr>
        <w:spacing w:before="45" w:after="0" w:line="240" w:lineRule="auto"/>
        <w:jc w:val="both"/>
        <w:rPr>
          <w:shd w:val="clear" w:color="auto" w:fill="FFFFFF"/>
        </w:rPr>
      </w:pPr>
      <w:r w:rsidRPr="00460F52">
        <w:rPr>
          <w:b w:val="0"/>
          <w:bCs/>
          <w:iCs/>
          <w:color w:val="auto"/>
          <w:lang w:eastAsia="ru-RU"/>
        </w:rPr>
        <w:t xml:space="preserve"> Благодаря сну укрепляется здоровье, восстанавливаются израсходованные силы и работоспособность человека. От длительного лишения сна страдает весь организм, а особенно нервная система. Во время сна нервная система отдыхает, дыхание и импульс замедляются, давление и температура тела понижаются, мускулатура расслабляется; спящий не осознает окружающей обстановки.</w:t>
      </w:r>
      <w:r>
        <w:rPr>
          <w:b w:val="0"/>
          <w:bCs/>
          <w:iCs/>
          <w:color w:val="auto"/>
          <w:lang w:eastAsia="ru-RU"/>
        </w:rPr>
        <w:t xml:space="preserve"> </w:t>
      </w:r>
      <w:r w:rsidRPr="00460F52">
        <w:rPr>
          <w:b w:val="0"/>
          <w:shd w:val="clear" w:color="auto" w:fill="FFFFFF"/>
        </w:rPr>
        <w:t>Установлено, что недостаток сна может проявляться плохим поведением детей. Так, в недавнем исследовании финские ученые доказали, что у детей, у которых продолжительность сна ограничена, повышен риск появления проблем с поведением и синдрома дефицита внимания с гиперактивностью.</w:t>
      </w:r>
      <w:r w:rsidRPr="00460F52">
        <w:rPr>
          <w:shd w:val="clear" w:color="auto" w:fill="FFFFFF"/>
        </w:rPr>
        <w:t> </w:t>
      </w:r>
    </w:p>
    <w:p w:rsidR="00DF5FEA" w:rsidRPr="00460F52" w:rsidRDefault="00DF5FEA" w:rsidP="00335771">
      <w:pPr>
        <w:spacing w:before="45" w:after="0" w:line="240" w:lineRule="auto"/>
        <w:jc w:val="both"/>
        <w:rPr>
          <w:b w:val="0"/>
          <w:bCs/>
          <w:iCs/>
          <w:color w:val="auto"/>
          <w:lang w:eastAsia="ru-RU"/>
        </w:rPr>
      </w:pPr>
      <w:r>
        <w:rPr>
          <w:shd w:val="clear" w:color="auto" w:fill="FFFFFF"/>
        </w:rPr>
        <w:t>Возрастная продолжительность сна:</w:t>
      </w:r>
    </w:p>
    <w:p w:rsidR="00DF5FEA" w:rsidRPr="00460F52" w:rsidRDefault="00DF5FEA" w:rsidP="00CA5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В норме новорожденный ребенок бодрствует в сутки не более 2–3 часов.</w:t>
      </w:r>
    </w:p>
    <w:p w:rsidR="00DF5FEA" w:rsidRPr="00460F52" w:rsidRDefault="00DF5FEA" w:rsidP="00CA5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До 3 месяцев ребенок должен спать 10 часов ночью и четыре раза днем по 1,5 часа.</w:t>
      </w:r>
    </w:p>
    <w:p w:rsidR="00DF5FEA" w:rsidRPr="00460F52" w:rsidRDefault="00DF5FEA" w:rsidP="00CA5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После 3 месяцев ребенок может спать 3 раза днем с сохранением 10-часового ночного сна.</w:t>
      </w:r>
    </w:p>
    <w:p w:rsidR="00DF5FEA" w:rsidRPr="00460F52" w:rsidRDefault="00DF5FEA" w:rsidP="00CA5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С 10 месяцев до 2 лет ребенок должен спать два раза днем по 2 часа и с 3 лет один раз днем в течение 2–3 часов.</w:t>
      </w:r>
    </w:p>
    <w:p w:rsidR="00DF5FEA" w:rsidRPr="00460F52" w:rsidRDefault="00DF5FEA" w:rsidP="00CA5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С 5 лет ребенок должен спать не меньше 12 часов в сутки с обязательным дневным отдыхом в течение 1,5 часов.</w:t>
      </w:r>
    </w:p>
    <w:p w:rsidR="00DF5FEA" w:rsidRPr="00460F52" w:rsidRDefault="00DF5FEA" w:rsidP="00CA5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Сон в возрасте 7 лет должен быть 12 часов, без дневного сна, 10 лет — 11 часов, 12 лет — 10,5 часов, 13 лет — 10 часов, для детей 14–15 лет — 9,5 часов.</w:t>
      </w:r>
    </w:p>
    <w:p w:rsidR="00DF5FEA" w:rsidRPr="00460F52" w:rsidRDefault="00DF5FEA" w:rsidP="00CA5BF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Нарушения сна могут быть различны: бессонница, расстройство механизма засыпания, расстройство глубины сна, его продолжительности и, наконец, расстройства пробуждения. Причины, вызывающие эти нарушения, также могут быть различны.</w:t>
      </w:r>
    </w:p>
    <w:p w:rsidR="00DF5FEA" w:rsidRPr="00460F52" w:rsidRDefault="00DF5FEA" w:rsidP="003A5A07">
      <w:pPr>
        <w:shd w:val="clear" w:color="auto" w:fill="FFFFFF"/>
        <w:spacing w:after="0" w:line="240" w:lineRule="auto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bCs/>
          <w:color w:val="auto"/>
          <w:bdr w:val="none" w:sz="0" w:space="0" w:color="auto" w:frame="1"/>
          <w:lang w:eastAsia="ru-RU"/>
        </w:rPr>
        <w:t xml:space="preserve">Наиболее частые </w:t>
      </w:r>
      <w:r w:rsidRPr="00460F52">
        <w:rPr>
          <w:bCs/>
          <w:color w:val="auto"/>
          <w:bdr w:val="none" w:sz="0" w:space="0" w:color="auto" w:frame="1"/>
          <w:lang w:eastAsia="ru-RU"/>
        </w:rPr>
        <w:t>причины детской бессонницы</w:t>
      </w:r>
      <w:r w:rsidRPr="00460F52">
        <w:rPr>
          <w:b w:val="0"/>
          <w:bCs/>
          <w:color w:val="auto"/>
          <w:bdr w:val="none" w:sz="0" w:space="0" w:color="auto" w:frame="1"/>
          <w:lang w:eastAsia="ru-RU"/>
        </w:rPr>
        <w:t>:</w:t>
      </w:r>
    </w:p>
    <w:p w:rsidR="00DF5FEA" w:rsidRPr="00460F52" w:rsidRDefault="00DF5FEA" w:rsidP="00CA5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Переедание или недоедание.</w:t>
      </w:r>
    </w:p>
    <w:p w:rsidR="00DF5FEA" w:rsidRPr="00460F52" w:rsidRDefault="00DF5FEA" w:rsidP="00CA5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Перевозбуждение активными играми или эмоциональными сказками на ночь.</w:t>
      </w:r>
    </w:p>
    <w:p w:rsidR="00DF5FEA" w:rsidRPr="00460F52" w:rsidRDefault="00DF5FEA" w:rsidP="00CA5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Жажда внимания у детей, мамы которых работают.</w:t>
      </w:r>
    </w:p>
    <w:p w:rsidR="00DF5FEA" w:rsidRPr="00460F52" w:rsidRDefault="00DF5FEA" w:rsidP="00460F52">
      <w:pPr>
        <w:shd w:val="clear" w:color="auto" w:fill="FFFFFF"/>
        <w:spacing w:after="0" w:line="240" w:lineRule="auto"/>
        <w:jc w:val="both"/>
        <w:textAlignment w:val="baseline"/>
        <w:rPr>
          <w:b w:val="0"/>
          <w:color w:val="auto"/>
          <w:lang w:eastAsia="ru-RU"/>
        </w:rPr>
      </w:pPr>
      <w:r w:rsidRPr="00460F52">
        <w:rPr>
          <w:b w:val="0"/>
          <w:color w:val="auto"/>
          <w:lang w:eastAsia="ru-RU"/>
        </w:rPr>
        <w:t>Если вы устраните, хотя бы одну из существующих проблем, сон вашего ребенка улучшиться.</w:t>
      </w:r>
    </w:p>
    <w:p w:rsidR="00DF5FEA" w:rsidRPr="00460F52" w:rsidRDefault="00DF5FEA" w:rsidP="00335771">
      <w:pPr>
        <w:pStyle w:val="article-renderblock"/>
        <w:spacing w:before="45" w:beforeAutospacing="0" w:after="0" w:afterAutospacing="0"/>
        <w:jc w:val="both"/>
      </w:pPr>
      <w:r w:rsidRPr="00460F52">
        <w:t>Существует несколько секретов, которые помогут обеспечить здоровый крепкий сон малыша:</w:t>
      </w:r>
    </w:p>
    <w:p w:rsidR="00DF5FEA" w:rsidRPr="00460F52" w:rsidRDefault="00DF5FEA" w:rsidP="00335771">
      <w:pPr>
        <w:pStyle w:val="article-renderblock"/>
        <w:spacing w:before="45" w:beforeAutospacing="0" w:after="0" w:afterAutospacing="0"/>
        <w:jc w:val="both"/>
      </w:pPr>
      <w:r w:rsidRPr="00460F52">
        <w:t xml:space="preserve">1. </w:t>
      </w:r>
      <w:r w:rsidRPr="00460F52">
        <w:rPr>
          <w:b/>
        </w:rPr>
        <w:t>Правильный распорядок дня</w:t>
      </w:r>
      <w:r w:rsidRPr="00460F52">
        <w:t>. Все будет хорошо и проблем со сном не возникнет, если малыш в одно и то же время ежедневно будет просыпаться, кушать и засыпать. Это надо ввести в основное правило режима дня ребенка и продолжать до полной его самостоятельной жизни.</w:t>
      </w:r>
    </w:p>
    <w:p w:rsidR="00DF5FEA" w:rsidRPr="00460F52" w:rsidRDefault="00DF5FEA" w:rsidP="00335771">
      <w:pPr>
        <w:pStyle w:val="article-renderblock"/>
        <w:spacing w:before="45" w:beforeAutospacing="0" w:after="0" w:afterAutospacing="0"/>
        <w:jc w:val="both"/>
      </w:pPr>
      <w:r w:rsidRPr="00460F52">
        <w:t xml:space="preserve">2. </w:t>
      </w:r>
      <w:r w:rsidRPr="00460F52">
        <w:rPr>
          <w:b/>
        </w:rPr>
        <w:t>Комфортная температура воздуха в комнате</w:t>
      </w:r>
      <w:r w:rsidRPr="00460F52">
        <w:t xml:space="preserve"> избавит от многих проблем. Самая лучшая температура в детской это 20-22 градуса. Кроме того, помещение необходимо часто проветривать.</w:t>
      </w:r>
    </w:p>
    <w:p w:rsidR="00DF5FEA" w:rsidRPr="00460F52" w:rsidRDefault="00DF5FEA" w:rsidP="00335771">
      <w:pPr>
        <w:pStyle w:val="article-renderblock"/>
        <w:spacing w:before="45" w:beforeAutospacing="0" w:after="0" w:afterAutospacing="0"/>
        <w:jc w:val="both"/>
      </w:pPr>
      <w:r w:rsidRPr="00460F52">
        <w:t xml:space="preserve">3. </w:t>
      </w:r>
      <w:r w:rsidRPr="00460F52">
        <w:rPr>
          <w:b/>
        </w:rPr>
        <w:t>Комфортная одежда для сна</w:t>
      </w:r>
      <w:r w:rsidRPr="00460F52">
        <w:t xml:space="preserve">. Если ребенок привык спать в пижаме, то она не должна быть из жесткого материала, слишком маленькой по размеру или большой. Если же </w:t>
      </w:r>
      <w:r>
        <w:t>малыш любит спать в мае</w:t>
      </w:r>
      <w:r w:rsidRPr="00460F52">
        <w:t>чке и трусиках, то они должны быть без грубых швов, застежек и тесемок, а также максимум из натурального материала. Не надо одевать ребенка слишком в теплую одежду, чтобы он не потел и тем самым от этого не просыпался. Но и не стоит класть ребенка совсем раздетым, если нет уверенности, что он не замерзнет, если нечаянно раскроется ночью.</w:t>
      </w:r>
    </w:p>
    <w:p w:rsidR="00DF5FEA" w:rsidRPr="00460F52" w:rsidRDefault="00DF5FEA" w:rsidP="00335771">
      <w:pPr>
        <w:pStyle w:val="article-renderblock"/>
        <w:spacing w:before="45" w:beforeAutospacing="0" w:after="0" w:afterAutospacing="0"/>
        <w:jc w:val="both"/>
      </w:pPr>
      <w:r w:rsidRPr="00460F52">
        <w:t xml:space="preserve">4. Проведенный </w:t>
      </w:r>
      <w:r w:rsidRPr="00460F52">
        <w:rPr>
          <w:b/>
        </w:rPr>
        <w:t>день малыша должен быть активным и интересным</w:t>
      </w:r>
      <w:r w:rsidRPr="00460F52">
        <w:t>. Должны быть игры на свежем воздухе с друзьями, прогулки с родителями. Интересно проведенный день обеспечит ребенка хорошим крепким сном ночью.</w:t>
      </w:r>
    </w:p>
    <w:p w:rsidR="00DF5FEA" w:rsidRPr="00460F52" w:rsidRDefault="00DF5FEA" w:rsidP="00335771">
      <w:pPr>
        <w:pStyle w:val="article-renderblock"/>
        <w:spacing w:before="45" w:beforeAutospacing="0" w:after="0" w:afterAutospacing="0"/>
        <w:jc w:val="both"/>
      </w:pPr>
      <w:r w:rsidRPr="00460F52">
        <w:t xml:space="preserve">5. Если комната для родителей и детей одна, то обеспечьте в ней </w:t>
      </w:r>
      <w:r w:rsidRPr="00460F52">
        <w:rPr>
          <w:b/>
        </w:rPr>
        <w:t>спокойствие и тишину.</w:t>
      </w:r>
      <w:r w:rsidRPr="00460F52">
        <w:t xml:space="preserve"> Не должно быть яркого света и включенного телевизора или компьютера. Следует быть максимально осторожным, пусть малыш заснет покрепче.</w:t>
      </w:r>
    </w:p>
    <w:p w:rsidR="00DF5FEA" w:rsidRDefault="00DF5FEA" w:rsidP="003A5A07">
      <w:pPr>
        <w:pStyle w:val="article-renderblock"/>
        <w:spacing w:before="45" w:beforeAutospacing="0" w:after="0" w:afterAutospacing="0"/>
        <w:jc w:val="both"/>
      </w:pPr>
      <w:r w:rsidRPr="00460F52">
        <w:t xml:space="preserve">6. Перед сном за пару часов надо </w:t>
      </w:r>
      <w:r w:rsidRPr="00460F52">
        <w:rPr>
          <w:b/>
        </w:rPr>
        <w:t>запретить ребенку смотреть телевизор</w:t>
      </w:r>
      <w:r w:rsidRPr="00460F52">
        <w:t xml:space="preserve"> или сидеть за компьютером или иным гаджетом. Мозг должен подготовиться к отхождению в мир приключений и волшебства. Перед сном следует умыться, почистить зубы, почитать книгу или просто полежать и поговорить с ребенком о прошедшем дне, о его интересных и не очень событиях.</w:t>
      </w:r>
    </w:p>
    <w:p w:rsidR="00DF5FEA" w:rsidRPr="00460F52" w:rsidRDefault="00DF5FEA" w:rsidP="003A5A07">
      <w:pPr>
        <w:pStyle w:val="article-renderblock"/>
        <w:spacing w:before="45" w:beforeAutospacing="0" w:after="0" w:afterAutospacing="0"/>
        <w:jc w:val="both"/>
      </w:pPr>
      <w:r w:rsidRPr="00460F52">
        <w:t xml:space="preserve">7. Обязательно перед сном надо </w:t>
      </w:r>
      <w:r w:rsidRPr="00460F52">
        <w:rPr>
          <w:b/>
        </w:rPr>
        <w:t>помириться с малышом</w:t>
      </w:r>
      <w:r w:rsidRPr="00460F52">
        <w:t>, если до этого, в течение дня, родители с ним ругались. Чтобы ночь была спокойна, ребенок должен войти в нее с нормальным эмоциональным фоном, ведь лишние переживания не дадут малышу крепко заснуть.</w:t>
      </w:r>
    </w:p>
    <w:p w:rsidR="00DF5FEA" w:rsidRPr="00460F52" w:rsidRDefault="00DF5FEA" w:rsidP="003A5A07">
      <w:pPr>
        <w:pStyle w:val="article-renderblock"/>
        <w:spacing w:before="45" w:beforeAutospacing="0" w:after="0" w:afterAutospacing="0"/>
        <w:jc w:val="both"/>
      </w:pPr>
      <w:r w:rsidRPr="00460F52">
        <w:t xml:space="preserve">8. </w:t>
      </w:r>
      <w:r w:rsidRPr="00460F52">
        <w:rPr>
          <w:b/>
        </w:rPr>
        <w:t>Чай на ночь строго противопоказан</w:t>
      </w:r>
      <w:r w:rsidRPr="00460F52">
        <w:t>, особенно черный или зеленый. Так же принимать тяжелую пищу следует как минимум за 3-4 часа до сна. Если ребенок любит пожевать, то лучше всего нарезать ему свежих фруктов, дать молока или творога.</w:t>
      </w:r>
    </w:p>
    <w:p w:rsidR="00DF5FEA" w:rsidRPr="00460F52" w:rsidRDefault="00DF5FEA" w:rsidP="003A5A07">
      <w:pPr>
        <w:pStyle w:val="article-renderblock"/>
        <w:spacing w:before="45" w:beforeAutospacing="0" w:after="0" w:afterAutospacing="0"/>
        <w:jc w:val="both"/>
      </w:pPr>
      <w:r w:rsidRPr="00460F52">
        <w:t xml:space="preserve">9. </w:t>
      </w:r>
      <w:r w:rsidRPr="00460F52">
        <w:rPr>
          <w:b/>
        </w:rPr>
        <w:t>Сказка или колыбельная песня</w:t>
      </w:r>
      <w:r w:rsidRPr="00460F52">
        <w:t xml:space="preserve"> в постели, заставит малыша чувствовать себя защищенным.</w:t>
      </w:r>
      <w:r w:rsidRPr="00460F52">
        <w:br/>
        <w:t xml:space="preserve">10. Необходимо </w:t>
      </w:r>
      <w:r w:rsidRPr="00460F52">
        <w:rPr>
          <w:b/>
        </w:rPr>
        <w:t>плотно закрыть шторы и выключить свет</w:t>
      </w:r>
      <w:r w:rsidRPr="00460F52">
        <w:t>, чтобы ускорить выработку гормона сна. При необходимости можно оставить включенным свет в прихожей или включить не яркий ночник.</w:t>
      </w:r>
    </w:p>
    <w:p w:rsidR="00DF5FEA" w:rsidRPr="00460F52" w:rsidRDefault="00DF5FEA" w:rsidP="003A5A07">
      <w:pPr>
        <w:pStyle w:val="article-renderblock"/>
        <w:spacing w:before="45" w:beforeAutospacing="0" w:after="0" w:afterAutospacing="0"/>
        <w:jc w:val="both"/>
      </w:pPr>
      <w:r w:rsidRPr="00460F52">
        <w:t>Все выше приведенные советы помогут родителям понять, как распланировать день любимых детей так, чтобы ночь помогла ребенку восстановиться.</w:t>
      </w:r>
    </w:p>
    <w:p w:rsidR="00DF5FEA" w:rsidRPr="00460F52" w:rsidRDefault="00DF5FEA" w:rsidP="003A5A07">
      <w:pPr>
        <w:pStyle w:val="NormalWeb"/>
        <w:shd w:val="clear" w:color="auto" w:fill="FFFFFF"/>
        <w:spacing w:after="0"/>
        <w:textAlignment w:val="baseline"/>
        <w:rPr>
          <w:b w:val="0"/>
          <w:color w:val="auto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style="position:absolute;margin-left:125.5pt;margin-top:463.05pt;width:194.4pt;height:146.2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DF5FEA" w:rsidRDefault="00DF5FEA" w:rsidP="00460F52">
      <w:pPr>
        <w:jc w:val="center"/>
        <w:rPr>
          <w:sz w:val="28"/>
          <w:szCs w:val="28"/>
        </w:rPr>
      </w:pPr>
    </w:p>
    <w:p w:rsidR="00DF5FEA" w:rsidRDefault="00DF5FEA" w:rsidP="00460F52">
      <w:pPr>
        <w:jc w:val="center"/>
        <w:rPr>
          <w:sz w:val="28"/>
          <w:szCs w:val="28"/>
        </w:rPr>
      </w:pPr>
    </w:p>
    <w:p w:rsidR="00DF5FEA" w:rsidRDefault="00DF5FEA" w:rsidP="00460F52">
      <w:pPr>
        <w:jc w:val="center"/>
        <w:rPr>
          <w:sz w:val="28"/>
          <w:szCs w:val="28"/>
        </w:rPr>
      </w:pPr>
    </w:p>
    <w:p w:rsidR="00DF5FEA" w:rsidRDefault="00DF5FEA" w:rsidP="00460F5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Крепкого и здорового сна вашим детям!</w:t>
      </w:r>
    </w:p>
    <w:p w:rsidR="00DF5FEA" w:rsidRPr="003A5A07" w:rsidRDefault="00DF5FEA" w:rsidP="00460F52">
      <w:pPr>
        <w:jc w:val="center"/>
        <w:rPr>
          <w:sz w:val="28"/>
          <w:szCs w:val="28"/>
        </w:rPr>
      </w:pPr>
    </w:p>
    <w:sectPr w:rsidR="00DF5FEA" w:rsidRPr="003A5A07" w:rsidSect="0021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719F"/>
    <w:multiLevelType w:val="multilevel"/>
    <w:tmpl w:val="40F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D429E"/>
    <w:multiLevelType w:val="multilevel"/>
    <w:tmpl w:val="BEB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31E4A"/>
    <w:multiLevelType w:val="multilevel"/>
    <w:tmpl w:val="5E14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45"/>
    <w:rsid w:val="000423B3"/>
    <w:rsid w:val="001D20DA"/>
    <w:rsid w:val="0021617A"/>
    <w:rsid w:val="00335771"/>
    <w:rsid w:val="003A5A07"/>
    <w:rsid w:val="00411227"/>
    <w:rsid w:val="00423ED4"/>
    <w:rsid w:val="00460F52"/>
    <w:rsid w:val="00522859"/>
    <w:rsid w:val="00573E53"/>
    <w:rsid w:val="005E6F45"/>
    <w:rsid w:val="006528F4"/>
    <w:rsid w:val="00916A93"/>
    <w:rsid w:val="00CA5BFE"/>
    <w:rsid w:val="00D8101F"/>
    <w:rsid w:val="00DF5FEA"/>
    <w:rsid w:val="00EB1650"/>
    <w:rsid w:val="00F10E20"/>
    <w:rsid w:val="00F80085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45"/>
    <w:pPr>
      <w:spacing w:after="200" w:line="276" w:lineRule="auto"/>
    </w:pPr>
    <w:rPr>
      <w:rFonts w:ascii="Times New Roman" w:hAnsi="Times New Roman"/>
      <w:b/>
      <w:color w:val="333333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renderblock">
    <w:name w:val="article-render__block"/>
    <w:basedOn w:val="Normal"/>
    <w:uiPriority w:val="99"/>
    <w:rsid w:val="005E6F45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ru-RU"/>
    </w:rPr>
  </w:style>
  <w:style w:type="paragraph" w:styleId="NormalWeb">
    <w:name w:val="Normal (Web)"/>
    <w:basedOn w:val="Normal"/>
    <w:uiPriority w:val="99"/>
    <w:semiHidden/>
    <w:rsid w:val="003A5A07"/>
  </w:style>
  <w:style w:type="character" w:styleId="Strong">
    <w:name w:val="Strong"/>
    <w:basedOn w:val="DefaultParagraphFont"/>
    <w:uiPriority w:val="99"/>
    <w:qFormat/>
    <w:rsid w:val="00460F52"/>
    <w:rPr>
      <w:rFonts w:cs="Times New Roman"/>
      <w:b/>
    </w:rPr>
  </w:style>
  <w:style w:type="paragraph" w:styleId="NoSpacing">
    <w:name w:val="No Spacing"/>
    <w:uiPriority w:val="99"/>
    <w:qFormat/>
    <w:rsid w:val="00460F5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F52"/>
    <w:rPr>
      <w:rFonts w:ascii="Tahoma" w:hAnsi="Tahoma"/>
      <w:b/>
      <w:color w:val="33333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799</Words>
  <Characters>4559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4</cp:revision>
  <dcterms:created xsi:type="dcterms:W3CDTF">2020-04-16T06:15:00Z</dcterms:created>
  <dcterms:modified xsi:type="dcterms:W3CDTF">2020-05-21T06:13:00Z</dcterms:modified>
</cp:coreProperties>
</file>