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2" w:rsidRPr="00B01F2D" w:rsidRDefault="00D17FA2" w:rsidP="00F6642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65866282"/>
      <w:r w:rsidRPr="00B01F2D">
        <w:rPr>
          <w:rFonts w:ascii="Times New Roman" w:hAnsi="Times New Roman"/>
          <w:b/>
          <w:sz w:val="28"/>
          <w:szCs w:val="28"/>
        </w:rPr>
        <w:t>ИСТОРИЯ ГЕМОФИЛИИ</w:t>
      </w:r>
    </w:p>
    <w:p w:rsidR="00D17FA2" w:rsidRPr="00845533" w:rsidRDefault="00D17FA2" w:rsidP="00845533">
      <w:pPr>
        <w:spacing w:after="0"/>
        <w:ind w:firstLine="708"/>
        <w:jc w:val="both"/>
        <w:rPr>
          <w:rFonts w:ascii="Times New Roman" w:hAnsi="Times New Roman"/>
        </w:rPr>
      </w:pPr>
      <w:r w:rsidRPr="00B01F2D">
        <w:rPr>
          <w:rFonts w:ascii="Times New Roman" w:hAnsi="Times New Roman"/>
          <w:b/>
        </w:rPr>
        <w:t>Гемофилия</w:t>
      </w:r>
      <w:r w:rsidRPr="00845533">
        <w:rPr>
          <w:rFonts w:ascii="Times New Roman" w:hAnsi="Times New Roman"/>
        </w:rPr>
        <w:t xml:space="preserve"> — наследственное заболевание, преимущественно лиц мужского пола, при котором с материнской Х-хромосомой передается дефицит или функциональная неполноценность FVIII или FIX, и проявляющееся частыми, длительными кровотечениями и гемартрозами. Заболевание, вызванное дефицитом FVIII, является гемофилией А, заболевание, вызванное дефицитом FIX — гемофилией В.</w:t>
      </w:r>
    </w:p>
    <w:p w:rsidR="00D17FA2" w:rsidRPr="00F42FED" w:rsidRDefault="00D17FA2" w:rsidP="0084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FED">
        <w:rPr>
          <w:rFonts w:ascii="Times New Roman" w:hAnsi="Times New Roman"/>
          <w:color w:val="000000"/>
          <w:sz w:val="24"/>
          <w:szCs w:val="24"/>
        </w:rPr>
        <w:t>Гемофилия известна человечеству более 2000 лет. Первые сведения о гемофилии содержатся в еврейском священном писании Талмуд, где описаны смертельные кровотечения у мальчиков после ритуального обрезания.</w:t>
      </w:r>
      <w:bookmarkEnd w:id="0"/>
      <w:r w:rsidRPr="00F42FED">
        <w:rPr>
          <w:rFonts w:ascii="Times New Roman" w:hAnsi="Times New Roman"/>
          <w:color w:val="000000"/>
          <w:sz w:val="24"/>
          <w:szCs w:val="24"/>
        </w:rPr>
        <w:t xml:space="preserve"> Там же даны и возможные в то время рекомендации профилактического типа: «Ибо было сказано, если она сделает обрезание своему первому ребенку, и он умрет (от кровотечения во время операции) и второй тоже умрет, то она не должна делать обрезание своему третьему ребенку». Упоминание о характерном для мужчин наследственном нарушении процесса свертывания крови было обнаружено в летописи II в. Мавританский хирург K. Abbas, живший в Х в., описывает деревню, в которой многие мужчины имели выраженные проявления кровоточивости после незначительной травмы. </w:t>
      </w:r>
      <w:bookmarkStart w:id="1" w:name="_Hlk65866400"/>
      <w:r w:rsidRPr="00F42FED">
        <w:rPr>
          <w:rFonts w:ascii="Times New Roman" w:hAnsi="Times New Roman"/>
          <w:color w:val="000000"/>
          <w:sz w:val="24"/>
          <w:szCs w:val="24"/>
        </w:rPr>
        <w:t xml:space="preserve">Разрозненные сообщения о лицах мужского пола, которые страдали кровоточивостью всю жизнь, описываются в медицинских трактатах позднего Средневековья и эпохи Возрождения. Впервые гемофилия как самостоятельное заболевание была описана американским врачом J. Otto в </w:t>
      </w:r>
      <w:smartTag w:uri="urn:schemas-microsoft-com:office:smarttags" w:element="metricconverter">
        <w:smartTagPr>
          <w:attr w:name="ProductID" w:val="1803 г"/>
        </w:smartTagPr>
        <w:r w:rsidRPr="00F42FED">
          <w:rPr>
            <w:rFonts w:ascii="Times New Roman" w:hAnsi="Times New Roman"/>
            <w:color w:val="000000"/>
            <w:sz w:val="24"/>
            <w:szCs w:val="24"/>
          </w:rPr>
          <w:t>1803 г</w:t>
        </w:r>
      </w:smartTag>
      <w:r w:rsidRPr="00F42FED">
        <w:rPr>
          <w:rFonts w:ascii="Times New Roman" w:hAnsi="Times New Roman"/>
          <w:color w:val="000000"/>
          <w:sz w:val="24"/>
          <w:szCs w:val="24"/>
        </w:rPr>
        <w:t>. Он определил это заболевание как врожденное, сопровождающееся кровотечениями, поражающее только мужчин и передаваемое здоровыми женщинами.</w:t>
      </w:r>
      <w:bookmarkEnd w:id="1"/>
      <w:r w:rsidRPr="00F42FED">
        <w:rPr>
          <w:rFonts w:ascii="Times New Roman" w:hAnsi="Times New Roman"/>
          <w:color w:val="000000"/>
          <w:sz w:val="24"/>
          <w:szCs w:val="24"/>
        </w:rPr>
        <w:t xml:space="preserve"> Родословную семьи больного гемофилией впервые опубликовал J. Hay в </w:t>
      </w:r>
      <w:smartTag w:uri="urn:schemas-microsoft-com:office:smarttags" w:element="metricconverter">
        <w:smartTagPr>
          <w:attr w:name="ProductID" w:val="1813 г"/>
        </w:smartTagPr>
        <w:r w:rsidRPr="00F42FED">
          <w:rPr>
            <w:rFonts w:ascii="Times New Roman" w:hAnsi="Times New Roman"/>
            <w:color w:val="000000"/>
            <w:sz w:val="24"/>
            <w:szCs w:val="24"/>
          </w:rPr>
          <w:t>1813 г</w:t>
        </w:r>
      </w:smartTag>
      <w:r w:rsidRPr="00F42FED">
        <w:rPr>
          <w:rFonts w:ascii="Times New Roman" w:hAnsi="Times New Roman"/>
          <w:color w:val="000000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20 г"/>
        </w:smartTagPr>
        <w:r w:rsidRPr="00F42FED">
          <w:rPr>
            <w:rFonts w:ascii="Times New Roman" w:hAnsi="Times New Roman"/>
            <w:color w:val="000000"/>
            <w:sz w:val="24"/>
            <w:szCs w:val="24"/>
          </w:rPr>
          <w:t>1820 г</w:t>
        </w:r>
      </w:smartTag>
      <w:r w:rsidRPr="00F42FED">
        <w:rPr>
          <w:rFonts w:ascii="Times New Roman" w:hAnsi="Times New Roman"/>
          <w:color w:val="000000"/>
          <w:sz w:val="24"/>
          <w:szCs w:val="24"/>
        </w:rPr>
        <w:t xml:space="preserve">. Ch. Nasse сформулировал закон о наследственной передаче заболевания — от деда к внуку через внешне здоровую мать-кондуктора. В Германии этой болезни первоначально было дано название «геморрафилия», чтобы обозначить характерную ее черту — склонность к кровоточивости, однако впоследствии название видоизменилось, и F. Hoppf в </w:t>
      </w:r>
      <w:smartTag w:uri="urn:schemas-microsoft-com:office:smarttags" w:element="metricconverter">
        <w:smartTagPr>
          <w:attr w:name="ProductID" w:val="1828 г"/>
        </w:smartTagPr>
        <w:r w:rsidRPr="00F42FED">
          <w:rPr>
            <w:rFonts w:ascii="Times New Roman" w:hAnsi="Times New Roman"/>
            <w:color w:val="000000"/>
            <w:sz w:val="24"/>
            <w:szCs w:val="24"/>
          </w:rPr>
          <w:t>1828 г</w:t>
        </w:r>
      </w:smartTag>
      <w:r w:rsidRPr="00F42FED">
        <w:rPr>
          <w:rFonts w:ascii="Times New Roman" w:hAnsi="Times New Roman"/>
          <w:color w:val="000000"/>
          <w:sz w:val="24"/>
          <w:szCs w:val="24"/>
        </w:rPr>
        <w:t xml:space="preserve">. предложил термин «гемофилия», который используется и в настоящее время. </w:t>
      </w:r>
    </w:p>
    <w:p w:rsidR="00D17FA2" w:rsidRPr="00F42FED" w:rsidRDefault="00D17FA2" w:rsidP="00F664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Hlk65866469"/>
      <w:r w:rsidRPr="00F42FED">
        <w:rPr>
          <w:rFonts w:ascii="Times New Roman" w:hAnsi="Times New Roman"/>
          <w:color w:val="000000"/>
          <w:sz w:val="24"/>
          <w:szCs w:val="24"/>
          <w:lang w:eastAsia="ru-RU"/>
        </w:rPr>
        <w:t>Есть у нее и другие названия, такие, как "викторианская болезнь", или "царская болезнь". Они возникли не случайно: самой знаменитой носительницей рокового гена была королева Виктория</w:t>
      </w:r>
      <w:bookmarkEnd w:id="2"/>
      <w:r w:rsidRPr="00F42F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которая  скорее всего, была первым носителем в своей семье, и ген развился именно в ее организме, так как в семьях родителей Виктории заболевание не было обнаружено. А вот после нее — очень много. Гемофилия распространялась еще и потому, что в царских семьях заключались браки между близкими родственниками: это тоже способствовало учащению проявления гена. У Виктории болел сын Леопольд, а дочери стали носительницами и передали гемофилию своим потомкам, которые, в свою очередь, разнесли ее по трем королевским семьям Европы. То, что Леопольд родился с этим недугом, служители Церкви тут же расценили как возмездие за тяжкий грех королевы-матери: она нарушила один из заветов — "в болезни рожать детей", и во время появления Леопольда на свет медики впервые использовали хлороформ в качестве анестетика. Однако если не учитывать недуг, то юноша обладал весьма пытливым умом и тянулся к новым знаниям. Он с легкостью окончил Оксфорд, и поступил на службу к матери, как личный секретарь королевы. Современники утверждали, что Леопольд часто помогал Виктории с ведением государственных дел, из чего можно сделать вывод, что образование было не для "галочки", а пошло впрок. Принц даже жениться успел, выбрав в супруги Елену — сестру королевы Нидерландов, успели молодожены и двоих детей родить. В 31 год принц неудачно споткнулся, и умер от кровоизлияния в мозг. </w:t>
      </w:r>
    </w:p>
    <w:p w:rsidR="00D17FA2" w:rsidRPr="00F42FED" w:rsidRDefault="00D17FA2" w:rsidP="0084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FED">
        <w:rPr>
          <w:rFonts w:ascii="Times New Roman" w:hAnsi="Times New Roman"/>
          <w:color w:val="000000"/>
          <w:sz w:val="24"/>
          <w:szCs w:val="24"/>
          <w:lang w:eastAsia="ru-RU"/>
        </w:rPr>
        <w:t>В то время гемофилия была смертельно опасной болезнью. Через потомков Виктории, гемофилия пришла в Российскую империю. Александра Федоровна, будучи внучкой Виктории, унаследовала злосчастный ген и передала его сыну. Единственный сын Николая II, Алексей, страдал от этой болезни. Царевичу не исполнилось еще и двух месяцев, когда у него случилось первое кровотечение, и с этого момента болезнь начала наступление. Каждая царапина, каждый ушиб приводили к тому, что придворные медики сбивались с ног в попытках "затворить" кровь. С утра мальчик часто жаловался матери, что не чувствует руку или ногу, а еще чаще его мучили сильные боли, вызываемые кровоизлиянием в суставы.</w:t>
      </w:r>
    </w:p>
    <w:p w:rsidR="00D17FA2" w:rsidRPr="00F42FED" w:rsidRDefault="00D17FA2" w:rsidP="0084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2FED">
        <w:rPr>
          <w:rFonts w:ascii="Times New Roman" w:hAnsi="Times New Roman"/>
          <w:color w:val="000000"/>
          <w:sz w:val="24"/>
          <w:szCs w:val="24"/>
          <w:lang w:eastAsia="ru-RU"/>
        </w:rPr>
        <w:t>Можно предположить, что гемофилия оказала косвенное влияние на российскую политику того времени: кроме членов императорской семьи, в любое время суток к царевичу мог заглядывать только Григорий Распутин, которому каким-то непонятным образом удавалось останавливать кровотечения у царевича Алексея. Естественно, это привело к тому, что и Николай II, и его супруга безгранично доверяли сибиряку, и прислушивались к его словам касаемо той или иной области жизни.</w:t>
      </w:r>
    </w:p>
    <w:p w:rsidR="00D17FA2" w:rsidRPr="00F42FED" w:rsidRDefault="00D17FA2" w:rsidP="0084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FA2" w:rsidRPr="00F42FED" w:rsidRDefault="00D17FA2" w:rsidP="00F6642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FA2" w:rsidRPr="00BB528C" w:rsidRDefault="00D17FA2" w:rsidP="00F66422">
      <w:pPr>
        <w:spacing w:after="0"/>
        <w:rPr>
          <w:sz w:val="24"/>
          <w:szCs w:val="24"/>
        </w:rPr>
      </w:pPr>
    </w:p>
    <w:sectPr w:rsidR="00D17FA2" w:rsidRPr="00BB528C" w:rsidSect="008E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948"/>
    <w:rsid w:val="000D0012"/>
    <w:rsid w:val="00144950"/>
    <w:rsid w:val="005A7B9C"/>
    <w:rsid w:val="007D0D76"/>
    <w:rsid w:val="00845533"/>
    <w:rsid w:val="008E520A"/>
    <w:rsid w:val="00925948"/>
    <w:rsid w:val="00B01F2D"/>
    <w:rsid w:val="00BB528C"/>
    <w:rsid w:val="00D17FA2"/>
    <w:rsid w:val="00F42FED"/>
    <w:rsid w:val="00F5410A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704</Words>
  <Characters>4019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DVT</cp:lastModifiedBy>
  <cp:revision>5</cp:revision>
  <dcterms:created xsi:type="dcterms:W3CDTF">2021-03-11T06:22:00Z</dcterms:created>
  <dcterms:modified xsi:type="dcterms:W3CDTF">2021-03-11T07:09:00Z</dcterms:modified>
</cp:coreProperties>
</file>