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E5" w:rsidRPr="00E9474E" w:rsidRDefault="00922DE5" w:rsidP="0081175E">
      <w:pPr>
        <w:pStyle w:val="NoSpacing"/>
        <w:jc w:val="center"/>
        <w:rPr>
          <w:rFonts w:ascii="Times New Roman" w:hAnsi="Times New Roman"/>
          <w:b/>
          <w:sz w:val="28"/>
          <w:szCs w:val="28"/>
        </w:rPr>
      </w:pPr>
      <w:r w:rsidRPr="00E9474E">
        <w:rPr>
          <w:rFonts w:ascii="Times New Roman" w:hAnsi="Times New Roman"/>
          <w:b/>
          <w:sz w:val="28"/>
          <w:szCs w:val="28"/>
        </w:rPr>
        <w:t>Как наладить контакт с детьми в переходном возрасте</w:t>
      </w:r>
      <w:r>
        <w:rPr>
          <w:rFonts w:ascii="Times New Roman" w:hAnsi="Times New Roman"/>
          <w:b/>
          <w:sz w:val="28"/>
          <w:szCs w:val="28"/>
        </w:rPr>
        <w:t xml:space="preserve"> </w:t>
      </w:r>
    </w:p>
    <w:p w:rsidR="00922DE5" w:rsidRPr="00BA6EF6" w:rsidRDefault="00922DE5" w:rsidP="0081175E">
      <w:pPr>
        <w:pStyle w:val="NoSpacing"/>
        <w:jc w:val="center"/>
        <w:rPr>
          <w:rFonts w:ascii="Times New Roman" w:hAnsi="Times New Roman"/>
          <w:b/>
          <w:sz w:val="24"/>
          <w:szCs w:val="24"/>
        </w:rPr>
      </w:pPr>
    </w:p>
    <w:p w:rsidR="00922DE5" w:rsidRDefault="00922DE5" w:rsidP="00353F95">
      <w:pPr>
        <w:pStyle w:val="Header"/>
        <w:jc w:val="both"/>
        <w:rPr>
          <w:rFonts w:ascii="Times New Roman" w:hAnsi="Times New Roman"/>
          <w:sz w:val="24"/>
          <w:szCs w:val="24"/>
        </w:rPr>
      </w:pPr>
      <w:r>
        <w:rPr>
          <w:rFonts w:ascii="Times New Roman" w:hAnsi="Times New Roman"/>
          <w:sz w:val="24"/>
          <w:szCs w:val="24"/>
        </w:rPr>
        <w:tab/>
        <w:t xml:space="preserve">       </w:t>
      </w:r>
      <w:r w:rsidRPr="0081175E">
        <w:rPr>
          <w:rFonts w:ascii="Times New Roman" w:hAnsi="Times New Roman"/>
          <w:sz w:val="24"/>
          <w:szCs w:val="24"/>
        </w:rPr>
        <w:t>Многие родители с трудом принимают тот фактом, что с переходом в подростковый возраст ребенок перестает быть таким же послушным, отзывчивым и сговорчивым. Он дистанцируется, отказывается проводить время с родителями, все чаще от него можно слышать резкие фразы.</w:t>
      </w:r>
    </w:p>
    <w:p w:rsidR="00922DE5" w:rsidRPr="0081175E" w:rsidRDefault="00922DE5" w:rsidP="00353F95">
      <w:pPr>
        <w:pStyle w:val="Header"/>
        <w:jc w:val="both"/>
        <w:rPr>
          <w:rFonts w:ascii="Times New Roman" w:hAnsi="Times New Roman"/>
          <w:sz w:val="24"/>
          <w:szCs w:val="24"/>
        </w:rPr>
      </w:pPr>
    </w:p>
    <w:p w:rsidR="00922DE5" w:rsidRDefault="00922DE5" w:rsidP="00353F95">
      <w:pPr>
        <w:pStyle w:val="NoSpacing"/>
        <w:jc w:val="both"/>
        <w:rPr>
          <w:rFonts w:ascii="Times New Roman" w:hAnsi="Times New Roman"/>
          <w:sz w:val="24"/>
          <w:szCs w:val="24"/>
          <w:u w:val="single"/>
        </w:rPr>
      </w:pPr>
      <w:r w:rsidRPr="00353F95">
        <w:rPr>
          <w:rFonts w:ascii="Times New Roman" w:hAnsi="Times New Roman"/>
          <w:sz w:val="24"/>
          <w:szCs w:val="24"/>
          <w:u w:val="single"/>
        </w:rPr>
        <w:t xml:space="preserve">Почему же так резко меняются дети в этом возрасте? </w:t>
      </w:r>
    </w:p>
    <w:p w:rsidR="00922DE5" w:rsidRPr="00353F95" w:rsidRDefault="00922DE5" w:rsidP="00353F95">
      <w:pPr>
        <w:pStyle w:val="NoSpacing"/>
        <w:jc w:val="both"/>
        <w:rPr>
          <w:rFonts w:ascii="Times New Roman" w:hAnsi="Times New Roman"/>
          <w:sz w:val="24"/>
          <w:szCs w:val="24"/>
          <w:u w:val="single"/>
        </w:rPr>
      </w:pPr>
    </w:p>
    <w:p w:rsidR="00922DE5" w:rsidRPr="0081175E" w:rsidRDefault="00922DE5" w:rsidP="00353F95">
      <w:pPr>
        <w:pStyle w:val="NoSpacing"/>
        <w:jc w:val="both"/>
        <w:rPr>
          <w:rFonts w:ascii="Times New Roman" w:hAnsi="Times New Roman"/>
          <w:sz w:val="24"/>
          <w:szCs w:val="24"/>
        </w:rPr>
      </w:pPr>
      <w:r w:rsidRPr="0081175E">
        <w:rPr>
          <w:rFonts w:ascii="Times New Roman" w:hAnsi="Times New Roman"/>
          <w:sz w:val="24"/>
          <w:szCs w:val="24"/>
        </w:rPr>
        <w:t xml:space="preserve">1. </w:t>
      </w:r>
      <w:r w:rsidRPr="00353F95">
        <w:rPr>
          <w:rFonts w:ascii="Times New Roman" w:hAnsi="Times New Roman"/>
          <w:i/>
          <w:sz w:val="24"/>
          <w:szCs w:val="24"/>
        </w:rPr>
        <w:t>Интеллектуальное развитие.</w:t>
      </w:r>
      <w:r w:rsidRPr="0081175E">
        <w:rPr>
          <w:rFonts w:ascii="Times New Roman" w:hAnsi="Times New Roman"/>
          <w:sz w:val="24"/>
          <w:szCs w:val="24"/>
        </w:rPr>
        <w:t xml:space="preserve"> В данном возрасте происходит дальнейшее развитие психических познавательных процессов и формирование личности. В результате этого изменяются интересы ребенка, становясь более дифференцированными и стойкими. Учебные интересы уже не имеют первостепенного значения. Развитие интеллекта в подростковом возрасте имеет две стороны: 1) ребенок решает интеллектуальные задачи значительно легче, быстрее и эффективнее; 2) изменение в структуре мыслительных процессов. Происходит формирование навыков логического мышления. </w:t>
      </w:r>
    </w:p>
    <w:p w:rsidR="00922DE5" w:rsidRPr="0081175E" w:rsidRDefault="00922DE5" w:rsidP="00353F95">
      <w:pPr>
        <w:pStyle w:val="NoSpacing"/>
        <w:jc w:val="both"/>
        <w:rPr>
          <w:rFonts w:ascii="Times New Roman" w:hAnsi="Times New Roman"/>
          <w:sz w:val="24"/>
          <w:szCs w:val="24"/>
        </w:rPr>
      </w:pPr>
      <w:r w:rsidRPr="0081175E">
        <w:rPr>
          <w:rFonts w:ascii="Times New Roman" w:hAnsi="Times New Roman"/>
          <w:sz w:val="24"/>
          <w:szCs w:val="24"/>
        </w:rPr>
        <w:t xml:space="preserve">2. </w:t>
      </w:r>
      <w:r w:rsidRPr="00353F95">
        <w:rPr>
          <w:rFonts w:ascii="Times New Roman" w:hAnsi="Times New Roman"/>
          <w:i/>
          <w:sz w:val="24"/>
          <w:szCs w:val="24"/>
        </w:rPr>
        <w:t>Эмоциональная сфера</w:t>
      </w:r>
      <w:r w:rsidRPr="0081175E">
        <w:rPr>
          <w:rFonts w:ascii="Times New Roman" w:hAnsi="Times New Roman"/>
          <w:sz w:val="24"/>
          <w:szCs w:val="24"/>
        </w:rPr>
        <w:t>. Для подросткового возраста характерны смена настроений и переживаний, повышенная возбудимость, импульсивность, чрезвычайно велик диапазон полярных чувств. Формирования «подросткового комплекса», который демонстрирует перепады настроения подростков от безудержного веселья к унынию и обратно, а также ряд других полярных качеств, выступающих попеременно. Устойчивые мировоззренческие установки личности предметных чувств и чувств обобщенных.</w:t>
      </w:r>
    </w:p>
    <w:p w:rsidR="00922DE5" w:rsidRPr="0081175E" w:rsidRDefault="00922DE5" w:rsidP="00353F95">
      <w:pPr>
        <w:pStyle w:val="NoSpacing"/>
        <w:jc w:val="both"/>
        <w:rPr>
          <w:rFonts w:ascii="Times New Roman" w:hAnsi="Times New Roman"/>
          <w:sz w:val="24"/>
          <w:szCs w:val="24"/>
        </w:rPr>
      </w:pPr>
      <w:r w:rsidRPr="0081175E">
        <w:rPr>
          <w:rFonts w:ascii="Times New Roman" w:hAnsi="Times New Roman"/>
          <w:sz w:val="24"/>
          <w:szCs w:val="24"/>
        </w:rPr>
        <w:t xml:space="preserve">3. </w:t>
      </w:r>
      <w:r w:rsidRPr="00353F95">
        <w:rPr>
          <w:rFonts w:ascii="Times New Roman" w:hAnsi="Times New Roman"/>
          <w:i/>
          <w:sz w:val="24"/>
          <w:szCs w:val="24"/>
        </w:rPr>
        <w:t>Мотивационная сфера</w:t>
      </w:r>
      <w:r w:rsidRPr="0081175E">
        <w:rPr>
          <w:rFonts w:ascii="Times New Roman" w:hAnsi="Times New Roman"/>
          <w:sz w:val="24"/>
          <w:szCs w:val="24"/>
        </w:rPr>
        <w:t>. Мотивы становятся непосредственно действующими, а возникающими на основе сознательно принятого решения, многие интересы принимают характер стойкого увлечения. Повышенный интерес появляется к вопросам полового развития и к сексуальной сфере. Возникновение потребностей и мотивов, различные поведенческие отклонения: наркоманию, алкоголизм, курение и другие.</w:t>
      </w:r>
    </w:p>
    <w:p w:rsidR="00922DE5" w:rsidRPr="0081175E" w:rsidRDefault="00922DE5" w:rsidP="00353F95">
      <w:pPr>
        <w:pStyle w:val="NoSpacing"/>
        <w:jc w:val="both"/>
        <w:rPr>
          <w:rFonts w:ascii="Times New Roman" w:hAnsi="Times New Roman"/>
          <w:sz w:val="24"/>
          <w:szCs w:val="24"/>
        </w:rPr>
      </w:pPr>
      <w:r w:rsidRPr="0081175E">
        <w:rPr>
          <w:rFonts w:ascii="Times New Roman" w:hAnsi="Times New Roman"/>
          <w:sz w:val="24"/>
          <w:szCs w:val="24"/>
        </w:rPr>
        <w:t xml:space="preserve">4. </w:t>
      </w:r>
      <w:r w:rsidRPr="00353F95">
        <w:rPr>
          <w:rFonts w:ascii="Times New Roman" w:hAnsi="Times New Roman"/>
          <w:i/>
          <w:sz w:val="24"/>
          <w:szCs w:val="24"/>
        </w:rPr>
        <w:t>Самооценка.</w:t>
      </w:r>
      <w:r w:rsidRPr="0081175E">
        <w:rPr>
          <w:rFonts w:ascii="Times New Roman" w:hAnsi="Times New Roman"/>
          <w:sz w:val="24"/>
          <w:szCs w:val="24"/>
        </w:rPr>
        <w:t xml:space="preserve"> Активно формируется самосознание, вырабатывается собственная независимая система эталонов самооценивания и самоотношения, все более развиваются способности проникновения в свой внутренний мир. Ребенок начинает осознавать свою особенность и неповторимость, в его сознании происходит постепенная переориентация с родительских оценок на внутренние.</w:t>
      </w:r>
    </w:p>
    <w:p w:rsidR="00922DE5" w:rsidRPr="0081175E" w:rsidRDefault="00922DE5" w:rsidP="00353F95">
      <w:pPr>
        <w:pStyle w:val="NoSpacing"/>
        <w:jc w:val="both"/>
        <w:rPr>
          <w:rFonts w:ascii="Times New Roman" w:hAnsi="Times New Roman"/>
          <w:sz w:val="24"/>
          <w:szCs w:val="24"/>
        </w:rPr>
      </w:pPr>
      <w:r w:rsidRPr="0081175E">
        <w:rPr>
          <w:rFonts w:ascii="Times New Roman" w:hAnsi="Times New Roman"/>
          <w:sz w:val="24"/>
          <w:szCs w:val="24"/>
        </w:rPr>
        <w:t xml:space="preserve">5. </w:t>
      </w:r>
      <w:r w:rsidRPr="00353F95">
        <w:rPr>
          <w:rFonts w:ascii="Times New Roman" w:hAnsi="Times New Roman"/>
          <w:i/>
          <w:sz w:val="24"/>
          <w:szCs w:val="24"/>
        </w:rPr>
        <w:t>Поведение</w:t>
      </w:r>
      <w:r w:rsidRPr="0081175E">
        <w:rPr>
          <w:rFonts w:ascii="Times New Roman" w:hAnsi="Times New Roman"/>
          <w:sz w:val="24"/>
          <w:szCs w:val="24"/>
        </w:rPr>
        <w:t>. Стремление к общению со сверстниками. Потребности ребенка к освобождению от опеки со стороны взрослых, что приводит к учащению и углублению конфликтов с ними, при этом полной свободы ребенок в действительности не хочет. Он хочет всего лишь иметь право на собственный выбор, на ответственность за свои слова и поступки. Ведущими факторами развития становится общение со сверстниками и проявление индивидуальных особенностей личности.</w:t>
      </w:r>
    </w:p>
    <w:p w:rsidR="00922DE5" w:rsidRPr="0081175E" w:rsidRDefault="00922DE5" w:rsidP="00353F95">
      <w:pPr>
        <w:pStyle w:val="NoSpacing"/>
        <w:jc w:val="both"/>
        <w:rPr>
          <w:rFonts w:ascii="Times New Roman" w:hAnsi="Times New Roman"/>
          <w:sz w:val="24"/>
          <w:szCs w:val="24"/>
        </w:rPr>
      </w:pPr>
      <w:r w:rsidRPr="0081175E">
        <w:rPr>
          <w:rFonts w:ascii="Times New Roman" w:hAnsi="Times New Roman"/>
          <w:sz w:val="24"/>
          <w:szCs w:val="24"/>
        </w:rPr>
        <w:t xml:space="preserve">Вот в этом и заключается «трудность» подросткового возраста. Но на самом деле этот возраст не труднее и не легче. Он просто другой. А значит, и подход к выросшему ребенку должен быть другим, и решать возникающие проблемы придется несколько иным способом. Не внушайте себе, что вас непременно ждут разногласия и кошмары. Разногласия с родителями могут возникнуть в любое время, в любом возрасте. Но проблемой они становятся только тогда, когда дети не получают того, что им сейчас нужно особенно сильно – поддержки и понимания. Вспомните, какого мнения вы были о родителях в свои 14-16 лет. Только представьте: ребенок уже вырос, а родители относятся к нему по-прежнему. Если же родители не хотят признавать, что ребенок вырос, то подростки сами берутся за их воспитание. Кто-то замыкается в себе, кто-то прикинется </w:t>
      </w:r>
      <w:r>
        <w:rPr>
          <w:rFonts w:ascii="Times New Roman" w:hAnsi="Times New Roman"/>
          <w:sz w:val="24"/>
          <w:szCs w:val="24"/>
        </w:rPr>
        <w:t>«</w:t>
      </w:r>
      <w:r w:rsidRPr="0081175E">
        <w:rPr>
          <w:rFonts w:ascii="Times New Roman" w:hAnsi="Times New Roman"/>
          <w:sz w:val="24"/>
          <w:szCs w:val="24"/>
        </w:rPr>
        <w:t>балдой</w:t>
      </w:r>
      <w:r>
        <w:rPr>
          <w:rFonts w:ascii="Times New Roman" w:hAnsi="Times New Roman"/>
          <w:sz w:val="24"/>
          <w:szCs w:val="24"/>
        </w:rPr>
        <w:t>»</w:t>
      </w:r>
      <w:r w:rsidRPr="0081175E">
        <w:rPr>
          <w:rFonts w:ascii="Times New Roman" w:hAnsi="Times New Roman"/>
          <w:sz w:val="24"/>
          <w:szCs w:val="24"/>
        </w:rPr>
        <w:t xml:space="preserve">, кто-то станет рокером, хулиганом или домашним тираном - кем угодно, лишь бы расшевелить застоявшихся мам и пап. </w:t>
      </w:r>
    </w:p>
    <w:p w:rsidR="00922DE5" w:rsidRPr="0081175E" w:rsidRDefault="00922DE5" w:rsidP="00353F95">
      <w:pPr>
        <w:pStyle w:val="NoSpacing"/>
        <w:jc w:val="both"/>
        <w:rPr>
          <w:rFonts w:ascii="Times New Roman" w:hAnsi="Times New Roman"/>
          <w:sz w:val="24"/>
          <w:szCs w:val="24"/>
        </w:rPr>
      </w:pPr>
      <w:r w:rsidRPr="0081175E">
        <w:rPr>
          <w:rFonts w:ascii="Times New Roman" w:hAnsi="Times New Roman"/>
          <w:sz w:val="24"/>
          <w:szCs w:val="24"/>
        </w:rPr>
        <w:t xml:space="preserve">Какую сторону принять? </w:t>
      </w:r>
    </w:p>
    <w:p w:rsidR="00922DE5" w:rsidRDefault="00922DE5" w:rsidP="00353F95">
      <w:pPr>
        <w:pStyle w:val="NoSpacing"/>
        <w:jc w:val="both"/>
        <w:rPr>
          <w:rFonts w:ascii="Times New Roman" w:hAnsi="Times New Roman"/>
          <w:sz w:val="24"/>
          <w:szCs w:val="24"/>
        </w:rPr>
      </w:pPr>
      <w:r>
        <w:rPr>
          <w:rFonts w:ascii="Times New Roman" w:hAnsi="Times New Roman"/>
          <w:sz w:val="24"/>
          <w:szCs w:val="24"/>
        </w:rPr>
        <w:t xml:space="preserve">Когда ваш подросток выводит вас из себя, когда вы готовы жаловаться на него всем и всякому, когда вам покажется «все, мое терпение закончилось», - вспомните: Ему труднее, чем вам! Вы можете тратить свою энергию и силы на осуждение и обвинение, встав в один ряд с огромным количеством взрослых, вовсю «воспитывающего» наших непокорных деток. Легко обвинять и осуждать, труднее – понять и помочь. И поддержать или хотя бы просто сказать, когда увидишь тоскливые глаза: «Я знаю, ты – хороший». </w:t>
      </w:r>
    </w:p>
    <w:p w:rsidR="00922DE5" w:rsidRPr="0081175E" w:rsidRDefault="00922DE5" w:rsidP="00353F95">
      <w:pPr>
        <w:pStyle w:val="NoSpacing"/>
        <w:jc w:val="both"/>
        <w:rPr>
          <w:rFonts w:ascii="Times New Roman" w:hAnsi="Times New Roman"/>
          <w:sz w:val="24"/>
          <w:szCs w:val="24"/>
        </w:rPr>
      </w:pPr>
      <w:r>
        <w:rPr>
          <w:rFonts w:ascii="Times New Roman" w:hAnsi="Times New Roman"/>
          <w:sz w:val="24"/>
          <w:szCs w:val="24"/>
        </w:rPr>
        <w:t xml:space="preserve">Подростковый возраст – прекрасное время, чтобы наверстать упущенное и по-настоящему сблизиться со своим ребенком. Он только кажется крутым и независимым, на самом деле совершенно растерян из-за тех изменений, которые происходят с ним, из-за тех вопросов, которые на него навалились. Он по-прежнему нуждается в вас и в вашей любви. </w:t>
      </w:r>
    </w:p>
    <w:p w:rsidR="00922DE5" w:rsidRDefault="00922DE5" w:rsidP="00353F95">
      <w:pPr>
        <w:pStyle w:val="NoSpacing"/>
        <w:jc w:val="both"/>
        <w:rPr>
          <w:rFonts w:ascii="Times New Roman" w:hAnsi="Times New Roman"/>
          <w:sz w:val="24"/>
          <w:szCs w:val="24"/>
        </w:rPr>
      </w:pPr>
      <w:r>
        <w:rPr>
          <w:rFonts w:ascii="Times New Roman" w:hAnsi="Times New Roman"/>
          <w:sz w:val="24"/>
          <w:szCs w:val="24"/>
        </w:rPr>
        <w:t>Физических изменений так много, проходят они так стремительно, что ребенок не успевает подстраиваться сам под себя. Шаг, поворот, взмах руки – и чашки осколками на пол, и рвутся колготки и брюки, и стулья, и стены сами оказываются на пути. Подростковая неуклюжесть – оттого, что не свыкся еще со своим взбунтовавшимся телом. И синяки, и шишки, порезы и ссадины. И этот ужас – угри на вечно блестящей коже. И сны по ночам, от которых и сладко, и не знаешь, куда подеваться. И бессонница, и бестолковость, и туман в голове, и этот странный противоположный пол.</w:t>
      </w:r>
    </w:p>
    <w:p w:rsidR="00922DE5" w:rsidRDefault="00922DE5" w:rsidP="00353F95">
      <w:pPr>
        <w:pStyle w:val="NoSpacing"/>
        <w:jc w:val="both"/>
        <w:rPr>
          <w:rFonts w:ascii="Times New Roman" w:hAnsi="Times New Roman"/>
          <w:sz w:val="24"/>
          <w:szCs w:val="24"/>
        </w:rPr>
      </w:pPr>
      <w:r>
        <w:rPr>
          <w:rFonts w:ascii="Times New Roman" w:hAnsi="Times New Roman"/>
          <w:sz w:val="24"/>
          <w:szCs w:val="24"/>
        </w:rPr>
        <w:t xml:space="preserve"> </w:t>
      </w:r>
    </w:p>
    <w:p w:rsidR="00922DE5" w:rsidRDefault="00922DE5" w:rsidP="00353F95">
      <w:pPr>
        <w:pStyle w:val="NoSpacing"/>
        <w:jc w:val="both"/>
        <w:rPr>
          <w:rFonts w:ascii="Times New Roman" w:hAnsi="Times New Roman"/>
          <w:sz w:val="24"/>
          <w:szCs w:val="24"/>
          <w:u w:val="single"/>
        </w:rPr>
      </w:pPr>
      <w:r w:rsidRPr="00353F95">
        <w:rPr>
          <w:rFonts w:ascii="Times New Roman" w:hAnsi="Times New Roman"/>
          <w:sz w:val="24"/>
          <w:szCs w:val="24"/>
          <w:u w:val="single"/>
        </w:rPr>
        <w:t>В чем же трудность возникает у подростков?</w:t>
      </w:r>
    </w:p>
    <w:p w:rsidR="00922DE5" w:rsidRPr="00353F95" w:rsidRDefault="00922DE5" w:rsidP="00353F95">
      <w:pPr>
        <w:pStyle w:val="NoSpacing"/>
        <w:jc w:val="both"/>
        <w:rPr>
          <w:rFonts w:ascii="Times New Roman" w:hAnsi="Times New Roman"/>
          <w:sz w:val="24"/>
          <w:szCs w:val="24"/>
          <w:u w:val="single"/>
        </w:rPr>
      </w:pPr>
    </w:p>
    <w:p w:rsidR="00922DE5" w:rsidRDefault="00922DE5" w:rsidP="00353F95">
      <w:pPr>
        <w:pStyle w:val="NoSpacing"/>
        <w:jc w:val="both"/>
        <w:rPr>
          <w:rFonts w:ascii="Times New Roman" w:hAnsi="Times New Roman"/>
          <w:sz w:val="24"/>
          <w:szCs w:val="24"/>
        </w:rPr>
      </w:pPr>
      <w:r>
        <w:rPr>
          <w:rFonts w:ascii="Times New Roman" w:hAnsi="Times New Roman"/>
          <w:sz w:val="24"/>
          <w:szCs w:val="24"/>
        </w:rPr>
        <w:t xml:space="preserve">1. </w:t>
      </w:r>
      <w:r w:rsidRPr="00D03EAA">
        <w:rPr>
          <w:rFonts w:ascii="Times New Roman" w:hAnsi="Times New Roman"/>
          <w:sz w:val="24"/>
          <w:szCs w:val="24"/>
          <w:u w:val="single"/>
        </w:rPr>
        <w:t>Еще не взрослый, уже не ребенок</w:t>
      </w:r>
      <w:r>
        <w:rPr>
          <w:rFonts w:ascii="Times New Roman" w:hAnsi="Times New Roman"/>
          <w:sz w:val="24"/>
          <w:szCs w:val="24"/>
        </w:rPr>
        <w:t>. Забота родителей кажутся ему мелкими и не стоящими внимания, а сама их жизнь – болотом. Ему просто трудно быть рядом с родителями. В отношениях с ними появляется снисходительная небрежность, или сердитость, или «отказ». Но это внешнее, на самом деле его загрызает чувство вины, себя он кажется чуть ли не предателем, который сбегает от тех, кто надеется на его.</w:t>
      </w:r>
    </w:p>
    <w:p w:rsidR="00922DE5" w:rsidRDefault="00922DE5" w:rsidP="00353F95">
      <w:pPr>
        <w:pStyle w:val="NoSpacing"/>
        <w:jc w:val="both"/>
        <w:rPr>
          <w:rFonts w:ascii="Times New Roman" w:hAnsi="Times New Roman"/>
          <w:sz w:val="24"/>
          <w:szCs w:val="24"/>
        </w:rPr>
      </w:pPr>
      <w:r>
        <w:rPr>
          <w:rFonts w:ascii="Times New Roman" w:hAnsi="Times New Roman"/>
          <w:sz w:val="24"/>
          <w:szCs w:val="24"/>
        </w:rPr>
        <w:t xml:space="preserve">2. </w:t>
      </w:r>
      <w:r w:rsidRPr="00D03EAA">
        <w:rPr>
          <w:rFonts w:ascii="Times New Roman" w:hAnsi="Times New Roman"/>
          <w:sz w:val="24"/>
          <w:szCs w:val="24"/>
          <w:u w:val="single"/>
        </w:rPr>
        <w:t>Сил много, а деть их толком некуда</w:t>
      </w:r>
      <w:r>
        <w:rPr>
          <w:rFonts w:ascii="Times New Roman" w:hAnsi="Times New Roman"/>
          <w:sz w:val="24"/>
          <w:szCs w:val="24"/>
        </w:rPr>
        <w:t xml:space="preserve">. Волнение по поводу своего места в широком социальном мире вполне понятно: то бессчетное количество вариантов и альтернатив, которое появляется перед ними, скорее не радует, а подавляет. Наши выросшие дети готовы метаться, и пробовать, и перебирать, как гальку на берегу моря, и профессии, и круг знакомых. Но многие из них застывают в нерешительном раздумье, и тянут, словно ждут сигнала изнутри – изнутри себя. </w:t>
      </w:r>
    </w:p>
    <w:p w:rsidR="00922DE5" w:rsidRDefault="00922DE5" w:rsidP="00353F95">
      <w:pPr>
        <w:pStyle w:val="NoSpacing"/>
        <w:jc w:val="both"/>
        <w:rPr>
          <w:rFonts w:ascii="Times New Roman" w:hAnsi="Times New Roman"/>
          <w:sz w:val="24"/>
          <w:szCs w:val="24"/>
        </w:rPr>
      </w:pPr>
      <w:r>
        <w:rPr>
          <w:rFonts w:ascii="Times New Roman" w:hAnsi="Times New Roman"/>
          <w:sz w:val="24"/>
          <w:szCs w:val="24"/>
        </w:rPr>
        <w:t xml:space="preserve">3. </w:t>
      </w:r>
      <w:r w:rsidRPr="00D03EAA">
        <w:rPr>
          <w:rFonts w:ascii="Times New Roman" w:hAnsi="Times New Roman"/>
          <w:sz w:val="24"/>
          <w:szCs w:val="24"/>
          <w:u w:val="single"/>
        </w:rPr>
        <w:t>Мучительно то, что он не един</w:t>
      </w:r>
      <w:r>
        <w:rPr>
          <w:rFonts w:ascii="Times New Roman" w:hAnsi="Times New Roman"/>
          <w:sz w:val="24"/>
          <w:szCs w:val="24"/>
        </w:rPr>
        <w:t>. Желания и чувства, раздирающие подростка, настолько противоречивы, словно он разделен на кусочки и каждый кусочек диктует свое. До этого он знал только один мир: тот, что вокруг. Но, оказывается, есть и другой, тот, что внутри тебя. Внутренний, многогранный, многосложный, многослойный – внутри самого себя!</w:t>
      </w:r>
    </w:p>
    <w:p w:rsidR="00922DE5" w:rsidRDefault="00922DE5" w:rsidP="00353F95">
      <w:pPr>
        <w:pStyle w:val="NoSpacing"/>
        <w:jc w:val="both"/>
        <w:rPr>
          <w:rFonts w:ascii="Times New Roman" w:hAnsi="Times New Roman"/>
          <w:sz w:val="24"/>
          <w:szCs w:val="24"/>
        </w:rPr>
      </w:pPr>
      <w:r>
        <w:rPr>
          <w:rFonts w:ascii="Times New Roman" w:hAnsi="Times New Roman"/>
          <w:sz w:val="24"/>
          <w:szCs w:val="24"/>
        </w:rPr>
        <w:t>Как же пережить с «трудностями» подросткового возраста и получить взаимопонимания</w:t>
      </w:r>
      <w:r w:rsidRPr="000F12B3">
        <w:rPr>
          <w:rFonts w:ascii="Times New Roman" w:hAnsi="Times New Roman"/>
          <w:sz w:val="24"/>
          <w:szCs w:val="24"/>
        </w:rPr>
        <w:t>?</w:t>
      </w:r>
    </w:p>
    <w:p w:rsidR="00922DE5" w:rsidRDefault="00922DE5" w:rsidP="00353F95">
      <w:pPr>
        <w:pStyle w:val="NoSpacing"/>
        <w:jc w:val="both"/>
        <w:rPr>
          <w:rFonts w:ascii="Times New Roman" w:hAnsi="Times New Roman"/>
          <w:sz w:val="24"/>
          <w:szCs w:val="24"/>
        </w:rPr>
      </w:pPr>
      <w:r>
        <w:rPr>
          <w:rFonts w:ascii="Times New Roman" w:hAnsi="Times New Roman"/>
          <w:sz w:val="24"/>
          <w:szCs w:val="24"/>
        </w:rPr>
        <w:t>Метод пяти «П»:</w:t>
      </w:r>
    </w:p>
    <w:p w:rsidR="00922DE5" w:rsidRPr="000F12B3" w:rsidRDefault="00922DE5" w:rsidP="00353F95">
      <w:pPr>
        <w:pStyle w:val="NoSpacing"/>
        <w:jc w:val="both"/>
        <w:rPr>
          <w:rFonts w:ascii="Times New Roman" w:hAnsi="Times New Roman"/>
          <w:sz w:val="24"/>
          <w:szCs w:val="24"/>
        </w:rPr>
      </w:pPr>
      <w:r w:rsidRPr="000F12B3">
        <w:rPr>
          <w:rFonts w:ascii="Times New Roman" w:hAnsi="Times New Roman"/>
          <w:b/>
          <w:sz w:val="24"/>
          <w:szCs w:val="24"/>
        </w:rPr>
        <w:t xml:space="preserve">Принимать таким, как есть. </w:t>
      </w:r>
      <w:r>
        <w:rPr>
          <w:rFonts w:ascii="Times New Roman" w:hAnsi="Times New Roman"/>
          <w:sz w:val="24"/>
          <w:szCs w:val="24"/>
        </w:rPr>
        <w:t>Принимайте родного человека таким, как он есть. Хвалите, ругайте, возмущайтесь, наставляйте, но – принимайте. В глубине души вы уверены, что все равно лучше знаете, наши дети живут в другое время, и это время предъявляет к человеку другие требования. Наш опыт им часто просто не подходит.</w:t>
      </w:r>
    </w:p>
    <w:p w:rsidR="00922DE5" w:rsidRDefault="00922DE5" w:rsidP="00353F95">
      <w:pPr>
        <w:pStyle w:val="NoSpacing"/>
        <w:jc w:val="both"/>
        <w:rPr>
          <w:rFonts w:ascii="Times New Roman" w:hAnsi="Times New Roman"/>
          <w:sz w:val="24"/>
          <w:szCs w:val="24"/>
        </w:rPr>
      </w:pPr>
      <w:r w:rsidRPr="000F12B3">
        <w:rPr>
          <w:rFonts w:ascii="Times New Roman" w:hAnsi="Times New Roman"/>
          <w:b/>
          <w:sz w:val="24"/>
          <w:szCs w:val="24"/>
        </w:rPr>
        <w:t>Понимать, что с ним происходит.</w:t>
      </w:r>
      <w:r>
        <w:rPr>
          <w:rFonts w:ascii="Times New Roman" w:hAnsi="Times New Roman"/>
          <w:b/>
          <w:sz w:val="24"/>
          <w:szCs w:val="24"/>
        </w:rPr>
        <w:t xml:space="preserve"> </w:t>
      </w:r>
      <w:r w:rsidRPr="00837E93">
        <w:rPr>
          <w:rFonts w:ascii="Times New Roman" w:hAnsi="Times New Roman"/>
          <w:sz w:val="24"/>
          <w:szCs w:val="24"/>
        </w:rPr>
        <w:t>Подростки постоянно «сигналят» нам о своих проблемах. Для вас принять этот сигнал как информацию к размышлению, расшифровать и среагировать на него правильно.</w:t>
      </w:r>
      <w:r>
        <w:rPr>
          <w:rFonts w:ascii="Times New Roman" w:hAnsi="Times New Roman"/>
          <w:sz w:val="24"/>
          <w:szCs w:val="24"/>
        </w:rPr>
        <w:t xml:space="preserve"> Резкие перепады настроения, эмоциональная нестабильность, несдержанность – характерные особенности подросткового возраста, но они не должны «зашкаливать». Постоянно угнетенное состояние ребенка скажет вам о его депрессивном состоянии, о том, что у него есть такие проблемы. Вредность и страстное желание делать все наоборот прочтите как сигнал для себя: а не слишком вы наседаете на юную личность</w:t>
      </w:r>
      <w:r w:rsidRPr="006F724B">
        <w:rPr>
          <w:rFonts w:ascii="Times New Roman" w:hAnsi="Times New Roman"/>
          <w:sz w:val="24"/>
          <w:szCs w:val="24"/>
        </w:rPr>
        <w:t>?</w:t>
      </w:r>
      <w:r>
        <w:rPr>
          <w:rFonts w:ascii="Times New Roman" w:hAnsi="Times New Roman"/>
          <w:sz w:val="24"/>
          <w:szCs w:val="24"/>
        </w:rPr>
        <w:t xml:space="preserve"> Закрытые двери, наушники, громкая музыка, бессмысленное с нашей точки зрения валяние на кровати – это попытка уединиться, подумать о чем-то своем или расслабиться, когда отрицательные эмоции «достали». </w:t>
      </w:r>
    </w:p>
    <w:p w:rsidR="00922DE5" w:rsidRPr="006F724B" w:rsidRDefault="00922DE5" w:rsidP="00353F95">
      <w:pPr>
        <w:pStyle w:val="NoSpacing"/>
        <w:jc w:val="both"/>
        <w:rPr>
          <w:rFonts w:ascii="Times New Roman" w:hAnsi="Times New Roman"/>
          <w:sz w:val="24"/>
          <w:szCs w:val="24"/>
        </w:rPr>
      </w:pPr>
      <w:r>
        <w:rPr>
          <w:rFonts w:ascii="Times New Roman" w:hAnsi="Times New Roman"/>
          <w:sz w:val="24"/>
          <w:szCs w:val="24"/>
        </w:rPr>
        <w:t>Грубость, агрессивность, угрюмое молчание, круговая оборона часто говорят о том, что вы теряете доверие, или вы так часто обвиняли и упрекали своего сына/дочь, что теперь его/ее гнетет чувство вины. Упреки, слезы, капризы – призыв «пойми меня». Уход или побег из дома – отчаянный шаг, попытка вернуть, когда было все хорошо. Лживость, скрытность, замкнутость, игра в молчанку, показной гнев и показное раскаяние сигналят вам о том, что ребенок вами манипулирует. Если же ребенок дает обещания и нарушает их, упорно игнорирует ваши просьбы и нарушает категорические запреты, знайте, что необходимую долю контроля вы потеряли. Дух противоречия, стремление настоять на своем, навязать нам свою точку зрения, подчеркнутое нежелание слушать ваши советы – это попытка самоутвердиться.</w:t>
      </w:r>
    </w:p>
    <w:p w:rsidR="00922DE5" w:rsidRPr="00DE7976" w:rsidRDefault="00922DE5" w:rsidP="00353F95">
      <w:pPr>
        <w:pStyle w:val="NoSpacing"/>
        <w:jc w:val="both"/>
        <w:rPr>
          <w:rFonts w:ascii="Times New Roman" w:hAnsi="Times New Roman"/>
          <w:sz w:val="24"/>
          <w:szCs w:val="24"/>
        </w:rPr>
      </w:pPr>
      <w:r w:rsidRPr="00DE7976">
        <w:rPr>
          <w:rFonts w:ascii="Times New Roman" w:hAnsi="Times New Roman"/>
          <w:b/>
          <w:sz w:val="24"/>
          <w:szCs w:val="24"/>
        </w:rPr>
        <w:t>Поддерживать все лучшее, что в нем есть.</w:t>
      </w:r>
      <w:r>
        <w:rPr>
          <w:rFonts w:ascii="Times New Roman" w:hAnsi="Times New Roman"/>
          <w:b/>
          <w:sz w:val="24"/>
          <w:szCs w:val="24"/>
        </w:rPr>
        <w:t xml:space="preserve"> </w:t>
      </w:r>
      <w:r w:rsidRPr="00DE7976">
        <w:rPr>
          <w:rFonts w:ascii="Times New Roman" w:hAnsi="Times New Roman"/>
          <w:sz w:val="24"/>
          <w:szCs w:val="24"/>
        </w:rPr>
        <w:t>Акцентируйте свое внимание на плюсах, а не на минусах – этим вы уже покажете своему вечно сомневающемуся созданию, то любите и верите в него. Ребенок должен захотеть быть хорошим, а для того, чтобы хотеть, ему сначала надо знать, за что же тебя ценят.</w:t>
      </w:r>
    </w:p>
    <w:p w:rsidR="00922DE5" w:rsidRPr="00AF7498" w:rsidRDefault="00922DE5" w:rsidP="00353F95">
      <w:pPr>
        <w:pStyle w:val="NoSpacing"/>
        <w:jc w:val="both"/>
        <w:rPr>
          <w:rFonts w:ascii="Times New Roman" w:hAnsi="Times New Roman"/>
          <w:sz w:val="24"/>
          <w:szCs w:val="24"/>
        </w:rPr>
      </w:pPr>
      <w:r w:rsidRPr="00AF7498">
        <w:rPr>
          <w:rFonts w:ascii="Times New Roman" w:hAnsi="Times New Roman"/>
          <w:b/>
          <w:sz w:val="24"/>
          <w:szCs w:val="24"/>
        </w:rPr>
        <w:t>Помогать понять свои ошибки и исправить их.</w:t>
      </w:r>
      <w:r>
        <w:rPr>
          <w:rFonts w:ascii="Times New Roman" w:hAnsi="Times New Roman"/>
          <w:b/>
          <w:sz w:val="24"/>
          <w:szCs w:val="24"/>
        </w:rPr>
        <w:t xml:space="preserve"> </w:t>
      </w:r>
      <w:r w:rsidRPr="00AF7498">
        <w:rPr>
          <w:rFonts w:ascii="Times New Roman" w:hAnsi="Times New Roman"/>
          <w:sz w:val="24"/>
          <w:szCs w:val="24"/>
        </w:rPr>
        <w:t>Вечно осуждать и критиковать – верный способ оттолкнуть ребенка от себя. Любая критика должна быть конструктивной. «На ошибках учатся» - это не пустой лозунг, подросток действительно должен научиться анализировать, делать выводы, исправлять свои ошибки, чтоб не повторять их снова и снова.</w:t>
      </w:r>
    </w:p>
    <w:p w:rsidR="00922DE5" w:rsidRDefault="00922DE5" w:rsidP="00353F95">
      <w:pPr>
        <w:pStyle w:val="NoSpacing"/>
        <w:jc w:val="both"/>
        <w:rPr>
          <w:rFonts w:ascii="Times New Roman" w:hAnsi="Times New Roman"/>
          <w:sz w:val="24"/>
          <w:szCs w:val="24"/>
        </w:rPr>
      </w:pPr>
      <w:r w:rsidRPr="00AF7498">
        <w:rPr>
          <w:rFonts w:ascii="Times New Roman" w:hAnsi="Times New Roman"/>
          <w:b/>
          <w:sz w:val="24"/>
          <w:szCs w:val="24"/>
        </w:rPr>
        <w:t>Признавать его право быть не таким, как вы.</w:t>
      </w:r>
      <w:r>
        <w:rPr>
          <w:rFonts w:ascii="Times New Roman" w:hAnsi="Times New Roman"/>
          <w:b/>
          <w:sz w:val="24"/>
          <w:szCs w:val="24"/>
        </w:rPr>
        <w:t xml:space="preserve"> </w:t>
      </w:r>
      <w:r>
        <w:rPr>
          <w:rFonts w:ascii="Times New Roman" w:hAnsi="Times New Roman"/>
          <w:sz w:val="24"/>
          <w:szCs w:val="24"/>
        </w:rPr>
        <w:t xml:space="preserve">Главное пристрастие – сверстники, своя компания. Его тянет к таким же, как он сам, хотя бы потому, что сейчас ребенок психологически отдален от родителей. Среди ровесников они находят душевный покой, потому что находятся в таком же смутном состоянии, здесь можно расслабиться, а главное – избавиться от одиночества. </w:t>
      </w:r>
    </w:p>
    <w:p w:rsidR="00922DE5" w:rsidRDefault="00922DE5" w:rsidP="00353F95">
      <w:pPr>
        <w:pStyle w:val="NoSpacing"/>
        <w:jc w:val="both"/>
        <w:rPr>
          <w:rFonts w:ascii="Times New Roman" w:hAnsi="Times New Roman"/>
          <w:sz w:val="24"/>
          <w:szCs w:val="24"/>
        </w:rPr>
      </w:pPr>
    </w:p>
    <w:p w:rsidR="00922DE5" w:rsidRPr="00B00E1E" w:rsidRDefault="00922DE5" w:rsidP="00353F95">
      <w:pPr>
        <w:pStyle w:val="NoSpacing"/>
        <w:jc w:val="both"/>
        <w:rPr>
          <w:rFonts w:ascii="Times New Roman" w:hAnsi="Times New Roman"/>
          <w:sz w:val="24"/>
          <w:szCs w:val="24"/>
        </w:rPr>
      </w:pPr>
    </w:p>
    <w:p w:rsidR="00922DE5" w:rsidRPr="00353F95" w:rsidRDefault="00922DE5" w:rsidP="007503C3">
      <w:pPr>
        <w:pStyle w:val="NoSpacing"/>
        <w:jc w:val="both"/>
        <w:rPr>
          <w:rFonts w:ascii="Times New Roman" w:hAnsi="Times New Roman"/>
          <w:sz w:val="24"/>
          <w:szCs w:val="24"/>
        </w:rPr>
      </w:pPr>
    </w:p>
    <w:sectPr w:rsidR="00922DE5" w:rsidRPr="00353F95" w:rsidSect="00CE1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8FE"/>
    <w:rsid w:val="000F12B3"/>
    <w:rsid w:val="0011137F"/>
    <w:rsid w:val="0013145B"/>
    <w:rsid w:val="0014211D"/>
    <w:rsid w:val="00142C91"/>
    <w:rsid w:val="00190D90"/>
    <w:rsid w:val="001B6B85"/>
    <w:rsid w:val="001D2E9A"/>
    <w:rsid w:val="00205A3F"/>
    <w:rsid w:val="00327A4E"/>
    <w:rsid w:val="00353F95"/>
    <w:rsid w:val="00362AEF"/>
    <w:rsid w:val="00394DC5"/>
    <w:rsid w:val="003F0883"/>
    <w:rsid w:val="005048FE"/>
    <w:rsid w:val="006111D8"/>
    <w:rsid w:val="006A696E"/>
    <w:rsid w:val="006D6267"/>
    <w:rsid w:val="006F724B"/>
    <w:rsid w:val="00742611"/>
    <w:rsid w:val="007503C3"/>
    <w:rsid w:val="0081175E"/>
    <w:rsid w:val="00837E93"/>
    <w:rsid w:val="00855820"/>
    <w:rsid w:val="008621BD"/>
    <w:rsid w:val="00893A85"/>
    <w:rsid w:val="008B1661"/>
    <w:rsid w:val="00907865"/>
    <w:rsid w:val="00922DE5"/>
    <w:rsid w:val="00A0362F"/>
    <w:rsid w:val="00A87EC1"/>
    <w:rsid w:val="00AF7498"/>
    <w:rsid w:val="00B00E1E"/>
    <w:rsid w:val="00B565DA"/>
    <w:rsid w:val="00B8464D"/>
    <w:rsid w:val="00BA6EF6"/>
    <w:rsid w:val="00BF4F77"/>
    <w:rsid w:val="00C12A5D"/>
    <w:rsid w:val="00C37194"/>
    <w:rsid w:val="00C732D6"/>
    <w:rsid w:val="00CE1493"/>
    <w:rsid w:val="00D03EAA"/>
    <w:rsid w:val="00D2096D"/>
    <w:rsid w:val="00D20A91"/>
    <w:rsid w:val="00DA5D4C"/>
    <w:rsid w:val="00DE7976"/>
    <w:rsid w:val="00E9474E"/>
    <w:rsid w:val="00EB4561"/>
    <w:rsid w:val="00F2725D"/>
    <w:rsid w:val="00FF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42611"/>
    <w:rPr>
      <w:lang w:eastAsia="en-US"/>
    </w:rPr>
  </w:style>
  <w:style w:type="paragraph" w:styleId="Header">
    <w:name w:val="header"/>
    <w:basedOn w:val="Normal"/>
    <w:link w:val="HeaderChar"/>
    <w:uiPriority w:val="99"/>
    <w:rsid w:val="00E947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9474E"/>
    <w:rPr>
      <w:rFonts w:ascii="Calibri" w:eastAsia="Times New Roman" w:hAnsi="Calibri"/>
    </w:rPr>
  </w:style>
  <w:style w:type="character" w:styleId="Strong">
    <w:name w:val="Strong"/>
    <w:basedOn w:val="DefaultParagraphFont"/>
    <w:uiPriority w:val="99"/>
    <w:qFormat/>
    <w:rsid w:val="00E9474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619</TotalTime>
  <Pages>3</Pages>
  <Words>1363</Words>
  <Characters>7773</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dcterms:created xsi:type="dcterms:W3CDTF">2020-03-13T08:27:00Z</dcterms:created>
  <dcterms:modified xsi:type="dcterms:W3CDTF">2020-03-30T17:26:00Z</dcterms:modified>
</cp:coreProperties>
</file>