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667" w:rsidRPr="00AD7505" w:rsidRDefault="00465667" w:rsidP="00AD7505">
      <w:pPr>
        <w:pStyle w:val="Heading1"/>
        <w:spacing w:before="0" w:beforeAutospacing="0" w:after="0" w:afterAutospacing="0"/>
        <w:jc w:val="center"/>
        <w:rPr>
          <w:shd w:val="clear" w:color="auto" w:fill="FFFFFF"/>
        </w:rPr>
      </w:pPr>
      <w:r w:rsidRPr="00AD7505">
        <w:rPr>
          <w:shd w:val="clear" w:color="auto" w:fill="FFFFFF"/>
        </w:rPr>
        <w:t>Как подобрать тонометр и правильно измерять артериальное давление</w:t>
      </w:r>
    </w:p>
    <w:p w:rsidR="00465667" w:rsidRPr="00AD7505" w:rsidRDefault="00465667" w:rsidP="00AD7505">
      <w:pPr>
        <w:pStyle w:val="paragraph"/>
        <w:shd w:val="clear" w:color="auto" w:fill="FFFFFF"/>
        <w:spacing w:before="0" w:beforeAutospacing="0" w:after="0" w:afterAutospacing="0"/>
      </w:pPr>
      <w:r w:rsidRPr="00AD7505">
        <w:t>Сегодня поговорим о тонометрах или приборах для измерения давления и разберем основные правила измерения давления в домашних условиях.</w:t>
      </w:r>
    </w:p>
    <w:p w:rsidR="00465667" w:rsidRPr="00AD7505" w:rsidRDefault="00465667" w:rsidP="00AD7505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AD7505">
        <w:rPr>
          <w:rFonts w:ascii="Times New Roman" w:hAnsi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https://yandex.ru/turbo/avatars/get-turbo/1345022/557f41c1d4f1ec3eed6cee8793430e35/max_g480_c12_r4x3_pd10" style="width:243pt;height:182.25pt;visibility:visible">
            <v:imagedata r:id="rId5" o:title=""/>
          </v:shape>
        </w:pict>
      </w:r>
    </w:p>
    <w:p w:rsidR="00465667" w:rsidRPr="00AD7505" w:rsidRDefault="00465667" w:rsidP="00AD7505">
      <w:pPr>
        <w:pStyle w:val="paragraph"/>
        <w:shd w:val="clear" w:color="auto" w:fill="FFFFFF"/>
        <w:spacing w:before="0" w:beforeAutospacing="0" w:after="0" w:afterAutospacing="0"/>
      </w:pPr>
      <w:r w:rsidRPr="00AD7505">
        <w:rPr>
          <w:b/>
          <w:bCs/>
          <w:u w:val="single"/>
        </w:rPr>
        <w:t>Тонометры бывают:</w:t>
      </w:r>
      <w:r w:rsidRPr="00AD7505">
        <w:rPr>
          <w:rFonts w:hAnsi="Segoe UI Symbol"/>
        </w:rPr>
        <w:t>⠀</w:t>
      </w:r>
    </w:p>
    <w:p w:rsidR="00465667" w:rsidRPr="00AD7505" w:rsidRDefault="00465667" w:rsidP="00AD750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</w:rPr>
      </w:pPr>
      <w:r w:rsidRPr="00AD7505">
        <w:rPr>
          <w:rFonts w:ascii="Times New Roman" w:hAnsi="Times New Roman"/>
        </w:rPr>
        <w:t>механические (ртутные и анероидные)</w:t>
      </w:r>
    </w:p>
    <w:p w:rsidR="00465667" w:rsidRPr="00AD7505" w:rsidRDefault="00465667" w:rsidP="00AD750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</w:rPr>
      </w:pPr>
      <w:r w:rsidRPr="00AD7505">
        <w:rPr>
          <w:rFonts w:ascii="Times New Roman" w:hAnsi="Times New Roman"/>
        </w:rPr>
        <w:t>электронные (автоматические и полуавтоматические)</w:t>
      </w:r>
    </w:p>
    <w:p w:rsidR="00465667" w:rsidRPr="00AD7505" w:rsidRDefault="00465667" w:rsidP="00AD7505">
      <w:pPr>
        <w:pStyle w:val="paragraph"/>
        <w:shd w:val="clear" w:color="auto" w:fill="FFFFFF"/>
        <w:spacing w:before="0" w:beforeAutospacing="0" w:after="0" w:afterAutospacing="0"/>
      </w:pPr>
      <w:r w:rsidRPr="00AD7505">
        <w:rPr>
          <w:b/>
          <w:bCs/>
          <w:u w:val="single"/>
        </w:rPr>
        <w:t>По месту измерения давления выделяют:</w:t>
      </w:r>
    </w:p>
    <w:p w:rsidR="00465667" w:rsidRPr="00AD7505" w:rsidRDefault="00465667" w:rsidP="00AD750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/>
        </w:rPr>
      </w:pPr>
      <w:r w:rsidRPr="00AD7505">
        <w:rPr>
          <w:rFonts w:ascii="Times New Roman" w:hAnsi="Times New Roman"/>
        </w:rPr>
        <w:t>плечевые</w:t>
      </w:r>
    </w:p>
    <w:p w:rsidR="00465667" w:rsidRPr="00AD7505" w:rsidRDefault="00465667" w:rsidP="00AD750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/>
        </w:rPr>
      </w:pPr>
      <w:r w:rsidRPr="00AD7505">
        <w:rPr>
          <w:rFonts w:ascii="Times New Roman" w:hAnsi="Times New Roman"/>
        </w:rPr>
        <w:t>запястные</w:t>
      </w:r>
    </w:p>
    <w:p w:rsidR="00465667" w:rsidRPr="00AD7505" w:rsidRDefault="00465667" w:rsidP="00AD750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/>
        </w:rPr>
      </w:pPr>
      <w:r w:rsidRPr="00AD7505">
        <w:rPr>
          <w:rFonts w:ascii="Times New Roman" w:hAnsi="Times New Roman"/>
        </w:rPr>
        <w:t>на палец (пульсоксиметр — прибор, который позволяет оценить концентрацию кислорода в крови и пульс).</w:t>
      </w:r>
    </w:p>
    <w:p w:rsidR="00465667" w:rsidRPr="00AD7505" w:rsidRDefault="00465667" w:rsidP="00AD7505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AD7505">
        <w:rPr>
          <w:rFonts w:ascii="Times New Roman" w:hAnsi="Times New Roman"/>
          <w:noProof/>
          <w:lang w:eastAsia="ru-RU"/>
        </w:rPr>
        <w:pict>
          <v:shape id="Рисунок 5" o:spid="_x0000_i1026" type="#_x0000_t75" alt="https://avatars.mds.yandex.net/get-turbo/2386075/b9182cb8348ae72cb520037350d66af7/max_g480_c12_r1x1_pd10" style="width:256.5pt;height:256.5pt;visibility:visible">
            <v:imagedata r:id="rId6" o:title=""/>
          </v:shape>
        </w:pict>
      </w:r>
    </w:p>
    <w:p w:rsidR="00465667" w:rsidRPr="00AD7505" w:rsidRDefault="00465667" w:rsidP="00AD7505">
      <w:pPr>
        <w:pStyle w:val="Heading2"/>
        <w:shd w:val="clear" w:color="auto" w:fill="FFFFFF"/>
        <w:spacing w:before="0" w:line="240" w:lineRule="auto"/>
        <w:rPr>
          <w:rFonts w:ascii="Times New Roman" w:hAnsi="Times New Roman"/>
          <w:color w:val="auto"/>
        </w:rPr>
      </w:pPr>
      <w:r w:rsidRPr="00AD7505">
        <w:rPr>
          <w:rFonts w:ascii="Times New Roman" w:hAnsi="Times New Roman"/>
          <w:color w:val="auto"/>
        </w:rPr>
        <w:t>Механические тонометры</w:t>
      </w:r>
    </w:p>
    <w:p w:rsidR="00465667" w:rsidRPr="00AD7505" w:rsidRDefault="00465667" w:rsidP="00AD7505">
      <w:pPr>
        <w:pStyle w:val="paragraph"/>
        <w:shd w:val="clear" w:color="auto" w:fill="FFFFFF"/>
        <w:spacing w:before="0" w:beforeAutospacing="0" w:after="0" w:afterAutospacing="0"/>
      </w:pPr>
      <w:r w:rsidRPr="00AD7505">
        <w:t>Обладают высокой точностью. В ежедневной медицинской практике используются анеироидные приборы, которые практически вытеснили классические ртутные тонометры.</w:t>
      </w:r>
    </w:p>
    <w:p w:rsidR="00465667" w:rsidRPr="00AD7505" w:rsidRDefault="00465667" w:rsidP="00AD7505">
      <w:pPr>
        <w:pStyle w:val="Heading2"/>
        <w:shd w:val="clear" w:color="auto" w:fill="FFFFFF"/>
        <w:spacing w:before="0" w:line="240" w:lineRule="auto"/>
        <w:rPr>
          <w:rFonts w:ascii="Times New Roman" w:hAnsi="Times New Roman"/>
          <w:color w:val="auto"/>
        </w:rPr>
      </w:pPr>
      <w:r w:rsidRPr="00AD7505">
        <w:rPr>
          <w:rFonts w:ascii="Times New Roman" w:hAnsi="Times New Roman"/>
          <w:color w:val="auto"/>
        </w:rPr>
        <w:t>Электронные тонометры</w:t>
      </w:r>
    </w:p>
    <w:p w:rsidR="00465667" w:rsidRPr="00AD7505" w:rsidRDefault="00465667" w:rsidP="00AD7505">
      <w:pPr>
        <w:pStyle w:val="paragraph"/>
        <w:shd w:val="clear" w:color="auto" w:fill="FFFFFF"/>
        <w:spacing w:before="0" w:beforeAutospacing="0" w:after="0" w:afterAutospacing="0"/>
      </w:pPr>
      <w:r w:rsidRPr="00AD7505">
        <w:t>Измерять давление дома или на работе лучше электронным тонометром. Главные достоинства – удобство и простота использования, а для проведения измерения не требуется посторонняя помощь.</w:t>
      </w:r>
    </w:p>
    <w:p w:rsidR="00465667" w:rsidRPr="00AD7505" w:rsidRDefault="00465667" w:rsidP="00AD7505">
      <w:pPr>
        <w:pStyle w:val="paragraph"/>
        <w:shd w:val="clear" w:color="auto" w:fill="FFFFFF"/>
        <w:spacing w:before="0" w:beforeAutospacing="0" w:after="0" w:afterAutospacing="0"/>
      </w:pPr>
      <w:r w:rsidRPr="00AD7505">
        <w:t>Отличие полуавтоматического тонометра – отсутствие встроенного компрессора. Поэтому использование этого прибора требует ручного нагнетания воздуха в манжету. В остальном он практически не отличается от автоматического тонометра.</w:t>
      </w:r>
    </w:p>
    <w:p w:rsidR="00465667" w:rsidRPr="00AD7505" w:rsidRDefault="00465667" w:rsidP="00AD7505">
      <w:pPr>
        <w:pStyle w:val="paragraph"/>
        <w:shd w:val="clear" w:color="auto" w:fill="FFFFFF"/>
        <w:spacing w:before="0" w:beforeAutospacing="0" w:after="0" w:afterAutospacing="0"/>
      </w:pPr>
      <w:r w:rsidRPr="00AD7505">
        <w:t>Приборы для измерения давления могут работать от сети или автономно от батареек.</w:t>
      </w:r>
    </w:p>
    <w:p w:rsidR="00465667" w:rsidRPr="00AD7505" w:rsidRDefault="00465667" w:rsidP="00AD7505">
      <w:pPr>
        <w:pStyle w:val="paragraph"/>
        <w:shd w:val="clear" w:color="auto" w:fill="FFFFFF"/>
        <w:spacing w:before="0" w:beforeAutospacing="0" w:after="0" w:afterAutospacing="0"/>
      </w:pPr>
    </w:p>
    <w:p w:rsidR="00465667" w:rsidRPr="00AD7505" w:rsidRDefault="00465667" w:rsidP="00AD7505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AD7505">
        <w:rPr>
          <w:rFonts w:ascii="Times New Roman" w:hAnsi="Times New Roman"/>
          <w:noProof/>
          <w:lang w:eastAsia="ru-RU"/>
        </w:rPr>
        <w:pict>
          <v:shape id="Рисунок 6" o:spid="_x0000_i1027" type="#_x0000_t75" alt="https://avatars.mds.yandex.net/get-turbo/2418108/11014628c0def5a2874f544f68932aa1/max_g480_c12_r1x1_pd10" style="width:263.25pt;height:263.25pt;visibility:visible">
            <v:imagedata r:id="rId7" o:title=""/>
          </v:shape>
        </w:pict>
      </w:r>
    </w:p>
    <w:p w:rsidR="00465667" w:rsidRPr="00AD7505" w:rsidRDefault="00465667" w:rsidP="00AD7505">
      <w:pPr>
        <w:pStyle w:val="paragraph"/>
        <w:shd w:val="clear" w:color="auto" w:fill="FFFFFF"/>
        <w:spacing w:before="0" w:beforeAutospacing="0" w:after="0" w:afterAutospacing="0"/>
      </w:pPr>
      <w:r w:rsidRPr="00AD7505">
        <w:t>Для правильного измерения давления механическим тонометром требуются определённые навыки и помощь третьего лица.</w:t>
      </w:r>
    </w:p>
    <w:p w:rsidR="00465667" w:rsidRPr="00AD7505" w:rsidRDefault="00465667" w:rsidP="00AD7505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AD7505">
        <w:rPr>
          <w:rFonts w:ascii="Times New Roman" w:hAnsi="Times New Roman"/>
          <w:noProof/>
          <w:lang w:eastAsia="ru-RU"/>
        </w:rPr>
        <w:pict>
          <v:shape id="Рисунок 7" o:spid="_x0000_i1028" type="#_x0000_t75" alt="https://avatars.mds.yandex.net/get-turbo/2713965/099d66992cb4d0958bfb047c8f04b951/max_g480_c12_r1x1_pd10" style="width:263.25pt;height:263.25pt;visibility:visible">
            <v:imagedata r:id="rId8" o:title=""/>
          </v:shape>
        </w:pict>
      </w:r>
    </w:p>
    <w:p w:rsidR="00465667" w:rsidRPr="00AD7505" w:rsidRDefault="00465667" w:rsidP="00AD7505">
      <w:pPr>
        <w:pStyle w:val="Heading2"/>
        <w:shd w:val="clear" w:color="auto" w:fill="FFFFFF"/>
        <w:spacing w:before="0" w:line="240" w:lineRule="auto"/>
        <w:rPr>
          <w:rFonts w:ascii="Times New Roman" w:hAnsi="Times New Roman"/>
          <w:color w:val="auto"/>
        </w:rPr>
      </w:pPr>
      <w:r w:rsidRPr="00AD7505">
        <w:rPr>
          <w:rFonts w:ascii="Times New Roman" w:hAnsi="Times New Roman"/>
          <w:color w:val="auto"/>
        </w:rPr>
        <w:t>Как определиться с диаметром необходимой манжеты?</w:t>
      </w:r>
    </w:p>
    <w:p w:rsidR="00465667" w:rsidRPr="00AD7505" w:rsidRDefault="00465667" w:rsidP="00AD7505">
      <w:pPr>
        <w:pStyle w:val="paragraph"/>
        <w:shd w:val="clear" w:color="auto" w:fill="FFFFFF"/>
        <w:spacing w:before="0" w:beforeAutospacing="0" w:after="0" w:afterAutospacing="0"/>
      </w:pPr>
      <w:r w:rsidRPr="00AD7505">
        <w:t>Нужно помнить, что с неправильно подобранной манжетой снижается точность измерения. При измерении манжетой размера меньше необходимого финальный результат может быть ложно повышенным и наоборот — с манжетой большего диаметра результаты будут ниже истинных.</w:t>
      </w:r>
    </w:p>
    <w:p w:rsidR="00465667" w:rsidRPr="00AD7505" w:rsidRDefault="00465667" w:rsidP="00AD7505">
      <w:pPr>
        <w:pStyle w:val="paragraph"/>
        <w:shd w:val="clear" w:color="auto" w:fill="FFFFFF"/>
        <w:spacing w:before="0" w:beforeAutospacing="0" w:after="0" w:afterAutospacing="0"/>
      </w:pPr>
      <w:r w:rsidRPr="00AD7505">
        <w:t>Чтобы определиться с размером нужной манжеты нужно измерить окружность плеча на середине между плечевым и локтевым суставами с помощью сантиметровой ленты. Выберите манжету, размер которой включает результат измерения.</w:t>
      </w:r>
    </w:p>
    <w:p w:rsidR="00465667" w:rsidRPr="00AD7505" w:rsidRDefault="00465667" w:rsidP="00AD750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/>
        </w:rPr>
      </w:pPr>
      <w:r w:rsidRPr="00AD7505">
        <w:rPr>
          <w:rFonts w:ascii="Times New Roman" w:hAnsi="Times New Roman"/>
        </w:rPr>
        <w:t>15-</w:t>
      </w:r>
      <w:smartTag w:uri="urn:schemas-microsoft-com:office:smarttags" w:element="metricconverter">
        <w:smartTagPr>
          <w:attr w:name="ProductID" w:val="22 см"/>
        </w:smartTagPr>
        <w:r w:rsidRPr="00AD7505">
          <w:rPr>
            <w:rFonts w:ascii="Times New Roman" w:hAnsi="Times New Roman"/>
          </w:rPr>
          <w:t>22 см</w:t>
        </w:r>
      </w:smartTag>
      <w:r w:rsidRPr="00AD7505">
        <w:rPr>
          <w:rFonts w:ascii="Times New Roman" w:hAnsi="Times New Roman"/>
        </w:rPr>
        <w:t xml:space="preserve"> — эта маленькая манжета, подходит для измерения давления у детей и подростков.</w:t>
      </w:r>
    </w:p>
    <w:p w:rsidR="00465667" w:rsidRPr="00AD7505" w:rsidRDefault="00465667" w:rsidP="00AD750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/>
        </w:rPr>
      </w:pPr>
      <w:r w:rsidRPr="00AD7505">
        <w:rPr>
          <w:rFonts w:ascii="Times New Roman" w:hAnsi="Times New Roman"/>
        </w:rPr>
        <w:t>22-</w:t>
      </w:r>
      <w:smartTag w:uri="urn:schemas-microsoft-com:office:smarttags" w:element="metricconverter">
        <w:smartTagPr>
          <w:attr w:name="ProductID" w:val="32 см"/>
        </w:smartTagPr>
        <w:r w:rsidRPr="00AD7505">
          <w:rPr>
            <w:rFonts w:ascii="Times New Roman" w:hAnsi="Times New Roman"/>
          </w:rPr>
          <w:t>32 см</w:t>
        </w:r>
      </w:smartTag>
      <w:r w:rsidRPr="00AD7505">
        <w:rPr>
          <w:rFonts w:ascii="Times New Roman" w:hAnsi="Times New Roman"/>
        </w:rPr>
        <w:t xml:space="preserve"> — манжета среднего размера. Обычно именно эта манжета идёт в комплекте к электронному тонометру. Подходит для лиц без лишнего веса и избыточно развитой мускулатуры.</w:t>
      </w:r>
    </w:p>
    <w:p w:rsidR="00465667" w:rsidRPr="00AD7505" w:rsidRDefault="00465667" w:rsidP="00AD750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/>
        </w:rPr>
      </w:pPr>
      <w:r w:rsidRPr="00AD7505">
        <w:rPr>
          <w:rFonts w:ascii="Times New Roman" w:hAnsi="Times New Roman"/>
        </w:rPr>
        <w:t>32-</w:t>
      </w:r>
      <w:smartTag w:uri="urn:schemas-microsoft-com:office:smarttags" w:element="metricconverter">
        <w:smartTagPr>
          <w:attr w:name="ProductID" w:val="42 см"/>
        </w:smartTagPr>
        <w:r w:rsidRPr="00AD7505">
          <w:rPr>
            <w:rFonts w:ascii="Times New Roman" w:hAnsi="Times New Roman"/>
          </w:rPr>
          <w:t>42 см</w:t>
        </w:r>
      </w:smartTag>
      <w:r w:rsidRPr="00AD7505">
        <w:rPr>
          <w:rFonts w:ascii="Times New Roman" w:hAnsi="Times New Roman"/>
        </w:rPr>
        <w:t xml:space="preserve"> — большая манжета. Используется у спортсменов и лиц с лишним весом или ожирением.</w:t>
      </w:r>
    </w:p>
    <w:p w:rsidR="00465667" w:rsidRPr="00AD7505" w:rsidRDefault="00465667" w:rsidP="00AD7505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AD7505">
        <w:rPr>
          <w:rFonts w:ascii="Times New Roman" w:hAnsi="Times New Roman"/>
          <w:noProof/>
          <w:lang w:eastAsia="ru-RU"/>
        </w:rPr>
        <w:pict>
          <v:shape id="Рисунок 9" o:spid="_x0000_i1029" type="#_x0000_t75" alt="https://avatars.mds.yandex.net/get-turbo/1778853/dbeb0b5b4c3a6318ddd96d70ff28fffa/max_g480_c12_r1x1_pd10" style="width:259.5pt;height:259.5pt;visibility:visible">
            <v:imagedata r:id="rId9" o:title=""/>
          </v:shape>
        </w:pict>
      </w:r>
    </w:p>
    <w:p w:rsidR="00465667" w:rsidRPr="00AD7505" w:rsidRDefault="00465667" w:rsidP="00AD7505">
      <w:pPr>
        <w:pStyle w:val="paragraph"/>
        <w:shd w:val="clear" w:color="auto" w:fill="FFFFFF"/>
        <w:spacing w:before="0" w:beforeAutospacing="0" w:after="0" w:afterAutospacing="0"/>
      </w:pPr>
      <w:r w:rsidRPr="00AD7505">
        <w:t xml:space="preserve">Оптимальная ширина рукава (манжеты) составляет 40% длины плеча или от 12 до </w:t>
      </w:r>
      <w:smartTag w:uri="urn:schemas-microsoft-com:office:smarttags" w:element="metricconverter">
        <w:smartTagPr>
          <w:attr w:name="ProductID" w:val="14 см"/>
        </w:smartTagPr>
        <w:r w:rsidRPr="00AD7505">
          <w:t>14 см</w:t>
        </w:r>
      </w:smartTag>
      <w:r w:rsidRPr="00AD7505">
        <w:t>. Если под рукой нет сантиметровой ленты или линейки – есть способ определить оптимальный размер «на глаз». Подходящая манжета покрывает примерно 2/3 расстояния от плеча до локтя человека.</w:t>
      </w:r>
    </w:p>
    <w:p w:rsidR="00465667" w:rsidRPr="00AD7505" w:rsidRDefault="00465667" w:rsidP="00AD7505">
      <w:pPr>
        <w:pStyle w:val="paragraph"/>
        <w:shd w:val="clear" w:color="auto" w:fill="FFFFFF"/>
        <w:spacing w:before="0" w:beforeAutospacing="0" w:after="0" w:afterAutospacing="0"/>
      </w:pPr>
      <w:r w:rsidRPr="00AD7505">
        <w:t xml:space="preserve">В линейке современных тонометров есть модели с универсальными манжетами диаметром от 22 до </w:t>
      </w:r>
      <w:smartTag w:uri="urn:schemas-microsoft-com:office:smarttags" w:element="metricconverter">
        <w:smartTagPr>
          <w:attr w:name="ProductID" w:val="42 см"/>
        </w:smartTagPr>
        <w:r w:rsidRPr="00AD7505">
          <w:t>42 см</w:t>
        </w:r>
      </w:smartTag>
      <w:r w:rsidRPr="00AD7505">
        <w:t>, что позволяет измерять давление всем членам семьи, за исключением самых младших. Для них необходима манжета маленького диаметра (15-</w:t>
      </w:r>
      <w:smartTag w:uri="urn:schemas-microsoft-com:office:smarttags" w:element="metricconverter">
        <w:smartTagPr>
          <w:attr w:name="ProductID" w:val="22 см"/>
        </w:smartTagPr>
        <w:r w:rsidRPr="00AD7505">
          <w:t>22 см</w:t>
        </w:r>
      </w:smartTag>
      <w:r w:rsidRPr="00AD7505">
        <w:t>).</w:t>
      </w:r>
    </w:p>
    <w:p w:rsidR="00465667" w:rsidRPr="00AD7505" w:rsidRDefault="00465667" w:rsidP="00AD7505">
      <w:pPr>
        <w:pStyle w:val="Heading2"/>
        <w:shd w:val="clear" w:color="auto" w:fill="FFFFFF"/>
        <w:spacing w:before="0" w:line="240" w:lineRule="auto"/>
        <w:rPr>
          <w:rFonts w:ascii="Times New Roman" w:hAnsi="Times New Roman"/>
          <w:color w:val="auto"/>
        </w:rPr>
      </w:pPr>
      <w:r w:rsidRPr="00AD7505">
        <w:rPr>
          <w:rFonts w:ascii="Times New Roman" w:hAnsi="Times New Roman"/>
          <w:color w:val="auto"/>
        </w:rPr>
        <w:t>Запястный тонометр: что нужно знать?</w:t>
      </w:r>
    </w:p>
    <w:p w:rsidR="00465667" w:rsidRPr="00AD7505" w:rsidRDefault="00465667" w:rsidP="00AD7505">
      <w:pPr>
        <w:pStyle w:val="paragraph"/>
        <w:shd w:val="clear" w:color="auto" w:fill="FFFFFF"/>
        <w:spacing w:before="0" w:beforeAutospacing="0" w:after="0" w:afterAutospacing="0"/>
      </w:pPr>
      <w:r w:rsidRPr="00AD7505">
        <w:rPr>
          <w:b/>
          <w:bCs/>
          <w:u w:val="single"/>
        </w:rPr>
        <w:t>Это прибор для измерения давления, который обладает рядом преимуществ:</w:t>
      </w:r>
      <w:r w:rsidRPr="00AD7505">
        <w:rPr>
          <w:rFonts w:hAnsi="Segoe UI Symbol"/>
        </w:rPr>
        <w:t>⠀</w:t>
      </w:r>
    </w:p>
    <w:p w:rsidR="00465667" w:rsidRPr="00AD7505" w:rsidRDefault="00465667" w:rsidP="00AD750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</w:rPr>
      </w:pPr>
      <w:r w:rsidRPr="00AD7505">
        <w:rPr>
          <w:rFonts w:ascii="Times New Roman" w:hAnsi="Times New Roman"/>
        </w:rPr>
        <w:t>автоматический</w:t>
      </w:r>
    </w:p>
    <w:p w:rsidR="00465667" w:rsidRPr="00AD7505" w:rsidRDefault="00465667" w:rsidP="00AD750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</w:rPr>
      </w:pPr>
      <w:r w:rsidRPr="00AD7505">
        <w:rPr>
          <w:rFonts w:ascii="Times New Roman" w:hAnsi="Times New Roman"/>
        </w:rPr>
        <w:t>не требует посторонней помощи;</w:t>
      </w:r>
    </w:p>
    <w:p w:rsidR="00465667" w:rsidRPr="00AD7505" w:rsidRDefault="00465667" w:rsidP="00AD750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</w:rPr>
      </w:pPr>
      <w:r w:rsidRPr="00AD7505">
        <w:rPr>
          <w:rFonts w:ascii="Times New Roman" w:hAnsi="Times New Roman"/>
        </w:rPr>
        <w:t>компактный;</w:t>
      </w:r>
    </w:p>
    <w:p w:rsidR="00465667" w:rsidRPr="00AD7505" w:rsidRDefault="00465667" w:rsidP="00AD750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</w:rPr>
      </w:pPr>
      <w:r w:rsidRPr="00AD7505">
        <w:rPr>
          <w:rFonts w:ascii="Times New Roman" w:hAnsi="Times New Roman"/>
        </w:rPr>
        <w:t>портативный.</w:t>
      </w:r>
    </w:p>
    <w:p w:rsidR="00465667" w:rsidRPr="00AD7505" w:rsidRDefault="00465667" w:rsidP="00AD7505">
      <w:pPr>
        <w:pStyle w:val="paragraph"/>
        <w:shd w:val="clear" w:color="auto" w:fill="FFFFFF"/>
        <w:spacing w:before="0" w:beforeAutospacing="0" w:after="0" w:afterAutospacing="0"/>
      </w:pPr>
      <w:r w:rsidRPr="00AD7505">
        <w:rPr>
          <w:b/>
          <w:bCs/>
          <w:u w:val="single"/>
        </w:rPr>
        <w:t>Однако есть существенные недостатки:</w:t>
      </w:r>
    </w:p>
    <w:p w:rsidR="00465667" w:rsidRPr="00AD7505" w:rsidRDefault="00465667" w:rsidP="00AD750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/>
        </w:rPr>
      </w:pPr>
      <w:r w:rsidRPr="00AD7505">
        <w:rPr>
          <w:rFonts w:ascii="Times New Roman" w:hAnsi="Times New Roman"/>
        </w:rPr>
        <w:t>возрастное ограничение - до 40-45 лет;</w:t>
      </w:r>
    </w:p>
    <w:p w:rsidR="00465667" w:rsidRPr="00AD7505" w:rsidRDefault="00465667" w:rsidP="00AD750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/>
        </w:rPr>
      </w:pPr>
      <w:r w:rsidRPr="00AD7505">
        <w:rPr>
          <w:rFonts w:ascii="Times New Roman" w:hAnsi="Times New Roman"/>
        </w:rPr>
        <w:t>высокая погрешность результатов;</w:t>
      </w:r>
    </w:p>
    <w:p w:rsidR="00465667" w:rsidRPr="00AD7505" w:rsidRDefault="00465667" w:rsidP="00AD750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/>
        </w:rPr>
      </w:pPr>
      <w:r w:rsidRPr="00AD7505">
        <w:rPr>
          <w:rFonts w:ascii="Times New Roman" w:hAnsi="Times New Roman"/>
        </w:rPr>
        <w:t>высокая изменчивость показателей (до 8-</w:t>
      </w:r>
      <w:smartTag w:uri="urn:schemas-microsoft-com:office:smarttags" w:element="metricconverter">
        <w:smartTagPr>
          <w:attr w:name="ProductID" w:val="20 мм"/>
        </w:smartTagPr>
        <w:r w:rsidRPr="00AD7505">
          <w:rPr>
            <w:rFonts w:ascii="Times New Roman" w:hAnsi="Times New Roman"/>
          </w:rPr>
          <w:t>20 мм</w:t>
        </w:r>
      </w:smartTag>
      <w:r w:rsidRPr="00AD7505">
        <w:rPr>
          <w:rFonts w:ascii="Times New Roman" w:hAnsi="Times New Roman"/>
        </w:rPr>
        <w:t xml:space="preserve"> рт.ст. при смене положения запястья относительно сердца на </w:t>
      </w:r>
      <w:smartTag w:uri="urn:schemas-microsoft-com:office:smarttags" w:element="metricconverter">
        <w:smartTagPr>
          <w:attr w:name="ProductID" w:val="10 см"/>
        </w:smartTagPr>
        <w:r w:rsidRPr="00AD7505">
          <w:rPr>
            <w:rFonts w:ascii="Times New Roman" w:hAnsi="Times New Roman"/>
          </w:rPr>
          <w:t>10 см</w:t>
        </w:r>
      </w:smartTag>
      <w:r w:rsidRPr="00AD7505">
        <w:rPr>
          <w:rFonts w:ascii="Times New Roman" w:hAnsi="Times New Roman"/>
        </w:rPr>
        <w:t>);</w:t>
      </w:r>
    </w:p>
    <w:p w:rsidR="00465667" w:rsidRPr="00AD7505" w:rsidRDefault="00465667" w:rsidP="00AD750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/>
        </w:rPr>
      </w:pPr>
      <w:r w:rsidRPr="00AD7505">
        <w:rPr>
          <w:rFonts w:ascii="Times New Roman" w:hAnsi="Times New Roman"/>
        </w:rPr>
        <w:t xml:space="preserve">длина манжеты рассчитана на окружность запястья до </w:t>
      </w:r>
      <w:smartTag w:uri="urn:schemas-microsoft-com:office:smarttags" w:element="metricconverter">
        <w:smartTagPr>
          <w:attr w:name="ProductID" w:val="21 см"/>
        </w:smartTagPr>
        <w:r w:rsidRPr="00AD7505">
          <w:rPr>
            <w:rFonts w:ascii="Times New Roman" w:hAnsi="Times New Roman"/>
          </w:rPr>
          <w:t>21 см</w:t>
        </w:r>
      </w:smartTag>
      <w:r w:rsidRPr="00AD7505">
        <w:rPr>
          <w:rFonts w:ascii="Times New Roman" w:hAnsi="Times New Roman"/>
        </w:rPr>
        <w:t>.</w:t>
      </w:r>
    </w:p>
    <w:p w:rsidR="00465667" w:rsidRPr="00AD7505" w:rsidRDefault="00465667" w:rsidP="00AD7505">
      <w:pPr>
        <w:pStyle w:val="paragraph"/>
        <w:shd w:val="clear" w:color="auto" w:fill="FFFFFF"/>
        <w:spacing w:before="0" w:beforeAutospacing="0" w:after="0" w:afterAutospacing="0"/>
      </w:pPr>
      <w:r w:rsidRPr="00AD7505">
        <w:t>Исходя из перечисленных плюсов запястный тонометр предпочитают приобретать активные люди, спортсмены и путешественники, уделяющие внимание своему здоровью.</w:t>
      </w:r>
    </w:p>
    <w:p w:rsidR="00465667" w:rsidRPr="00AD7505" w:rsidRDefault="00465667" w:rsidP="00AD7505">
      <w:pPr>
        <w:pStyle w:val="paragraph"/>
        <w:shd w:val="clear" w:color="auto" w:fill="FFFFFF"/>
        <w:spacing w:before="0" w:beforeAutospacing="0" w:after="0" w:afterAutospacing="0"/>
      </w:pPr>
      <w:r w:rsidRPr="00AD7505">
        <w:t>Использование запястных приборов не рекомендовано экспертами, однако может быть рассмотрено как альтернатива у лиц с ожирением и большой окружностью плеча, когда подобрать плечевую манжету сложно из-за конусовидной формы плеча..</w:t>
      </w:r>
    </w:p>
    <w:p w:rsidR="00465667" w:rsidRPr="00AD7505" w:rsidRDefault="00465667" w:rsidP="00AD7505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AD7505">
        <w:rPr>
          <w:rFonts w:ascii="Times New Roman" w:hAnsi="Times New Roman"/>
          <w:noProof/>
          <w:lang w:eastAsia="ru-RU"/>
        </w:rPr>
        <w:pict>
          <v:shape id="Рисунок 10" o:spid="_x0000_i1030" type="#_x0000_t75" alt="https://avatars.mds.yandex.net/get-turbo/1376139/f18b34d5849c233f2ca0b60e61afb0a2/max_g480_c12_r1x1_pd10" style="width:243pt;height:243pt;visibility:visible">
            <v:imagedata r:id="rId10" o:title=""/>
          </v:shape>
        </w:pict>
      </w:r>
    </w:p>
    <w:p w:rsidR="00465667" w:rsidRPr="00AD7505" w:rsidRDefault="00465667" w:rsidP="00AD7505">
      <w:pPr>
        <w:pStyle w:val="paragraph"/>
        <w:shd w:val="clear" w:color="auto" w:fill="FFFFFF"/>
        <w:spacing w:before="0" w:beforeAutospacing="0" w:after="0" w:afterAutospacing="0"/>
      </w:pPr>
      <w:r w:rsidRPr="00AD7505">
        <w:t>В случае сомнений или несоответствия самочувствия полученным результатам – используйте плечевой тонометр.</w:t>
      </w:r>
    </w:p>
    <w:p w:rsidR="00465667" w:rsidRPr="00AD7505" w:rsidRDefault="00465667" w:rsidP="00AD7505">
      <w:pPr>
        <w:pStyle w:val="Heading2"/>
        <w:shd w:val="clear" w:color="auto" w:fill="FFFFFF"/>
        <w:spacing w:before="0" w:line="240" w:lineRule="auto"/>
        <w:rPr>
          <w:rFonts w:ascii="Times New Roman" w:hAnsi="Times New Roman"/>
          <w:color w:val="auto"/>
        </w:rPr>
      </w:pPr>
      <w:r w:rsidRPr="00AD7505">
        <w:rPr>
          <w:rFonts w:ascii="Times New Roman" w:hAnsi="Times New Roman"/>
          <w:color w:val="auto"/>
        </w:rPr>
        <w:t>Как правильно измерять артериальное давление?</w:t>
      </w:r>
    </w:p>
    <w:p w:rsidR="00465667" w:rsidRPr="00AD7505" w:rsidRDefault="00465667" w:rsidP="00AD7505">
      <w:pPr>
        <w:pStyle w:val="paragraph"/>
        <w:shd w:val="clear" w:color="auto" w:fill="FFFFFF"/>
        <w:spacing w:before="0" w:beforeAutospacing="0" w:after="0" w:afterAutospacing="0"/>
      </w:pPr>
      <w:r w:rsidRPr="00AD7505">
        <w:rPr>
          <w:b/>
          <w:bCs/>
          <w:u w:val="single"/>
        </w:rPr>
        <w:t>Основные правила при измерении давления просты:</w:t>
      </w:r>
    </w:p>
    <w:p w:rsidR="00465667" w:rsidRPr="00AD7505" w:rsidRDefault="00465667" w:rsidP="00AD750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/>
        </w:rPr>
      </w:pPr>
      <w:r w:rsidRPr="00AD7505">
        <w:rPr>
          <w:rFonts w:ascii="Times New Roman" w:hAnsi="Times New Roman"/>
        </w:rPr>
        <w:t>Измеряйте давление в комфортной спокойной обстановке (тихая комната, выключенный ТВ) после 5-минутного отдыха. Увеличьте это время до 15-30 минут, если перед измерением у вас была физическая или эмоциональная нагрузка.</w:t>
      </w:r>
    </w:p>
    <w:p w:rsidR="00465667" w:rsidRPr="00AD7505" w:rsidRDefault="00465667" w:rsidP="00AD750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/>
        </w:rPr>
      </w:pPr>
      <w:r w:rsidRPr="00AD7505">
        <w:rPr>
          <w:rFonts w:ascii="Times New Roman" w:hAnsi="Times New Roman"/>
        </w:rPr>
        <w:t>Измеряйте давление утром сразу после сна, не вставая с постели, и вечером перед сном.</w:t>
      </w:r>
    </w:p>
    <w:p w:rsidR="00465667" w:rsidRPr="00AD7505" w:rsidRDefault="00465667" w:rsidP="00AD750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/>
        </w:rPr>
      </w:pPr>
      <w:r w:rsidRPr="00AD7505">
        <w:rPr>
          <w:rFonts w:ascii="Times New Roman" w:hAnsi="Times New Roman"/>
        </w:rPr>
        <w:t>За 30-60 минут до измерения не курите, не пейте чай/кофе, др. кофеинсодержащие и тонизирующие напитки, не употребляйте алкоголь.</w:t>
      </w:r>
    </w:p>
    <w:p w:rsidR="00465667" w:rsidRPr="00AD7505" w:rsidRDefault="00465667" w:rsidP="00AD750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/>
        </w:rPr>
      </w:pPr>
      <w:r w:rsidRPr="00AD7505">
        <w:rPr>
          <w:rFonts w:ascii="Times New Roman" w:hAnsi="Times New Roman"/>
        </w:rPr>
        <w:t>За 20-40 минут до измерения не кушайте.</w:t>
      </w:r>
    </w:p>
    <w:p w:rsidR="00465667" w:rsidRPr="00AD7505" w:rsidRDefault="00465667" w:rsidP="00AD750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/>
        </w:rPr>
      </w:pPr>
      <w:r w:rsidRPr="00AD7505">
        <w:rPr>
          <w:rFonts w:ascii="Times New Roman" w:hAnsi="Times New Roman"/>
        </w:rPr>
        <w:t>Не используйте препараты, которые суживают сосуды — глазные капли или капли в нос.</w:t>
      </w:r>
    </w:p>
    <w:p w:rsidR="00465667" w:rsidRPr="00AD7505" w:rsidRDefault="00465667" w:rsidP="00AD750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/>
        </w:rPr>
      </w:pPr>
      <w:r w:rsidRPr="00AD7505">
        <w:rPr>
          <w:rFonts w:ascii="Times New Roman" w:hAnsi="Times New Roman"/>
        </w:rPr>
        <w:t>Если необходимо — сходите в туалет до измерения.</w:t>
      </w:r>
    </w:p>
    <w:p w:rsidR="00465667" w:rsidRPr="00AD7505" w:rsidRDefault="00465667" w:rsidP="00AD7505">
      <w:pPr>
        <w:pStyle w:val="paragraph"/>
        <w:shd w:val="clear" w:color="auto" w:fill="FFFFFF"/>
        <w:spacing w:before="0" w:beforeAutospacing="0" w:after="0" w:afterAutospacing="0"/>
      </w:pPr>
      <w:r w:rsidRPr="00AD7505">
        <w:rPr>
          <w:b/>
          <w:bCs/>
          <w:u w:val="single"/>
        </w:rPr>
        <w:t>Перед измерением:</w:t>
      </w:r>
    </w:p>
    <w:p w:rsidR="00465667" w:rsidRPr="00AD7505" w:rsidRDefault="00465667" w:rsidP="00AD750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/>
        </w:rPr>
      </w:pPr>
      <w:r w:rsidRPr="00AD7505">
        <w:rPr>
          <w:rFonts w:ascii="Times New Roman" w:hAnsi="Times New Roman"/>
        </w:rPr>
        <w:t>Займите удобное положение — присядьте на стул/кресло со спинкой;</w:t>
      </w:r>
    </w:p>
    <w:p w:rsidR="00465667" w:rsidRPr="00AD7505" w:rsidRDefault="00465667" w:rsidP="00AD750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/>
        </w:rPr>
      </w:pPr>
      <w:r w:rsidRPr="00AD7505">
        <w:rPr>
          <w:rFonts w:ascii="Times New Roman" w:hAnsi="Times New Roman"/>
        </w:rPr>
        <w:t>Освободите плечо от одежды, а руку и запястье от сдавливающих браслетов, часов, повязок и т.п.</w:t>
      </w:r>
    </w:p>
    <w:p w:rsidR="00465667" w:rsidRPr="00AD7505" w:rsidRDefault="00465667" w:rsidP="00AD7505">
      <w:pPr>
        <w:pStyle w:val="paragraph"/>
        <w:shd w:val="clear" w:color="auto" w:fill="FFFFFF"/>
        <w:spacing w:before="0" w:beforeAutospacing="0" w:after="0" w:afterAutospacing="0"/>
      </w:pPr>
      <w:r w:rsidRPr="00AD7505">
        <w:rPr>
          <w:b/>
          <w:bCs/>
          <w:u w:val="single"/>
        </w:rPr>
        <w:t>На какой руке измерять давление?</w:t>
      </w:r>
    </w:p>
    <w:p w:rsidR="00465667" w:rsidRPr="00AD7505" w:rsidRDefault="00465667" w:rsidP="00AD7505">
      <w:pPr>
        <w:pStyle w:val="paragraph"/>
        <w:shd w:val="clear" w:color="auto" w:fill="FFFFFF"/>
        <w:spacing w:before="0" w:beforeAutospacing="0" w:after="0" w:afterAutospacing="0"/>
      </w:pPr>
      <w:r w:rsidRPr="00AD7505">
        <w:t xml:space="preserve">Первый раз измерение необходимо проводить на обеих руках. Далее — на той руке, где давление выше. В норме разница полученных результатов не превышает </w:t>
      </w:r>
      <w:smartTag w:uri="urn:schemas-microsoft-com:office:smarttags" w:element="metricconverter">
        <w:smartTagPr>
          <w:attr w:name="ProductID" w:val="10 мм"/>
        </w:smartTagPr>
        <w:r w:rsidRPr="00AD7505">
          <w:t>10 мм</w:t>
        </w:r>
      </w:smartTag>
      <w:r w:rsidRPr="00AD7505">
        <w:t xml:space="preserve"> рт.ст.</w:t>
      </w:r>
    </w:p>
    <w:p w:rsidR="00465667" w:rsidRPr="00AD7505" w:rsidRDefault="00465667" w:rsidP="00AD750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hAnsi="Times New Roman"/>
        </w:rPr>
      </w:pPr>
      <w:r w:rsidRPr="00AD7505">
        <w:rPr>
          <w:rFonts w:ascii="Times New Roman" w:hAnsi="Times New Roman"/>
        </w:rPr>
        <w:t>Наложите манжету подходящего вам диаметра (или выберите универсальную 22-</w:t>
      </w:r>
      <w:smartTag w:uri="urn:schemas-microsoft-com:office:smarttags" w:element="metricconverter">
        <w:smartTagPr>
          <w:attr w:name="ProductID" w:val="42 см"/>
        </w:smartTagPr>
        <w:r w:rsidRPr="00AD7505">
          <w:rPr>
            <w:rFonts w:ascii="Times New Roman" w:hAnsi="Times New Roman"/>
          </w:rPr>
          <w:t>42 см</w:t>
        </w:r>
      </w:smartTag>
      <w:r w:rsidRPr="00AD7505">
        <w:rPr>
          <w:rFonts w:ascii="Times New Roman" w:hAnsi="Times New Roman"/>
        </w:rPr>
        <w:t>) на свободное от одежды плечо.</w:t>
      </w:r>
    </w:p>
    <w:p w:rsidR="00465667" w:rsidRPr="00AD7505" w:rsidRDefault="00465667" w:rsidP="00AD750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hAnsi="Times New Roman"/>
        </w:rPr>
      </w:pPr>
      <w:r w:rsidRPr="00AD7505">
        <w:rPr>
          <w:rFonts w:ascii="Times New Roman" w:hAnsi="Times New Roman"/>
        </w:rPr>
        <w:t>Нижний край манжеты должен располагаться на 2-</w:t>
      </w:r>
      <w:smartTag w:uri="urn:schemas-microsoft-com:office:smarttags" w:element="metricconverter">
        <w:smartTagPr>
          <w:attr w:name="ProductID" w:val="3 см"/>
        </w:smartTagPr>
        <w:r w:rsidRPr="00AD7505">
          <w:rPr>
            <w:rFonts w:ascii="Times New Roman" w:hAnsi="Times New Roman"/>
          </w:rPr>
          <w:t>3 см</w:t>
        </w:r>
      </w:smartTag>
      <w:r w:rsidRPr="00AD7505">
        <w:rPr>
          <w:rFonts w:ascii="Times New Roman" w:hAnsi="Times New Roman"/>
        </w:rPr>
        <w:t xml:space="preserve"> (2 пальца) выше сгиба локтя.</w:t>
      </w:r>
    </w:p>
    <w:p w:rsidR="00465667" w:rsidRPr="00AD7505" w:rsidRDefault="00465667" w:rsidP="00AD750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hAnsi="Times New Roman"/>
        </w:rPr>
      </w:pPr>
      <w:r w:rsidRPr="00AD7505">
        <w:rPr>
          <w:rFonts w:ascii="Times New Roman" w:hAnsi="Times New Roman"/>
        </w:rPr>
        <w:t>Рука с манжетой должна удобно лежать на плоской поверхности (стол, тумба, быльце кресла) и находиться на уровне сердца.</w:t>
      </w:r>
    </w:p>
    <w:p w:rsidR="00465667" w:rsidRPr="00AD7505" w:rsidRDefault="00465667" w:rsidP="00AD7505">
      <w:pPr>
        <w:pStyle w:val="paragraph"/>
        <w:shd w:val="clear" w:color="auto" w:fill="FFFFFF"/>
        <w:spacing w:before="0" w:beforeAutospacing="0" w:after="0" w:afterAutospacing="0"/>
      </w:pPr>
      <w:r w:rsidRPr="00AD7505">
        <w:rPr>
          <w:b/>
          <w:bCs/>
          <w:u w:val="single"/>
        </w:rPr>
        <w:t>Во время измерения:</w:t>
      </w:r>
    </w:p>
    <w:p w:rsidR="00465667" w:rsidRPr="00AD7505" w:rsidRDefault="00465667" w:rsidP="00AD750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hAnsi="Times New Roman"/>
        </w:rPr>
      </w:pPr>
      <w:r w:rsidRPr="00AD7505">
        <w:rPr>
          <w:rFonts w:ascii="Times New Roman" w:hAnsi="Times New Roman"/>
        </w:rPr>
        <w:t>Не двигайтесь</w:t>
      </w:r>
    </w:p>
    <w:p w:rsidR="00465667" w:rsidRPr="00AD7505" w:rsidRDefault="00465667" w:rsidP="00AD750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hAnsi="Times New Roman"/>
        </w:rPr>
      </w:pPr>
      <w:r w:rsidRPr="00AD7505">
        <w:rPr>
          <w:rFonts w:ascii="Times New Roman" w:hAnsi="Times New Roman"/>
        </w:rPr>
        <w:t>Не разговаривайте</w:t>
      </w:r>
    </w:p>
    <w:p w:rsidR="00465667" w:rsidRPr="00AD7505" w:rsidRDefault="00465667" w:rsidP="00AD750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hAnsi="Times New Roman"/>
        </w:rPr>
      </w:pPr>
      <w:r w:rsidRPr="00AD7505">
        <w:rPr>
          <w:rFonts w:ascii="Times New Roman" w:hAnsi="Times New Roman"/>
        </w:rPr>
        <w:t>Не напрягайте спину и держите ее прямо</w:t>
      </w:r>
    </w:p>
    <w:p w:rsidR="00465667" w:rsidRPr="00AD7505" w:rsidRDefault="00465667" w:rsidP="00AD750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hAnsi="Times New Roman"/>
        </w:rPr>
      </w:pPr>
      <w:r w:rsidRPr="00AD7505">
        <w:rPr>
          <w:rFonts w:ascii="Times New Roman" w:hAnsi="Times New Roman"/>
        </w:rPr>
        <w:t>Не скрещивайте ноги, обе стопы должны устойчиво стоять на полу</w:t>
      </w:r>
    </w:p>
    <w:p w:rsidR="00465667" w:rsidRPr="00AD7505" w:rsidRDefault="00465667" w:rsidP="00AD7505">
      <w:pPr>
        <w:pStyle w:val="paragraph"/>
        <w:shd w:val="clear" w:color="auto" w:fill="FFFFFF"/>
        <w:spacing w:before="0" w:beforeAutospacing="0" w:after="0" w:afterAutospacing="0"/>
      </w:pPr>
      <w:r w:rsidRPr="00AD7505">
        <w:rPr>
          <w:b/>
          <w:bCs/>
          <w:u w:val="single"/>
        </w:rPr>
        <w:t>После измерения:</w:t>
      </w:r>
    </w:p>
    <w:p w:rsidR="00465667" w:rsidRPr="00AD7505" w:rsidRDefault="00465667" w:rsidP="00AD7505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hAnsi="Times New Roman"/>
        </w:rPr>
      </w:pPr>
      <w:r w:rsidRPr="00AD7505">
        <w:rPr>
          <w:rFonts w:ascii="Times New Roman" w:hAnsi="Times New Roman"/>
        </w:rPr>
        <w:t>Проведите 2 последовательных измерения с 2-3 минутным интервалом.</w:t>
      </w:r>
    </w:p>
    <w:p w:rsidR="00465667" w:rsidRPr="00AD7505" w:rsidRDefault="00465667" w:rsidP="00AD7505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hAnsi="Times New Roman"/>
        </w:rPr>
      </w:pPr>
      <w:r w:rsidRPr="00AD7505">
        <w:rPr>
          <w:rFonts w:ascii="Times New Roman" w:hAnsi="Times New Roman"/>
        </w:rPr>
        <w:t xml:space="preserve">Если результаты отличаются больше, чем на </w:t>
      </w:r>
      <w:smartTag w:uri="urn:schemas-microsoft-com:office:smarttags" w:element="metricconverter">
        <w:smartTagPr>
          <w:attr w:name="ProductID" w:val="10 мм"/>
        </w:smartTagPr>
        <w:r w:rsidRPr="00AD7505">
          <w:rPr>
            <w:rFonts w:ascii="Times New Roman" w:hAnsi="Times New Roman"/>
          </w:rPr>
          <w:t>10 мм</w:t>
        </w:r>
      </w:smartTag>
      <w:r w:rsidRPr="00AD7505">
        <w:rPr>
          <w:rFonts w:ascii="Times New Roman" w:hAnsi="Times New Roman"/>
        </w:rPr>
        <w:t xml:space="preserve"> рт.ст. — повторите измерение ещё раз.</w:t>
      </w:r>
    </w:p>
    <w:p w:rsidR="00465667" w:rsidRPr="00AD7505" w:rsidRDefault="00465667" w:rsidP="00AD7505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hAnsi="Times New Roman"/>
        </w:rPr>
      </w:pPr>
      <w:r w:rsidRPr="00AD7505">
        <w:rPr>
          <w:rFonts w:ascii="Times New Roman" w:hAnsi="Times New Roman"/>
        </w:rPr>
        <w:t>Среднее арифметическое 2х последних измерений и будет соответствовать уровню вашего давления.</w:t>
      </w:r>
    </w:p>
    <w:p w:rsidR="00465667" w:rsidRPr="00AD7505" w:rsidRDefault="00465667" w:rsidP="00AD7505">
      <w:pPr>
        <w:pStyle w:val="paragraph"/>
        <w:shd w:val="clear" w:color="auto" w:fill="FFFFFF"/>
        <w:spacing w:before="0" w:beforeAutospacing="0" w:after="0" w:afterAutospacing="0"/>
      </w:pPr>
      <w:r w:rsidRPr="00AD7505">
        <w:t>Эксперты рекомендуют измерять давление с помощью автоматического или полуавтоматического прибора, который соответствует международным стандартам AAMI/ESH/ISO.</w:t>
      </w:r>
    </w:p>
    <w:p w:rsidR="00465667" w:rsidRPr="00AD7505" w:rsidRDefault="00465667" w:rsidP="00AD7505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AD7505">
        <w:rPr>
          <w:rFonts w:ascii="Times New Roman" w:hAnsi="Times New Roman"/>
          <w:noProof/>
          <w:lang w:eastAsia="ru-RU"/>
        </w:rPr>
        <w:pict>
          <v:shape id="Рисунок 11" o:spid="_x0000_i1031" type="#_x0000_t75" alt="https://avatars.mds.yandex.net/get-turbo/2005407/6c4a443c4b198b3e84ff540b358abe33/max_g480_c12_r1x1_pd10" style="width:270pt;height:270pt;visibility:visible">
            <v:imagedata r:id="rId11" o:title=""/>
          </v:shape>
        </w:pict>
      </w:r>
    </w:p>
    <w:p w:rsidR="00465667" w:rsidRPr="00AD7505" w:rsidRDefault="00465667" w:rsidP="00AD7505">
      <w:pPr>
        <w:pStyle w:val="Heading2"/>
        <w:shd w:val="clear" w:color="auto" w:fill="FFFFFF"/>
        <w:spacing w:before="0" w:line="240" w:lineRule="auto"/>
        <w:rPr>
          <w:rFonts w:ascii="Times New Roman" w:hAnsi="Times New Roman"/>
          <w:color w:val="auto"/>
        </w:rPr>
      </w:pPr>
      <w:r w:rsidRPr="00AD7505">
        <w:rPr>
          <w:rFonts w:ascii="Times New Roman" w:hAnsi="Times New Roman"/>
          <w:color w:val="auto"/>
        </w:rPr>
        <w:t>Ошибки во время измерения давления и их влияние на результат</w:t>
      </w:r>
    </w:p>
    <w:p w:rsidR="00465667" w:rsidRPr="00AD7505" w:rsidRDefault="00465667" w:rsidP="00AD7505">
      <w:pPr>
        <w:pStyle w:val="paragraph"/>
        <w:shd w:val="clear" w:color="auto" w:fill="FFFFFF"/>
        <w:spacing w:before="0" w:beforeAutospacing="0" w:after="0" w:afterAutospacing="0"/>
      </w:pPr>
      <w:r w:rsidRPr="00AD7505">
        <w:t>Какие самые частые ошибки происходят при измерении давления?</w:t>
      </w:r>
    </w:p>
    <w:p w:rsidR="00465667" w:rsidRPr="00AD7505" w:rsidRDefault="00465667" w:rsidP="00AD7505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hAnsi="Times New Roman"/>
        </w:rPr>
      </w:pPr>
      <w:r w:rsidRPr="00AD7505">
        <w:rPr>
          <w:rFonts w:ascii="Times New Roman" w:hAnsi="Times New Roman"/>
          <w:b/>
          <w:bCs/>
          <w:u w:val="single"/>
        </w:rPr>
        <w:t>Неправильный выбор манжеты.</w:t>
      </w:r>
      <w:r w:rsidRPr="00AD7505">
        <w:rPr>
          <w:rFonts w:ascii="Times New Roman" w:hAnsi="Times New Roman"/>
        </w:rPr>
        <w:t> Лицам старше 45 лет с атеросклерозом сосудов не рекомендуется использовать запястный тонометр для измерения давления. Лучший выбор для самостоятельного измерения - автоматический тонометр с плечевой манжетой!</w:t>
      </w:r>
    </w:p>
    <w:p w:rsidR="00465667" w:rsidRPr="00AD7505" w:rsidRDefault="00465667" w:rsidP="00AD7505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hAnsi="Times New Roman"/>
        </w:rPr>
      </w:pPr>
      <w:r w:rsidRPr="00AD7505">
        <w:rPr>
          <w:rFonts w:ascii="Times New Roman" w:hAnsi="Times New Roman"/>
          <w:b/>
          <w:bCs/>
          <w:u w:val="single"/>
        </w:rPr>
        <w:t>Неправильный выбор диаметра манжеты.</w:t>
      </w:r>
      <w:r w:rsidRPr="00AD7505">
        <w:rPr>
          <w:rFonts w:ascii="Times New Roman" w:hAnsi="Times New Roman"/>
        </w:rPr>
        <w:t xml:space="preserve"> Не поленитесь измерить обхват вашей руки, чтобы правильно подобрать размер необходимой манжеты или используйте для измерения давления прибор с универсальным размером манжеты для взрослых (от 22 до </w:t>
      </w:r>
      <w:smartTag w:uri="urn:schemas-microsoft-com:office:smarttags" w:element="metricconverter">
        <w:smartTagPr>
          <w:attr w:name="ProductID" w:val="42 см"/>
        </w:smartTagPr>
        <w:r w:rsidRPr="00AD7505">
          <w:rPr>
            <w:rFonts w:ascii="Times New Roman" w:hAnsi="Times New Roman"/>
          </w:rPr>
          <w:t>42 см</w:t>
        </w:r>
      </w:smartTag>
      <w:r w:rsidRPr="00AD7505">
        <w:rPr>
          <w:rFonts w:ascii="Times New Roman" w:hAnsi="Times New Roman"/>
        </w:rPr>
        <w:t>).</w:t>
      </w:r>
    </w:p>
    <w:p w:rsidR="00465667" w:rsidRPr="00AD7505" w:rsidRDefault="00465667" w:rsidP="00AD7505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hAnsi="Times New Roman"/>
        </w:rPr>
      </w:pPr>
      <w:r w:rsidRPr="00AD7505">
        <w:rPr>
          <w:rFonts w:ascii="Times New Roman" w:hAnsi="Times New Roman"/>
          <w:b/>
          <w:bCs/>
          <w:u w:val="single"/>
        </w:rPr>
        <w:t>Неправильное положение руки.</w:t>
      </w:r>
      <w:r w:rsidRPr="00AD7505">
        <w:rPr>
          <w:rFonts w:ascii="Times New Roman" w:hAnsi="Times New Roman"/>
        </w:rPr>
        <w:t> Не пренебрегайте советами по расположению руки с манжетой на уровне сердца с обязательной опорой.</w:t>
      </w:r>
    </w:p>
    <w:p w:rsidR="00465667" w:rsidRPr="00AD7505" w:rsidRDefault="00465667" w:rsidP="00AD7505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hAnsi="Times New Roman"/>
        </w:rPr>
      </w:pPr>
      <w:r w:rsidRPr="00AD7505">
        <w:rPr>
          <w:rFonts w:ascii="Times New Roman" w:hAnsi="Times New Roman"/>
          <w:b/>
          <w:bCs/>
          <w:u w:val="single"/>
        </w:rPr>
        <w:t>Неправильное положение тела.</w:t>
      </w:r>
      <w:r w:rsidRPr="00AD7505">
        <w:rPr>
          <w:rFonts w:ascii="Times New Roman" w:hAnsi="Times New Roman"/>
        </w:rPr>
        <w:t> Не скрещивайте и не поджимайте под себя ноги! Расслабьте спину!</w:t>
      </w:r>
    </w:p>
    <w:p w:rsidR="00465667" w:rsidRPr="00AD7505" w:rsidRDefault="00465667" w:rsidP="00AD7505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hAnsi="Times New Roman"/>
        </w:rPr>
      </w:pPr>
      <w:r w:rsidRPr="00AD7505">
        <w:rPr>
          <w:rFonts w:ascii="Times New Roman" w:hAnsi="Times New Roman"/>
          <w:b/>
          <w:bCs/>
          <w:u w:val="single"/>
        </w:rPr>
        <w:t>Неправильно наложенная манжета.</w:t>
      </w:r>
      <w:r w:rsidRPr="00AD7505">
        <w:rPr>
          <w:rFonts w:ascii="Times New Roman" w:hAnsi="Times New Roman"/>
        </w:rPr>
        <w:t> Освободите руку от одежды и украшений для проведения измерения. Не закатывайте рукав рубашки или свитера - это может исказить результаты!</w:t>
      </w:r>
    </w:p>
    <w:p w:rsidR="00465667" w:rsidRPr="00AD7505" w:rsidRDefault="00465667" w:rsidP="00AD7505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hAnsi="Times New Roman"/>
        </w:rPr>
      </w:pPr>
      <w:r w:rsidRPr="00AD7505">
        <w:rPr>
          <w:rFonts w:ascii="Times New Roman" w:hAnsi="Times New Roman"/>
          <w:b/>
          <w:bCs/>
          <w:u w:val="single"/>
        </w:rPr>
        <w:t>Измерение проводится в спешке.</w:t>
      </w:r>
      <w:r w:rsidRPr="00AD7505">
        <w:rPr>
          <w:rFonts w:ascii="Times New Roman" w:hAnsi="Times New Roman"/>
        </w:rPr>
        <w:t> По возможности проводите измерение в спокойной обстановке!</w:t>
      </w:r>
    </w:p>
    <w:p w:rsidR="00465667" w:rsidRPr="00AD7505" w:rsidRDefault="00465667" w:rsidP="00AD7505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hAnsi="Times New Roman"/>
        </w:rPr>
      </w:pPr>
      <w:r w:rsidRPr="00AD7505">
        <w:rPr>
          <w:rFonts w:ascii="Times New Roman" w:hAnsi="Times New Roman"/>
          <w:b/>
          <w:bCs/>
          <w:u w:val="single"/>
        </w:rPr>
        <w:t>Нарушена подготовка к измерению</w:t>
      </w:r>
      <w:r w:rsidRPr="00AD7505">
        <w:rPr>
          <w:rFonts w:ascii="Times New Roman" w:hAnsi="Times New Roman"/>
        </w:rPr>
        <w:t>. Отложите измерение на 30 минут, если вы употребляли кофеинсодержащие или тонизирующие напитки, энергетики, принимали пищу или курили. Также, сделайте паузу после физической или эмоциональной нагрузки, приема глазных или назальных капель.</w:t>
      </w:r>
    </w:p>
    <w:p w:rsidR="00465667" w:rsidRPr="00AD7505" w:rsidRDefault="00465667" w:rsidP="00AD7505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hAnsi="Times New Roman"/>
        </w:rPr>
      </w:pPr>
      <w:r w:rsidRPr="00AD7505">
        <w:rPr>
          <w:rFonts w:ascii="Times New Roman" w:hAnsi="Times New Roman"/>
          <w:b/>
          <w:bCs/>
          <w:u w:val="single"/>
        </w:rPr>
        <w:t>Многократные повторные измерения давления.</w:t>
      </w:r>
      <w:r w:rsidRPr="00AD7505">
        <w:rPr>
          <w:rFonts w:ascii="Times New Roman" w:hAnsi="Times New Roman"/>
        </w:rPr>
        <w:t> Для оценки уровня давления или эффективности назначенного лечения вполне достаточно 2 измерений в день — утром и вечером. Не стоит проводить измерения каждые несколько часов, просыпаться ночью или наоборот оттягивать момент отхода ко сну ради проведения дополнительных измерений. Чаще всего достоверность полученных результатов будет низкая.</w:t>
      </w:r>
    </w:p>
    <w:p w:rsidR="00465667" w:rsidRPr="00AD7505" w:rsidRDefault="00465667" w:rsidP="00AD7505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AD7505">
        <w:rPr>
          <w:rFonts w:ascii="Times New Roman" w:hAnsi="Times New Roman"/>
          <w:noProof/>
          <w:lang w:eastAsia="ru-RU"/>
        </w:rPr>
        <w:pict>
          <v:shape id="Рисунок 12" o:spid="_x0000_i1032" type="#_x0000_t75" alt="https://avatars.mds.yandex.net/get-turbo/2713965/9e7282e5dfa83437985439dd44c2cc44/max_g480_c12_r1x1_pd10" style="width:243pt;height:243pt;visibility:visible">
            <v:imagedata r:id="rId12" o:title=""/>
          </v:shape>
        </w:pict>
      </w:r>
    </w:p>
    <w:p w:rsidR="00465667" w:rsidRPr="00AD7505" w:rsidRDefault="00465667" w:rsidP="00AD7505">
      <w:pPr>
        <w:pStyle w:val="paragraph"/>
        <w:shd w:val="clear" w:color="auto" w:fill="FFFFFF"/>
        <w:spacing w:before="0" w:beforeAutospacing="0" w:after="0" w:afterAutospacing="0"/>
      </w:pPr>
      <w:r w:rsidRPr="00AD7505">
        <w:t>Эти несложные советы помогут избежать ложных результатов при измерении давления, а вашему доктору – правильно оценить состояние и определить необходимые методы профилактики или лечения в случае необходимости.</w:t>
      </w:r>
      <w:r w:rsidRPr="00AD7505">
        <w:rPr>
          <w:rFonts w:hAnsi="Segoe UI Symbol"/>
        </w:rPr>
        <w:t>⠀</w:t>
      </w:r>
    </w:p>
    <w:p w:rsidR="00465667" w:rsidRPr="00AD7505" w:rsidRDefault="00465667" w:rsidP="00AD7505">
      <w:pPr>
        <w:pStyle w:val="Heading2"/>
        <w:shd w:val="clear" w:color="auto" w:fill="FFFFFF"/>
        <w:spacing w:before="0" w:line="240" w:lineRule="auto"/>
        <w:rPr>
          <w:rFonts w:ascii="Times New Roman" w:hAnsi="Times New Roman"/>
          <w:color w:val="auto"/>
        </w:rPr>
      </w:pPr>
      <w:r w:rsidRPr="00AD7505">
        <w:rPr>
          <w:rFonts w:ascii="Times New Roman" w:hAnsi="Times New Roman"/>
          <w:color w:val="auto"/>
        </w:rPr>
        <w:t>Как образ жизни влияет на цифры?</w:t>
      </w:r>
    </w:p>
    <w:p w:rsidR="00465667" w:rsidRPr="00AD7505" w:rsidRDefault="00465667" w:rsidP="00AD7505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AD7505">
        <w:rPr>
          <w:rFonts w:ascii="Times New Roman" w:hAnsi="Times New Roman"/>
          <w:noProof/>
          <w:lang w:eastAsia="ru-RU"/>
        </w:rPr>
        <w:pict>
          <v:shape id="Рисунок 13" o:spid="_x0000_i1033" type="#_x0000_t75" alt="https://avatars.mds.yandex.net/get-turbo/2701919/b3aacbacc30fd691d582f7ae7d02b4d9/max_g480_c12_r1x1_pd10" style="width:333pt;height:294pt;visibility:visible">
            <v:imagedata r:id="rId13" o:title="" cropbottom="7587f"/>
          </v:shape>
        </w:pict>
      </w:r>
    </w:p>
    <w:p w:rsidR="00465667" w:rsidRPr="00AD7505" w:rsidRDefault="00465667" w:rsidP="00AD7505">
      <w:pPr>
        <w:spacing w:after="0" w:line="240" w:lineRule="auto"/>
        <w:rPr>
          <w:rFonts w:ascii="Times New Roman" w:hAnsi="Times New Roman"/>
        </w:rPr>
      </w:pPr>
    </w:p>
    <w:p w:rsidR="00465667" w:rsidRPr="00AD7505" w:rsidRDefault="00465667" w:rsidP="00AD7505">
      <w:pPr>
        <w:spacing w:after="0" w:line="240" w:lineRule="auto"/>
        <w:rPr>
          <w:rFonts w:ascii="Times New Roman" w:eastAsia="Times New Roman" w:hAnsi="Times New Roman"/>
          <w:b/>
          <w:bCs/>
          <w:kern w:val="36"/>
          <w:sz w:val="48"/>
          <w:szCs w:val="48"/>
          <w:shd w:val="clear" w:color="auto" w:fill="FFFFFF"/>
          <w:lang w:eastAsia="ru-RU"/>
        </w:rPr>
      </w:pPr>
    </w:p>
    <w:sectPr w:rsidR="00465667" w:rsidRPr="00AD7505" w:rsidSect="00C70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5258"/>
    <w:multiLevelType w:val="multilevel"/>
    <w:tmpl w:val="7656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410509"/>
    <w:multiLevelType w:val="multilevel"/>
    <w:tmpl w:val="A9E8D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6BA5734"/>
    <w:multiLevelType w:val="multilevel"/>
    <w:tmpl w:val="631A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D75130"/>
    <w:multiLevelType w:val="multilevel"/>
    <w:tmpl w:val="A87AE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C94780C"/>
    <w:multiLevelType w:val="multilevel"/>
    <w:tmpl w:val="7B3A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6A6632"/>
    <w:multiLevelType w:val="multilevel"/>
    <w:tmpl w:val="BC9AE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9B1795"/>
    <w:multiLevelType w:val="multilevel"/>
    <w:tmpl w:val="B92EA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936DF9"/>
    <w:multiLevelType w:val="multilevel"/>
    <w:tmpl w:val="6F5EE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54758B"/>
    <w:multiLevelType w:val="multilevel"/>
    <w:tmpl w:val="38C8C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664225F"/>
    <w:multiLevelType w:val="multilevel"/>
    <w:tmpl w:val="9F2A9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246DC7"/>
    <w:multiLevelType w:val="multilevel"/>
    <w:tmpl w:val="9B2EC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D1E2BF6"/>
    <w:multiLevelType w:val="multilevel"/>
    <w:tmpl w:val="90EC2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1"/>
  </w:num>
  <w:num w:numId="10">
    <w:abstractNumId w:val="9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72A0"/>
    <w:rsid w:val="00465667"/>
    <w:rsid w:val="0049212A"/>
    <w:rsid w:val="00701809"/>
    <w:rsid w:val="00706F62"/>
    <w:rsid w:val="009472A0"/>
    <w:rsid w:val="00AD7505"/>
    <w:rsid w:val="00BE6B05"/>
    <w:rsid w:val="00C70A16"/>
    <w:rsid w:val="00C9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1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472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6B0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9472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72A0"/>
    <w:rPr>
      <w:rFonts w:ascii="Times New Roman" w:hAnsi="Times New Roman"/>
      <w:b/>
      <w:kern w:val="36"/>
      <w:sz w:val="48"/>
      <w:lang w:val="x-none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E6B05"/>
    <w:rPr>
      <w:rFonts w:ascii="Cambria" w:hAnsi="Cambria"/>
      <w:b/>
      <w:color w:val="4F81BD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472A0"/>
    <w:rPr>
      <w:rFonts w:ascii="Times New Roman" w:hAnsi="Times New Roman"/>
      <w:b/>
      <w:sz w:val="27"/>
      <w:lang w:val="x-none" w:eastAsia="ru-RU"/>
    </w:rPr>
  </w:style>
  <w:style w:type="character" w:customStyle="1" w:styleId="news-countervalue">
    <w:name w:val="news-counter__value"/>
    <w:basedOn w:val="DefaultParagraphFont"/>
    <w:uiPriority w:val="99"/>
    <w:rsid w:val="00BE6B05"/>
    <w:rPr>
      <w:rFonts w:cs="Times New Roman"/>
    </w:rPr>
  </w:style>
  <w:style w:type="paragraph" w:customStyle="1" w:styleId="paragraph">
    <w:name w:val="paragraph"/>
    <w:basedOn w:val="Normal"/>
    <w:uiPriority w:val="99"/>
    <w:rsid w:val="00BE6B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BE6B05"/>
    <w:rPr>
      <w:rFonts w:cs="Times New Roman"/>
      <w:color w:val="0000FF"/>
      <w:u w:val="single"/>
    </w:rPr>
  </w:style>
  <w:style w:type="character" w:customStyle="1" w:styleId="turbo-social-buttonlabel">
    <w:name w:val="turbo-social-button__label"/>
    <w:basedOn w:val="DefaultParagraphFont"/>
    <w:uiPriority w:val="99"/>
    <w:rsid w:val="00BE6B05"/>
    <w:rPr>
      <w:rFonts w:cs="Times New Roman"/>
    </w:rPr>
  </w:style>
  <w:style w:type="character" w:customStyle="1" w:styleId="news-commentcount">
    <w:name w:val="news-comment__count"/>
    <w:basedOn w:val="DefaultParagraphFont"/>
    <w:uiPriority w:val="99"/>
    <w:rsid w:val="00BE6B05"/>
    <w:rPr>
      <w:rFonts w:cs="Times New Roman"/>
    </w:rPr>
  </w:style>
  <w:style w:type="character" w:customStyle="1" w:styleId="button2-text">
    <w:name w:val="button2-text"/>
    <w:basedOn w:val="DefaultParagraphFont"/>
    <w:uiPriority w:val="99"/>
    <w:rsid w:val="00BE6B0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E6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6B05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83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4183">
              <w:marLeft w:val="0"/>
              <w:marRight w:val="0"/>
              <w:marTop w:val="24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8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3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8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3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83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1196</TotalTime>
  <Pages>6</Pages>
  <Words>1130</Words>
  <Characters>6442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DVT</cp:lastModifiedBy>
  <cp:revision>2</cp:revision>
  <cp:lastPrinted>2022-05-16T12:40:00Z</cp:lastPrinted>
  <dcterms:created xsi:type="dcterms:W3CDTF">2022-05-16T12:39:00Z</dcterms:created>
  <dcterms:modified xsi:type="dcterms:W3CDTF">2022-05-17T13:29:00Z</dcterms:modified>
</cp:coreProperties>
</file>