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C" w:rsidRDefault="003A3B0C" w:rsidP="009E3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470FF">
        <w:rPr>
          <w:rFonts w:ascii="Times New Roman" w:hAnsi="Times New Roman"/>
          <w:b/>
          <w:sz w:val="28"/>
          <w:szCs w:val="28"/>
        </w:rPr>
        <w:t>Как сделать дом безопасным для ребенка</w:t>
      </w:r>
      <w:r>
        <w:rPr>
          <w:rFonts w:ascii="Times New Roman" w:hAnsi="Times New Roman"/>
          <w:b/>
          <w:sz w:val="28"/>
          <w:szCs w:val="28"/>
        </w:rPr>
        <w:t>» Советы педиатра.</w:t>
      </w:r>
    </w:p>
    <w:p w:rsidR="003A3B0C" w:rsidRDefault="003A3B0C" w:rsidP="009E3934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Strong"/>
          <w:bCs/>
          <w:color w:val="000000"/>
        </w:rPr>
      </w:pPr>
      <w:r w:rsidRPr="00F65062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3A3B0C" w:rsidRPr="001E1421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Дом, безопасный для вашего ребенка, 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421">
        <w:rPr>
          <w:rFonts w:ascii="Times New Roman" w:hAnsi="Times New Roman"/>
          <w:sz w:val="24"/>
          <w:szCs w:val="24"/>
        </w:rPr>
        <w:t xml:space="preserve">дом, в котором родители не выпускают ребенка из поля зрения, и если они оставляют его на мгновение в одиночестве, </w:t>
      </w:r>
      <w:r>
        <w:rPr>
          <w:rFonts w:ascii="Times New Roman" w:hAnsi="Times New Roman"/>
          <w:sz w:val="24"/>
          <w:szCs w:val="24"/>
        </w:rPr>
        <w:t>то</w:t>
      </w:r>
      <w:r w:rsidRPr="001E1421">
        <w:rPr>
          <w:rFonts w:ascii="Times New Roman" w:hAnsi="Times New Roman"/>
          <w:sz w:val="24"/>
          <w:szCs w:val="24"/>
        </w:rPr>
        <w:t xml:space="preserve"> могут быть уверены, что он в безопасности.</w:t>
      </w:r>
    </w:p>
    <w:p w:rsidR="003A3B0C" w:rsidRPr="001E1421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Любой интерьер нуждается в переоформлении с появлением в доме малыша, так что необходимо заранее подумать о всех потенциальных опасностях.</w:t>
      </w:r>
      <w:r w:rsidRPr="001E1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Каждую опасность трудно учесть, но можно охватить самые серьезные угрозы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3B0C" w:rsidRDefault="003A3B0C" w:rsidP="009E3934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Постоянный присмотр</w:t>
      </w:r>
      <w:r>
        <w:rPr>
          <w:rFonts w:ascii="Times New Roman" w:hAnsi="Times New Roman"/>
          <w:sz w:val="24"/>
          <w:szCs w:val="24"/>
        </w:rPr>
        <w:t>.</w:t>
      </w:r>
    </w:p>
    <w:p w:rsidR="003A3B0C" w:rsidRPr="00E470FF" w:rsidRDefault="003A3B0C" w:rsidP="009E39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Даже в том случае, если ребенок находится в месте, которое кажется безопасным - на пеленальном столике, кровати, диване, в стульчике для кормления или в ходунках, - его нельзя оставлять без присмотра. Надо всегда помнить, что безопаснее всего ребенку находиться на полу, под присмотром родителей.</w:t>
      </w:r>
    </w:p>
    <w:p w:rsidR="003A3B0C" w:rsidRPr="001E1421" w:rsidRDefault="003A3B0C" w:rsidP="009E3934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Мелкие предметы</w:t>
      </w:r>
    </w:p>
    <w:p w:rsidR="003A3B0C" w:rsidRPr="00E470FF" w:rsidRDefault="003A3B0C" w:rsidP="009E39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Всё, что умещается во рту, может быть проглочено, поэтому лучше убрать всю мелочь подальше и повыше. Особенно это касается монет и батареек.</w:t>
      </w:r>
    </w:p>
    <w:p w:rsidR="003A3B0C" w:rsidRPr="00E470FF" w:rsidRDefault="003A3B0C" w:rsidP="009E3934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Растения</w:t>
      </w:r>
      <w:r w:rsidRPr="001E1421">
        <w:rPr>
          <w:rFonts w:ascii="Times New Roman" w:hAnsi="Times New Roman"/>
          <w:sz w:val="24"/>
          <w:szCs w:val="24"/>
        </w:rPr>
        <w:br/>
        <w:t xml:space="preserve">Мало того, что некоторые комнатные растения могут представлять опасность при попадании внутрь, так еще и горшки, кашпо и этажерки с цветами являются не самыми прочными конструкциями. Малыш может в любой момент опрокинуть их на себя и тем самым нанести себе травму. </w:t>
      </w:r>
    </w:p>
    <w:p w:rsidR="003A3B0C" w:rsidRDefault="003A3B0C" w:rsidP="009E3934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Провода и шнуры</w:t>
      </w:r>
      <w:r>
        <w:rPr>
          <w:rFonts w:ascii="Times New Roman" w:hAnsi="Times New Roman"/>
          <w:sz w:val="24"/>
          <w:szCs w:val="24"/>
        </w:rPr>
        <w:t>.</w:t>
      </w:r>
    </w:p>
    <w:p w:rsidR="003A3B0C" w:rsidRDefault="003A3B0C" w:rsidP="009E39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 xml:space="preserve">Даже не подключенные к сети электроприборы могут представлять опасность. Любопытный ребенок может потянуть на себя провод и уронить себе на голову тяжелый предмет бытовой техники. Поэтому все предметы бытовой техники должны быть недоступны для ребенка. То же самое относится к шнурам от штор и жалюзи, которые могут быть причиной обвала карнизов. </w:t>
      </w:r>
    </w:p>
    <w:p w:rsidR="003A3B0C" w:rsidRDefault="003A3B0C" w:rsidP="009E3934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Опасные вещества</w:t>
      </w:r>
      <w:r>
        <w:rPr>
          <w:rFonts w:ascii="Times New Roman" w:hAnsi="Times New Roman"/>
          <w:sz w:val="24"/>
          <w:szCs w:val="24"/>
        </w:rPr>
        <w:t>.</w:t>
      </w:r>
    </w:p>
    <w:p w:rsidR="003A3B0C" w:rsidRPr="001E1421" w:rsidRDefault="003A3B0C" w:rsidP="009E39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Лекарства, чистящие и моющие средства, уксус — всё это необходимо держать вне досягаемости ребёнка. Уберите все химикаты и медикаменты на самые верхние полки, туда, откуда даже вам будет непросто их достать.</w:t>
      </w:r>
    </w:p>
    <w:p w:rsidR="003A3B0C" w:rsidRPr="001E1421" w:rsidRDefault="003A3B0C" w:rsidP="009E3934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Окна</w:t>
      </w:r>
      <w:r>
        <w:rPr>
          <w:rFonts w:ascii="Times New Roman" w:hAnsi="Times New Roman"/>
          <w:sz w:val="24"/>
          <w:szCs w:val="24"/>
        </w:rPr>
        <w:t>.</w:t>
      </w:r>
      <w:r w:rsidRPr="001E1421">
        <w:rPr>
          <w:rFonts w:ascii="Times New Roman" w:hAnsi="Times New Roman"/>
          <w:sz w:val="24"/>
          <w:szCs w:val="24"/>
        </w:rPr>
        <w:t xml:space="preserve"> </w:t>
      </w:r>
      <w:r w:rsidRPr="001E1421">
        <w:rPr>
          <w:rFonts w:ascii="Times New Roman" w:hAnsi="Times New Roman"/>
          <w:sz w:val="24"/>
          <w:szCs w:val="24"/>
        </w:rPr>
        <w:br/>
        <w:t>Если ваш малыш научился залезать на диваны и кресла, значит, не за горами тот день, когда он сможет вскарабкаться и на подоконник. Лучше заранее побеспокоиться о его безопасности и установить либо ручки с замками, запирающимися на ключ, либо специальные блокираторы на створки окон.</w:t>
      </w:r>
    </w:p>
    <w:p w:rsidR="003A3B0C" w:rsidRPr="001E1421" w:rsidRDefault="003A3B0C" w:rsidP="009E3934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Розетки</w:t>
      </w:r>
      <w:r>
        <w:rPr>
          <w:rFonts w:ascii="Times New Roman" w:hAnsi="Times New Roman"/>
          <w:sz w:val="24"/>
          <w:szCs w:val="24"/>
        </w:rPr>
        <w:t>.</w:t>
      </w:r>
      <w:r w:rsidRPr="001E1421">
        <w:rPr>
          <w:rFonts w:ascii="Times New Roman" w:hAnsi="Times New Roman"/>
          <w:sz w:val="24"/>
          <w:szCs w:val="24"/>
        </w:rPr>
        <w:t xml:space="preserve"> </w:t>
      </w:r>
      <w:r w:rsidRPr="001E14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1E1421">
        <w:rPr>
          <w:rFonts w:ascii="Times New Roman" w:hAnsi="Times New Roman"/>
          <w:sz w:val="24"/>
          <w:szCs w:val="24"/>
        </w:rPr>
        <w:t xml:space="preserve"> доме </w:t>
      </w:r>
      <w:r>
        <w:rPr>
          <w:rFonts w:ascii="Times New Roman" w:hAnsi="Times New Roman"/>
          <w:sz w:val="24"/>
          <w:szCs w:val="24"/>
        </w:rPr>
        <w:t>у</w:t>
      </w:r>
      <w:r w:rsidRPr="001E1421">
        <w:rPr>
          <w:rFonts w:ascii="Times New Roman" w:hAnsi="Times New Roman"/>
          <w:sz w:val="24"/>
          <w:szCs w:val="24"/>
        </w:rPr>
        <w:t xml:space="preserve"> многих родителей есть пластиковые заглушки для розеток. Они, конечно, лучше, чем ничего, однако стоит всё же установить специальные розетки с защитой от детей.</w:t>
      </w:r>
    </w:p>
    <w:p w:rsidR="003A3B0C" w:rsidRPr="001E1421" w:rsidRDefault="003A3B0C" w:rsidP="009E39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3B0C" w:rsidRPr="00E470FF" w:rsidRDefault="003A3B0C" w:rsidP="009E3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0FF">
        <w:rPr>
          <w:rFonts w:ascii="Times New Roman" w:hAnsi="Times New Roman"/>
          <w:b/>
          <w:sz w:val="24"/>
          <w:szCs w:val="24"/>
        </w:rPr>
        <w:t>Дополнительные советы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A3B0C" w:rsidRPr="001E1421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>Постарайтесь повременить с переездом в квартиру, где только закончился ремонт. Мелкая пыль после ремонта находится в воздухе ещё несколько месяцев, да и соответствующие сильные запахи очень долго не выветриваются.</w:t>
      </w:r>
    </w:p>
    <w:p w:rsidR="003A3B0C" w:rsidRPr="001E1421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sz w:val="24"/>
          <w:szCs w:val="24"/>
        </w:rPr>
        <w:t xml:space="preserve">В доме, где есть лестницы, нелишними будут специальные решётки-перегородки, которые не дадут ребёнку упасть с лестницы. Расстояние между лестничными балясинами не должно быть больше </w:t>
      </w:r>
      <w:smartTag w:uri="urn:schemas-microsoft-com:office:smarttags" w:element="metricconverter">
        <w:smartTagPr>
          <w:attr w:name="ProductID" w:val="15 сантиметров"/>
        </w:smartTagPr>
        <w:r w:rsidRPr="001E1421">
          <w:rPr>
            <w:rFonts w:ascii="Times New Roman" w:hAnsi="Times New Roman"/>
            <w:sz w:val="24"/>
            <w:szCs w:val="24"/>
          </w:rPr>
          <w:t>15 сантиметров</w:t>
        </w:r>
      </w:smartTag>
      <w:r w:rsidRPr="001E1421">
        <w:rPr>
          <w:rFonts w:ascii="Times New Roman" w:hAnsi="Times New Roman"/>
          <w:sz w:val="24"/>
          <w:szCs w:val="24"/>
        </w:rPr>
        <w:t>.</w:t>
      </w:r>
    </w:p>
    <w:p w:rsidR="003A3B0C" w:rsidRPr="001E1421" w:rsidRDefault="003A3B0C" w:rsidP="009E3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Установите специальные блокираторы или замки на ящики со столовыми приборами, рабочими инструментами и другими колюще-режущими предметами. </w:t>
      </w:r>
    </w:p>
    <w:p w:rsidR="003A3B0C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Исследованием дома и обустройством безопасности помещений желательно заниматься до рождения крохи либо к моменту, </w:t>
      </w:r>
      <w:r>
        <w:rPr>
          <w:rFonts w:ascii="Times New Roman" w:hAnsi="Times New Roman"/>
          <w:sz w:val="24"/>
          <w:szCs w:val="24"/>
        </w:rPr>
        <w:t>когда малыш начнет ползать.</w:t>
      </w:r>
    </w:p>
    <w:p w:rsidR="003A3B0C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0C" w:rsidRPr="00E470FF" w:rsidRDefault="003A3B0C" w:rsidP="009E3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0FF">
        <w:rPr>
          <w:rFonts w:ascii="Times New Roman" w:hAnsi="Times New Roman"/>
          <w:b/>
          <w:color w:val="000000"/>
          <w:sz w:val="24"/>
          <w:szCs w:val="24"/>
        </w:rPr>
        <w:t>Разговаривайте с ребенком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3B0C" w:rsidRDefault="003A3B0C" w:rsidP="009E393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421">
        <w:rPr>
          <w:color w:val="000000"/>
        </w:rPr>
        <w:t>Кроме того, что за ребенком дошкольного возраста нужно постоянно смотреть, с малышом нужно разговаривать и объяснять, что может быть опасным. Показывайте правильный пример, а не просто запрещайте и говорите, что это нельзя делать. </w:t>
      </w:r>
    </w:p>
    <w:p w:rsidR="003A3B0C" w:rsidRDefault="003A3B0C" w:rsidP="009E393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3B0C" w:rsidRDefault="003A3B0C" w:rsidP="009E393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470FF">
        <w:rPr>
          <w:b/>
          <w:color w:val="000000"/>
        </w:rPr>
        <w:t>Помните, что его любопытство помогает ему развиваться, и в ваших сделать это развитие безопасным.</w:t>
      </w:r>
    </w:p>
    <w:p w:rsidR="003A3B0C" w:rsidRDefault="003A3B0C" w:rsidP="009E393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A3B0C" w:rsidRPr="00E7134A" w:rsidRDefault="003A3B0C" w:rsidP="009E3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0C" w:rsidRDefault="003A3B0C" w:rsidP="009E3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B0C" w:rsidRPr="008F448F" w:rsidRDefault="003A3B0C" w:rsidP="009E3934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A3B0C" w:rsidRPr="008F448F" w:rsidSect="0047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19"/>
    <w:multiLevelType w:val="hybridMultilevel"/>
    <w:tmpl w:val="E000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43B"/>
    <w:multiLevelType w:val="hybridMultilevel"/>
    <w:tmpl w:val="00B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E80"/>
    <w:multiLevelType w:val="hybridMultilevel"/>
    <w:tmpl w:val="477E2FAC"/>
    <w:lvl w:ilvl="0" w:tplc="2DEAE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45977"/>
    <w:multiLevelType w:val="hybridMultilevel"/>
    <w:tmpl w:val="DB8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3745C"/>
    <w:multiLevelType w:val="hybridMultilevel"/>
    <w:tmpl w:val="30B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7D58"/>
    <w:multiLevelType w:val="hybridMultilevel"/>
    <w:tmpl w:val="23C8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5F2D"/>
    <w:multiLevelType w:val="hybridMultilevel"/>
    <w:tmpl w:val="72DE2E3A"/>
    <w:lvl w:ilvl="0" w:tplc="2DEAE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5ED"/>
    <w:rsid w:val="000F45ED"/>
    <w:rsid w:val="001E1421"/>
    <w:rsid w:val="0039620E"/>
    <w:rsid w:val="003A3B0C"/>
    <w:rsid w:val="00401751"/>
    <w:rsid w:val="00475B42"/>
    <w:rsid w:val="00554373"/>
    <w:rsid w:val="007716A9"/>
    <w:rsid w:val="00883833"/>
    <w:rsid w:val="008F448F"/>
    <w:rsid w:val="0097490D"/>
    <w:rsid w:val="009E3934"/>
    <w:rsid w:val="00AE2F24"/>
    <w:rsid w:val="00E470FF"/>
    <w:rsid w:val="00E7134A"/>
    <w:rsid w:val="00EB290E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4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9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620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620E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620E"/>
    <w:rPr>
      <w:rFonts w:ascii="Calibri Light" w:hAnsi="Calibri Light"/>
      <w:color w:val="1F3763"/>
      <w:sz w:val="24"/>
    </w:rPr>
  </w:style>
  <w:style w:type="character" w:styleId="Emphasis">
    <w:name w:val="Emphasis"/>
    <w:basedOn w:val="DefaultParagraphFont"/>
    <w:uiPriority w:val="99"/>
    <w:qFormat/>
    <w:rsid w:val="000F45ED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9620E"/>
    <w:pPr>
      <w:ind w:left="720"/>
      <w:contextualSpacing/>
    </w:pPr>
  </w:style>
  <w:style w:type="paragraph" w:styleId="NormalWeb">
    <w:name w:val="Normal (Web)"/>
    <w:basedOn w:val="Normal"/>
    <w:uiPriority w:val="99"/>
    <w:rsid w:val="00396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4373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1E1421"/>
    <w:rPr>
      <w:rFonts w:cs="Times New Roman"/>
      <w:color w:val="0000FF"/>
      <w:u w:val="single"/>
    </w:rPr>
  </w:style>
  <w:style w:type="paragraph" w:customStyle="1" w:styleId="article-renderblock">
    <w:name w:val="article-render__block"/>
    <w:basedOn w:val="Normal"/>
    <w:uiPriority w:val="99"/>
    <w:rsid w:val="001E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5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510</Words>
  <Characters>2908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DVT</cp:lastModifiedBy>
  <cp:revision>4</cp:revision>
  <dcterms:created xsi:type="dcterms:W3CDTF">2020-11-22T17:08:00Z</dcterms:created>
  <dcterms:modified xsi:type="dcterms:W3CDTF">2020-12-16T11:52:00Z</dcterms:modified>
</cp:coreProperties>
</file>