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72" w:rsidRPr="00777664" w:rsidRDefault="00144572" w:rsidP="00777664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777664">
        <w:rPr>
          <w:b/>
          <w:lang w:eastAsia="ru-RU"/>
        </w:rPr>
        <w:t>Как сохранить физическую активность детей во время самоизоляции?</w:t>
      </w:r>
      <w:r>
        <w:rPr>
          <w:b/>
          <w:lang w:eastAsia="ru-RU"/>
        </w:rPr>
        <w:t>»</w:t>
      </w:r>
    </w:p>
    <w:p w:rsidR="00144572" w:rsidRPr="007C71E8" w:rsidRDefault="00144572" w:rsidP="007776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144572" w:rsidRPr="00234637" w:rsidRDefault="00144572" w:rsidP="00777664">
      <w:pPr>
        <w:spacing w:after="0" w:line="240" w:lineRule="auto"/>
        <w:rPr>
          <w:b/>
          <w:sz w:val="22"/>
          <w:szCs w:val="22"/>
          <w:lang w:eastAsia="ru-RU"/>
        </w:rPr>
      </w:pPr>
    </w:p>
    <w:p w:rsidR="00144572" w:rsidRPr="00777664" w:rsidRDefault="00144572" w:rsidP="006C1CC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7664">
        <w:rPr>
          <w:sz w:val="22"/>
          <w:szCs w:val="22"/>
        </w:rPr>
        <w:t xml:space="preserve">Карантин — это ограниченное пространство, которое снижает физическую активность. Отсутствие движения приводит к отрицательным последствиям. </w:t>
      </w:r>
    </w:p>
    <w:p w:rsidR="00144572" w:rsidRPr="00777664" w:rsidRDefault="00144572" w:rsidP="006C1CC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7664">
        <w:rPr>
          <w:sz w:val="22"/>
          <w:szCs w:val="22"/>
        </w:rPr>
        <w:t>У детей организм растет, и при отсутствии движения происходит дисбаланс в работе, как внутренних органов, так и всего организма в целом. Физическая активность играет важную роль в формировании организма. Движение развивает у детей моторику, мыслительные процессы, укрепляет организм и предотвращает возникновение множества болезней. Регулярная физическая нагрузка укрепляет иммунитет, что сейчас особенно важно. Очень, подвижным детям зарядка поможет успокоиться и правильно использовать свою энергию. А медлительные дети смогут активизироваться.</w:t>
      </w:r>
    </w:p>
    <w:p w:rsidR="00144572" w:rsidRPr="00777664" w:rsidRDefault="00144572" w:rsidP="006C1CC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7664">
        <w:rPr>
          <w:sz w:val="22"/>
          <w:szCs w:val="22"/>
        </w:rPr>
        <w:t xml:space="preserve">Также дети </w:t>
      </w:r>
      <w:r>
        <w:rPr>
          <w:sz w:val="22"/>
          <w:szCs w:val="22"/>
        </w:rPr>
        <w:t>во время самоизоляции</w:t>
      </w:r>
      <w:r w:rsidRPr="00777664">
        <w:rPr>
          <w:sz w:val="22"/>
          <w:szCs w:val="22"/>
        </w:rPr>
        <w:t xml:space="preserve"> могут пребывать в подавленном психологическом состоянии, ведь они не до конца осознают, почему введены строгие ограничения и могут улавливать тревогу родителей из-за сложившейся ситуации. Физические упражнения помогают бороться со стрессом и оказывают положительное влияние на эмоциональное состояние.</w:t>
      </w:r>
    </w:p>
    <w:p w:rsidR="00144572" w:rsidRPr="00777664" w:rsidRDefault="00144572" w:rsidP="006C1CCF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>1.Придумайте веселый способ научить ребенка правильным привычкам, чтобы дать ему чувство контроля. Например, вы можете превратить мытье рук в игру.  </w:t>
      </w:r>
    </w:p>
    <w:p w:rsidR="00144572" w:rsidRPr="00234637" w:rsidRDefault="00144572" w:rsidP="00777664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 xml:space="preserve"> 2. Соблюдайте режим дня. Для того чтобы не возникал дефицит движения, можно использовать следующие режимные моменты: утренняя гимнастика и гимнастика после сна; физкультурные занятия; прогулки на свежем воздухе (балкон, открытое окно); подвижные игры различной степени активности; физкультминутки и динамические паузы;</w:t>
      </w:r>
    </w:p>
    <w:p w:rsidR="00144572" w:rsidRPr="00234637" w:rsidRDefault="00144572" w:rsidP="00777664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>пальчиковые игры; самостоятельная двигательная деятельность.</w:t>
      </w:r>
    </w:p>
    <w:p w:rsidR="00144572" w:rsidRPr="00234637" w:rsidRDefault="00144572" w:rsidP="006C1CCF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>3. Ходите, используйте различные упражнения для ходьбы.</w:t>
      </w:r>
    </w:p>
    <w:p w:rsidR="00144572" w:rsidRPr="00234637" w:rsidRDefault="00144572" w:rsidP="006C1CCF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 xml:space="preserve">4. Сохраняйте контакт с друзьями и близкими. Устройте онлайн батлы: кто больше присядет, кто дольше простоит на одной ноге, кто больше отобьет мяч от стены т.д. </w:t>
      </w:r>
    </w:p>
    <w:p w:rsidR="00144572" w:rsidRPr="00234637" w:rsidRDefault="00144572" w:rsidP="00B83B6A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>5. Релаксация. Лучшие техники для детей: глубокое дыхание, физические упражнения, визуализация, смех, растяжка, музыка, медитативные техники, объятия, напряжение пальцев ног.</w:t>
      </w:r>
    </w:p>
    <w:p w:rsidR="00144572" w:rsidRPr="00234637" w:rsidRDefault="00144572" w:rsidP="00B83B6A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777664">
        <w:rPr>
          <w:sz w:val="22"/>
          <w:szCs w:val="22"/>
          <w:lang w:eastAsia="ru-RU"/>
        </w:rPr>
        <w:t> 6.  Обеспечить детям свежий воздух и солнечные ванны. Чтения книги на балконе или у открытого окна может быть достаточным.</w:t>
      </w:r>
    </w:p>
    <w:p w:rsidR="00144572" w:rsidRPr="00777664" w:rsidRDefault="00144572" w:rsidP="00B83B6A">
      <w:pPr>
        <w:spacing w:after="0"/>
        <w:jc w:val="both"/>
        <w:rPr>
          <w:sz w:val="22"/>
          <w:szCs w:val="22"/>
        </w:rPr>
      </w:pPr>
      <w:r w:rsidRPr="00777664">
        <w:rPr>
          <w:sz w:val="22"/>
          <w:szCs w:val="22"/>
        </w:rPr>
        <w:t xml:space="preserve">Варианты зарядки можно найти на детском </w:t>
      </w:r>
      <w:r w:rsidRPr="00777664">
        <w:rPr>
          <w:b/>
          <w:sz w:val="22"/>
          <w:szCs w:val="22"/>
        </w:rPr>
        <w:t>YouTube-канале «Телеканал ПЛЮСПЛЮС».</w:t>
      </w:r>
      <w:r w:rsidRPr="00777664">
        <w:rPr>
          <w:sz w:val="22"/>
          <w:szCs w:val="22"/>
        </w:rPr>
        <w:t xml:space="preserve"> Видео записаны в игровой форме, а зарядку проводит мультяшный герой. Каждое видео заканчивается формированием полезной привычки, например, пить воду. </w:t>
      </w:r>
    </w:p>
    <w:p w:rsidR="00144572" w:rsidRPr="00AF5FB0" w:rsidRDefault="00144572" w:rsidP="006C1CCF">
      <w:pPr>
        <w:spacing w:after="0" w:line="240" w:lineRule="auto"/>
        <w:jc w:val="both"/>
        <w:outlineLvl w:val="1"/>
        <w:rPr>
          <w:b/>
          <w:bCs/>
          <w:sz w:val="22"/>
          <w:szCs w:val="22"/>
          <w:lang w:eastAsia="ru-RU"/>
        </w:rPr>
      </w:pPr>
      <w:r w:rsidRPr="00AF5FB0">
        <w:rPr>
          <w:b/>
          <w:bCs/>
          <w:sz w:val="22"/>
          <w:szCs w:val="22"/>
          <w:lang w:eastAsia="ru-RU"/>
        </w:rPr>
        <w:t>Длительность зарядки</w:t>
      </w:r>
    </w:p>
    <w:p w:rsidR="00144572" w:rsidRPr="00AF5FB0" w:rsidRDefault="00144572" w:rsidP="00777664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AF5FB0">
        <w:rPr>
          <w:sz w:val="22"/>
          <w:szCs w:val="22"/>
          <w:lang w:eastAsia="ru-RU"/>
        </w:rPr>
        <w:t>Продолжительность зарядки зависит от возраста ребенка:</w:t>
      </w:r>
      <w:r w:rsidRPr="00777664">
        <w:rPr>
          <w:sz w:val="22"/>
          <w:szCs w:val="22"/>
          <w:lang w:eastAsia="ru-RU"/>
        </w:rPr>
        <w:t xml:space="preserve"> </w:t>
      </w:r>
      <w:r w:rsidRPr="00AF5FB0">
        <w:rPr>
          <w:sz w:val="22"/>
          <w:szCs w:val="22"/>
          <w:lang w:eastAsia="ru-RU"/>
        </w:rPr>
        <w:t>1 —2 года — до 5 минут;</w:t>
      </w:r>
      <w:r w:rsidRPr="00777664">
        <w:rPr>
          <w:sz w:val="22"/>
          <w:szCs w:val="22"/>
          <w:lang w:eastAsia="ru-RU"/>
        </w:rPr>
        <w:t xml:space="preserve"> </w:t>
      </w:r>
      <w:r w:rsidRPr="00AF5FB0">
        <w:rPr>
          <w:sz w:val="22"/>
          <w:szCs w:val="22"/>
          <w:lang w:eastAsia="ru-RU"/>
        </w:rPr>
        <w:t>3 — 4 года — 5—8 минут;</w:t>
      </w:r>
      <w:r w:rsidRPr="00777664">
        <w:rPr>
          <w:sz w:val="22"/>
          <w:szCs w:val="22"/>
          <w:lang w:eastAsia="ru-RU"/>
        </w:rPr>
        <w:t xml:space="preserve"> </w:t>
      </w:r>
      <w:r w:rsidRPr="00AF5FB0">
        <w:rPr>
          <w:sz w:val="22"/>
          <w:szCs w:val="22"/>
          <w:lang w:eastAsia="ru-RU"/>
        </w:rPr>
        <w:t>5 —6 лет — до 10 минут;</w:t>
      </w:r>
      <w:r w:rsidRPr="00777664">
        <w:rPr>
          <w:sz w:val="22"/>
          <w:szCs w:val="22"/>
          <w:lang w:eastAsia="ru-RU"/>
        </w:rPr>
        <w:t xml:space="preserve"> </w:t>
      </w:r>
      <w:r w:rsidRPr="00AF5FB0">
        <w:rPr>
          <w:sz w:val="22"/>
          <w:szCs w:val="22"/>
          <w:lang w:eastAsia="ru-RU"/>
        </w:rPr>
        <w:t>7 —10 лет  —10 —15 минут;</w:t>
      </w:r>
      <w:r w:rsidRPr="00777664">
        <w:rPr>
          <w:sz w:val="22"/>
          <w:szCs w:val="22"/>
          <w:lang w:eastAsia="ru-RU"/>
        </w:rPr>
        <w:t xml:space="preserve"> </w:t>
      </w:r>
      <w:r w:rsidRPr="00AF5FB0">
        <w:rPr>
          <w:sz w:val="22"/>
          <w:szCs w:val="22"/>
          <w:lang w:eastAsia="ru-RU"/>
        </w:rPr>
        <w:t>с 10 лет — 15 —20 минут.</w:t>
      </w:r>
    </w:p>
    <w:p w:rsidR="00144572" w:rsidRPr="00AF5FB0" w:rsidRDefault="00144572" w:rsidP="006C1CCF">
      <w:pPr>
        <w:spacing w:after="0" w:line="240" w:lineRule="auto"/>
        <w:jc w:val="both"/>
        <w:outlineLvl w:val="1"/>
        <w:rPr>
          <w:b/>
          <w:bCs/>
          <w:sz w:val="22"/>
          <w:szCs w:val="22"/>
          <w:lang w:eastAsia="ru-RU"/>
        </w:rPr>
      </w:pPr>
      <w:r w:rsidRPr="00AF5FB0">
        <w:rPr>
          <w:b/>
          <w:bCs/>
          <w:sz w:val="22"/>
          <w:szCs w:val="22"/>
          <w:lang w:eastAsia="ru-RU"/>
        </w:rPr>
        <w:t>Как заинтересовать ребенка зарядкой</w:t>
      </w:r>
    </w:p>
    <w:p w:rsidR="00144572" w:rsidRPr="00AF5FB0" w:rsidRDefault="00144572" w:rsidP="006C1CCF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AF5FB0">
        <w:rPr>
          <w:sz w:val="22"/>
          <w:szCs w:val="22"/>
          <w:lang w:eastAsia="ru-RU"/>
        </w:rPr>
        <w:t>Важно выполнять упражнения вместе с ребенком. Дети повторяют поведение взрослых и перенимают их привычки. Если ребенок в плохом настроении, не стоит принуждать его выполнять упражнения</w:t>
      </w:r>
      <w:r w:rsidRPr="00777664">
        <w:rPr>
          <w:sz w:val="22"/>
          <w:szCs w:val="22"/>
          <w:lang w:eastAsia="ru-RU"/>
        </w:rPr>
        <w:t>, чтобы</w:t>
      </w:r>
      <w:r w:rsidRPr="00AF5FB0">
        <w:rPr>
          <w:sz w:val="22"/>
          <w:szCs w:val="22"/>
          <w:lang w:eastAsia="ru-RU"/>
        </w:rPr>
        <w:t xml:space="preserve"> в его сознании </w:t>
      </w:r>
      <w:r w:rsidRPr="00777664">
        <w:rPr>
          <w:sz w:val="22"/>
          <w:szCs w:val="22"/>
          <w:lang w:eastAsia="ru-RU"/>
        </w:rPr>
        <w:t>не закрепилась</w:t>
      </w:r>
      <w:r w:rsidRPr="00AF5FB0">
        <w:rPr>
          <w:sz w:val="22"/>
          <w:szCs w:val="22"/>
          <w:lang w:eastAsia="ru-RU"/>
        </w:rPr>
        <w:t xml:space="preserve"> ассоциация «плохое настроение — зарядка».</w:t>
      </w:r>
    </w:p>
    <w:p w:rsidR="00144572" w:rsidRPr="00AF5FB0" w:rsidRDefault="00144572" w:rsidP="006C1CCF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AF5FB0">
        <w:rPr>
          <w:sz w:val="22"/>
          <w:szCs w:val="22"/>
          <w:lang w:eastAsia="ru-RU"/>
        </w:rPr>
        <w:t>Можно добавить игровые элементы, например, поиграть в супергероев, которые разминаются перед тем, как спасать мир. Зарядка пройдет намного веселее, если на фоне включить энергичную музыку или те песни, которые любит ребенок.</w:t>
      </w:r>
    </w:p>
    <w:p w:rsidR="00144572" w:rsidRDefault="00144572" w:rsidP="00A30205">
      <w:pPr>
        <w:spacing w:after="0" w:line="240" w:lineRule="auto"/>
        <w:jc w:val="both"/>
        <w:rPr>
          <w:sz w:val="22"/>
          <w:szCs w:val="22"/>
          <w:lang w:eastAsia="ru-RU"/>
        </w:rPr>
      </w:pPr>
      <w:r w:rsidRPr="00AF5FB0">
        <w:rPr>
          <w:sz w:val="22"/>
          <w:szCs w:val="22"/>
          <w:lang w:eastAsia="ru-RU"/>
        </w:rPr>
        <w:t>Самоизоляция — не время унывать. Это отличная возможность сформировать новые полезные привычки</w:t>
      </w:r>
      <w:r>
        <w:rPr>
          <w:sz w:val="22"/>
          <w:szCs w:val="22"/>
          <w:lang w:eastAsia="ru-RU"/>
        </w:rPr>
        <w:t>,</w:t>
      </w:r>
      <w:r w:rsidRPr="00AF5FB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как </w:t>
      </w:r>
      <w:r w:rsidRPr="00AF5FB0">
        <w:rPr>
          <w:sz w:val="22"/>
          <w:szCs w:val="22"/>
          <w:lang w:eastAsia="ru-RU"/>
        </w:rPr>
        <w:t xml:space="preserve">у ребенка, </w:t>
      </w:r>
      <w:r>
        <w:rPr>
          <w:sz w:val="22"/>
          <w:szCs w:val="22"/>
          <w:lang w:eastAsia="ru-RU"/>
        </w:rPr>
        <w:t xml:space="preserve">так и у взрослого </w:t>
      </w:r>
      <w:r w:rsidRPr="00AF5FB0">
        <w:rPr>
          <w:sz w:val="22"/>
          <w:szCs w:val="22"/>
          <w:lang w:eastAsia="ru-RU"/>
        </w:rPr>
        <w:t>которые останутся с ним</w:t>
      </w:r>
      <w:r>
        <w:rPr>
          <w:sz w:val="22"/>
          <w:szCs w:val="22"/>
          <w:lang w:eastAsia="ru-RU"/>
        </w:rPr>
        <w:t>и</w:t>
      </w:r>
      <w:r w:rsidRPr="00AF5FB0">
        <w:rPr>
          <w:sz w:val="22"/>
          <w:szCs w:val="22"/>
          <w:lang w:eastAsia="ru-RU"/>
        </w:rPr>
        <w:t xml:space="preserve"> и после окончания карантина.</w:t>
      </w:r>
    </w:p>
    <w:p w:rsidR="00144572" w:rsidRDefault="00144572" w:rsidP="00A30205">
      <w:pPr>
        <w:spacing w:after="0" w:line="240" w:lineRule="auto"/>
        <w:rPr>
          <w:sz w:val="22"/>
          <w:szCs w:val="22"/>
          <w:lang w:eastAsia="ru-RU"/>
        </w:rPr>
      </w:pPr>
    </w:p>
    <w:p w:rsidR="00144572" w:rsidRPr="00A30205" w:rsidRDefault="00144572" w:rsidP="00A30205">
      <w:pPr>
        <w:spacing w:after="0" w:line="240" w:lineRule="auto"/>
        <w:rPr>
          <w:sz w:val="22"/>
          <w:szCs w:val="22"/>
          <w:lang w:eastAsia="ru-RU"/>
        </w:rPr>
      </w:pPr>
      <w:r w:rsidRPr="00A30205">
        <w:rPr>
          <w:sz w:val="22"/>
          <w:szCs w:val="22"/>
          <w:lang w:eastAsia="ru-RU"/>
        </w:rPr>
        <w:t>«</w:t>
      </w:r>
      <w:r w:rsidRPr="00A30205">
        <w:rPr>
          <w:b/>
          <w:sz w:val="22"/>
          <w:szCs w:val="22"/>
        </w:rPr>
        <w:t>Физические упражнения могут заменить множество лекарств, но ни одно лекарство в мире не может заменить физические упражнения»</w:t>
      </w:r>
      <w:r w:rsidRPr="00A30205">
        <w:rPr>
          <w:b/>
          <w:sz w:val="22"/>
          <w:szCs w:val="22"/>
        </w:rPr>
        <w:br/>
        <w:t>Анджело Моссо</w:t>
      </w:r>
      <w:r w:rsidRPr="00A30205">
        <w:rPr>
          <w:b/>
          <w:sz w:val="22"/>
          <w:szCs w:val="22"/>
          <w:lang w:eastAsia="ru-RU"/>
        </w:rPr>
        <w:tab/>
      </w:r>
    </w:p>
    <w:p w:rsidR="00144572" w:rsidRDefault="00144572" w:rsidP="00777664">
      <w:pPr>
        <w:pStyle w:val="NoSpacing"/>
        <w:jc w:val="right"/>
        <w:rPr>
          <w:rFonts w:ascii="Times New Roman" w:hAnsi="Times New Roman"/>
        </w:rPr>
      </w:pPr>
    </w:p>
    <w:sectPr w:rsidR="00144572" w:rsidSect="00E4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B75"/>
    <w:multiLevelType w:val="multilevel"/>
    <w:tmpl w:val="A4E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266AE"/>
    <w:multiLevelType w:val="multilevel"/>
    <w:tmpl w:val="FCE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637"/>
    <w:rsid w:val="00144572"/>
    <w:rsid w:val="00234637"/>
    <w:rsid w:val="0026547C"/>
    <w:rsid w:val="004E3247"/>
    <w:rsid w:val="005A42EF"/>
    <w:rsid w:val="006B5D0B"/>
    <w:rsid w:val="006C1CCF"/>
    <w:rsid w:val="00777664"/>
    <w:rsid w:val="007C71E8"/>
    <w:rsid w:val="008F6DAE"/>
    <w:rsid w:val="009D6E47"/>
    <w:rsid w:val="00A30205"/>
    <w:rsid w:val="00A91097"/>
    <w:rsid w:val="00AF5FB0"/>
    <w:rsid w:val="00B83B6A"/>
    <w:rsid w:val="00D156D0"/>
    <w:rsid w:val="00D36434"/>
    <w:rsid w:val="00E0538A"/>
    <w:rsid w:val="00E22F7B"/>
    <w:rsid w:val="00E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65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5FB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5FB0"/>
    <w:rPr>
      <w:rFonts w:eastAsia="Times New Roman"/>
      <w:b/>
      <w:sz w:val="36"/>
      <w:lang w:val="x-none" w:eastAsia="ru-RU"/>
    </w:rPr>
  </w:style>
  <w:style w:type="paragraph" w:customStyle="1" w:styleId="c22">
    <w:name w:val="c22"/>
    <w:basedOn w:val="Normal"/>
    <w:uiPriority w:val="99"/>
    <w:rsid w:val="002346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1">
    <w:name w:val="c21"/>
    <w:basedOn w:val="DefaultParagraphFont"/>
    <w:uiPriority w:val="99"/>
    <w:rsid w:val="00234637"/>
    <w:rPr>
      <w:rFonts w:cs="Times New Roman"/>
    </w:rPr>
  </w:style>
  <w:style w:type="paragraph" w:customStyle="1" w:styleId="c2">
    <w:name w:val="c2"/>
    <w:basedOn w:val="Normal"/>
    <w:uiPriority w:val="99"/>
    <w:rsid w:val="002346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9">
    <w:name w:val="c9"/>
    <w:basedOn w:val="DefaultParagraphFont"/>
    <w:uiPriority w:val="99"/>
    <w:rsid w:val="00234637"/>
    <w:rPr>
      <w:rFonts w:cs="Times New Roman"/>
    </w:rPr>
  </w:style>
  <w:style w:type="paragraph" w:customStyle="1" w:styleId="c10">
    <w:name w:val="c10"/>
    <w:basedOn w:val="Normal"/>
    <w:uiPriority w:val="99"/>
    <w:rsid w:val="002346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DefaultParagraphFont"/>
    <w:uiPriority w:val="99"/>
    <w:rsid w:val="00234637"/>
    <w:rPr>
      <w:rFonts w:cs="Times New Roman"/>
    </w:rPr>
  </w:style>
  <w:style w:type="paragraph" w:customStyle="1" w:styleId="c5">
    <w:name w:val="c5"/>
    <w:basedOn w:val="Normal"/>
    <w:uiPriority w:val="99"/>
    <w:rsid w:val="002346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DefaultParagraphFont"/>
    <w:uiPriority w:val="99"/>
    <w:rsid w:val="00234637"/>
    <w:rPr>
      <w:rFonts w:cs="Times New Roman"/>
    </w:rPr>
  </w:style>
  <w:style w:type="paragraph" w:styleId="NormalWeb">
    <w:name w:val="Normal (Web)"/>
    <w:basedOn w:val="Normal"/>
    <w:uiPriority w:val="99"/>
    <w:semiHidden/>
    <w:rsid w:val="002346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777664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517</Words>
  <Characters>2953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2020-05-14T07:03:00Z</dcterms:created>
  <dcterms:modified xsi:type="dcterms:W3CDTF">2020-09-03T11:21:00Z</dcterms:modified>
</cp:coreProperties>
</file>