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03" w:rsidRDefault="00D83103" w:rsidP="00D53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Кинезиотейпирование у детей</w:t>
      </w:r>
    </w:p>
    <w:p w:rsidR="00D83103" w:rsidRPr="00D53B05" w:rsidRDefault="00D83103" w:rsidP="00097D92">
      <w:pPr>
        <w:tabs>
          <w:tab w:val="left" w:pos="27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3103" w:rsidRPr="00C6015A" w:rsidRDefault="00D83103" w:rsidP="00D77F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15A">
        <w:rPr>
          <w:rFonts w:ascii="Times New Roman" w:hAnsi="Times New Roman"/>
          <w:sz w:val="24"/>
          <w:szCs w:val="24"/>
        </w:rPr>
        <w:t xml:space="preserve">Сегодня кинезиотейпирование в педиатрии набирает особую популярность. К сожалению, многие дети, особенно в раннем возрасте или даже с рождения, имеют проблемы опорно-двигательного аппарата. Кинезиотейпирование - один из методов быстрого лечения и реабилитации, который не имеет противопоказаний для детей (даже для грудничков). Благодаря ранней диагностике проблемы и своевременной ее ликвидации, лечение может быть максимально эффективным и безопасным и позволит ребенку избежать более серьезных проблем в старшем возрасте. </w:t>
      </w:r>
      <w:r w:rsidRPr="00C6015A">
        <w:rPr>
          <w:rFonts w:ascii="Times New Roman" w:hAnsi="Times New Roman"/>
          <w:sz w:val="24"/>
          <w:szCs w:val="24"/>
          <w:lang w:eastAsia="ru-RU"/>
        </w:rPr>
        <w:t>При работе с детьми метод кинезиотейпирования часто является наиболее удобным средством и во многом самым эффективным. Это происходит благодаря постоянному воздействию, которое не причиняет неудобств, что позволит малышу не обращать внимание на аппликацию, которая оказывает необходимое  лечебное воздействие.</w:t>
      </w:r>
    </w:p>
    <w:p w:rsidR="00D83103" w:rsidRPr="00C6015A" w:rsidRDefault="00D83103" w:rsidP="00D77F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15A">
        <w:rPr>
          <w:rFonts w:ascii="Times New Roman" w:hAnsi="Times New Roman"/>
          <w:sz w:val="24"/>
          <w:szCs w:val="24"/>
          <w:lang w:eastAsia="ru-RU"/>
        </w:rPr>
        <w:t>В отличие от стандартных методов лечения, кинезиотейпы являются настоящим прорывом в области педиатрии. Благодаря этому средству можно воздействовать на связки и мышцы без всяких лекарств и ограничений. С помощью кинезиотейпирования связочный аппарат удаётся скорректировать в случае их неправильного развития, а мышцы, в зависимости от необходимого воздействия, расслабить или наоборот повысить мышечный тонус.</w:t>
      </w:r>
    </w:p>
    <w:p w:rsidR="00D83103" w:rsidRPr="00C6015A" w:rsidRDefault="00D83103" w:rsidP="00D77F8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15A">
        <w:rPr>
          <w:rFonts w:ascii="Times New Roman" w:hAnsi="Times New Roman"/>
          <w:sz w:val="24"/>
          <w:szCs w:val="24"/>
          <w:lang w:eastAsia="ru-RU"/>
        </w:rPr>
        <w:t>Наиболее актуально применять данный метод для профилактики и лечения следующих детских заболеваний:</w:t>
      </w:r>
    </w:p>
    <w:p w:rsidR="00D83103" w:rsidRPr="00C6015A" w:rsidRDefault="00D83103" w:rsidP="00D77F8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15A">
        <w:rPr>
          <w:rFonts w:ascii="Times New Roman" w:hAnsi="Times New Roman"/>
          <w:sz w:val="24"/>
          <w:szCs w:val="24"/>
          <w:lang w:eastAsia="ru-RU"/>
        </w:rPr>
        <w:t>патологические изменения двигательного аппарата;</w:t>
      </w:r>
    </w:p>
    <w:p w:rsidR="00D83103" w:rsidRPr="00C6015A" w:rsidRDefault="00D83103" w:rsidP="00D77F8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15A">
        <w:rPr>
          <w:rFonts w:ascii="Times New Roman" w:hAnsi="Times New Roman"/>
          <w:sz w:val="24"/>
          <w:szCs w:val="24"/>
          <w:lang w:eastAsia="ru-RU"/>
        </w:rPr>
        <w:t>детский церебральный паралич;</w:t>
      </w:r>
    </w:p>
    <w:p w:rsidR="00D83103" w:rsidRPr="00C6015A" w:rsidRDefault="00D83103" w:rsidP="00D77F8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15A">
        <w:rPr>
          <w:rFonts w:ascii="Times New Roman" w:hAnsi="Times New Roman"/>
          <w:sz w:val="24"/>
          <w:szCs w:val="24"/>
          <w:lang w:eastAsia="ru-RU"/>
        </w:rPr>
        <w:t>деформации конечностей и стоп (вальгус и т.д.);</w:t>
      </w:r>
    </w:p>
    <w:p w:rsidR="00D83103" w:rsidRPr="00C6015A" w:rsidRDefault="00D83103" w:rsidP="00D77F8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15A">
        <w:rPr>
          <w:rFonts w:ascii="Times New Roman" w:hAnsi="Times New Roman"/>
          <w:sz w:val="24"/>
          <w:szCs w:val="24"/>
          <w:lang w:eastAsia="ru-RU"/>
        </w:rPr>
        <w:t>мышечная кривошея</w:t>
      </w:r>
    </w:p>
    <w:p w:rsidR="00D83103" w:rsidRPr="00C6015A" w:rsidRDefault="00D83103" w:rsidP="00D77F8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15A">
        <w:rPr>
          <w:rFonts w:ascii="Times New Roman" w:hAnsi="Times New Roman"/>
          <w:sz w:val="24"/>
          <w:szCs w:val="24"/>
          <w:lang w:eastAsia="ru-RU"/>
        </w:rPr>
        <w:t>пупочные  грыжи</w:t>
      </w:r>
    </w:p>
    <w:p w:rsidR="00D83103" w:rsidRPr="00C6015A" w:rsidRDefault="00D83103" w:rsidP="00D77F8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15A">
        <w:rPr>
          <w:rFonts w:ascii="Times New Roman" w:hAnsi="Times New Roman"/>
          <w:sz w:val="24"/>
          <w:szCs w:val="24"/>
          <w:lang w:eastAsia="ru-RU"/>
        </w:rPr>
        <w:t>запоры</w:t>
      </w:r>
    </w:p>
    <w:p w:rsidR="00D83103" w:rsidRPr="00C6015A" w:rsidRDefault="00D83103" w:rsidP="00D77F8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15A">
        <w:rPr>
          <w:rFonts w:ascii="Times New Roman" w:hAnsi="Times New Roman"/>
          <w:sz w:val="24"/>
          <w:szCs w:val="24"/>
          <w:lang w:eastAsia="ru-RU"/>
        </w:rPr>
        <w:t>отечность</w:t>
      </w:r>
    </w:p>
    <w:p w:rsidR="00D83103" w:rsidRPr="00C6015A" w:rsidRDefault="00D83103" w:rsidP="00D77F8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15A">
        <w:rPr>
          <w:rFonts w:ascii="Times New Roman" w:hAnsi="Times New Roman"/>
          <w:sz w:val="24"/>
          <w:szCs w:val="24"/>
          <w:lang w:eastAsia="ru-RU"/>
        </w:rPr>
        <w:t>болевой синдром (в т.ч. и менструальные боли)</w:t>
      </w:r>
    </w:p>
    <w:p w:rsidR="00D83103" w:rsidRPr="00C6015A" w:rsidRDefault="00D83103" w:rsidP="00D77F8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15A">
        <w:rPr>
          <w:rFonts w:ascii="Times New Roman" w:hAnsi="Times New Roman"/>
          <w:sz w:val="24"/>
          <w:szCs w:val="24"/>
          <w:lang w:eastAsia="ru-RU"/>
        </w:rPr>
        <w:t>рубцы на коже, которые становятся значительно мягче, не причиняют дискомфорт и структура становится ближе к нормальному кожному покрову.</w:t>
      </w:r>
    </w:p>
    <w:p w:rsidR="00D83103" w:rsidRPr="00C6015A" w:rsidRDefault="00D83103" w:rsidP="00D77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15A">
        <w:rPr>
          <w:rFonts w:ascii="Times New Roman" w:hAnsi="Times New Roman"/>
          <w:sz w:val="24"/>
          <w:szCs w:val="24"/>
          <w:lang w:eastAsia="ru-RU"/>
        </w:rPr>
        <w:t>Яркие цвета, которые имеют пластыри, станут дополнительным стимулом интереса ребенка, особенно, если умело превратить терапевтирование в игру. Но самое важное преимущество, это минимальное количество противопоказаний и негативных воздействий от методики. </w:t>
      </w:r>
    </w:p>
    <w:p w:rsidR="00D83103" w:rsidRPr="00C6015A" w:rsidRDefault="00D83103" w:rsidP="00D77F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Противопоказания_к_использованию_метода"/>
      <w:bookmarkEnd w:id="0"/>
      <w:r w:rsidRPr="00C6015A">
        <w:rPr>
          <w:rFonts w:ascii="Times New Roman" w:hAnsi="Times New Roman"/>
          <w:sz w:val="24"/>
          <w:szCs w:val="24"/>
          <w:lang w:eastAsia="ru-RU"/>
        </w:rPr>
        <w:t>Так как кинезиотейпирование имеет ряд противопоказаний, перед тем как применить данный метод специалист должен оценить все риски.</w:t>
      </w:r>
    </w:p>
    <w:p w:rsidR="00D83103" w:rsidRDefault="00D83103" w:rsidP="009478D8">
      <w:pPr>
        <w:pStyle w:val="NoSpacing"/>
        <w:jc w:val="right"/>
        <w:rPr>
          <w:rFonts w:ascii="Times New Roman" w:hAnsi="Times New Roman"/>
        </w:rPr>
      </w:pPr>
      <w:r>
        <w:tab/>
      </w:r>
    </w:p>
    <w:p w:rsidR="00D83103" w:rsidRPr="00D53B05" w:rsidRDefault="00D83103" w:rsidP="009478D8">
      <w:pPr>
        <w:tabs>
          <w:tab w:val="left" w:pos="6900"/>
        </w:tabs>
      </w:pPr>
    </w:p>
    <w:sectPr w:rsidR="00D83103" w:rsidRPr="00D53B05" w:rsidSect="00D5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¬Ч?¬Ў? ЎЖ¬ЯҐм¬г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2CA"/>
    <w:multiLevelType w:val="multilevel"/>
    <w:tmpl w:val="FFA2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869ED"/>
    <w:multiLevelType w:val="multilevel"/>
    <w:tmpl w:val="EDB8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B05"/>
    <w:rsid w:val="00004747"/>
    <w:rsid w:val="00097D92"/>
    <w:rsid w:val="0026547C"/>
    <w:rsid w:val="00465661"/>
    <w:rsid w:val="005272F5"/>
    <w:rsid w:val="0059070C"/>
    <w:rsid w:val="0059776D"/>
    <w:rsid w:val="006B5D0B"/>
    <w:rsid w:val="007866E7"/>
    <w:rsid w:val="007C71E8"/>
    <w:rsid w:val="008F6DAE"/>
    <w:rsid w:val="009478D8"/>
    <w:rsid w:val="009D6E47"/>
    <w:rsid w:val="00C6015A"/>
    <w:rsid w:val="00CC5EFD"/>
    <w:rsid w:val="00D53B05"/>
    <w:rsid w:val="00D54A13"/>
    <w:rsid w:val="00D77F81"/>
    <w:rsid w:val="00D83103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1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53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D53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53B05"/>
    <w:rPr>
      <w:rFonts w:ascii="Times New Roman" w:hAnsi="Times New Roman"/>
      <w:b/>
      <w:sz w:val="3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3B05"/>
    <w:rPr>
      <w:rFonts w:ascii="Times New Roman" w:hAnsi="Times New Roman"/>
      <w:b/>
      <w:sz w:val="27"/>
      <w:lang w:val="x-none" w:eastAsia="ru-RU"/>
    </w:rPr>
  </w:style>
  <w:style w:type="paragraph" w:styleId="NormalWeb">
    <w:name w:val="Normal (Web)"/>
    <w:basedOn w:val="Normal"/>
    <w:uiPriority w:val="99"/>
    <w:semiHidden/>
    <w:rsid w:val="00D53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53B0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478D8"/>
    <w:rPr>
      <w:rFonts w:eastAsia="Malgun Gothic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317</Words>
  <Characters>1809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2020-03-25T11:51:00Z</dcterms:created>
  <dcterms:modified xsi:type="dcterms:W3CDTF">2020-03-30T17:24:00Z</dcterms:modified>
</cp:coreProperties>
</file>