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87" w:rsidRPr="00690A61" w:rsidRDefault="00013A87" w:rsidP="00690A61">
      <w:pPr>
        <w:jc w:val="center"/>
        <w:rPr>
          <w:b/>
          <w:sz w:val="32"/>
          <w:szCs w:val="32"/>
        </w:rPr>
      </w:pPr>
      <w:r w:rsidRPr="00690A61">
        <w:rPr>
          <w:b/>
          <w:sz w:val="32"/>
          <w:szCs w:val="32"/>
        </w:rPr>
        <w:t>Курение-яд!</w:t>
      </w:r>
    </w:p>
    <w:p w:rsidR="00013A87" w:rsidRPr="00690A61" w:rsidRDefault="00013A87" w:rsidP="00690A61">
      <w:pPr>
        <w:jc w:val="center"/>
        <w:rPr>
          <w:b/>
          <w:sz w:val="28"/>
          <w:szCs w:val="28"/>
        </w:rPr>
      </w:pPr>
    </w:p>
    <w:p w:rsidR="00013A87" w:rsidRDefault="00013A87" w:rsidP="00F3086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«Табак приносит вред телу, </w:t>
      </w:r>
    </w:p>
    <w:p w:rsidR="00013A87" w:rsidRDefault="00013A87" w:rsidP="00F3086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разрушает разум, </w:t>
      </w:r>
    </w:p>
    <w:p w:rsidR="00013A87" w:rsidRDefault="00013A87" w:rsidP="00F3086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отупляет целые нации»</w:t>
      </w:r>
    </w:p>
    <w:p w:rsidR="00013A87" w:rsidRPr="00F30868" w:rsidRDefault="00013A87" w:rsidP="00F3086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Оноре де Бальзак</w:t>
      </w:r>
    </w:p>
    <w:p w:rsidR="00013A87" w:rsidRPr="00864662" w:rsidRDefault="00013A87" w:rsidP="00A74813">
      <w:pPr>
        <w:jc w:val="both"/>
        <w:rPr>
          <w:b/>
        </w:rPr>
      </w:pPr>
      <w:r>
        <w:t xml:space="preserve">    </w:t>
      </w:r>
      <w:r w:rsidRPr="00864662">
        <w:t>Сегодня никотиновая зависимость – одна из страшнейших проблем человечества в мире. Табакокурение убивает несколько тысяч человек каждую неделю</w:t>
      </w:r>
      <w:r>
        <w:t>!</w:t>
      </w:r>
      <w:r w:rsidRPr="00864662">
        <w:t xml:space="preserve"> Как это ни печально, но многие люди курят, не понимая, насколько это вредно.</w:t>
      </w:r>
      <w:r w:rsidRPr="00864662">
        <w:rPr>
          <w:color w:val="000000"/>
        </w:rPr>
        <w:t xml:space="preserve"> </w:t>
      </w:r>
    </w:p>
    <w:p w:rsidR="00013A87" w:rsidRPr="00864662" w:rsidRDefault="00013A87" w:rsidP="00F30868">
      <w:pPr>
        <w:ind w:left="-6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-2.55pt;margin-top:214.8pt;width:245.85pt;height:149.25pt;z-index:251658240;visibility:visible;mso-position-horizontal-relative:margin;mso-position-vertical-relative:margin">
            <v:imagedata r:id="rId4" o:title="" croptop="10794f" cropbottom="3598f"/>
            <w10:wrap type="square" anchorx="margin" anchory="margin"/>
          </v:shape>
        </w:pict>
      </w:r>
      <w:r>
        <w:rPr>
          <w:color w:val="000000"/>
        </w:rPr>
        <w:t xml:space="preserve">    </w:t>
      </w:r>
      <w:r w:rsidRPr="00864662">
        <w:rPr>
          <w:color w:val="000000"/>
        </w:rPr>
        <w:t xml:space="preserve">Дым от горящего табака при курении обладает сложным составом. </w:t>
      </w:r>
      <w:r w:rsidRPr="00377099">
        <w:t xml:space="preserve">Табак и </w:t>
      </w:r>
      <w:r>
        <w:t>табачный дым содержат более 300</w:t>
      </w:r>
      <w:r w:rsidRPr="00377099">
        <w:t xml:space="preserve"> химических соединений, более 60 из которых являются канцерогенными, то есть </w:t>
      </w:r>
      <w:r>
        <w:t xml:space="preserve"> могут </w:t>
      </w:r>
      <w:r w:rsidRPr="00377099">
        <w:t>вызва</w:t>
      </w:r>
      <w:r>
        <w:t>ть рост раковой опухоли. Д</w:t>
      </w:r>
      <w:r w:rsidRPr="00377099">
        <w:t>оказано, что табак является причиной смертности от рака легкого в 90 % всех случаев.</w:t>
      </w:r>
    </w:p>
    <w:p w:rsidR="00013A87" w:rsidRDefault="00013A87" w:rsidP="00A74813">
      <w:pPr>
        <w:jc w:val="both"/>
      </w:pPr>
      <w:r w:rsidRPr="00864662">
        <w:rPr>
          <w:color w:val="000000"/>
        </w:rPr>
        <w:t xml:space="preserve">Документально подтверждено множество вредных эффектов курения табака. Последствия курения вредны, но </w:t>
      </w:r>
      <w:r>
        <w:rPr>
          <w:color w:val="000000"/>
        </w:rPr>
        <w:t>могут проявля</w:t>
      </w:r>
      <w:r w:rsidRPr="00864662">
        <w:rPr>
          <w:color w:val="000000"/>
        </w:rPr>
        <w:t>т</w:t>
      </w:r>
      <w:r>
        <w:rPr>
          <w:color w:val="000000"/>
        </w:rPr>
        <w:t>ь</w:t>
      </w:r>
      <w:r w:rsidRPr="00864662">
        <w:rPr>
          <w:color w:val="000000"/>
        </w:rPr>
        <w:t xml:space="preserve">ся через много лет, поэтому связь с этой вредной привычкой не является очевидной. </w:t>
      </w:r>
    </w:p>
    <w:p w:rsidR="00013A87" w:rsidRDefault="00013A87" w:rsidP="00A74813">
      <w:pPr>
        <w:ind w:left="-60"/>
        <w:jc w:val="both"/>
      </w:pPr>
      <w:r>
        <w:t xml:space="preserve">    Вещества, содержащиеся в табаке, приводят к резкому сужению сосудов, отсюда возникают такие заболевания, как инсульт, сердечная недостаточность. Из-за суженных сосудов нарушается кровоснабжение и сетчатки глаза, что в дальнейшем может привести к потери зрения. Облитерирующий эндартериит – заболевание, которое связано, в основном, с курением. Это заболевание сосудов ног.</w:t>
      </w:r>
      <w:r w:rsidRPr="008044A9">
        <w:t xml:space="preserve"> </w:t>
      </w:r>
      <w:r w:rsidRPr="00377099">
        <w:t>Самое страшное последствие этого заболеван</w:t>
      </w:r>
      <w:r>
        <w:t>ия – ампутация конечности(ей). Сужение сосудов происходит во всем организме, поэтому возникает и такое осложнение, как импотенция у мужчин, бесплодие, а у женщин появляются сложности с зачатием и вынашивании ребенка.</w:t>
      </w:r>
      <w:r w:rsidRPr="00A74813">
        <w:t xml:space="preserve"> </w:t>
      </w:r>
    </w:p>
    <w:p w:rsidR="00013A87" w:rsidRDefault="00013A87" w:rsidP="00A74813">
      <w:pPr>
        <w:ind w:left="-60"/>
        <w:jc w:val="both"/>
      </w:pPr>
      <w:r>
        <w:t>Несомненно, максимально последствия курения сказываются на системе органов дыхания – это и развитие хронического бронхита и эмфиземы  легких, и пневмонии.</w:t>
      </w:r>
      <w:r w:rsidRPr="00B60E1B">
        <w:t xml:space="preserve"> </w:t>
      </w:r>
      <w:r w:rsidRPr="00C414DB">
        <w:t>Курящий человек болеет вчетверо чаще, сложнее, чем некурящий. Это обусловлено тем, что никотин подрывает иммунитет, ослабляет защитные системы организма. Человек болеет больше и дольше</w:t>
      </w:r>
      <w:r>
        <w:t>.</w:t>
      </w:r>
    </w:p>
    <w:p w:rsidR="00013A87" w:rsidRDefault="00013A87" w:rsidP="00A74813">
      <w:pPr>
        <w:ind w:left="-60"/>
        <w:jc w:val="both"/>
      </w:pPr>
      <w:r w:rsidRPr="00377099">
        <w:t>К негативным последствиям курения также относят неприятный вкус во рту утром, желтые зубы, непр</w:t>
      </w:r>
      <w:r>
        <w:t xml:space="preserve">иятный запах изо рта и от волос, да, и сон у курильщиков </w:t>
      </w:r>
      <w:r w:rsidRPr="00377099">
        <w:t xml:space="preserve"> всегда ху</w:t>
      </w:r>
      <w:r>
        <w:t>же, чем некурящих.</w:t>
      </w:r>
    </w:p>
    <w:p w:rsidR="00013A87" w:rsidRPr="00E67F8C" w:rsidRDefault="00013A87" w:rsidP="00A74813">
      <w:pPr>
        <w:ind w:left="-60"/>
        <w:jc w:val="both"/>
      </w:pPr>
      <w:r>
        <w:t>Кроме того, к</w:t>
      </w:r>
      <w:r w:rsidRPr="00377099">
        <w:t>урение наносит вред не только физическому, но и психологическому здоровью человека. Курильщики нервно истощены больше, чем другие.</w:t>
      </w:r>
      <w:r w:rsidRPr="008E35CA">
        <w:t xml:space="preserve"> </w:t>
      </w:r>
      <w:r w:rsidRPr="00377099">
        <w:t>Курение замедляет реакции, делает их менее чёткими. Ослабевают внимание, </w:t>
      </w:r>
      <w:hyperlink r:id="rId5" w:history="1">
        <w:r w:rsidRPr="00377099">
          <w:t>память</w:t>
        </w:r>
      </w:hyperlink>
      <w:r w:rsidRPr="00377099">
        <w:t xml:space="preserve">, снижается интеллект. Людям, чьи профессии требуют </w:t>
      </w:r>
      <w:hyperlink r:id="rId6" w:history="1">
        <w:r w:rsidRPr="00377099">
          <w:t>памяти и внимания</w:t>
        </w:r>
      </w:hyperlink>
      <w:r w:rsidRPr="00377099">
        <w:t>, быстрой реакции, надо помнить, что курение снижает их профессиональную трудоспособность и мешает</w:t>
      </w:r>
      <w:r w:rsidRPr="00377099">
        <w:rPr>
          <w:rStyle w:val="apple-converted-space"/>
          <w:color w:val="422A1B"/>
        </w:rPr>
        <w:t> </w:t>
      </w:r>
      <w:hyperlink r:id="rId7" w:history="1">
        <w:r w:rsidRPr="00377099">
          <w:t>сосредоточиться на работе</w:t>
        </w:r>
      </w:hyperlink>
      <w:r w:rsidRPr="00377099">
        <w:t>.</w:t>
      </w:r>
    </w:p>
    <w:p w:rsidR="00013A87" w:rsidRPr="00E67F8C" w:rsidRDefault="00013A87" w:rsidP="00A74813">
      <w:pPr>
        <w:ind w:left="-60"/>
        <w:jc w:val="both"/>
      </w:pPr>
      <w:r>
        <w:t>Учитывая все вышеперечисленное, можно сделать вывод, что</w:t>
      </w:r>
      <w:r w:rsidRPr="008E35CA">
        <w:t xml:space="preserve"> </w:t>
      </w:r>
      <w:r>
        <w:t>з</w:t>
      </w:r>
      <w:r w:rsidRPr="00C414DB">
        <w:t xml:space="preserve">аядлые курильщики отнимают у себя минимум 6-15 лет жизнь, так как </w:t>
      </w:r>
      <w:r>
        <w:t xml:space="preserve"> происходят негативные изменения во всех системах организма.</w:t>
      </w:r>
    </w:p>
    <w:p w:rsidR="00013A87" w:rsidRPr="00A74813" w:rsidRDefault="00013A87" w:rsidP="00A74813">
      <w:pPr>
        <w:jc w:val="both"/>
      </w:pPr>
      <w:r>
        <w:rPr>
          <w:sz w:val="23"/>
          <w:szCs w:val="23"/>
        </w:rPr>
        <w:t>Курильщики часто забывают о том, что их вредная привычка наносит вред не только им самим и их будущему потомству, но и некурящим окружающим.</w:t>
      </w:r>
      <w:r w:rsidRPr="008E35CA">
        <w:t xml:space="preserve"> </w:t>
      </w:r>
      <w:r w:rsidRPr="00377099">
        <w:t>От пассивного курения ежегодно умирает более 600 тысяч человек, треть из которых – дети.</w:t>
      </w:r>
    </w:p>
    <w:p w:rsidR="00013A87" w:rsidRDefault="00013A87" w:rsidP="00A7481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t>Ученые во всем мире изучают влияние пассивного курения на организм человека. Вдыхание табачного дыма некурящими людьми изменяет состав крови, мочи, пагубное влияние оказывается на нервную систему пассивного курильщика. По</w:t>
      </w:r>
      <w:r>
        <w:rPr>
          <w:color w:val="000000"/>
        </w:rPr>
        <w:t xml:space="preserve"> </w:t>
      </w:r>
      <w:r w:rsidRPr="004E6DE6">
        <w:rPr>
          <w:color w:val="000000"/>
        </w:rPr>
        <w:t>утверждению специалистов, дым, струящийся от зажженной сигареты (неотфильтрованный, побочный), содержит в 50 раз больше канцерогенов, вдвое больше смол и никотина, в 5 раз больше оксида углерода и в 50 раз больше аммиака, чем дым, вдыхаемый через сигарету.</w:t>
      </w:r>
      <w:r>
        <w:rPr>
          <w:color w:val="000000"/>
        </w:rPr>
        <w:t xml:space="preserve"> </w:t>
      </w:r>
      <w:r>
        <w:t xml:space="preserve">Если пассивный курильщик находится в накуренном пространстве 8 часов, вред сравним с реальных выкуриванием более 5 сигарет. Из-за высокого содержания канцерогенных веществ в побочном дыме у пассивного курильщика также может быть спровоцировано раковое заболевание легких. </w:t>
      </w:r>
      <w:r w:rsidRPr="004E6DE6">
        <w:rPr>
          <w:color w:val="000000"/>
        </w:rPr>
        <w:t xml:space="preserve">У людей, страдающих </w:t>
      </w:r>
      <w:r>
        <w:rPr>
          <w:color w:val="000000"/>
        </w:rPr>
        <w:t xml:space="preserve">бронхиальной </w:t>
      </w:r>
      <w:r w:rsidRPr="004E6DE6">
        <w:rPr>
          <w:color w:val="000000"/>
        </w:rPr>
        <w:t>астмой</w:t>
      </w:r>
      <w:r>
        <w:rPr>
          <w:color w:val="000000"/>
        </w:rPr>
        <w:t>,</w:t>
      </w:r>
      <w:r w:rsidRPr="004E6DE6">
        <w:rPr>
          <w:color w:val="000000"/>
        </w:rPr>
        <w:t xml:space="preserve"> пассивное курение может спровоцировать сильный приступ. Это особенно касается детей. Частота заболевания</w:t>
      </w:r>
      <w:r>
        <w:rPr>
          <w:color w:val="000000"/>
        </w:rPr>
        <w:t xml:space="preserve"> астмой у детей, живущих в квартирах</w:t>
      </w:r>
      <w:r w:rsidRPr="004E6DE6">
        <w:rPr>
          <w:color w:val="000000"/>
        </w:rPr>
        <w:t>, где кто-нибудь курит, выше, чем у детей из домов, где нет ку</w:t>
      </w:r>
      <w:r>
        <w:rPr>
          <w:color w:val="000000"/>
        </w:rPr>
        <w:t>рящих. Младенцы, живущие рядом</w:t>
      </w:r>
      <w:r w:rsidRPr="004E6DE6">
        <w:rPr>
          <w:color w:val="000000"/>
        </w:rPr>
        <w:t xml:space="preserve"> с курящими, болеют респираторными заболеваниями вдвое чаще, чем другие грудные дети.</w:t>
      </w:r>
    </w:p>
    <w:p w:rsidR="00013A87" w:rsidRPr="000D6195" w:rsidRDefault="00013A87" w:rsidP="00A74813">
      <w:pPr>
        <w:pStyle w:val="NormalWeb"/>
        <w:spacing w:before="0" w:beforeAutospacing="0" w:after="0" w:afterAutospacing="0"/>
        <w:jc w:val="both"/>
        <w:textAlignment w:val="baseline"/>
      </w:pPr>
      <w:r>
        <w:t>Поэтому так важны</w:t>
      </w:r>
      <w:r w:rsidRPr="004E6DE6">
        <w:t xml:space="preserve"> все меры, связанные с запретом на курение в общественных местах – закон защищает здоровье тех лю</w:t>
      </w:r>
      <w:r>
        <w:t xml:space="preserve">дей, которые сами для себя </w:t>
      </w:r>
      <w:r w:rsidRPr="004E6DE6">
        <w:t>сделали выбор в пользу</w:t>
      </w:r>
      <w:r>
        <w:t xml:space="preserve"> здорового образа жизни</w:t>
      </w:r>
      <w:r w:rsidRPr="004E6DE6">
        <w:t>.</w:t>
      </w:r>
    </w:p>
    <w:p w:rsidR="00013A87" w:rsidRPr="00C414DB" w:rsidRDefault="00013A87" w:rsidP="00A748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Отказаться от курения —</w:t>
      </w:r>
      <w:r w:rsidRPr="00C414DB">
        <w:rPr>
          <w:color w:val="000000"/>
        </w:rPr>
        <w:t xml:space="preserve">  з</w:t>
      </w:r>
      <w:r>
        <w:rPr>
          <w:color w:val="000000"/>
        </w:rPr>
        <w:t>н</w:t>
      </w:r>
      <w:r w:rsidRPr="00C414DB">
        <w:rPr>
          <w:color w:val="000000"/>
        </w:rPr>
        <w:t>ачит сохранить здоровье, а д</w:t>
      </w:r>
      <w:r>
        <w:rPr>
          <w:color w:val="000000"/>
        </w:rPr>
        <w:t xml:space="preserve">ля этого </w:t>
      </w:r>
      <w:r w:rsidRPr="00C414DB">
        <w:rPr>
          <w:color w:val="000000"/>
        </w:rPr>
        <w:t xml:space="preserve">необходимо: </w:t>
      </w:r>
    </w:p>
    <w:p w:rsidR="00013A87" w:rsidRDefault="00013A87" w:rsidP="00A748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14DB">
        <w:rPr>
          <w:color w:val="000000"/>
        </w:rPr>
        <w:t>- понять, насколько велика для здоровья и жизни опасность злоупотребления вредными пристрастиями и как тяжелы отдаленные негативные последствия этих пристрастий, отражающихся на здоровье будущего потомства;</w:t>
      </w:r>
    </w:p>
    <w:p w:rsidR="00013A87" w:rsidRDefault="00013A87" w:rsidP="00A748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14DB">
        <w:rPr>
          <w:color w:val="000000"/>
        </w:rPr>
        <w:t xml:space="preserve"> - сформировать чувство ответственности за свое здоровье и здоровье потомства;</w:t>
      </w:r>
    </w:p>
    <w:p w:rsidR="00013A87" w:rsidRDefault="00013A87" w:rsidP="00A748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</w:t>
      </w:r>
      <w:r w:rsidRPr="00C414DB">
        <w:rPr>
          <w:color w:val="000000"/>
        </w:rPr>
        <w:t xml:space="preserve"> приобрести необходимые знания и умения для того, что</w:t>
      </w:r>
      <w:r>
        <w:rPr>
          <w:color w:val="000000"/>
        </w:rPr>
        <w:t>бы избежать употребления табака;</w:t>
      </w:r>
    </w:p>
    <w:p w:rsidR="00013A87" w:rsidRDefault="00013A87" w:rsidP="00A748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14DB">
        <w:rPr>
          <w:color w:val="000000"/>
        </w:rPr>
        <w:t xml:space="preserve"> - осознать, что предупреждение тяги к употреблению </w:t>
      </w:r>
      <w:r>
        <w:rPr>
          <w:color w:val="000000"/>
        </w:rPr>
        <w:t>табака — «дело рук» самого человек</w:t>
      </w:r>
      <w:r w:rsidRPr="00C414DB">
        <w:rPr>
          <w:color w:val="000000"/>
        </w:rPr>
        <w:t>а.</w:t>
      </w:r>
      <w:r>
        <w:rPr>
          <w:color w:val="000000"/>
        </w:rPr>
        <w:t xml:space="preserve"> </w:t>
      </w:r>
    </w:p>
    <w:p w:rsidR="00013A87" w:rsidRDefault="00013A87" w:rsidP="00A7481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</w:p>
    <w:p w:rsidR="00013A87" w:rsidRPr="00690A61" w:rsidRDefault="00013A87" w:rsidP="00A7481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90A61">
        <w:rPr>
          <w:b/>
          <w:color w:val="000000"/>
          <w:sz w:val="32"/>
          <w:szCs w:val="32"/>
        </w:rPr>
        <w:t>Курить в 21 веке – не модно! Не курите и будьте здоровы!</w:t>
      </w:r>
    </w:p>
    <w:p w:rsidR="00013A87" w:rsidRDefault="00013A87" w:rsidP="00A74813">
      <w:pPr>
        <w:jc w:val="both"/>
      </w:pPr>
    </w:p>
    <w:p w:rsidR="00013A87" w:rsidRDefault="00013A87" w:rsidP="0099615E">
      <w:pPr>
        <w:jc w:val="right"/>
      </w:pPr>
      <w:r>
        <w:t>Заведующая подростковым</w:t>
      </w:r>
    </w:p>
    <w:p w:rsidR="00013A87" w:rsidRDefault="00013A87" w:rsidP="0099615E">
      <w:pPr>
        <w:jc w:val="right"/>
      </w:pPr>
      <w:r>
        <w:t xml:space="preserve"> отделением врач педиатр </w:t>
      </w:r>
    </w:p>
    <w:p w:rsidR="00013A87" w:rsidRDefault="00013A87" w:rsidP="0099615E">
      <w:pPr>
        <w:jc w:val="right"/>
      </w:pPr>
      <w:r>
        <w:t>высшей категории</w:t>
      </w:r>
    </w:p>
    <w:p w:rsidR="00013A87" w:rsidRPr="00325AB4" w:rsidRDefault="00013A87" w:rsidP="0099615E">
      <w:pPr>
        <w:jc w:val="right"/>
      </w:pPr>
      <w:r>
        <w:t xml:space="preserve"> Рябцева Ю.А. </w:t>
      </w:r>
    </w:p>
    <w:p w:rsidR="00013A87" w:rsidRDefault="00013A87"/>
    <w:sectPr w:rsidR="00013A87" w:rsidSect="00E1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813"/>
    <w:rsid w:val="00013A87"/>
    <w:rsid w:val="000469D4"/>
    <w:rsid w:val="000D6195"/>
    <w:rsid w:val="002723F5"/>
    <w:rsid w:val="00325AB4"/>
    <w:rsid w:val="00377099"/>
    <w:rsid w:val="003B045A"/>
    <w:rsid w:val="004E6DE6"/>
    <w:rsid w:val="00571CA5"/>
    <w:rsid w:val="00690A61"/>
    <w:rsid w:val="008044A9"/>
    <w:rsid w:val="00850F36"/>
    <w:rsid w:val="00864662"/>
    <w:rsid w:val="008A11D2"/>
    <w:rsid w:val="008E35CA"/>
    <w:rsid w:val="0099615E"/>
    <w:rsid w:val="00A74813"/>
    <w:rsid w:val="00AA10B5"/>
    <w:rsid w:val="00B4494E"/>
    <w:rsid w:val="00B60E1B"/>
    <w:rsid w:val="00C414DB"/>
    <w:rsid w:val="00CB12ED"/>
    <w:rsid w:val="00E109B7"/>
    <w:rsid w:val="00E67F8C"/>
    <w:rsid w:val="00F3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1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481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74813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A748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4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813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tructorus.ru/uspex/chto-pomogaet-i-chto-meshaet-sosredotochits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tructorus.ru/samorazvitie/razvitie-pamyati-vnimaniya-i-skorochteniya.html" TargetMode="External"/><Relationship Id="rId5" Type="http://schemas.openxmlformats.org/officeDocument/2006/relationships/hyperlink" Target="http://constructorus.ru/zdorovie/pravila-i-sposoby-razvitiya-pamyati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765</Words>
  <Characters>4364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5</cp:revision>
  <dcterms:created xsi:type="dcterms:W3CDTF">2018-11-20T15:27:00Z</dcterms:created>
  <dcterms:modified xsi:type="dcterms:W3CDTF">2018-11-29T09:43:00Z</dcterms:modified>
</cp:coreProperties>
</file>