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5A" w:rsidRDefault="00DA295A" w:rsidP="00D85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95A" w:rsidRDefault="00DA295A" w:rsidP="00D85C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295A" w:rsidRDefault="00DA295A" w:rsidP="00D85C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295A" w:rsidRDefault="00DA295A" w:rsidP="00D85C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Массаж для детей»</w:t>
      </w:r>
    </w:p>
    <w:p w:rsidR="00DA295A" w:rsidRPr="007C71E8" w:rsidRDefault="00DA295A" w:rsidP="00D85C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DA295A" w:rsidRDefault="00DA295A" w:rsidP="00D85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95A" w:rsidRPr="0054052B" w:rsidRDefault="00DA295A" w:rsidP="00D8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6832">
        <w:rPr>
          <w:rFonts w:ascii="Times New Roman" w:hAnsi="Times New Roman"/>
          <w:bCs/>
          <w:sz w:val="24"/>
          <w:szCs w:val="24"/>
          <w:lang w:eastAsia="ru-RU"/>
        </w:rPr>
        <w:t>Массаж</w:t>
      </w:r>
      <w:r w:rsidRPr="0054052B">
        <w:rPr>
          <w:rFonts w:ascii="Times New Roman" w:hAnsi="Times New Roman"/>
          <w:sz w:val="24"/>
          <w:szCs w:val="24"/>
          <w:lang w:eastAsia="ru-RU"/>
        </w:rPr>
        <w:t xml:space="preserve">, который так популярен в современном мире, используется как эффективное средство профилактики и лечения многих заболеваний. Но если </w:t>
      </w:r>
      <w:r>
        <w:rPr>
          <w:rFonts w:ascii="Times New Roman" w:hAnsi="Times New Roman"/>
          <w:sz w:val="24"/>
          <w:szCs w:val="24"/>
          <w:lang w:eastAsia="ru-RU"/>
        </w:rPr>
        <w:t xml:space="preserve">врач </w:t>
      </w:r>
      <w:r w:rsidRPr="0054052B">
        <w:rPr>
          <w:rFonts w:ascii="Times New Roman" w:hAnsi="Times New Roman"/>
          <w:sz w:val="24"/>
          <w:szCs w:val="24"/>
          <w:lang w:eastAsia="ru-RU"/>
        </w:rPr>
        <w:t>не назначил вашему крохе курс массажа, не стоит торопиться с поиском массажиста и самостоятельным проведением процедур. Ведь лечебный массаж нужен не каждому малышу, для его назначения необходимы определенные медицинские показания.</w:t>
      </w:r>
    </w:p>
    <w:p w:rsidR="00DA295A" w:rsidRPr="0054052B" w:rsidRDefault="00DA295A" w:rsidP="00D8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C94">
        <w:rPr>
          <w:rFonts w:ascii="Times New Roman" w:hAnsi="Times New Roman"/>
          <w:bCs/>
          <w:sz w:val="24"/>
          <w:szCs w:val="24"/>
          <w:lang w:eastAsia="ru-RU"/>
        </w:rPr>
        <w:t>Массаж </w:t>
      </w:r>
      <w:r w:rsidRPr="0054052B">
        <w:rPr>
          <w:rFonts w:ascii="Times New Roman" w:hAnsi="Times New Roman"/>
          <w:sz w:val="24"/>
          <w:szCs w:val="24"/>
          <w:lang w:eastAsia="ru-RU"/>
        </w:rPr>
        <w:t>– это комплексное мануальное воздействие на кожу и опорно-двигательный аппарат – кости, суставы и мышцы.</w:t>
      </w:r>
    </w:p>
    <w:p w:rsidR="00DA295A" w:rsidRPr="0054052B" w:rsidRDefault="00DA295A" w:rsidP="00D8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B">
        <w:rPr>
          <w:rFonts w:ascii="Times New Roman" w:hAnsi="Times New Roman"/>
          <w:sz w:val="24"/>
          <w:szCs w:val="24"/>
          <w:lang w:eastAsia="ru-RU"/>
        </w:rPr>
        <w:t xml:space="preserve">Любой вид 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>массажа</w:t>
      </w:r>
      <w:r w:rsidRPr="005405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4052B">
        <w:rPr>
          <w:rFonts w:ascii="Times New Roman" w:hAnsi="Times New Roman"/>
          <w:sz w:val="24"/>
          <w:szCs w:val="24"/>
          <w:lang w:eastAsia="ru-RU"/>
        </w:rPr>
        <w:t>улучшает кровоснабжение и питание кожи, а также органов и тканей, стимулирует обмен веществ. Посредством массажных процедур можно воздействовать и на нервно-психическое развитие малыша, так как во время сеанса к нервной системе посылается огромное количество нервных импульсов, что способствует ее оптимальному развитию. Благотворное воздействие массажа на организм малыша проявляется улучшением аппетита, нормализацией работы желудочно-кишечного тракта. В зависимости от техники массажа с его помощью можно нормализовать мышечный тонус, исправить костно-суставные деформации или нарушения функции опорно-двигательного аппарата.</w:t>
      </w:r>
    </w:p>
    <w:p w:rsidR="00DA295A" w:rsidRPr="0054052B" w:rsidRDefault="00DA295A" w:rsidP="00D8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C94">
        <w:rPr>
          <w:rFonts w:ascii="Times New Roman" w:hAnsi="Times New Roman"/>
          <w:bCs/>
          <w:sz w:val="24"/>
          <w:szCs w:val="24"/>
          <w:lang w:eastAsia="ru-RU"/>
        </w:rPr>
        <w:t>Детский массаж</w:t>
      </w:r>
      <w:r w:rsidRPr="0054052B">
        <w:rPr>
          <w:rFonts w:ascii="Times New Roman" w:hAnsi="Times New Roman"/>
          <w:sz w:val="24"/>
          <w:szCs w:val="24"/>
          <w:lang w:eastAsia="ru-RU"/>
        </w:rPr>
        <w:t xml:space="preserve"> бывает двух видов – оздоровительный и лечебный.</w:t>
      </w:r>
    </w:p>
    <w:p w:rsidR="00DA295A" w:rsidRPr="0054052B" w:rsidRDefault="00DA295A" w:rsidP="00D8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C94">
        <w:rPr>
          <w:rFonts w:ascii="Times New Roman" w:hAnsi="Times New Roman"/>
          <w:bCs/>
          <w:sz w:val="24"/>
          <w:szCs w:val="24"/>
          <w:lang w:eastAsia="ru-RU"/>
        </w:rPr>
        <w:t>Оздоровительный массаж</w:t>
      </w:r>
      <w:r w:rsidRPr="0054052B">
        <w:rPr>
          <w:rFonts w:ascii="Times New Roman" w:hAnsi="Times New Roman"/>
          <w:sz w:val="24"/>
          <w:szCs w:val="24"/>
          <w:lang w:eastAsia="ru-RU"/>
        </w:rPr>
        <w:t xml:space="preserve"> проводится с целью поддержания 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>здоровья ребенка</w:t>
      </w:r>
      <w:r w:rsidRPr="0054052B">
        <w:rPr>
          <w:rFonts w:ascii="Times New Roman" w:hAnsi="Times New Roman"/>
          <w:sz w:val="24"/>
          <w:szCs w:val="24"/>
          <w:lang w:eastAsia="ru-RU"/>
        </w:rPr>
        <w:t>, его цель такая же, как у гимнастики и уроков физкультуры, которые проводят с детьми старшего возраста.</w:t>
      </w:r>
    </w:p>
    <w:p w:rsidR="00DA295A" w:rsidRDefault="00DA295A" w:rsidP="00D85C94">
      <w:pPr>
        <w:spacing w:after="0" w:line="240" w:lineRule="auto"/>
        <w:jc w:val="both"/>
        <w:rPr>
          <w:b/>
          <w:bCs/>
        </w:rPr>
      </w:pPr>
      <w:r w:rsidRPr="00D85C94">
        <w:rPr>
          <w:rFonts w:ascii="Times New Roman" w:hAnsi="Times New Roman"/>
          <w:bCs/>
          <w:sz w:val="24"/>
          <w:szCs w:val="24"/>
          <w:lang w:eastAsia="ru-RU"/>
        </w:rPr>
        <w:t>Лечебный массаж</w:t>
      </w:r>
      <w:r w:rsidRPr="0054052B">
        <w:rPr>
          <w:rFonts w:ascii="Times New Roman" w:hAnsi="Times New Roman"/>
          <w:sz w:val="24"/>
          <w:szCs w:val="24"/>
          <w:lang w:eastAsia="ru-RU"/>
        </w:rPr>
        <w:t xml:space="preserve"> назначается с целью устранить имеющиеся </w:t>
      </w:r>
      <w:r w:rsidRPr="004318A1">
        <w:rPr>
          <w:rFonts w:ascii="Times New Roman" w:hAnsi="Times New Roman"/>
          <w:bCs/>
          <w:sz w:val="24"/>
          <w:szCs w:val="24"/>
        </w:rPr>
        <w:t>каких-либо отклонений в физическом развитии или состоянии здоровья ребенка.</w:t>
      </w:r>
    </w:p>
    <w:p w:rsidR="00DA295A" w:rsidRPr="0054052B" w:rsidRDefault="00DA295A" w:rsidP="00D8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B">
        <w:rPr>
          <w:rFonts w:ascii="Times New Roman" w:hAnsi="Times New Roman"/>
          <w:sz w:val="24"/>
          <w:szCs w:val="24"/>
          <w:lang w:eastAsia="ru-RU"/>
        </w:rPr>
        <w:t>Различают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 xml:space="preserve"> общий лечебный массаж</w:t>
      </w:r>
      <w:r w:rsidRPr="0054052B">
        <w:rPr>
          <w:rFonts w:ascii="Times New Roman" w:hAnsi="Times New Roman"/>
          <w:sz w:val="24"/>
          <w:szCs w:val="24"/>
          <w:lang w:eastAsia="ru-RU"/>
        </w:rPr>
        <w:t xml:space="preserve"> (в течение процедуры оказывается воздействие на все тело) и 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 xml:space="preserve">местный лечебный массаж </w:t>
      </w:r>
      <w:r w:rsidRPr="0054052B">
        <w:rPr>
          <w:rFonts w:ascii="Times New Roman" w:hAnsi="Times New Roman"/>
          <w:sz w:val="24"/>
          <w:szCs w:val="24"/>
          <w:lang w:eastAsia="ru-RU"/>
        </w:rPr>
        <w:t xml:space="preserve">(воздействие производится на определенную область). </w:t>
      </w:r>
    </w:p>
    <w:p w:rsidR="00DA295A" w:rsidRPr="0054052B" w:rsidRDefault="00DA295A" w:rsidP="00601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B">
        <w:rPr>
          <w:rFonts w:ascii="Times New Roman" w:hAnsi="Times New Roman"/>
          <w:sz w:val="24"/>
          <w:szCs w:val="24"/>
          <w:lang w:eastAsia="ru-RU"/>
        </w:rPr>
        <w:t xml:space="preserve">Отметим еще раз, что всем без исключения здоровым 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>детям лечебный массаж</w:t>
      </w:r>
      <w:r w:rsidRPr="0054052B">
        <w:rPr>
          <w:rFonts w:ascii="Times New Roman" w:hAnsi="Times New Roman"/>
          <w:sz w:val="24"/>
          <w:szCs w:val="24"/>
          <w:lang w:eastAsia="ru-RU"/>
        </w:rPr>
        <w:t xml:space="preserve"> делать не нужно. Несмотря на все свои плюсы, он является дополнительным стрессовым нефизиологическим воздействием. Если 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>ребенок здоров</w:t>
      </w:r>
      <w:r w:rsidRPr="0054052B">
        <w:rPr>
          <w:rFonts w:ascii="Times New Roman" w:hAnsi="Times New Roman"/>
          <w:sz w:val="24"/>
          <w:szCs w:val="24"/>
          <w:lang w:eastAsia="ru-RU"/>
        </w:rPr>
        <w:t>, нет необходимости форсировать психомоторное развитие крохи, усиливать кровоснабжение органов и тканей, воздействовать на нормальный мышечный тонус.</w:t>
      </w:r>
    </w:p>
    <w:p w:rsidR="00DA295A" w:rsidRPr="0054052B" w:rsidRDefault="00DA295A" w:rsidP="00601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B">
        <w:rPr>
          <w:rFonts w:ascii="Times New Roman" w:hAnsi="Times New Roman"/>
          <w:sz w:val="24"/>
          <w:szCs w:val="24"/>
          <w:lang w:eastAsia="ru-RU"/>
        </w:rPr>
        <w:t xml:space="preserve">Для того чтобы ребенок нормально рос и развивался, достаточно ежедневно проводить 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>оздоровительный детский массаж</w:t>
      </w:r>
      <w:r w:rsidRPr="0054052B">
        <w:rPr>
          <w:rFonts w:ascii="Times New Roman" w:hAnsi="Times New Roman"/>
          <w:sz w:val="24"/>
          <w:szCs w:val="24"/>
          <w:lang w:eastAsia="ru-RU"/>
        </w:rPr>
        <w:t>, соответствующий возрасту, это мама может делать сама. Оздоровительный массаж, в отличие от лечебного, носит общий характер, то есть оказывает равномерное воздействие на весь организм, в ходе этой процедуры выполняются физиологические для данного возраста движения.</w:t>
      </w:r>
    </w:p>
    <w:p w:rsidR="00DA295A" w:rsidRDefault="00DA295A" w:rsidP="006014D1">
      <w:pPr>
        <w:spacing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4052B">
        <w:rPr>
          <w:rFonts w:ascii="Times New Roman" w:hAnsi="Times New Roman"/>
          <w:sz w:val="24"/>
          <w:szCs w:val="24"/>
          <w:lang w:eastAsia="ru-RU"/>
        </w:rPr>
        <w:t xml:space="preserve">Как и у лекарственных препаратов, у массажа есть достаточно широкий перечень противопоказаний. Поэтому назначать </w:t>
      </w:r>
      <w:r w:rsidRPr="00D85C94">
        <w:rPr>
          <w:rFonts w:ascii="Times New Roman" w:hAnsi="Times New Roman"/>
          <w:bCs/>
          <w:sz w:val="24"/>
          <w:szCs w:val="24"/>
          <w:lang w:eastAsia="ru-RU"/>
        </w:rPr>
        <w:t>массаж ребенку</w:t>
      </w:r>
      <w:r w:rsidRPr="0054052B">
        <w:rPr>
          <w:rFonts w:ascii="Times New Roman" w:hAnsi="Times New Roman"/>
          <w:sz w:val="24"/>
          <w:szCs w:val="24"/>
          <w:lang w:eastAsia="ru-RU"/>
        </w:rPr>
        <w:t>, даже с профилактической целью, должен только врач, который индивидуально оценивает весь спектр показаний и противопоказаний к проведению 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A295A" w:rsidRDefault="00DA295A" w:rsidP="006014D1">
      <w:pPr>
        <w:spacing w:after="100" w:afterAutospacing="1" w:line="240" w:lineRule="auto"/>
        <w:jc w:val="both"/>
        <w:outlineLvl w:val="2"/>
      </w:pPr>
    </w:p>
    <w:sectPr w:rsidR="00DA295A" w:rsidSect="006A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D7"/>
    <w:multiLevelType w:val="multilevel"/>
    <w:tmpl w:val="1C0A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B4D3A"/>
    <w:multiLevelType w:val="multilevel"/>
    <w:tmpl w:val="C350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F4C7A"/>
    <w:multiLevelType w:val="multilevel"/>
    <w:tmpl w:val="6BA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B6327"/>
    <w:multiLevelType w:val="multilevel"/>
    <w:tmpl w:val="B864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4146C"/>
    <w:multiLevelType w:val="multilevel"/>
    <w:tmpl w:val="59A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2B"/>
    <w:rsid w:val="0026547C"/>
    <w:rsid w:val="004318A1"/>
    <w:rsid w:val="0054052B"/>
    <w:rsid w:val="006014D1"/>
    <w:rsid w:val="006A72F0"/>
    <w:rsid w:val="006B5D0B"/>
    <w:rsid w:val="007C71E8"/>
    <w:rsid w:val="008F6DAE"/>
    <w:rsid w:val="009D6E47"/>
    <w:rsid w:val="00B26832"/>
    <w:rsid w:val="00B62B71"/>
    <w:rsid w:val="00D85C94"/>
    <w:rsid w:val="00DA295A"/>
    <w:rsid w:val="00D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F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40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052B"/>
    <w:rPr>
      <w:rFonts w:ascii="Times New Roman" w:hAnsi="Times New Roman"/>
      <w:b/>
      <w:sz w:val="27"/>
      <w:lang w:val="x-none" w:eastAsia="ru-RU"/>
    </w:rPr>
  </w:style>
  <w:style w:type="paragraph" w:styleId="NormalWeb">
    <w:name w:val="Normal (Web)"/>
    <w:basedOn w:val="Normal"/>
    <w:uiPriority w:val="99"/>
    <w:semiHidden/>
    <w:rsid w:val="0054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052B"/>
    <w:rPr>
      <w:rFonts w:cs="Times New Roman"/>
      <w:b/>
    </w:rPr>
  </w:style>
  <w:style w:type="paragraph" w:styleId="NoSpacing">
    <w:name w:val="No Spacing"/>
    <w:uiPriority w:val="99"/>
    <w:qFormat/>
    <w:rsid w:val="00D85C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411</Words>
  <Characters>2348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2019-09-10T10:50:00Z</dcterms:created>
  <dcterms:modified xsi:type="dcterms:W3CDTF">2019-09-26T11:06:00Z</dcterms:modified>
</cp:coreProperties>
</file>