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51" w:rsidRPr="00E9294E" w:rsidRDefault="00390A51" w:rsidP="008A0D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94E">
        <w:rPr>
          <w:rFonts w:ascii="Times New Roman" w:hAnsi="Times New Roman"/>
          <w:b/>
          <w:sz w:val="28"/>
          <w:szCs w:val="28"/>
          <w:lang w:eastAsia="ru-RU"/>
        </w:rPr>
        <w:t>«Методы физиотерапии при аллергических заболеваниях у детей»</w:t>
      </w:r>
      <w:r w:rsidRPr="00E9294E">
        <w:rPr>
          <w:rFonts w:ascii="Times New Roman" w:hAnsi="Times New Roman"/>
          <w:b/>
          <w:sz w:val="28"/>
          <w:szCs w:val="28"/>
        </w:rPr>
        <w:t xml:space="preserve"> </w:t>
      </w:r>
    </w:p>
    <w:p w:rsidR="00390A51" w:rsidRDefault="00390A51" w:rsidP="008A0D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71E8">
        <w:rPr>
          <w:rFonts w:ascii="Times New Roman" w:hAnsi="Times New Roman"/>
          <w:b/>
          <w:sz w:val="24"/>
          <w:szCs w:val="24"/>
        </w:rPr>
        <w:t>Детское поликлиническое отделение №12 СПб ГБУЗ ГП37</w:t>
      </w:r>
    </w:p>
    <w:p w:rsidR="00390A51" w:rsidRPr="001B580F" w:rsidRDefault="00390A51" w:rsidP="008A0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80F">
        <w:rPr>
          <w:rStyle w:val="c15"/>
          <w:rFonts w:ascii="Times New Roman" w:hAnsi="Times New Roman"/>
          <w:sz w:val="24"/>
          <w:szCs w:val="24"/>
        </w:rPr>
        <w:t>Проблема аллергических заболеваний в детском возрасте – одна из ведущих проблем современной педиатрии.</w:t>
      </w:r>
      <w:r w:rsidRPr="001B580F">
        <w:rPr>
          <w:rStyle w:val="c15"/>
          <w:sz w:val="24"/>
          <w:szCs w:val="24"/>
        </w:rPr>
        <w:t xml:space="preserve"> </w:t>
      </w:r>
      <w:r w:rsidRPr="001B580F">
        <w:rPr>
          <w:rFonts w:ascii="Times New Roman" w:hAnsi="Times New Roman"/>
          <w:sz w:val="24"/>
          <w:szCs w:val="24"/>
          <w:lang w:eastAsia="ru-RU"/>
        </w:rPr>
        <w:t xml:space="preserve">Физиотерапевтические методы не излечивают аллергию, а лишь стимулируют восстановительные процессы в организме, но физиотерапевтические методики нельзя применять в остром периоде заболевания. </w:t>
      </w:r>
    </w:p>
    <w:p w:rsidR="00390A51" w:rsidRPr="001B580F" w:rsidRDefault="00390A51" w:rsidP="008A0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80F">
        <w:rPr>
          <w:rFonts w:ascii="Times New Roman" w:hAnsi="Times New Roman"/>
          <w:sz w:val="24"/>
          <w:szCs w:val="24"/>
          <w:lang w:eastAsia="ru-RU"/>
        </w:rPr>
        <w:t>Физиотерапевтические методики применяют у детей часто. Это связано с тем, что дети больше подвержены положительному влиянию физиотерап</w:t>
      </w:r>
      <w:r>
        <w:rPr>
          <w:rFonts w:ascii="Times New Roman" w:hAnsi="Times New Roman"/>
          <w:sz w:val="24"/>
          <w:szCs w:val="24"/>
          <w:lang w:eastAsia="ru-RU"/>
        </w:rPr>
        <w:t>ии</w:t>
      </w:r>
      <w:r w:rsidRPr="001B580F">
        <w:rPr>
          <w:rFonts w:ascii="Times New Roman" w:hAnsi="Times New Roman"/>
          <w:sz w:val="24"/>
          <w:szCs w:val="24"/>
          <w:lang w:eastAsia="ru-RU"/>
        </w:rPr>
        <w:t xml:space="preserve">, так как у </w:t>
      </w:r>
      <w:r>
        <w:rPr>
          <w:rFonts w:ascii="Times New Roman" w:hAnsi="Times New Roman"/>
          <w:sz w:val="24"/>
          <w:szCs w:val="24"/>
          <w:lang w:eastAsia="ru-RU"/>
        </w:rPr>
        <w:t>них</w:t>
      </w:r>
      <w:r w:rsidRPr="001B580F">
        <w:rPr>
          <w:rFonts w:ascii="Times New Roman" w:hAnsi="Times New Roman"/>
          <w:sz w:val="24"/>
          <w:szCs w:val="24"/>
          <w:lang w:eastAsia="ru-RU"/>
        </w:rPr>
        <w:t xml:space="preserve"> более тонкая кожа, процентное содержание воды в тканях значительно выше, чем у взрослых, а также все реакции в детском организме </w:t>
      </w:r>
      <w:r>
        <w:rPr>
          <w:rFonts w:ascii="Times New Roman" w:hAnsi="Times New Roman"/>
          <w:sz w:val="24"/>
          <w:szCs w:val="24"/>
          <w:lang w:eastAsia="ru-RU"/>
        </w:rPr>
        <w:t xml:space="preserve">более </w:t>
      </w:r>
      <w:r w:rsidRPr="001B580F">
        <w:rPr>
          <w:rFonts w:ascii="Times New Roman" w:hAnsi="Times New Roman"/>
          <w:sz w:val="24"/>
          <w:szCs w:val="24"/>
          <w:lang w:eastAsia="ru-RU"/>
        </w:rPr>
        <w:t>ярко выражены.</w:t>
      </w:r>
    </w:p>
    <w:p w:rsidR="00390A51" w:rsidRPr="001B580F" w:rsidRDefault="00390A51" w:rsidP="008A0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80F">
        <w:rPr>
          <w:rFonts w:ascii="Times New Roman" w:hAnsi="Times New Roman"/>
          <w:sz w:val="24"/>
          <w:szCs w:val="24"/>
          <w:lang w:eastAsia="ru-RU"/>
        </w:rPr>
        <w:t>Из физиотерапевтических методов наибольшей популярностью пользуется электрофорез с различными лекарственными веществами. При этом эффективность лекарственного средства значительно увеличивается.</w:t>
      </w:r>
    </w:p>
    <w:p w:rsidR="00390A51" w:rsidRPr="001B580F" w:rsidRDefault="00390A51" w:rsidP="008A0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80F">
        <w:rPr>
          <w:rFonts w:ascii="Times New Roman" w:hAnsi="Times New Roman"/>
          <w:sz w:val="24"/>
          <w:szCs w:val="24"/>
          <w:lang w:eastAsia="ru-RU"/>
        </w:rPr>
        <w:t xml:space="preserve">Современные данные о действии физических факторов на нервную рецепцию, микроциркуляцию, иммунологическую реактивность открывают широкие возможности физиотерапии при аллергических болезнях. </w:t>
      </w:r>
    </w:p>
    <w:p w:rsidR="00390A51" w:rsidRPr="001B580F" w:rsidRDefault="00390A51" w:rsidP="008A0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80F">
        <w:rPr>
          <w:rFonts w:ascii="Times New Roman" w:hAnsi="Times New Roman"/>
          <w:sz w:val="24"/>
          <w:szCs w:val="24"/>
          <w:lang w:eastAsia="ru-RU"/>
        </w:rPr>
        <w:t>В комплексном лечении аллергического риносинусита, аллергодерматозов применяют аэрозоли, электрофорез лекарственных веществ, ультрафиолетовые лучи, ультразвуковую терапию и пр.</w:t>
      </w:r>
    </w:p>
    <w:p w:rsidR="00390A51" w:rsidRPr="001B580F" w:rsidRDefault="00390A51" w:rsidP="008A0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80F">
        <w:rPr>
          <w:rFonts w:ascii="Times New Roman" w:hAnsi="Times New Roman"/>
          <w:sz w:val="24"/>
          <w:szCs w:val="24"/>
          <w:lang w:eastAsia="ru-RU"/>
        </w:rPr>
        <w:t>Лечение физическими факторами при аллергических болезнях может сочетаться с приемом медикаментозных средств, дополняя и усиливая их терапевтическое действие. При аэрозольтерапии лекарственные препараты вводятся непосредственно в органы дыхания, создается их необходимая концентрация на слизистой оболочке дыхательных путей, они быстро поступают в кровь, лимфу.</w:t>
      </w:r>
    </w:p>
    <w:p w:rsidR="00390A51" w:rsidRPr="001B580F" w:rsidRDefault="00390A51" w:rsidP="008A0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80F">
        <w:rPr>
          <w:rFonts w:ascii="Times New Roman" w:hAnsi="Times New Roman"/>
          <w:sz w:val="24"/>
          <w:szCs w:val="24"/>
          <w:lang w:eastAsia="ru-RU"/>
        </w:rPr>
        <w:t>При респираторной аллергии физические факторы применяют дифференцированно в зависимости от формы, тяжести и периода заболевания (приступ, послеприступный период). При назначении аэрозольтерапии следует учитывать индивидуальную чувствительность ребенка к различным лекарственным средствам. В последние годы накоплен достаточно большой материал по применению отдельных видов физических факторов в реабилитации детей с аллергодерматозами. Так, в комплексном лечении и реабилитации больных аллергическими заболеваниями в настоящее время применяют синусоидальные модулированные токи по методу электросна, лазеротерапию, интерференционные токи, электромагнитные колебания сверхвысокой частоты сантиметрового и дециметрового диапазона (СМВ и ДМВ), обладающие выраженным противовоспалительным действием.</w:t>
      </w:r>
    </w:p>
    <w:p w:rsidR="00390A51" w:rsidRDefault="00390A51" w:rsidP="008A0D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80F">
        <w:rPr>
          <w:rFonts w:ascii="Times New Roman" w:hAnsi="Times New Roman"/>
          <w:sz w:val="24"/>
          <w:szCs w:val="24"/>
          <w:lang w:eastAsia="ru-RU"/>
        </w:rPr>
        <w:t xml:space="preserve">Применение физических факторов у детей с кожными проявлениями аллергии имеет свои особенности. Их используют </w:t>
      </w:r>
      <w:r>
        <w:rPr>
          <w:rFonts w:ascii="Times New Roman" w:hAnsi="Times New Roman"/>
          <w:sz w:val="24"/>
          <w:szCs w:val="24"/>
          <w:lang w:eastAsia="ru-RU"/>
        </w:rPr>
        <w:t>по-разному</w:t>
      </w:r>
      <w:r w:rsidRPr="001B580F">
        <w:rPr>
          <w:rFonts w:ascii="Times New Roman" w:hAnsi="Times New Roman"/>
          <w:sz w:val="24"/>
          <w:szCs w:val="24"/>
          <w:lang w:eastAsia="ru-RU"/>
        </w:rPr>
        <w:t xml:space="preserve"> в зависимости от формы и периода заболевания, распространенности и тяжести кожного процесса. Главное,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успешного лечения </w:t>
      </w:r>
      <w:r w:rsidRPr="001B580F">
        <w:rPr>
          <w:rFonts w:ascii="Times New Roman" w:hAnsi="Times New Roman"/>
          <w:sz w:val="24"/>
          <w:szCs w:val="24"/>
          <w:lang w:eastAsia="ru-RU"/>
        </w:rPr>
        <w:t xml:space="preserve">детей с аллергическими заболеваниями родителям </w:t>
      </w:r>
      <w:r>
        <w:rPr>
          <w:rFonts w:ascii="Times New Roman" w:hAnsi="Times New Roman"/>
          <w:sz w:val="24"/>
          <w:szCs w:val="24"/>
          <w:lang w:eastAsia="ru-RU"/>
        </w:rPr>
        <w:t>надо</w:t>
      </w:r>
      <w:r w:rsidRPr="001B580F">
        <w:rPr>
          <w:rFonts w:ascii="Times New Roman" w:hAnsi="Times New Roman"/>
          <w:sz w:val="24"/>
          <w:szCs w:val="24"/>
          <w:lang w:eastAsia="ru-RU"/>
        </w:rPr>
        <w:t xml:space="preserve"> создать и поддерживать гипоалергенные условия в их окружении и в питании. </w:t>
      </w:r>
    </w:p>
    <w:p w:rsidR="00390A51" w:rsidRDefault="00390A51" w:rsidP="001B5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0A51" w:rsidRPr="001B580F" w:rsidRDefault="00390A51" w:rsidP="001B5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580F">
        <w:rPr>
          <w:rFonts w:ascii="Times New Roman" w:hAnsi="Times New Roman"/>
          <w:b/>
          <w:sz w:val="24"/>
          <w:szCs w:val="24"/>
          <w:lang w:eastAsia="ru-RU"/>
        </w:rPr>
        <w:t>Берегите себя и Ваших детей!</w:t>
      </w:r>
    </w:p>
    <w:p w:rsidR="00390A51" w:rsidRDefault="00390A51" w:rsidP="001238C9">
      <w:pPr>
        <w:pStyle w:val="NoSpacing"/>
        <w:rPr>
          <w:rFonts w:ascii="Times New Roman" w:hAnsi="Times New Roman"/>
        </w:rPr>
      </w:pPr>
      <w:r w:rsidRPr="003D42AB">
        <w:t xml:space="preserve">                                                                                                                                             </w:t>
      </w:r>
    </w:p>
    <w:sectPr w:rsidR="00390A51" w:rsidSect="005B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D6D"/>
    <w:rsid w:val="001238C9"/>
    <w:rsid w:val="001B580F"/>
    <w:rsid w:val="00390A51"/>
    <w:rsid w:val="003B369D"/>
    <w:rsid w:val="003D42AB"/>
    <w:rsid w:val="004912F1"/>
    <w:rsid w:val="00545333"/>
    <w:rsid w:val="005B4D7B"/>
    <w:rsid w:val="00644129"/>
    <w:rsid w:val="006B5D0B"/>
    <w:rsid w:val="007C71E8"/>
    <w:rsid w:val="008A0D6D"/>
    <w:rsid w:val="008F6DAE"/>
    <w:rsid w:val="00926C8C"/>
    <w:rsid w:val="009D6E47"/>
    <w:rsid w:val="00C13B85"/>
    <w:rsid w:val="00D267B0"/>
    <w:rsid w:val="00D75308"/>
    <w:rsid w:val="00E9294E"/>
    <w:rsid w:val="00F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0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0D6D"/>
    <w:rPr>
      <w:rFonts w:eastAsia="Times New Roman"/>
    </w:rPr>
  </w:style>
  <w:style w:type="character" w:customStyle="1" w:styleId="c15">
    <w:name w:val="c15"/>
    <w:basedOn w:val="DefaultParagraphFont"/>
    <w:uiPriority w:val="99"/>
    <w:rsid w:val="00FA13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443</Words>
  <Characters>2530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4</cp:revision>
  <dcterms:created xsi:type="dcterms:W3CDTF">2020-04-20T13:34:00Z</dcterms:created>
  <dcterms:modified xsi:type="dcterms:W3CDTF">2020-07-29T06:51:00Z</dcterms:modified>
</cp:coreProperties>
</file>