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D9" w:rsidRPr="00BC7563" w:rsidRDefault="00A01AD9" w:rsidP="00BC7563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7563">
        <w:rPr>
          <w:rFonts w:ascii="Times New Roman" w:hAnsi="Times New Roman"/>
          <w:b/>
          <w:sz w:val="28"/>
          <w:szCs w:val="28"/>
          <w:u w:val="single"/>
        </w:rPr>
        <w:t>Методы обследования в кардиологии.</w:t>
      </w:r>
    </w:p>
    <w:p w:rsidR="00A01AD9" w:rsidRPr="0012395B" w:rsidRDefault="00A01AD9" w:rsidP="0012395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12395B">
        <w:rPr>
          <w:rFonts w:ascii="Times New Roman" w:hAnsi="Times New Roman"/>
          <w:sz w:val="28"/>
          <w:szCs w:val="28"/>
        </w:rPr>
        <w:t xml:space="preserve">Диагностика в кардиологии в последние годы достигла значительных результатов. Появилось множество современных методов исследования, которые позволяют выявлять болезни сердца и сосудов на ранних стадиях и проводить эффективную профилактику и лечение. </w:t>
      </w:r>
    </w:p>
    <w:p w:rsidR="00A01AD9" w:rsidRPr="0012395B" w:rsidRDefault="00A01AD9" w:rsidP="0012395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12395B">
        <w:rPr>
          <w:rFonts w:ascii="Times New Roman" w:hAnsi="Times New Roman"/>
          <w:sz w:val="28"/>
          <w:szCs w:val="28"/>
        </w:rPr>
        <w:t xml:space="preserve">Кардиологическое обследование включает в себя прежде всего </w:t>
      </w:r>
      <w:r w:rsidRPr="0012395B">
        <w:rPr>
          <w:rFonts w:ascii="Times New Roman" w:hAnsi="Times New Roman"/>
          <w:b/>
          <w:sz w:val="28"/>
          <w:szCs w:val="28"/>
        </w:rPr>
        <w:t>осмотр</w:t>
      </w:r>
      <w:r w:rsidRPr="0012395B">
        <w:rPr>
          <w:rFonts w:ascii="Times New Roman" w:hAnsi="Times New Roman"/>
          <w:sz w:val="28"/>
          <w:szCs w:val="28"/>
        </w:rPr>
        <w:t>. При осмотре можно выявить типичные признаки заболеваний сердца и сосудов.</w:t>
      </w:r>
    </w:p>
    <w:p w:rsidR="00A01AD9" w:rsidRDefault="00A01AD9" w:rsidP="0012395B">
      <w:pPr>
        <w:pStyle w:val="NormalWeb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sz w:val="28"/>
          <w:szCs w:val="28"/>
        </w:rPr>
      </w:pPr>
      <w:r w:rsidRPr="0012395B">
        <w:rPr>
          <w:sz w:val="28"/>
          <w:szCs w:val="28"/>
        </w:rPr>
        <w:t xml:space="preserve">Несмотря на значение, придаваемое осмотру для постановки правильного диагноза, все же нельзя обойтись без других методов исследования. Самым распространенным методом диагностики в кардиологии является </w:t>
      </w:r>
      <w:r w:rsidRPr="0012395B">
        <w:rPr>
          <w:b/>
          <w:sz w:val="28"/>
          <w:szCs w:val="28"/>
        </w:rPr>
        <w:t>электрокардиография</w:t>
      </w:r>
      <w:r>
        <w:rPr>
          <w:sz w:val="28"/>
          <w:szCs w:val="28"/>
        </w:rPr>
        <w:t xml:space="preserve"> – это </w:t>
      </w:r>
      <w:r w:rsidRPr="0012395B">
        <w:rPr>
          <w:sz w:val="28"/>
          <w:szCs w:val="28"/>
        </w:rPr>
        <w:t>регистрация процессов возбуждения и восстановления сердечной мышцы.</w:t>
      </w:r>
      <w:r>
        <w:rPr>
          <w:sz w:val="28"/>
          <w:szCs w:val="28"/>
        </w:rPr>
        <w:t xml:space="preserve"> </w:t>
      </w:r>
      <w:r w:rsidRPr="0012395B">
        <w:rPr>
          <w:sz w:val="28"/>
          <w:szCs w:val="28"/>
        </w:rPr>
        <w:t>Э</w:t>
      </w:r>
      <w:r>
        <w:rPr>
          <w:sz w:val="28"/>
          <w:szCs w:val="28"/>
        </w:rPr>
        <w:t>КГ</w:t>
      </w:r>
      <w:r w:rsidRPr="0012395B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определить</w:t>
      </w:r>
      <w:r w:rsidRPr="0012395B">
        <w:rPr>
          <w:sz w:val="28"/>
          <w:szCs w:val="28"/>
        </w:rPr>
        <w:t xml:space="preserve"> источник ритма, регулярность сердечных сокращений, их частоту. Кроме того, ЭКГ является основным методом диагностики инфаркта миокарда, позволяет установить его локализацию, распространенность и стадию. Многие заболевания дают характерные изменения на ЭКГ. </w:t>
      </w:r>
    </w:p>
    <w:p w:rsidR="00A01AD9" w:rsidRPr="0012395B" w:rsidRDefault="00A01AD9" w:rsidP="0012395B">
      <w:pPr>
        <w:pStyle w:val="NormalWeb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sz w:val="28"/>
          <w:szCs w:val="28"/>
        </w:rPr>
      </w:pPr>
      <w:r w:rsidRPr="0012395B">
        <w:rPr>
          <w:sz w:val="28"/>
          <w:szCs w:val="28"/>
        </w:rPr>
        <w:t>При необходимости длительной записи ЭКГ прибегают к</w:t>
      </w:r>
      <w:r w:rsidRPr="0012395B">
        <w:rPr>
          <w:rStyle w:val="apple-converted-space"/>
          <w:sz w:val="28"/>
          <w:szCs w:val="28"/>
        </w:rPr>
        <w:t> </w:t>
      </w:r>
      <w:r w:rsidRPr="00BB5526">
        <w:rPr>
          <w:rStyle w:val="Emphasis"/>
          <w:b/>
          <w:bCs/>
          <w:i w:val="0"/>
          <w:iCs/>
          <w:sz w:val="28"/>
          <w:szCs w:val="28"/>
          <w:bdr w:val="none" w:sz="0" w:space="0" w:color="auto" w:frame="1"/>
        </w:rPr>
        <w:t>суточному мониторированию электрокардиограммы</w:t>
      </w:r>
      <w:r w:rsidRPr="00BB5526">
        <w:rPr>
          <w:rStyle w:val="apple-converted-space"/>
          <w:b/>
          <w:sz w:val="28"/>
          <w:szCs w:val="28"/>
        </w:rPr>
        <w:t> </w:t>
      </w:r>
      <w:r w:rsidRPr="00BB5526">
        <w:rPr>
          <w:b/>
          <w:sz w:val="28"/>
          <w:szCs w:val="28"/>
        </w:rPr>
        <w:t xml:space="preserve">по Холтеру </w:t>
      </w:r>
      <w:r w:rsidRPr="0012395B">
        <w:rPr>
          <w:sz w:val="28"/>
          <w:szCs w:val="28"/>
        </w:rPr>
        <w:t>в течение 24–48 часов.</w:t>
      </w:r>
    </w:p>
    <w:p w:rsidR="00A01AD9" w:rsidRPr="0012395B" w:rsidRDefault="00A01AD9" w:rsidP="00BB5526">
      <w:pPr>
        <w:pStyle w:val="NormalWeb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12395B">
        <w:rPr>
          <w:sz w:val="28"/>
          <w:szCs w:val="28"/>
        </w:rPr>
        <w:t>Суточное мониторирование ж</w:t>
      </w:r>
      <w:r>
        <w:rPr>
          <w:sz w:val="28"/>
          <w:szCs w:val="28"/>
        </w:rPr>
        <w:t xml:space="preserve">елательно сделать, если имеются </w:t>
      </w:r>
      <w:r w:rsidRPr="0012395B">
        <w:rPr>
          <w:sz w:val="28"/>
          <w:szCs w:val="28"/>
        </w:rPr>
        <w:t>жалобы на перебои в работе сердца</w:t>
      </w:r>
      <w:r>
        <w:rPr>
          <w:sz w:val="28"/>
          <w:szCs w:val="28"/>
        </w:rPr>
        <w:t xml:space="preserve">, </w:t>
      </w:r>
      <w:r w:rsidRPr="0012395B">
        <w:rPr>
          <w:sz w:val="28"/>
          <w:szCs w:val="28"/>
        </w:rPr>
        <w:t xml:space="preserve">частые жалобы на боли в области сердца, особенно в ночное время, </w:t>
      </w:r>
      <w:r>
        <w:rPr>
          <w:sz w:val="28"/>
          <w:szCs w:val="28"/>
        </w:rPr>
        <w:t xml:space="preserve">при отсутствии изменений на ЭКГ, </w:t>
      </w:r>
      <w:r w:rsidRPr="0012395B">
        <w:rPr>
          <w:sz w:val="28"/>
          <w:szCs w:val="28"/>
        </w:rPr>
        <w:t>жалобы на приступы резко</w:t>
      </w:r>
      <w:r>
        <w:rPr>
          <w:sz w:val="28"/>
          <w:szCs w:val="28"/>
        </w:rPr>
        <w:t>й слабости</w:t>
      </w:r>
      <w:r w:rsidRPr="0012395B">
        <w:rPr>
          <w:sz w:val="28"/>
          <w:szCs w:val="28"/>
        </w:rPr>
        <w:t>, голово</w:t>
      </w:r>
      <w:r>
        <w:rPr>
          <w:sz w:val="28"/>
          <w:szCs w:val="28"/>
        </w:rPr>
        <w:t xml:space="preserve">кружения и обморочные состояния, </w:t>
      </w:r>
      <w:r w:rsidRPr="0012395B">
        <w:rPr>
          <w:sz w:val="28"/>
          <w:szCs w:val="28"/>
        </w:rPr>
        <w:t>подозрение на бессимптомно протекаю</w:t>
      </w:r>
      <w:r>
        <w:rPr>
          <w:sz w:val="28"/>
          <w:szCs w:val="28"/>
        </w:rPr>
        <w:t xml:space="preserve">щие аритмии и безболевую ишемию, есть </w:t>
      </w:r>
      <w:r w:rsidRPr="0012395B">
        <w:rPr>
          <w:sz w:val="28"/>
          <w:szCs w:val="28"/>
        </w:rPr>
        <w:t>необходимость в оценке эфф</w:t>
      </w:r>
      <w:r>
        <w:rPr>
          <w:sz w:val="28"/>
          <w:szCs w:val="28"/>
        </w:rPr>
        <w:t xml:space="preserve">ективности действия препаратов, </w:t>
      </w:r>
      <w:r w:rsidRPr="0012395B">
        <w:rPr>
          <w:sz w:val="28"/>
          <w:szCs w:val="28"/>
        </w:rPr>
        <w:t>контроле работы искусственного водителя ритма.</w:t>
      </w:r>
    </w:p>
    <w:p w:rsidR="00A01AD9" w:rsidRPr="00BB5526" w:rsidRDefault="00A01AD9" w:rsidP="0012395B">
      <w:pPr>
        <w:pStyle w:val="NormalWeb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i/>
          <w:sz w:val="28"/>
          <w:szCs w:val="28"/>
        </w:rPr>
      </w:pPr>
      <w:r w:rsidRPr="0012395B">
        <w:rPr>
          <w:sz w:val="28"/>
          <w:szCs w:val="28"/>
        </w:rPr>
        <w:t>Для выявления скрытых признаков ишемической болезни сердца проводят</w:t>
      </w:r>
      <w:r w:rsidRPr="0012395B">
        <w:rPr>
          <w:rStyle w:val="apple-converted-space"/>
          <w:sz w:val="28"/>
          <w:szCs w:val="28"/>
        </w:rPr>
        <w:t> </w:t>
      </w:r>
      <w:r w:rsidRPr="00BB5526">
        <w:rPr>
          <w:rStyle w:val="Emphasis"/>
          <w:b/>
          <w:bCs/>
          <w:i w:val="0"/>
          <w:iCs/>
          <w:sz w:val="28"/>
          <w:szCs w:val="28"/>
          <w:bdr w:val="none" w:sz="0" w:space="0" w:color="auto" w:frame="1"/>
        </w:rPr>
        <w:t>электрокардиографический тест с физической нагрузкой.</w:t>
      </w:r>
    </w:p>
    <w:p w:rsidR="00A01AD9" w:rsidRPr="0012395B" w:rsidRDefault="00A01AD9" w:rsidP="00BB5526">
      <w:pPr>
        <w:pStyle w:val="NormalWeb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12395B">
        <w:rPr>
          <w:sz w:val="28"/>
          <w:szCs w:val="28"/>
        </w:rPr>
        <w:t>Пробу с дозированной нагрузкой проводят на специальном приспособлении типа велосипеда (</w:t>
      </w:r>
      <w:r w:rsidRPr="00BB5526">
        <w:rPr>
          <w:rStyle w:val="Emphasis"/>
          <w:b/>
          <w:bCs/>
          <w:i w:val="0"/>
          <w:iCs/>
          <w:sz w:val="28"/>
          <w:szCs w:val="28"/>
          <w:bdr w:val="none" w:sz="0" w:space="0" w:color="auto" w:frame="1"/>
        </w:rPr>
        <w:t>велоэргометрия</w:t>
      </w:r>
      <w:r w:rsidRPr="0012395B">
        <w:rPr>
          <w:rStyle w:val="Emphasis"/>
          <w:b/>
          <w:bCs/>
          <w:iCs/>
          <w:sz w:val="28"/>
          <w:szCs w:val="28"/>
          <w:bdr w:val="none" w:sz="0" w:space="0" w:color="auto" w:frame="1"/>
        </w:rPr>
        <w:t>)</w:t>
      </w:r>
      <w:r w:rsidRPr="0012395B">
        <w:rPr>
          <w:rStyle w:val="apple-converted-space"/>
          <w:sz w:val="28"/>
          <w:szCs w:val="28"/>
        </w:rPr>
        <w:t> </w:t>
      </w:r>
      <w:r w:rsidRPr="0012395B">
        <w:rPr>
          <w:sz w:val="28"/>
          <w:szCs w:val="28"/>
        </w:rPr>
        <w:t>или на движущейся с меняющейся скоростью беговой дорожке (</w:t>
      </w:r>
      <w:r w:rsidRPr="00BB5526">
        <w:rPr>
          <w:rStyle w:val="Emphasis"/>
          <w:b/>
          <w:bCs/>
          <w:i w:val="0"/>
          <w:iCs/>
          <w:sz w:val="28"/>
          <w:szCs w:val="28"/>
          <w:bdr w:val="none" w:sz="0" w:space="0" w:color="auto" w:frame="1"/>
        </w:rPr>
        <w:t>тредмил-тест</w:t>
      </w:r>
      <w:r w:rsidRPr="0012395B">
        <w:rPr>
          <w:rStyle w:val="apple-converted-space"/>
          <w:sz w:val="28"/>
          <w:szCs w:val="28"/>
        </w:rPr>
        <w:t> </w:t>
      </w:r>
      <w:r w:rsidRPr="0012395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12395B">
        <w:rPr>
          <w:sz w:val="28"/>
          <w:szCs w:val="28"/>
        </w:rPr>
        <w:t>Нагрузку рассчитывают индивидуально с учетом пола, возраста, роста, веса, а также характера заболевания.</w:t>
      </w:r>
      <w:r w:rsidRPr="0012395B">
        <w:rPr>
          <w:rStyle w:val="apple-converted-space"/>
          <w:sz w:val="28"/>
          <w:szCs w:val="28"/>
        </w:rPr>
        <w:t> </w:t>
      </w:r>
    </w:p>
    <w:p w:rsidR="00A01AD9" w:rsidRPr="0012395B" w:rsidRDefault="00A01AD9" w:rsidP="0012395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B5526">
        <w:rPr>
          <w:rFonts w:ascii="Times New Roman" w:hAnsi="Times New Roman"/>
          <w:b/>
          <w:sz w:val="28"/>
          <w:szCs w:val="28"/>
        </w:rPr>
        <w:t>Эхокардиография</w:t>
      </w:r>
      <w:r w:rsidRPr="0012395B">
        <w:rPr>
          <w:rFonts w:ascii="Times New Roman" w:hAnsi="Times New Roman"/>
          <w:sz w:val="28"/>
          <w:szCs w:val="28"/>
        </w:rPr>
        <w:t xml:space="preserve"> — это исследование, при котором для диагности</w:t>
      </w:r>
      <w:r>
        <w:rPr>
          <w:rFonts w:ascii="Times New Roman" w:hAnsi="Times New Roman"/>
          <w:sz w:val="28"/>
          <w:szCs w:val="28"/>
        </w:rPr>
        <w:t xml:space="preserve">ки используется ультразвук. Эхокардиографии </w:t>
      </w:r>
      <w:r w:rsidRPr="0012395B">
        <w:rPr>
          <w:rFonts w:ascii="Times New Roman" w:hAnsi="Times New Roman"/>
          <w:sz w:val="28"/>
          <w:szCs w:val="28"/>
        </w:rPr>
        <w:t xml:space="preserve"> в настоящее время отводится первостепенная роль в диагностике сердечных заболеваний в силу простоты выполнения, безопасности и повсеместной распространенности. Основным преимуществом эхокардиографии перед другими методами исследования в кардиологии является то, что мы можем видеть на экране практически все структуры сердца</w:t>
      </w:r>
    </w:p>
    <w:p w:rsidR="00A01AD9" w:rsidRDefault="00A01AD9" w:rsidP="0012395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B5526">
        <w:rPr>
          <w:rFonts w:ascii="Times New Roman" w:hAnsi="Times New Roman"/>
          <w:b/>
          <w:sz w:val="28"/>
          <w:szCs w:val="28"/>
        </w:rPr>
        <w:t xml:space="preserve">Коронарная ангиография (коронарография) </w:t>
      </w:r>
      <w:r w:rsidRPr="0012395B">
        <w:rPr>
          <w:rFonts w:ascii="Times New Roman" w:hAnsi="Times New Roman"/>
          <w:sz w:val="28"/>
          <w:szCs w:val="28"/>
        </w:rPr>
        <w:t>— лучший способ выявить ИБС. Цель диагностической коронарной ангиографии — изучение состояния сосудов, питающих сердце. Проводится под местным обезболиванием.</w:t>
      </w:r>
    </w:p>
    <w:p w:rsidR="00A01AD9" w:rsidRDefault="00A01AD9" w:rsidP="0012395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B5526">
        <w:rPr>
          <w:rFonts w:ascii="Times New Roman" w:hAnsi="Times New Roman"/>
          <w:sz w:val="28"/>
          <w:szCs w:val="28"/>
        </w:rPr>
        <w:t xml:space="preserve">Многообразие и информативность диагностических методов в современной кардиологии позволяет </w:t>
      </w:r>
      <w:r>
        <w:rPr>
          <w:rFonts w:ascii="Times New Roman" w:hAnsi="Times New Roman"/>
          <w:sz w:val="28"/>
          <w:szCs w:val="28"/>
        </w:rPr>
        <w:t>врачу</w:t>
      </w:r>
      <w:r w:rsidRPr="00BB5526">
        <w:rPr>
          <w:rFonts w:ascii="Times New Roman" w:hAnsi="Times New Roman"/>
          <w:sz w:val="28"/>
          <w:szCs w:val="28"/>
        </w:rPr>
        <w:t xml:space="preserve"> успешно провести дифференциальный диагноз и выбрать необходимый метод лечения.</w:t>
      </w:r>
    </w:p>
    <w:p w:rsidR="00A01AD9" w:rsidRPr="008A5B0A" w:rsidRDefault="00A01AD9" w:rsidP="008A5B0A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  <w:r w:rsidRPr="008A5B0A">
        <w:rPr>
          <w:rFonts w:ascii="Times New Roman" w:hAnsi="Times New Roman"/>
          <w:sz w:val="24"/>
          <w:szCs w:val="24"/>
        </w:rPr>
        <w:t>Заведующая отделением кардиологии и ФД,</w:t>
      </w:r>
    </w:p>
    <w:p w:rsidR="00A01AD9" w:rsidRPr="008A5B0A" w:rsidRDefault="00A01AD9" w:rsidP="008A5B0A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  <w:r w:rsidRPr="008A5B0A">
        <w:rPr>
          <w:rFonts w:ascii="Times New Roman" w:hAnsi="Times New Roman"/>
          <w:sz w:val="24"/>
          <w:szCs w:val="24"/>
        </w:rPr>
        <w:t>Врач-кардиолог Абдалиева Ч.А.</w:t>
      </w:r>
    </w:p>
    <w:sectPr w:rsidR="00A01AD9" w:rsidRPr="008A5B0A" w:rsidSect="008A5B0A">
      <w:pgSz w:w="11906" w:h="16838"/>
      <w:pgMar w:top="34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5B"/>
    <w:rsid w:val="0012395B"/>
    <w:rsid w:val="00551C22"/>
    <w:rsid w:val="00592827"/>
    <w:rsid w:val="00846AF5"/>
    <w:rsid w:val="008A5B0A"/>
    <w:rsid w:val="00A01AD9"/>
    <w:rsid w:val="00B87FD2"/>
    <w:rsid w:val="00BB5526"/>
    <w:rsid w:val="00BC7563"/>
    <w:rsid w:val="00D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395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12395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2395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427</Words>
  <Characters>2435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2018-12-28T08:46:00Z</dcterms:created>
  <dcterms:modified xsi:type="dcterms:W3CDTF">2019-02-06T12:27:00Z</dcterms:modified>
</cp:coreProperties>
</file>