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2D" w:rsidRDefault="0024612D" w:rsidP="009B1D1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Н</w:t>
      </w:r>
      <w:r w:rsidRPr="00EB4930">
        <w:rPr>
          <w:rFonts w:ascii="Times New Roman" w:hAnsi="Times New Roman"/>
          <w:b/>
          <w:noProof/>
          <w:sz w:val="28"/>
          <w:szCs w:val="28"/>
          <w:lang w:eastAsia="ru-RU"/>
        </w:rPr>
        <w:t>арушение менструального цикла у девочки подростка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ИЗМЕНЕНИЯ В ОРГАНИЗМЕ ДЕВОЧЕК ВО ВРЕМЯ ПОЛОВОГО СОЗРЕВАНИЯ: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Давайте попробуем разобраться, с какого возраста начинается процесс полового созревания девочки. Многие родители  ошибочно </w:t>
      </w:r>
      <w:r w:rsidRPr="00806719">
        <w:t xml:space="preserve"> </w:t>
      </w:r>
      <w:r w:rsidRPr="00806719">
        <w:rPr>
          <w:rFonts w:ascii="Times New Roman" w:hAnsi="Times New Roman"/>
          <w:sz w:val="24"/>
          <w:szCs w:val="24"/>
          <w:lang w:eastAsia="ru-RU"/>
        </w:rPr>
        <w:t>считают, что половое развитие девочки начинается с наступлением переходного возраста, примерно в 12-14 лет</w:t>
      </w:r>
      <w:r>
        <w:rPr>
          <w:rFonts w:ascii="Times New Roman" w:hAnsi="Times New Roman"/>
          <w:sz w:val="24"/>
          <w:szCs w:val="24"/>
          <w:lang w:eastAsia="ru-RU"/>
        </w:rPr>
        <w:t xml:space="preserve">. Половое развитие начинается гораздо раньше - </w:t>
      </w:r>
      <w:r w:rsidRPr="00806719">
        <w:rPr>
          <w:rFonts w:ascii="Times New Roman" w:hAnsi="Times New Roman"/>
          <w:sz w:val="24"/>
          <w:szCs w:val="24"/>
          <w:lang w:eastAsia="ru-RU"/>
        </w:rPr>
        <w:t xml:space="preserve">это процесс изменений в организме, затрагивающий физическое, психологическое и эмоциональное состояние и начинается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он </w:t>
      </w:r>
      <w:r w:rsidRPr="00806719">
        <w:rPr>
          <w:rFonts w:ascii="Times New Roman" w:hAnsi="Times New Roman"/>
          <w:sz w:val="24"/>
          <w:szCs w:val="24"/>
          <w:lang w:eastAsia="ru-RU"/>
        </w:rPr>
        <w:t>примерно в 8-9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жизни девочки</w:t>
      </w:r>
      <w:r w:rsidRPr="0080671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 это время происходит изменение уровня половых гормонов, именно тогда родители замечают, что происходит увеличение темпа роста девочки, происходит увеличение количества жировой ткани в области груди, ягодиц, живота, бедер, что придает телу девочки женственные очертания, тогда же начинают появляться вторичные половые признаки.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Существует определенная последовательность появления вторичных половых признаков.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Примерно с 9-10 лет начинается созревание и рост молочных желез, развитие молочных желез проходит в несколько этапов, а окончательное  формирование молочных желез происходит только после лактации. Следом за началом развития молочных желез происходит оволосение лобка, а по истечении нескольких месяцев начинается рост волос на других частях тела, а именно, подмышки, ноги, руки. И наконец, завершающий этап – появление первой менструации, в среднем, в возрасте 12 лет. Постепенно происходит становление менструальной функции, формируется регулярный менструальный цикл. Давайте разберемся, что же такое менструальный цикл? </w:t>
      </w:r>
      <w:r w:rsidRPr="00812F30">
        <w:rPr>
          <w:rFonts w:ascii="Times New Roman" w:hAnsi="Times New Roman"/>
          <w:sz w:val="24"/>
          <w:szCs w:val="24"/>
          <w:lang w:eastAsia="ru-RU"/>
        </w:rPr>
        <w:t>Каждый месяц женская репродуктивная система проходит через одну и ту же последовательность стадий, обусловленных активностью гормонов. Иначе говоря, менструальный цикл — это время от первого дня ваших месячных до первого дня следующи</w:t>
      </w:r>
      <w:r>
        <w:rPr>
          <w:rFonts w:ascii="Times New Roman" w:hAnsi="Times New Roman"/>
          <w:sz w:val="24"/>
          <w:szCs w:val="24"/>
          <w:lang w:eastAsia="ru-RU"/>
        </w:rPr>
        <w:t>х.</w:t>
      </w:r>
      <w:r w:rsidRPr="00812F30">
        <w:t xml:space="preserve"> </w:t>
      </w:r>
      <w:r w:rsidRPr="00812F30">
        <w:rPr>
          <w:rFonts w:ascii="Times New Roman" w:hAnsi="Times New Roman"/>
          <w:sz w:val="24"/>
          <w:szCs w:val="24"/>
          <w:lang w:eastAsia="ru-RU"/>
        </w:rPr>
        <w:t>Менструальный цикл</w:t>
      </w:r>
      <w:r>
        <w:rPr>
          <w:rFonts w:ascii="Times New Roman" w:hAnsi="Times New Roman"/>
          <w:sz w:val="24"/>
          <w:szCs w:val="24"/>
          <w:lang w:eastAsia="ru-RU"/>
        </w:rPr>
        <w:t xml:space="preserve"> в идеале,</w:t>
      </w:r>
      <w:r w:rsidRPr="00812F30">
        <w:rPr>
          <w:rFonts w:ascii="Times New Roman" w:hAnsi="Times New Roman"/>
          <w:sz w:val="24"/>
          <w:szCs w:val="24"/>
          <w:lang w:eastAsia="ru-RU"/>
        </w:rPr>
        <w:t xml:space="preserve"> подготавлива</w:t>
      </w:r>
      <w:r>
        <w:rPr>
          <w:rFonts w:ascii="Times New Roman" w:hAnsi="Times New Roman"/>
          <w:sz w:val="24"/>
          <w:szCs w:val="24"/>
          <w:lang w:eastAsia="ru-RU"/>
        </w:rPr>
        <w:t xml:space="preserve">ет </w:t>
      </w:r>
      <w:r w:rsidRPr="00812F30">
        <w:rPr>
          <w:rFonts w:ascii="Times New Roman" w:hAnsi="Times New Roman"/>
          <w:sz w:val="24"/>
          <w:szCs w:val="24"/>
          <w:lang w:eastAsia="ru-RU"/>
        </w:rPr>
        <w:t xml:space="preserve"> организм к беременности. В случае если беременность не наступает, организм возвращается в исходное состояние, начинается новый менструальный цикл.</w:t>
      </w:r>
      <w:r w:rsidRPr="0080130D">
        <w:t xml:space="preserve"> </w:t>
      </w:r>
      <w:r w:rsidRPr="0080130D">
        <w:rPr>
          <w:rFonts w:ascii="Times New Roman" w:hAnsi="Times New Roman"/>
          <w:sz w:val="24"/>
          <w:szCs w:val="24"/>
          <w:lang w:eastAsia="ru-RU"/>
        </w:rPr>
        <w:t>Нормальный менструальный цикл делится на 4 стадии: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Чаще всего подростков и их родителей интересует рад вопросов:</w:t>
      </w:r>
    </w:p>
    <w:p w:rsidR="0024612D" w:rsidRPr="0080130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t>-</w:t>
      </w:r>
      <w:r w:rsidRPr="0080130D">
        <w:t xml:space="preserve"> </w:t>
      </w:r>
      <w:r w:rsidRPr="0080130D">
        <w:rPr>
          <w:rFonts w:ascii="Times New Roman" w:hAnsi="Times New Roman"/>
          <w:sz w:val="24"/>
          <w:szCs w:val="24"/>
          <w:lang w:eastAsia="ru-RU"/>
        </w:rPr>
        <w:t>Какова средняя продолжительность цикла?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30D">
        <w:rPr>
          <w:rFonts w:ascii="Times New Roman" w:hAnsi="Times New Roman"/>
          <w:sz w:val="24"/>
          <w:szCs w:val="24"/>
          <w:lang w:eastAsia="ru-RU"/>
        </w:rPr>
        <w:t>Средняя продолжительность цикла составляет 28 дней, но у разных девушек он может длиться от 21 до 35 дней, и это совершенно нормально.</w:t>
      </w:r>
    </w:p>
    <w:p w:rsidR="0024612D" w:rsidRPr="0080130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0130D">
        <w:rPr>
          <w:rFonts w:ascii="Times New Roman" w:hAnsi="Times New Roman"/>
          <w:sz w:val="24"/>
          <w:szCs w:val="24"/>
          <w:lang w:eastAsia="ru-RU"/>
        </w:rPr>
        <w:t>Сколько времени продолжается менструация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30D">
        <w:rPr>
          <w:rFonts w:ascii="Times New Roman" w:hAnsi="Times New Roman"/>
          <w:sz w:val="24"/>
          <w:szCs w:val="24"/>
          <w:lang w:eastAsia="ru-RU"/>
        </w:rPr>
        <w:t>У большинства женщин менструация продолжается от 3 до 5 дней, но ее стандартные сроки в рамках медицинской нормы могут составлять от 2 до 7 дней.</w:t>
      </w:r>
    </w:p>
    <w:p w:rsidR="0024612D" w:rsidRPr="0080130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- </w:t>
      </w:r>
      <w:r w:rsidRPr="0080130D">
        <w:t xml:space="preserve"> </w:t>
      </w:r>
      <w:r w:rsidRPr="0080130D">
        <w:rPr>
          <w:rFonts w:ascii="Times New Roman" w:hAnsi="Times New Roman"/>
          <w:sz w:val="24"/>
          <w:szCs w:val="24"/>
          <w:lang w:eastAsia="ru-RU"/>
        </w:rPr>
        <w:t xml:space="preserve">Какое количество крови теряет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девушка, </w:t>
      </w:r>
      <w:r w:rsidRPr="0080130D">
        <w:rPr>
          <w:rFonts w:ascii="Times New Roman" w:hAnsi="Times New Roman"/>
          <w:sz w:val="24"/>
          <w:szCs w:val="24"/>
          <w:lang w:eastAsia="ru-RU"/>
        </w:rPr>
        <w:t>женщина в период менструации</w:t>
      </w:r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30D">
        <w:rPr>
          <w:rFonts w:ascii="Times New Roman" w:hAnsi="Times New Roman"/>
          <w:sz w:val="24"/>
          <w:szCs w:val="24"/>
          <w:lang w:eastAsia="ru-RU"/>
        </w:rPr>
        <w:t>В сред</w:t>
      </w:r>
      <w:r>
        <w:rPr>
          <w:rFonts w:ascii="Times New Roman" w:hAnsi="Times New Roman"/>
          <w:sz w:val="24"/>
          <w:szCs w:val="24"/>
          <w:lang w:eastAsia="ru-RU"/>
        </w:rPr>
        <w:t xml:space="preserve">нем за одну менструацию </w:t>
      </w:r>
      <w:r w:rsidRPr="0080130D">
        <w:rPr>
          <w:rFonts w:ascii="Times New Roman" w:hAnsi="Times New Roman"/>
          <w:sz w:val="24"/>
          <w:szCs w:val="24"/>
          <w:lang w:eastAsia="ru-RU"/>
        </w:rPr>
        <w:t>теряет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Pr="0080130D">
        <w:rPr>
          <w:rFonts w:ascii="Times New Roman" w:hAnsi="Times New Roman"/>
          <w:sz w:val="24"/>
          <w:szCs w:val="24"/>
          <w:lang w:eastAsia="ru-RU"/>
        </w:rPr>
        <w:t xml:space="preserve"> около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80130D">
        <w:rPr>
          <w:rFonts w:ascii="Times New Roman" w:hAnsi="Times New Roman"/>
          <w:sz w:val="24"/>
          <w:szCs w:val="24"/>
          <w:lang w:eastAsia="ru-RU"/>
        </w:rPr>
        <w:t>–40 мл крови, 9 из 10 женщин теряют менее 80 мл.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30D">
        <w:rPr>
          <w:rFonts w:ascii="Times New Roman" w:hAnsi="Times New Roman"/>
          <w:sz w:val="24"/>
          <w:szCs w:val="24"/>
          <w:lang w:eastAsia="ru-RU"/>
        </w:rPr>
        <w:t>В течение первых двух лет после появления первой менструации у подростков менструальный цикл может быть нерегулярным и на установление нормального менструального цикла может уходить до двух лет.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Заканчивается период полового созревания, как правило, к 18 годам.</w:t>
      </w:r>
    </w:p>
    <w:p w:rsidR="0024612D" w:rsidRDefault="0024612D" w:rsidP="0098301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Стоит обращать внимание, в каком возрасте появляются у Вашего ребенка вторичные половые признаки, порядок их появления. Если Вы замечаете отклонения в развитии и формировании вторичных половых признаков обязательно покажите ребенка врачу гинекологу и врачу эндокринологу.</w:t>
      </w:r>
      <w:r w:rsidRPr="00C27480">
        <w:t xml:space="preserve"> 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480">
        <w:rPr>
          <w:rFonts w:ascii="Times New Roman" w:hAnsi="Times New Roman"/>
          <w:sz w:val="24"/>
          <w:szCs w:val="24"/>
          <w:lang w:eastAsia="ru-RU"/>
        </w:rPr>
        <w:t>ЧТО ЖЕ ТАКОЕ НАРУШЕНИЕ МЕНСТРУАЛЬНОГО ЦИКЛА?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Так как в первые два года от начала первых месячных цикл может быть не регулярным, то часто возникает вопрос, когда надо начинать волноваться? Стоит обратить внимание, что регулярность и интенсивность менструации у подростков  чувствительна к воздействию различных факторов.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Есть ряд признаков, при которых</w:t>
      </w:r>
      <w:r w:rsidRPr="003B291C">
        <w:rPr>
          <w:rFonts w:ascii="Times New Roman" w:hAnsi="Times New Roman"/>
          <w:sz w:val="24"/>
          <w:szCs w:val="24"/>
          <w:u w:val="single"/>
          <w:lang w:eastAsia="ru-RU"/>
        </w:rPr>
        <w:t>, обязательно  надо обратиться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 с девочкой к гинекологу:</w:t>
      </w:r>
    </w:p>
    <w:p w:rsidR="0024612D" w:rsidRPr="003B291C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1C">
        <w:rPr>
          <w:rFonts w:ascii="Times New Roman" w:hAnsi="Times New Roman"/>
          <w:sz w:val="24"/>
          <w:szCs w:val="24"/>
        </w:rPr>
        <w:t xml:space="preserve">- </w:t>
      </w:r>
      <w:r w:rsidRPr="003B291C">
        <w:rPr>
          <w:rFonts w:ascii="Times New Roman" w:hAnsi="Times New Roman"/>
          <w:sz w:val="24"/>
          <w:szCs w:val="24"/>
          <w:lang w:eastAsia="ru-RU"/>
        </w:rPr>
        <w:t xml:space="preserve">Если первая менструация у подростка не появились до 15 лет или не начали   развиваться молочные железы в 13 лет.        </w:t>
      </w:r>
    </w:p>
    <w:p w:rsidR="0024612D" w:rsidRPr="003B291C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1C">
        <w:rPr>
          <w:rFonts w:ascii="Times New Roman" w:hAnsi="Times New Roman"/>
          <w:sz w:val="24"/>
          <w:szCs w:val="24"/>
          <w:lang w:eastAsia="ru-RU"/>
        </w:rPr>
        <w:t>- Месячные внезапно прекратились более чем на три месяца.</w:t>
      </w:r>
    </w:p>
    <w:p w:rsidR="0024612D" w:rsidRPr="003B291C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1C">
        <w:rPr>
          <w:rFonts w:ascii="Times New Roman" w:hAnsi="Times New Roman"/>
          <w:sz w:val="24"/>
          <w:szCs w:val="24"/>
          <w:lang w:eastAsia="ru-RU"/>
        </w:rPr>
        <w:t>- Менструальный цикл стал нерегулярным после установления.</w:t>
      </w:r>
    </w:p>
    <w:p w:rsidR="0024612D" w:rsidRPr="003B291C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1C">
        <w:rPr>
          <w:rFonts w:ascii="Times New Roman" w:hAnsi="Times New Roman"/>
          <w:sz w:val="24"/>
          <w:szCs w:val="24"/>
          <w:lang w:eastAsia="ru-RU"/>
        </w:rPr>
        <w:t>- Менструальный цикл длится меньше 21 дня или больше 40 дней.</w:t>
      </w:r>
    </w:p>
    <w:p w:rsidR="0024612D" w:rsidRPr="003B291C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1C">
        <w:rPr>
          <w:rFonts w:ascii="Times New Roman" w:hAnsi="Times New Roman"/>
          <w:sz w:val="24"/>
          <w:szCs w:val="24"/>
          <w:lang w:eastAsia="ru-RU"/>
        </w:rPr>
        <w:t>- Менструальное кровотечение длится более семи дней.</w:t>
      </w:r>
    </w:p>
    <w:p w:rsidR="0024612D" w:rsidRPr="003B291C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1C">
        <w:rPr>
          <w:rFonts w:ascii="Times New Roman" w:hAnsi="Times New Roman"/>
          <w:sz w:val="24"/>
          <w:szCs w:val="24"/>
          <w:lang w:eastAsia="ru-RU"/>
        </w:rPr>
        <w:t>- Менструальное кровотечение интенсивней, чем обычно или требуется смена тампонов   или прокладок чаще, чем каждые два часа.</w:t>
      </w:r>
    </w:p>
    <w:p w:rsidR="0024612D" w:rsidRPr="003B291C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1C">
        <w:rPr>
          <w:rFonts w:ascii="Times New Roman" w:hAnsi="Times New Roman"/>
          <w:sz w:val="24"/>
          <w:szCs w:val="24"/>
          <w:lang w:eastAsia="ru-RU"/>
        </w:rPr>
        <w:t>- Имеются кровотечения между менструациями.</w:t>
      </w:r>
    </w:p>
    <w:p w:rsidR="0024612D" w:rsidRPr="003B291C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1C">
        <w:rPr>
          <w:rFonts w:ascii="Times New Roman" w:hAnsi="Times New Roman"/>
          <w:sz w:val="24"/>
          <w:szCs w:val="24"/>
          <w:lang w:eastAsia="ru-RU"/>
        </w:rPr>
        <w:t>- Менструации сопровождаются сильной болью.</w:t>
      </w:r>
    </w:p>
    <w:p w:rsidR="0024612D" w:rsidRPr="008135E1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5E1">
        <w:rPr>
          <w:rFonts w:ascii="Times New Roman" w:hAnsi="Times New Roman"/>
          <w:sz w:val="24"/>
          <w:szCs w:val="24"/>
          <w:lang w:eastAsia="ru-RU"/>
        </w:rPr>
        <w:t>В зависимости от продолжительности цикла, менструальной фазы, и объема выделений, выделяют разные виды нарушений.</w:t>
      </w:r>
    </w:p>
    <w:p w:rsidR="0024612D" w:rsidRPr="008135E1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5E1">
        <w:rPr>
          <w:rFonts w:ascii="Times New Roman" w:hAnsi="Times New Roman"/>
          <w:sz w:val="24"/>
          <w:szCs w:val="24"/>
          <w:lang w:eastAsia="ru-RU"/>
        </w:rPr>
        <w:t>Регуляция менструального цикла зависит от гормонального фона, на его изменение у девушек может влиять целый ряд факторов и причин.</w:t>
      </w:r>
    </w:p>
    <w:p w:rsidR="0024612D" w:rsidRPr="008135E1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5E1">
        <w:rPr>
          <w:rFonts w:ascii="Times New Roman" w:hAnsi="Times New Roman"/>
          <w:sz w:val="24"/>
          <w:szCs w:val="24"/>
          <w:lang w:eastAsia="ru-RU"/>
        </w:rPr>
        <w:t xml:space="preserve"> - Внешние факторы. На функцию женских половых органов может повлиять неблагоприятная экологическая обстановка. </w:t>
      </w:r>
    </w:p>
    <w:p w:rsidR="0024612D" w:rsidRPr="008135E1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5E1">
        <w:rPr>
          <w:rFonts w:ascii="Times New Roman" w:hAnsi="Times New Roman"/>
          <w:sz w:val="24"/>
          <w:szCs w:val="24"/>
          <w:lang w:eastAsia="ru-RU"/>
        </w:rPr>
        <w:t xml:space="preserve">- Наследственность. </w:t>
      </w:r>
    </w:p>
    <w:p w:rsidR="0024612D" w:rsidRPr="008135E1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5E1">
        <w:rPr>
          <w:rFonts w:ascii="Times New Roman" w:hAnsi="Times New Roman"/>
          <w:sz w:val="24"/>
          <w:szCs w:val="24"/>
          <w:lang w:eastAsia="ru-RU"/>
        </w:rPr>
        <w:t>-  Повышенные физические нагрузки. В период полового созревания очень вредно нагружать организм девушки чрезмерными физическими нагрузками. Девушки, занимающиеся профессионально спортом, балетом, имеют проблемы с регуляцией менструального цикла.</w:t>
      </w:r>
    </w:p>
    <w:p w:rsidR="0024612D" w:rsidRPr="008135E1" w:rsidRDefault="0024612D" w:rsidP="0098301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5E1">
        <w:rPr>
          <w:rFonts w:ascii="Times New Roman" w:hAnsi="Times New Roman"/>
          <w:sz w:val="24"/>
          <w:szCs w:val="24"/>
          <w:lang w:eastAsia="ru-RU"/>
        </w:rPr>
        <w:t>- Неправильное питание. К нарушению менструального цикла может привести излишняя худоба или ожирение. Очень важно, чтобы в подростковом возрасте организм девушки получал необходимое количество полезных микроэлементов и витаминов.</w:t>
      </w:r>
    </w:p>
    <w:p w:rsidR="0024612D" w:rsidRPr="00490C5E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Постоянные стрессы, эмоциональные перегрузки. </w:t>
      </w:r>
      <w:r w:rsidRPr="003E4F90">
        <w:rPr>
          <w:rFonts w:ascii="Times New Roman" w:hAnsi="Times New Roman"/>
          <w:sz w:val="24"/>
          <w:szCs w:val="24"/>
          <w:lang w:eastAsia="ru-RU"/>
        </w:rPr>
        <w:t>Частые стрессы очень негативно сказываются на работе и состоянии всех органов.  Неблагоприятная атмосфера в семье девочки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E4F90">
        <w:rPr>
          <w:rFonts w:ascii="Times New Roman" w:hAnsi="Times New Roman"/>
          <w:sz w:val="24"/>
          <w:szCs w:val="24"/>
          <w:lang w:eastAsia="ru-RU"/>
        </w:rPr>
        <w:t xml:space="preserve"> скорее всего также негативно повлияет на ее половое созревание.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Стрессовому фактору отводиться большая роль в регуляции менструального цикла. Причина в незрелости психо- эмоциональной структуры, неумение в силу возраста  правильно оценить действительность, неправильные идеалы, сформированные под воздействием интернета или социальных сетей.</w:t>
      </w:r>
      <w:r w:rsidRPr="00490C5E">
        <w:t xml:space="preserve"> 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C5E">
        <w:rPr>
          <w:rFonts w:ascii="Times New Roman" w:hAnsi="Times New Roman"/>
          <w:sz w:val="24"/>
          <w:szCs w:val="24"/>
          <w:lang w:eastAsia="ru-RU"/>
        </w:rPr>
        <w:t>В роли стрессогенного фактора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у подростков</w:t>
      </w:r>
      <w:r w:rsidRPr="00490C5E">
        <w:rPr>
          <w:rFonts w:ascii="Times New Roman" w:hAnsi="Times New Roman"/>
          <w:sz w:val="24"/>
          <w:szCs w:val="24"/>
          <w:lang w:eastAsia="ru-RU"/>
        </w:rPr>
        <w:t xml:space="preserve"> может выступить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все </w:t>
      </w:r>
      <w:r w:rsidRPr="00490C5E">
        <w:rPr>
          <w:rFonts w:ascii="Times New Roman" w:hAnsi="Times New Roman"/>
          <w:sz w:val="24"/>
          <w:szCs w:val="24"/>
          <w:lang w:eastAsia="ru-RU"/>
        </w:rPr>
        <w:t>что угодно</w:t>
      </w:r>
      <w:r>
        <w:rPr>
          <w:rFonts w:ascii="Times New Roman" w:hAnsi="Times New Roman"/>
          <w:sz w:val="24"/>
          <w:szCs w:val="24"/>
          <w:lang w:eastAsia="ru-RU"/>
        </w:rPr>
        <w:t>, но чаще всего</w:t>
      </w:r>
      <w:r w:rsidRPr="00490C5E">
        <w:t xml:space="preserve"> </w:t>
      </w:r>
      <w:r w:rsidRPr="00490C5E">
        <w:rPr>
          <w:rFonts w:ascii="Times New Roman" w:hAnsi="Times New Roman"/>
          <w:sz w:val="24"/>
          <w:szCs w:val="24"/>
          <w:lang w:eastAsia="ru-RU"/>
        </w:rPr>
        <w:t>факторами, приводящими к стрессовому состоянию, являются: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90C5E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Изменения, происходящие с телом</w:t>
      </w:r>
      <w:r w:rsidRPr="00490C5E">
        <w:rPr>
          <w:rFonts w:ascii="Times New Roman" w:hAnsi="Times New Roman"/>
          <w:sz w:val="24"/>
          <w:szCs w:val="24"/>
          <w:lang w:eastAsia="ru-RU"/>
        </w:rPr>
        <w:t>, связанные с физиологическим созреванием, особенно если оно начинается несколько раньше, чем у ровесников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0C5E">
        <w:rPr>
          <w:rFonts w:ascii="Times New Roman" w:hAnsi="Times New Roman"/>
          <w:sz w:val="24"/>
          <w:szCs w:val="24"/>
          <w:lang w:eastAsia="ru-RU"/>
        </w:rPr>
        <w:t>из-за чего они замыкаются и стесняются своего тела. Это может являться серьёзным поводом для переживаний.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90C5E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490C5E">
        <w:rPr>
          <w:rFonts w:ascii="Times New Roman" w:hAnsi="Times New Roman"/>
          <w:sz w:val="24"/>
          <w:szCs w:val="24"/>
          <w:lang w:eastAsia="ru-RU"/>
        </w:rPr>
        <w:t>роблемы в семье. Они могут носить различный характер: непонимание со стороны родителей, непринятие ими интересов и вкусов подростка; отдаление родителей от своего ребёнка – многие не знают, что любят и чем интерес</w:t>
      </w:r>
      <w:r>
        <w:rPr>
          <w:rFonts w:ascii="Times New Roman" w:hAnsi="Times New Roman"/>
          <w:sz w:val="24"/>
          <w:szCs w:val="24"/>
          <w:lang w:eastAsia="ru-RU"/>
        </w:rPr>
        <w:t>уются их дети; развод родителей.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Первая влюбленность или </w:t>
      </w:r>
      <w:r w:rsidRPr="00490C5E">
        <w:rPr>
          <w:rFonts w:ascii="Times New Roman" w:hAnsi="Times New Roman"/>
          <w:sz w:val="24"/>
          <w:szCs w:val="24"/>
          <w:lang w:eastAsia="ru-RU"/>
        </w:rPr>
        <w:t>неразделенная любовь. Часто первая влюбленность воспринимается как чувство на всю оставшуюся жизнь и если что-то пошло не так как хотелось бы, то это может вызвать полнейшее разочарование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любви, в себе и вообще в жизни.</w:t>
      </w:r>
    </w:p>
    <w:p w:rsidR="0024612D" w:rsidRDefault="0024612D" w:rsidP="0098301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Огромная роль отводиться и проблемам в школе. Повышенная учебная  нагрузка.</w:t>
      </w:r>
      <w:r w:rsidRPr="00490C5E">
        <w:t xml:space="preserve"> </w:t>
      </w:r>
      <w:r w:rsidRPr="00490C5E">
        <w:rPr>
          <w:rFonts w:ascii="Times New Roman" w:hAnsi="Times New Roman"/>
          <w:sz w:val="24"/>
          <w:szCs w:val="24"/>
          <w:lang w:eastAsia="ru-RU"/>
        </w:rPr>
        <w:t>Контрольные, экзамены</w:t>
      </w:r>
      <w:r>
        <w:rPr>
          <w:rFonts w:ascii="Times New Roman" w:hAnsi="Times New Roman"/>
          <w:sz w:val="24"/>
          <w:szCs w:val="24"/>
          <w:lang w:eastAsia="ru-RU"/>
        </w:rPr>
        <w:t>. ЕГЭ и ГИА</w:t>
      </w:r>
      <w:r w:rsidRPr="00490C5E">
        <w:rPr>
          <w:rFonts w:ascii="Times New Roman" w:hAnsi="Times New Roman"/>
          <w:sz w:val="24"/>
          <w:szCs w:val="24"/>
          <w:lang w:eastAsia="ru-RU"/>
        </w:rPr>
        <w:t>. Обычные требования учителей и родителей к успеваемости почему-то начинают казаться завышенными и тоже провоцируют стресс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392">
        <w:rPr>
          <w:rFonts w:ascii="Times New Roman" w:hAnsi="Times New Roman"/>
          <w:sz w:val="24"/>
          <w:szCs w:val="24"/>
          <w:lang w:eastAsia="ru-RU"/>
        </w:rPr>
        <w:t xml:space="preserve">Признаки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проявления </w:t>
      </w:r>
      <w:r w:rsidRPr="005A6392">
        <w:rPr>
          <w:rFonts w:ascii="Times New Roman" w:hAnsi="Times New Roman"/>
          <w:sz w:val="24"/>
          <w:szCs w:val="24"/>
          <w:lang w:eastAsia="ru-RU"/>
        </w:rPr>
        <w:t xml:space="preserve">стресса у подростков довольно различные, вот </w:t>
      </w:r>
      <w:r>
        <w:rPr>
          <w:rFonts w:ascii="Times New Roman" w:hAnsi="Times New Roman"/>
          <w:sz w:val="24"/>
          <w:szCs w:val="24"/>
          <w:lang w:eastAsia="ru-RU"/>
        </w:rPr>
        <w:t xml:space="preserve"> лишь </w:t>
      </w:r>
      <w:r w:rsidRPr="005A6392">
        <w:rPr>
          <w:rFonts w:ascii="Times New Roman" w:hAnsi="Times New Roman"/>
          <w:sz w:val="24"/>
          <w:szCs w:val="24"/>
          <w:lang w:eastAsia="ru-RU"/>
        </w:rPr>
        <w:t>некоторые из них:</w:t>
      </w:r>
    </w:p>
    <w:p w:rsidR="0024612D" w:rsidRPr="003B291C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1C">
        <w:rPr>
          <w:rFonts w:ascii="Times New Roman" w:hAnsi="Times New Roman"/>
          <w:sz w:val="24"/>
          <w:szCs w:val="24"/>
          <w:lang w:eastAsia="ru-RU"/>
        </w:rPr>
        <w:t>* быстрая утомляемость; * угрюмость; * неконтролируемый аппетит; * пристрастие к сладкому и жирному; * недовольство своим внешним видом; * увлечение диетами;  *открытая агрессия, злость, раздражительность, замкнутость, самоизоляция; *интерес к спиртному и сигаретам; * сниженная самооценка, неуверенность в себе и т.д.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Зачастую, подросткам кажется, что их </w:t>
      </w:r>
      <w:r w:rsidRPr="005A6392">
        <w:rPr>
          <w:rFonts w:ascii="Times New Roman" w:hAnsi="Times New Roman"/>
          <w:sz w:val="24"/>
          <w:szCs w:val="24"/>
          <w:lang w:eastAsia="ru-RU"/>
        </w:rPr>
        <w:t xml:space="preserve"> проблемы неразрешимы</w:t>
      </w:r>
      <w:r>
        <w:rPr>
          <w:rFonts w:ascii="Times New Roman" w:hAnsi="Times New Roman"/>
          <w:sz w:val="24"/>
          <w:szCs w:val="24"/>
          <w:lang w:eastAsia="ru-RU"/>
        </w:rPr>
        <w:t>. Поэтому, так важно уделять, как можно больше внимания подростку, обращать внимание на вышеперчисленные факторы, что бы при необходимости  помочь справиться</w:t>
      </w:r>
      <w:r w:rsidRPr="005A63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девочке с проблемами и стрессовыми факторами.</w:t>
      </w:r>
    </w:p>
    <w:p w:rsidR="0024612D" w:rsidRPr="0070777C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7C">
        <w:rPr>
          <w:rFonts w:ascii="Times New Roman" w:hAnsi="Times New Roman"/>
          <w:sz w:val="24"/>
          <w:szCs w:val="24"/>
          <w:lang w:eastAsia="ru-RU"/>
        </w:rPr>
        <w:t>Гормон пролактин оказывает непосредственное влияние на репродуктивную систему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0777C">
        <w:rPr>
          <w:rFonts w:ascii="Times New Roman" w:hAnsi="Times New Roman"/>
          <w:sz w:val="24"/>
          <w:szCs w:val="24"/>
          <w:lang w:eastAsia="ru-RU"/>
        </w:rPr>
        <w:t xml:space="preserve"> Под его влиянием происходит секреция прогестерона — основного гормона второй половины менструального цикла. Также пролактин оказывает влияние на работу щитовидной железы. Внешне это проявляется как удлинение менструального цикла. При высокой концентрации пролактина может быть полное отсутствие месячных - это явление носит название аменорея.</w:t>
      </w:r>
    </w:p>
    <w:p w:rsidR="0024612D" w:rsidRDefault="0024612D" w:rsidP="0098301C">
      <w:pPr>
        <w:spacing w:after="0" w:line="240" w:lineRule="auto"/>
        <w:jc w:val="both"/>
      </w:pPr>
      <w:r w:rsidRPr="0070777C">
        <w:rPr>
          <w:rFonts w:ascii="Times New Roman" w:hAnsi="Times New Roman"/>
          <w:sz w:val="24"/>
          <w:szCs w:val="24"/>
          <w:lang w:eastAsia="ru-RU"/>
        </w:rPr>
        <w:t>Стресс также всегда сопровождается активизацией деятельности коры надпочечников. Именно там синтезируется кортизол — еще один гормон, способный влиять на менструальный цикл. Избыток кортизола нередко приводит к появлению лишнего веса, ухудшение состояния кожи, рост волос на теле по мужскому типу. Со стороны репродуктивной системы наблюдается нарушение регулярности цикла. Последствием данного состояния может стать бесплодие.</w:t>
      </w:r>
      <w:r w:rsidRPr="00855682">
        <w:t xml:space="preserve"> </w:t>
      </w:r>
    </w:p>
    <w:p w:rsidR="0024612D" w:rsidRPr="00855682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Поэтому и </w:t>
      </w:r>
      <w:r w:rsidRPr="00855682">
        <w:rPr>
          <w:rFonts w:ascii="Times New Roman" w:hAnsi="Times New Roman"/>
          <w:sz w:val="24"/>
          <w:szCs w:val="24"/>
          <w:lang w:eastAsia="ru-RU"/>
        </w:rPr>
        <w:t xml:space="preserve"> не стоит недооценивать влияние стрессовых ситуаций на репродуктивную систему и организм девушки в целом.</w:t>
      </w:r>
    </w:p>
    <w:p w:rsidR="0024612D" w:rsidRPr="00855682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Для того </w:t>
      </w:r>
      <w:r w:rsidRPr="00855682">
        <w:rPr>
          <w:rFonts w:ascii="Times New Roman" w:hAnsi="Times New Roman"/>
          <w:sz w:val="24"/>
          <w:szCs w:val="24"/>
          <w:lang w:eastAsia="ru-RU"/>
        </w:rPr>
        <w:t>чтобы постараться исключить состояние стресса у подрост</w:t>
      </w:r>
      <w:r>
        <w:rPr>
          <w:rFonts w:ascii="Times New Roman" w:hAnsi="Times New Roman"/>
          <w:sz w:val="24"/>
          <w:szCs w:val="24"/>
          <w:lang w:eastAsia="ru-RU"/>
        </w:rPr>
        <w:t>ка есть ряд рекомендаций и советов:</w:t>
      </w:r>
    </w:p>
    <w:p w:rsidR="0024612D" w:rsidRPr="00855682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682">
        <w:rPr>
          <w:rFonts w:ascii="Times New Roman" w:hAnsi="Times New Roman"/>
          <w:sz w:val="24"/>
          <w:szCs w:val="24"/>
          <w:lang w:eastAsia="ru-RU"/>
        </w:rPr>
        <w:t>1. Нужно создать в доме атмосферу открытости и доверия. Ребёнок должен знать, что он в любое время может обратиться к родителям за помощью и советом.</w:t>
      </w:r>
    </w:p>
    <w:p w:rsidR="0024612D" w:rsidRPr="00855682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682">
        <w:rPr>
          <w:rFonts w:ascii="Times New Roman" w:hAnsi="Times New Roman"/>
          <w:sz w:val="24"/>
          <w:szCs w:val="24"/>
          <w:lang w:eastAsia="ru-RU"/>
        </w:rPr>
        <w:t>2. Хорошо, если у подростка есть какое-нибудь хобби. Учеными доказано – подростки, у которых есть увлечения, реже испытывают стресс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55682">
        <w:rPr>
          <w:rFonts w:ascii="Times New Roman" w:hAnsi="Times New Roman"/>
          <w:sz w:val="24"/>
          <w:szCs w:val="24"/>
          <w:lang w:eastAsia="ru-RU"/>
        </w:rPr>
        <w:t xml:space="preserve"> Но если ребёнок сильно устаёт, занимаясь на двух-трёх кружках, то возможно есть смысл оставить занятия в каком--либо из них, из-за возможной перегрузки организма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4612D" w:rsidRPr="00855682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682">
        <w:rPr>
          <w:rFonts w:ascii="Times New Roman" w:hAnsi="Times New Roman"/>
          <w:sz w:val="24"/>
          <w:szCs w:val="24"/>
          <w:lang w:eastAsia="ru-RU"/>
        </w:rPr>
        <w:t>3. Нужно ставить под контроль время, проводимое ребёнком за компьютером. Соблюдение нормы поможет лучше высыпаться, вовремя отправляться в постель, меньше уставать. Норма сна у подростков 8-10 часов. Именно за это время организм способен полностью восстановиться. Хронический недосып приводит к снижению работоспособности, усталости, а от сю</w:t>
      </w:r>
      <w:r>
        <w:rPr>
          <w:rFonts w:ascii="Times New Roman" w:hAnsi="Times New Roman"/>
          <w:sz w:val="24"/>
          <w:szCs w:val="24"/>
          <w:lang w:eastAsia="ru-RU"/>
        </w:rPr>
        <w:t>да раздражительности и ослабление</w:t>
      </w:r>
      <w:r w:rsidRPr="00855682">
        <w:rPr>
          <w:rFonts w:ascii="Times New Roman" w:hAnsi="Times New Roman"/>
          <w:sz w:val="24"/>
          <w:szCs w:val="24"/>
          <w:lang w:eastAsia="ru-RU"/>
        </w:rPr>
        <w:t xml:space="preserve"> иммунитет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55682">
        <w:rPr>
          <w:rFonts w:ascii="Times New Roman" w:hAnsi="Times New Roman"/>
          <w:sz w:val="24"/>
          <w:szCs w:val="24"/>
          <w:lang w:eastAsia="ru-RU"/>
        </w:rPr>
        <w:t>. Кроме того хроническая усталость и недосыпание может также может приводить к повышению уровня пролактина и как следствие нарушени</w:t>
      </w:r>
      <w:r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855682">
        <w:rPr>
          <w:rFonts w:ascii="Times New Roman" w:hAnsi="Times New Roman"/>
          <w:sz w:val="24"/>
          <w:szCs w:val="24"/>
          <w:lang w:eastAsia="ru-RU"/>
        </w:rPr>
        <w:t>менструального цикла.</w:t>
      </w:r>
    </w:p>
    <w:p w:rsidR="0024612D" w:rsidRPr="00855682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682">
        <w:rPr>
          <w:rFonts w:ascii="Times New Roman" w:hAnsi="Times New Roman"/>
          <w:sz w:val="24"/>
          <w:szCs w:val="24"/>
          <w:lang w:eastAsia="ru-RU"/>
        </w:rPr>
        <w:t xml:space="preserve">4. Важно, чтобы в жизни подростка присутствовала оптимальная физическая нагрузка. В сочетании со сменой обстановки движение гармонизирует психику, нейтрализует действие стресса, помогает успокоиться. Выезды за город, </w:t>
      </w:r>
      <w:r>
        <w:rPr>
          <w:rFonts w:ascii="Times New Roman" w:hAnsi="Times New Roman"/>
          <w:sz w:val="24"/>
          <w:szCs w:val="24"/>
          <w:lang w:eastAsia="ru-RU"/>
        </w:rPr>
        <w:t xml:space="preserve">семейные </w:t>
      </w:r>
      <w:r w:rsidRPr="00855682">
        <w:rPr>
          <w:rFonts w:ascii="Times New Roman" w:hAnsi="Times New Roman"/>
          <w:sz w:val="24"/>
          <w:szCs w:val="24"/>
          <w:lang w:eastAsia="ru-RU"/>
        </w:rPr>
        <w:t>пикники, экскурсии, подвижные игры, спортивные секции не только снимут стресс, но и помогут найти новых друзей.</w:t>
      </w:r>
    </w:p>
    <w:p w:rsidR="0024612D" w:rsidRPr="00855682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55682">
        <w:rPr>
          <w:rFonts w:ascii="Times New Roman" w:hAnsi="Times New Roman"/>
          <w:sz w:val="24"/>
          <w:szCs w:val="24"/>
          <w:lang w:eastAsia="ru-RU"/>
        </w:rPr>
        <w:t>. Нужно отмечать успехи ребёнка, хвалить его в новых достижениях.</w:t>
      </w:r>
    </w:p>
    <w:p w:rsidR="0024612D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682">
        <w:rPr>
          <w:rFonts w:ascii="Times New Roman" w:hAnsi="Times New Roman"/>
          <w:sz w:val="24"/>
          <w:szCs w:val="24"/>
          <w:lang w:eastAsia="ru-RU"/>
        </w:rPr>
        <w:t xml:space="preserve">Большинство указанных мер профилактики довольно действенны. Но если подросток уже испытывает стресс и предложенные варианты не помогают, то необходима помощь </w:t>
      </w:r>
      <w:r>
        <w:rPr>
          <w:rFonts w:ascii="Times New Roman" w:hAnsi="Times New Roman"/>
          <w:sz w:val="24"/>
          <w:szCs w:val="24"/>
          <w:lang w:eastAsia="ru-RU"/>
        </w:rPr>
        <w:t>психологов</w:t>
      </w:r>
      <w:r w:rsidRPr="00855682">
        <w:rPr>
          <w:rFonts w:ascii="Times New Roman" w:hAnsi="Times New Roman"/>
          <w:sz w:val="24"/>
          <w:szCs w:val="24"/>
          <w:lang w:eastAsia="ru-RU"/>
        </w:rPr>
        <w:t>.</w:t>
      </w:r>
    </w:p>
    <w:p w:rsidR="0024612D" w:rsidRPr="003E4F90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 случае возникновения нарушений менструального цикла не стоит самостоятельно начинать лечение, необходимо пройти осмотр у врача гинеколога. Возможно врач гинеколог  назначит пройти дополнительное обследование: УЗИ органов малого таза, щитовидной железы, гормональное обследование. А возможно ребенку потребуется консультации врача эндокринолога, невролога, офтальмолога, психолога.</w:t>
      </w:r>
      <w:r w:rsidRPr="005A475C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нашем Детском Поликлиническом Отделении №12  Вы можете пройти обследование </w:t>
      </w:r>
      <w:r w:rsidRPr="005A475C">
        <w:rPr>
          <w:rFonts w:ascii="Times New Roman" w:hAnsi="Times New Roman"/>
          <w:sz w:val="24"/>
          <w:szCs w:val="24"/>
          <w:lang w:eastAsia="ru-RU"/>
        </w:rPr>
        <w:t xml:space="preserve"> у детского ги</w:t>
      </w:r>
      <w:r>
        <w:rPr>
          <w:rFonts w:ascii="Times New Roman" w:hAnsi="Times New Roman"/>
          <w:sz w:val="24"/>
          <w:szCs w:val="24"/>
          <w:lang w:eastAsia="ru-RU"/>
        </w:rPr>
        <w:t>неколога, получить консультации врачей и пройти все необходимые обследования</w:t>
      </w:r>
      <w:r w:rsidRPr="005A475C">
        <w:rPr>
          <w:rFonts w:ascii="Times New Roman" w:hAnsi="Times New Roman"/>
          <w:sz w:val="24"/>
          <w:szCs w:val="24"/>
          <w:lang w:eastAsia="ru-RU"/>
        </w:rPr>
        <w:t>. Помните, только совместными усилиями со стороны семьи, психологов и врачей можно добиться стойкого положительного результата.</w:t>
      </w:r>
    </w:p>
    <w:p w:rsidR="0024612D" w:rsidRPr="00806719" w:rsidRDefault="0024612D" w:rsidP="0098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4612D" w:rsidRPr="00806719" w:rsidSect="00B5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2D" w:rsidRDefault="0024612D" w:rsidP="007F7B07">
      <w:pPr>
        <w:spacing w:after="0" w:line="240" w:lineRule="auto"/>
      </w:pPr>
      <w:r>
        <w:separator/>
      </w:r>
    </w:p>
  </w:endnote>
  <w:endnote w:type="continuationSeparator" w:id="0">
    <w:p w:rsidR="0024612D" w:rsidRDefault="0024612D" w:rsidP="007F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2D" w:rsidRDefault="0024612D" w:rsidP="007F7B07">
      <w:pPr>
        <w:spacing w:after="0" w:line="240" w:lineRule="auto"/>
      </w:pPr>
      <w:r>
        <w:separator/>
      </w:r>
    </w:p>
  </w:footnote>
  <w:footnote w:type="continuationSeparator" w:id="0">
    <w:p w:rsidR="0024612D" w:rsidRDefault="0024612D" w:rsidP="007F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DF"/>
    <w:multiLevelType w:val="multilevel"/>
    <w:tmpl w:val="CBB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A64C8"/>
    <w:multiLevelType w:val="multilevel"/>
    <w:tmpl w:val="CBBA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A19AE"/>
    <w:multiLevelType w:val="multilevel"/>
    <w:tmpl w:val="BDAA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83858"/>
    <w:multiLevelType w:val="multilevel"/>
    <w:tmpl w:val="8EB0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719"/>
    <w:rsid w:val="0024612D"/>
    <w:rsid w:val="00366987"/>
    <w:rsid w:val="003B291C"/>
    <w:rsid w:val="003B399F"/>
    <w:rsid w:val="003E4F90"/>
    <w:rsid w:val="00414595"/>
    <w:rsid w:val="00452176"/>
    <w:rsid w:val="00490C5E"/>
    <w:rsid w:val="005A475C"/>
    <w:rsid w:val="005A6392"/>
    <w:rsid w:val="00603753"/>
    <w:rsid w:val="00621E44"/>
    <w:rsid w:val="0070595B"/>
    <w:rsid w:val="0070777C"/>
    <w:rsid w:val="00726B70"/>
    <w:rsid w:val="007F7B07"/>
    <w:rsid w:val="0080130D"/>
    <w:rsid w:val="00806719"/>
    <w:rsid w:val="00812F30"/>
    <w:rsid w:val="008135E1"/>
    <w:rsid w:val="00855682"/>
    <w:rsid w:val="008F41D2"/>
    <w:rsid w:val="0098301C"/>
    <w:rsid w:val="009B1D18"/>
    <w:rsid w:val="00A00F66"/>
    <w:rsid w:val="00B16A48"/>
    <w:rsid w:val="00B57412"/>
    <w:rsid w:val="00BC156F"/>
    <w:rsid w:val="00C27480"/>
    <w:rsid w:val="00C971C5"/>
    <w:rsid w:val="00E04CC0"/>
    <w:rsid w:val="00EB4930"/>
    <w:rsid w:val="00E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8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8013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0130D"/>
    <w:rPr>
      <w:rFonts w:ascii="Times New Roman" w:hAnsi="Times New Roman"/>
      <w:b/>
      <w:sz w:val="24"/>
      <w:lang w:val="x-none" w:eastAsia="ru-RU"/>
    </w:rPr>
  </w:style>
  <w:style w:type="paragraph" w:styleId="NormalWeb">
    <w:name w:val="Normal (Web)"/>
    <w:basedOn w:val="Normal"/>
    <w:uiPriority w:val="99"/>
    <w:semiHidden/>
    <w:rsid w:val="00806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0671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0671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0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719"/>
    <w:rPr>
      <w:rFonts w:ascii="Tahoma" w:hAnsi="Tahoma"/>
      <w:sz w:val="16"/>
    </w:rPr>
  </w:style>
  <w:style w:type="paragraph" w:styleId="NoSpacing">
    <w:name w:val="No Spacing"/>
    <w:uiPriority w:val="99"/>
    <w:qFormat/>
    <w:rsid w:val="003B291C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F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B07"/>
  </w:style>
  <w:style w:type="paragraph" w:styleId="Footer">
    <w:name w:val="footer"/>
    <w:basedOn w:val="Normal"/>
    <w:link w:val="FooterChar"/>
    <w:uiPriority w:val="99"/>
    <w:semiHidden/>
    <w:rsid w:val="007F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3</Pages>
  <Words>1589</Words>
  <Characters>9063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2020-06-26T07:42:00Z</dcterms:created>
  <dcterms:modified xsi:type="dcterms:W3CDTF">2020-10-13T18:32:00Z</dcterms:modified>
</cp:coreProperties>
</file>