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E" w:rsidRDefault="00EC754E" w:rsidP="00F03C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здорового образа жиз</w:t>
      </w:r>
      <w:r w:rsidRPr="00F03CD2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754E" w:rsidRPr="00F03CD2" w:rsidRDefault="00EC754E" w:rsidP="00F03CD2">
      <w:pPr>
        <w:pStyle w:val="NormalWeb"/>
        <w:shd w:val="clear" w:color="auto" w:fill="FEFEFE"/>
        <w:spacing w:before="300" w:beforeAutospacing="0" w:after="300" w:afterAutospacing="0"/>
        <w:ind w:right="900"/>
        <w:jc w:val="center"/>
        <w:rPr>
          <w:b/>
          <w:bCs/>
          <w:color w:val="000000"/>
        </w:rPr>
      </w:pPr>
      <w:r w:rsidRPr="00955426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EC754E" w:rsidRPr="00A32587" w:rsidRDefault="00EC754E" w:rsidP="00F03CD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2587">
        <w:rPr>
          <w:rFonts w:ascii="Times New Roman" w:hAnsi="Times New Roman"/>
          <w:i/>
          <w:sz w:val="24"/>
          <w:szCs w:val="24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</w:t>
      </w:r>
    </w:p>
    <w:p w:rsidR="00EC754E" w:rsidRPr="00A32587" w:rsidRDefault="00EC754E" w:rsidP="005512E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2587">
        <w:rPr>
          <w:rFonts w:ascii="Times New Roman" w:hAnsi="Times New Roman"/>
          <w:i/>
          <w:sz w:val="24"/>
          <w:szCs w:val="24"/>
        </w:rPr>
        <w:t xml:space="preserve"> (П. Фосс).</w:t>
      </w:r>
    </w:p>
    <w:p w:rsidR="00EC754E" w:rsidRPr="00A32587" w:rsidRDefault="00EC754E" w:rsidP="005512EA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3258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ab/>
        <w:t xml:space="preserve">По определению ВОЗ </w:t>
      </w:r>
      <w:r w:rsidRPr="00A3258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здоровье</w:t>
      </w:r>
      <w:r w:rsidRPr="00A3258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r w:rsidRPr="00A325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—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это </w:t>
      </w:r>
      <w:r w:rsidRPr="00A325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EC754E" w:rsidRPr="00A32587" w:rsidRDefault="00EC754E" w:rsidP="005512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ab/>
        <w:t>Принято считать, что здоровье на 20 % зависит от состояния окружающей внешней среды, на 15-20% от генетических факторов и на 10% от состояния здравоохранения. 50% и более отводят на образ жизни человека. То есть как минимум половина факторов, влияющих на здоровье</w:t>
      </w:r>
      <w:r>
        <w:rPr>
          <w:rFonts w:ascii="Times New Roman" w:hAnsi="Times New Roman"/>
          <w:sz w:val="24"/>
          <w:szCs w:val="24"/>
        </w:rPr>
        <w:t>,</w:t>
      </w:r>
      <w:r w:rsidRPr="00A32587">
        <w:rPr>
          <w:rFonts w:ascii="Times New Roman" w:hAnsi="Times New Roman"/>
          <w:sz w:val="24"/>
          <w:szCs w:val="24"/>
        </w:rPr>
        <w:t xml:space="preserve"> зависят от самого человека.</w:t>
      </w:r>
    </w:p>
    <w:p w:rsidR="00EC754E" w:rsidRPr="00A32587" w:rsidRDefault="00EC754E" w:rsidP="005512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ab/>
        <w:t xml:space="preserve">Здоровый образ жизни </w:t>
      </w:r>
      <w:r>
        <w:rPr>
          <w:rFonts w:ascii="Times New Roman" w:hAnsi="Times New Roman"/>
          <w:sz w:val="24"/>
          <w:szCs w:val="24"/>
        </w:rPr>
        <w:t>-</w:t>
      </w:r>
      <w:r w:rsidRPr="00A32587">
        <w:rPr>
          <w:rFonts w:ascii="Times New Roman" w:hAnsi="Times New Roman"/>
          <w:sz w:val="24"/>
          <w:szCs w:val="24"/>
        </w:rPr>
        <w:t xml:space="preserve"> это сознательное санитарное поведение, направленное на укрепление, сохранение и восстановление здоровья, на обеспечение жизнедеятельности и работоспособности, на достижение активной продолжительности жизни (определение ВОЗ (1985г.)).</w:t>
      </w:r>
    </w:p>
    <w:p w:rsidR="00EC754E" w:rsidRPr="00F03CD2" w:rsidRDefault="00EC754E" w:rsidP="005512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CD2">
        <w:rPr>
          <w:rFonts w:ascii="Times New Roman" w:hAnsi="Times New Roman"/>
          <w:b/>
          <w:sz w:val="24"/>
          <w:szCs w:val="24"/>
        </w:rPr>
        <w:t>Ключевые аспекты здорового образа жизни:</w:t>
      </w:r>
    </w:p>
    <w:p w:rsidR="00EC754E" w:rsidRPr="00A32587" w:rsidRDefault="00EC754E" w:rsidP="005512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587">
        <w:rPr>
          <w:rFonts w:ascii="Times New Roman" w:hAnsi="Times New Roman"/>
          <w:b/>
          <w:sz w:val="24"/>
          <w:szCs w:val="24"/>
        </w:rPr>
        <w:t>Соблюдение режима труда и отдыха: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Регулярные перерывы со сменой деятельности. При сидячей/стоячей работе "физкультминутки", зарядка для глаз.</w:t>
      </w:r>
    </w:p>
    <w:p w:rsidR="00EC754E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Рабочая неделя не более 40 часов.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587">
        <w:rPr>
          <w:rFonts w:ascii="Times New Roman" w:hAnsi="Times New Roman"/>
          <w:sz w:val="24"/>
          <w:szCs w:val="24"/>
        </w:rPr>
        <w:t>Еженедельный непрерывный отдых (выходные дни)</w:t>
      </w:r>
      <w:r>
        <w:rPr>
          <w:rFonts w:ascii="Times New Roman" w:hAnsi="Times New Roman"/>
          <w:sz w:val="24"/>
          <w:szCs w:val="24"/>
        </w:rPr>
        <w:t>, е</w:t>
      </w:r>
      <w:r w:rsidRPr="00A32587">
        <w:rPr>
          <w:rFonts w:ascii="Times New Roman" w:hAnsi="Times New Roman"/>
          <w:sz w:val="24"/>
          <w:szCs w:val="24"/>
        </w:rPr>
        <w:t xml:space="preserve">жегодный отпуск в соответствии с </w:t>
      </w:r>
      <w:r>
        <w:rPr>
          <w:rFonts w:ascii="Times New Roman" w:hAnsi="Times New Roman"/>
          <w:sz w:val="24"/>
          <w:szCs w:val="24"/>
        </w:rPr>
        <w:t>нормативными документами.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587">
        <w:rPr>
          <w:rFonts w:ascii="Times New Roman" w:hAnsi="Times New Roman"/>
          <w:b/>
          <w:sz w:val="24"/>
          <w:szCs w:val="24"/>
        </w:rPr>
        <w:t>Здоровый сон:</w:t>
      </w:r>
    </w:p>
    <w:p w:rsidR="00EC754E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В соответствии с возрастом и состоянием здоровья. Для взрослого здорового человека норма 7-8 часов в день. Для детей, лиц с ослабленным здоровьем продолжительность выше.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587">
        <w:rPr>
          <w:rFonts w:ascii="Times New Roman" w:hAnsi="Times New Roman"/>
          <w:b/>
          <w:sz w:val="24"/>
          <w:szCs w:val="24"/>
        </w:rPr>
        <w:t>Рациональное питание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Регулярность питания от 3 до 5 приёмом пищи в день, желательно в одно и то же время. Последний приём пищи за 3-4 часа до сна. 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Достаточное количество воды (30 мл на кг веса в день).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Доброкачественность воды и продуктов питания.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Сбалансированность и разнообразность питания. Основную часть питания должны составлять различные фрукты и овощи, а также злаки. Также в рационе должны присутствовать продукты, богатые белком (мясные, молочные продукты, яйцо, рыба, орехи). 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Важно сформировать правильные вкусовые привычки, особенно у детей. Однако это не означает полного отказа от кондитерских или иных продуктов, традиционно считающихся вредными. Полный отказ может отрицательно сказаться на эмоциональном состоянии человека, пищевых срывах, поэтому важнее не "исключить вредное", а "включить полезное", уменьшив количество и частоту приёма "вредного". Рекомендуется изучать состав продуктов и выбирать с наименьшим содержанием пищевых добавок.</w:t>
      </w:r>
    </w:p>
    <w:p w:rsidR="00EC754E" w:rsidRPr="00A32587" w:rsidRDefault="00EC754E" w:rsidP="005512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Существуют люди с быстрым, средним и медленным уровнем обмена веществ. Рекомендации по питанию варьируют в данных группах.</w:t>
      </w:r>
    </w:p>
    <w:p w:rsidR="00EC754E" w:rsidRDefault="00EC754E" w:rsidP="005512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587">
        <w:rPr>
          <w:rFonts w:ascii="Times New Roman" w:hAnsi="Times New Roman"/>
          <w:b/>
          <w:sz w:val="24"/>
          <w:szCs w:val="24"/>
        </w:rPr>
        <w:t>Рациональные физические нагрузки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 - Нагрузки должны соответствовать возрасту и состоянию здоровья.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Взрослому здоровому человеку рекомендовано ходить 6-10 тысяч шагов в день, а также минимум 30 минут физической нагрузки средней интенсивности.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A32587">
        <w:rPr>
          <w:rFonts w:ascii="Times New Roman" w:hAnsi="Times New Roman"/>
          <w:sz w:val="24"/>
          <w:szCs w:val="24"/>
        </w:rPr>
        <w:t xml:space="preserve">етям важно обеспечивать возможность физических нагрузок, в основном путём игр, не менее 120 минут день. 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Важно делать перерывы на "физкультминутки" как профилактика венозного застоя, болезней суставов, нервного перенапряжения.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Важно подбирать вид физической нагрузки исходя из предпочтений человека. Это обеспечивает большую приверженность и эмоциональное благополучие.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Необходимо помнить, что профессиональный спорт не связан со здоровым образом жизни.</w:t>
      </w:r>
    </w:p>
    <w:p w:rsidR="00EC754E" w:rsidRDefault="00EC754E" w:rsidP="00F03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587">
        <w:rPr>
          <w:rFonts w:ascii="Times New Roman" w:hAnsi="Times New Roman"/>
          <w:b/>
          <w:sz w:val="24"/>
          <w:szCs w:val="24"/>
        </w:rPr>
        <w:t>Соблюдение мер личной гигиены: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Чистка зубов 2 раза в день, полоскание полости рта после каждого приёма пищи.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Мытьё рук с мылом после прихода домой и каждый раз перед приёмом пищи, после похода в туалет.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Мытьё продуктов питания (овощи, фрукты, ягоды), упаковок продуктов питания (либо перекладывание в домашние тары).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32587">
        <w:rPr>
          <w:rFonts w:ascii="Times New Roman" w:hAnsi="Times New Roman"/>
          <w:sz w:val="24"/>
          <w:szCs w:val="24"/>
        </w:rPr>
        <w:t xml:space="preserve">ротирание дезинфектантами мобильных телефонов, планшетов, электронных книг, наручных часов после прихода домой. 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 - Регулярная стирка одежды, в том числе шапок, платков, шарфов, очищение очков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32587">
        <w:rPr>
          <w:rFonts w:ascii="Times New Roman" w:hAnsi="Times New Roman"/>
          <w:sz w:val="24"/>
          <w:szCs w:val="24"/>
        </w:rPr>
        <w:t>влажная уборка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32587">
        <w:rPr>
          <w:rFonts w:ascii="Times New Roman" w:hAnsi="Times New Roman"/>
          <w:sz w:val="24"/>
          <w:szCs w:val="24"/>
        </w:rPr>
        <w:t>проветривание помещений.</w:t>
      </w:r>
    </w:p>
    <w:p w:rsidR="00EC754E" w:rsidRDefault="00EC754E" w:rsidP="00F03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587">
        <w:rPr>
          <w:rFonts w:ascii="Times New Roman" w:hAnsi="Times New Roman"/>
          <w:b/>
          <w:sz w:val="24"/>
          <w:szCs w:val="24"/>
        </w:rPr>
        <w:t>Сведение к минимуму управляемых факторов риска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587">
        <w:rPr>
          <w:rFonts w:ascii="Times New Roman" w:hAnsi="Times New Roman"/>
          <w:sz w:val="24"/>
          <w:szCs w:val="24"/>
        </w:rPr>
        <w:t xml:space="preserve">Факторы риска </w:t>
      </w:r>
      <w:r>
        <w:rPr>
          <w:rFonts w:ascii="Times New Roman" w:hAnsi="Times New Roman"/>
          <w:sz w:val="24"/>
          <w:szCs w:val="24"/>
        </w:rPr>
        <w:t>-</w:t>
      </w:r>
      <w:r w:rsidRPr="00A32587">
        <w:rPr>
          <w:rFonts w:ascii="Times New Roman" w:hAnsi="Times New Roman"/>
          <w:sz w:val="24"/>
          <w:szCs w:val="24"/>
        </w:rPr>
        <w:t xml:space="preserve"> это факторы, потенциально опасные для здоровья человека, способствующие возникновению заболеваний. </w:t>
      </w: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ним относятся: к</w:t>
      </w:r>
      <w:r w:rsidRPr="00A32587">
        <w:rPr>
          <w:rFonts w:ascii="Times New Roman" w:hAnsi="Times New Roman"/>
          <w:sz w:val="24"/>
          <w:szCs w:val="24"/>
        </w:rPr>
        <w:t>урение</w:t>
      </w:r>
      <w:r>
        <w:rPr>
          <w:rFonts w:ascii="Times New Roman" w:hAnsi="Times New Roman"/>
          <w:sz w:val="24"/>
          <w:szCs w:val="24"/>
        </w:rPr>
        <w:t>, у</w:t>
      </w:r>
      <w:r w:rsidRPr="00A32587">
        <w:rPr>
          <w:rFonts w:ascii="Times New Roman" w:hAnsi="Times New Roman"/>
          <w:sz w:val="24"/>
          <w:szCs w:val="24"/>
        </w:rPr>
        <w:t>потребление алкоголя</w:t>
      </w:r>
      <w:r>
        <w:rPr>
          <w:rFonts w:ascii="Times New Roman" w:hAnsi="Times New Roman"/>
          <w:sz w:val="24"/>
          <w:szCs w:val="24"/>
        </w:rPr>
        <w:t>, наркотических средств, стресс, в</w:t>
      </w:r>
      <w:r w:rsidRPr="00A32587">
        <w:rPr>
          <w:rFonts w:ascii="Times New Roman" w:hAnsi="Times New Roman"/>
          <w:sz w:val="24"/>
          <w:szCs w:val="24"/>
        </w:rPr>
        <w:t>редные условия труда</w:t>
      </w:r>
      <w:r>
        <w:rPr>
          <w:rFonts w:ascii="Times New Roman" w:hAnsi="Times New Roman"/>
          <w:sz w:val="24"/>
          <w:szCs w:val="24"/>
        </w:rPr>
        <w:t>, г</w:t>
      </w:r>
      <w:r w:rsidRPr="00A32587">
        <w:rPr>
          <w:rFonts w:ascii="Times New Roman" w:hAnsi="Times New Roman"/>
          <w:sz w:val="24"/>
          <w:szCs w:val="24"/>
        </w:rPr>
        <w:t>иподинамия, низкая медицинская активность</w:t>
      </w:r>
      <w:r>
        <w:rPr>
          <w:rFonts w:ascii="Times New Roman" w:hAnsi="Times New Roman"/>
          <w:sz w:val="24"/>
          <w:szCs w:val="24"/>
        </w:rPr>
        <w:t>, н</w:t>
      </w:r>
      <w:r w:rsidRPr="00A32587">
        <w:rPr>
          <w:rFonts w:ascii="Times New Roman" w:hAnsi="Times New Roman"/>
          <w:sz w:val="24"/>
          <w:szCs w:val="24"/>
        </w:rPr>
        <w:t>изкий культурный и образовательный уровень</w:t>
      </w:r>
      <w:r>
        <w:rPr>
          <w:rFonts w:ascii="Times New Roman" w:hAnsi="Times New Roman"/>
          <w:sz w:val="24"/>
          <w:szCs w:val="24"/>
        </w:rPr>
        <w:t>, з</w:t>
      </w:r>
      <w:r w:rsidRPr="00A32587">
        <w:rPr>
          <w:rFonts w:ascii="Times New Roman" w:hAnsi="Times New Roman"/>
          <w:sz w:val="24"/>
          <w:szCs w:val="24"/>
        </w:rPr>
        <w:t xml:space="preserve">лоупотребление лекарствами, </w:t>
      </w:r>
      <w:r>
        <w:rPr>
          <w:rFonts w:ascii="Times New Roman" w:hAnsi="Times New Roman"/>
          <w:sz w:val="24"/>
          <w:szCs w:val="24"/>
        </w:rPr>
        <w:t>н</w:t>
      </w:r>
      <w:r w:rsidRPr="00A32587">
        <w:rPr>
          <w:rFonts w:ascii="Times New Roman" w:hAnsi="Times New Roman"/>
          <w:sz w:val="24"/>
          <w:szCs w:val="24"/>
        </w:rPr>
        <w:t>епрочность семейных связей, одиночество и пр.</w:t>
      </w:r>
    </w:p>
    <w:p w:rsidR="00EC754E" w:rsidRDefault="00EC754E" w:rsidP="005512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754E" w:rsidRPr="00A32587" w:rsidRDefault="00EC754E" w:rsidP="00F03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587">
        <w:rPr>
          <w:rFonts w:ascii="Times New Roman" w:hAnsi="Times New Roman"/>
          <w:b/>
          <w:sz w:val="24"/>
          <w:szCs w:val="24"/>
        </w:rPr>
        <w:t>Регулярная диспансеризация</w:t>
      </w:r>
    </w:p>
    <w:p w:rsidR="00EC754E" w:rsidRPr="00A32587" w:rsidRDefault="00EC754E" w:rsidP="00F03C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pacing w:val="5"/>
        </w:rPr>
      </w:pPr>
      <w:r>
        <w:rPr>
          <w:bCs/>
          <w:color w:val="212121"/>
          <w:spacing w:val="5"/>
          <w:bdr w:val="none" w:sz="0" w:space="0" w:color="auto" w:frame="1"/>
        </w:rPr>
        <w:tab/>
      </w:r>
      <w:r w:rsidRPr="00A32587">
        <w:rPr>
          <w:bCs/>
          <w:color w:val="212121"/>
          <w:spacing w:val="5"/>
          <w:bdr w:val="none" w:sz="0" w:space="0" w:color="auto" w:frame="1"/>
        </w:rPr>
        <w:t>Диспансеризация</w:t>
      </w:r>
      <w:r w:rsidRPr="00A32587">
        <w:rPr>
          <w:color w:val="212121"/>
          <w:spacing w:val="5"/>
        </w:rPr>
        <w:t> или скрининг — комплекс мероприятий в системе здравоохранения, проводимых с целью выявления и предупреждения развития различных заболеваний у населения. Диспансеризация представляет собой профилактические медицинские осмотры, консультации врачей и медицинские исследования, проводимые в определённые возрастные периоды человека.</w:t>
      </w:r>
    </w:p>
    <w:p w:rsidR="00EC754E" w:rsidRPr="00A32587" w:rsidRDefault="00EC754E" w:rsidP="00F03C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pacing w:val="5"/>
        </w:rPr>
      </w:pPr>
      <w:r w:rsidRPr="00A32587">
        <w:rPr>
          <w:bCs/>
          <w:color w:val="212121"/>
          <w:spacing w:val="5"/>
          <w:bdr w:val="none" w:sz="0" w:space="0" w:color="auto" w:frame="1"/>
        </w:rPr>
        <w:t>Регулярная диспансеризация</w:t>
      </w:r>
      <w:r w:rsidRPr="00A32587">
        <w:rPr>
          <w:color w:val="212121"/>
          <w:spacing w:val="5"/>
        </w:rPr>
        <w:t> позволяет выявить факторы риска сердечнососудистых, о</w:t>
      </w:r>
      <w:r>
        <w:rPr>
          <w:color w:val="212121"/>
          <w:spacing w:val="5"/>
        </w:rPr>
        <w:t xml:space="preserve">нкологических </w:t>
      </w:r>
      <w:r w:rsidRPr="00A32587">
        <w:rPr>
          <w:color w:val="212121"/>
          <w:spacing w:val="5"/>
        </w:rPr>
        <w:t>заболеваний,</w:t>
      </w:r>
      <w:r>
        <w:rPr>
          <w:color w:val="212121"/>
          <w:spacing w:val="5"/>
        </w:rPr>
        <w:t xml:space="preserve"> заболеваний лёгких,</w:t>
      </w:r>
      <w:r w:rsidRPr="00A32587">
        <w:rPr>
          <w:color w:val="212121"/>
          <w:spacing w:val="5"/>
        </w:rPr>
        <w:t xml:space="preserve"> сахарного диабета - наиболее распространенных причин инвалидности и преждевременной смерти населения.</w:t>
      </w:r>
    </w:p>
    <w:p w:rsidR="00EC754E" w:rsidRDefault="00EC754E" w:rsidP="00F03C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pacing w:val="5"/>
        </w:rPr>
      </w:pPr>
      <w:r w:rsidRPr="00A32587">
        <w:rPr>
          <w:color w:val="212121"/>
          <w:spacing w:val="5"/>
        </w:rPr>
        <w:t>Объём диспансеризации должен быть обусловлен возрастом, факторами риска и наличием заболеваний у человека. Независимо от возраста важно проходить стоматологическое обследование раз в г</w:t>
      </w:r>
      <w:r>
        <w:rPr>
          <w:color w:val="212121"/>
          <w:spacing w:val="5"/>
        </w:rPr>
        <w:t>од (женщинам также гинеколога).</w:t>
      </w:r>
    </w:p>
    <w:p w:rsidR="00EC754E" w:rsidRDefault="00EC754E" w:rsidP="00F03C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12121"/>
          <w:spacing w:val="5"/>
        </w:rPr>
      </w:pPr>
    </w:p>
    <w:p w:rsidR="00EC754E" w:rsidRPr="00F03CD2" w:rsidRDefault="00EC754E" w:rsidP="00F03CD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12121"/>
          <w:spacing w:val="5"/>
        </w:rPr>
      </w:pPr>
      <w:r w:rsidRPr="00F03CD2">
        <w:rPr>
          <w:b/>
          <w:color w:val="212121"/>
          <w:spacing w:val="5"/>
        </w:rPr>
        <w:t>Включайтесь в здоровый образ жизни и будьте здоровы!</w:t>
      </w:r>
    </w:p>
    <w:p w:rsidR="00EC754E" w:rsidRDefault="00EC754E" w:rsidP="00F03C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pacing w:val="5"/>
        </w:rPr>
      </w:pPr>
    </w:p>
    <w:sectPr w:rsidR="00EC754E" w:rsidSect="0012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D51"/>
    <w:rsid w:val="00023743"/>
    <w:rsid w:val="000647A6"/>
    <w:rsid w:val="00084D87"/>
    <w:rsid w:val="001222C3"/>
    <w:rsid w:val="001243FE"/>
    <w:rsid w:val="00173F4B"/>
    <w:rsid w:val="001F6149"/>
    <w:rsid w:val="002407A2"/>
    <w:rsid w:val="002F4FE2"/>
    <w:rsid w:val="003B2DF1"/>
    <w:rsid w:val="004514CC"/>
    <w:rsid w:val="00484D92"/>
    <w:rsid w:val="00544F51"/>
    <w:rsid w:val="005512EA"/>
    <w:rsid w:val="0055202D"/>
    <w:rsid w:val="005D127C"/>
    <w:rsid w:val="005E13AE"/>
    <w:rsid w:val="00645947"/>
    <w:rsid w:val="007717F8"/>
    <w:rsid w:val="007E6D5E"/>
    <w:rsid w:val="0081079F"/>
    <w:rsid w:val="00955426"/>
    <w:rsid w:val="00956D51"/>
    <w:rsid w:val="00A30D46"/>
    <w:rsid w:val="00A32587"/>
    <w:rsid w:val="00AA14C6"/>
    <w:rsid w:val="00B433A2"/>
    <w:rsid w:val="00C06807"/>
    <w:rsid w:val="00C30CB9"/>
    <w:rsid w:val="00C90757"/>
    <w:rsid w:val="00DE4AB4"/>
    <w:rsid w:val="00E25CCE"/>
    <w:rsid w:val="00E61798"/>
    <w:rsid w:val="00E7134A"/>
    <w:rsid w:val="00E97E92"/>
    <w:rsid w:val="00EC754E"/>
    <w:rsid w:val="00F03CD2"/>
    <w:rsid w:val="00F2611B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FE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56D5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107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03C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770</Words>
  <Characters>4393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2020-03-31T10:49:00Z</dcterms:created>
  <dcterms:modified xsi:type="dcterms:W3CDTF">2020-04-06T13:35:00Z</dcterms:modified>
</cp:coreProperties>
</file>