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885" w:rsidRPr="00EF1820" w:rsidRDefault="00E97885" w:rsidP="00EF182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EF1820">
        <w:rPr>
          <w:rFonts w:ascii="Times New Roman" w:hAnsi="Times New Roman"/>
          <w:b/>
          <w:sz w:val="28"/>
          <w:szCs w:val="28"/>
        </w:rPr>
        <w:t>Питание – основа жизни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E97885" w:rsidRDefault="00E97885" w:rsidP="00EF1820">
      <w:pPr>
        <w:jc w:val="center"/>
        <w:rPr>
          <w:rStyle w:val="Strong"/>
          <w:rFonts w:ascii="Times New Roman" w:hAnsi="Times New Roman"/>
          <w:bCs/>
        </w:rPr>
      </w:pPr>
      <w:r w:rsidRPr="00EB6F43">
        <w:rPr>
          <w:rStyle w:val="Strong"/>
          <w:rFonts w:ascii="Times New Roman" w:hAnsi="Times New Roman"/>
          <w:bCs/>
        </w:rPr>
        <w:t>Детское поликлиническое отделение № 12 СПб ГБУЗ ГП №37</w:t>
      </w:r>
    </w:p>
    <w:p w:rsidR="00E97885" w:rsidRPr="00EF1820" w:rsidRDefault="00E97885" w:rsidP="00EF182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F1820">
        <w:rPr>
          <w:rFonts w:ascii="Times New Roman" w:hAnsi="Times New Roman"/>
          <w:sz w:val="24"/>
          <w:szCs w:val="24"/>
        </w:rPr>
        <w:t xml:space="preserve">Питание – сложный процесс поступления в организм пищевых веществ, переваривание и усвоение с целью обеспечения энергетических затрат и пластических процессов, протекающих в тканях организма. Главная задача питания – обеспечить энергетические потребности организма, то есть снабдить его необходимыми для жизнедеятельности веществами, витаминами и водой. </w:t>
      </w:r>
    </w:p>
    <w:p w:rsidR="00E97885" w:rsidRPr="00EF1820" w:rsidRDefault="00E97885" w:rsidP="00EF182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F1820">
        <w:rPr>
          <w:rFonts w:ascii="Times New Roman" w:hAnsi="Times New Roman"/>
          <w:sz w:val="24"/>
          <w:szCs w:val="24"/>
        </w:rPr>
        <w:t>С древности врачи Востока знали, что все в мире есть энергия и что без правильного её движения нет жизни и здоровья.</w:t>
      </w:r>
    </w:p>
    <w:p w:rsidR="00E97885" w:rsidRPr="00EF1820" w:rsidRDefault="00E97885" w:rsidP="00EF182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F1820">
        <w:rPr>
          <w:rFonts w:ascii="Times New Roman" w:hAnsi="Times New Roman"/>
          <w:sz w:val="24"/>
          <w:szCs w:val="24"/>
        </w:rPr>
        <w:t xml:space="preserve">В основе рационального питания лежит 3 принципа: </w:t>
      </w:r>
    </w:p>
    <w:p w:rsidR="00E97885" w:rsidRPr="00EF1820" w:rsidRDefault="00E97885" w:rsidP="00EF1820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F1820">
        <w:rPr>
          <w:rFonts w:ascii="Times New Roman" w:hAnsi="Times New Roman"/>
          <w:sz w:val="24"/>
          <w:szCs w:val="24"/>
        </w:rPr>
        <w:t>Энергетическое равновесие</w:t>
      </w:r>
    </w:p>
    <w:p w:rsidR="00E97885" w:rsidRPr="00EF1820" w:rsidRDefault="00E97885" w:rsidP="00EF1820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F1820">
        <w:rPr>
          <w:rFonts w:ascii="Times New Roman" w:hAnsi="Times New Roman"/>
          <w:sz w:val="24"/>
          <w:szCs w:val="24"/>
        </w:rPr>
        <w:t>Сбалансированное питание</w:t>
      </w:r>
    </w:p>
    <w:p w:rsidR="00E97885" w:rsidRPr="00EF1820" w:rsidRDefault="00E97885" w:rsidP="00EF1820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F1820">
        <w:rPr>
          <w:rFonts w:ascii="Times New Roman" w:hAnsi="Times New Roman"/>
          <w:sz w:val="24"/>
          <w:szCs w:val="24"/>
        </w:rPr>
        <w:t>Режим питания</w:t>
      </w:r>
    </w:p>
    <w:p w:rsidR="00E97885" w:rsidRPr="00EF1820" w:rsidRDefault="00E97885" w:rsidP="00EF182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F1820">
        <w:rPr>
          <w:rFonts w:ascii="Times New Roman" w:hAnsi="Times New Roman"/>
          <w:b/>
          <w:sz w:val="24"/>
          <w:szCs w:val="24"/>
        </w:rPr>
        <w:t xml:space="preserve">        </w:t>
      </w:r>
      <w:r w:rsidRPr="00EF1820">
        <w:rPr>
          <w:rFonts w:ascii="Times New Roman" w:hAnsi="Times New Roman"/>
          <w:b/>
          <w:sz w:val="24"/>
          <w:szCs w:val="24"/>
          <w:u w:val="single"/>
        </w:rPr>
        <w:t>Энергетическое равновесие</w:t>
      </w:r>
      <w:r w:rsidRPr="00EF1820">
        <w:rPr>
          <w:rFonts w:ascii="Times New Roman" w:hAnsi="Times New Roman"/>
          <w:sz w:val="24"/>
          <w:szCs w:val="24"/>
          <w:u w:val="single"/>
        </w:rPr>
        <w:t xml:space="preserve"> означает</w:t>
      </w:r>
      <w:r>
        <w:rPr>
          <w:rFonts w:ascii="Times New Roman" w:hAnsi="Times New Roman"/>
          <w:sz w:val="24"/>
          <w:szCs w:val="24"/>
          <w:u w:val="single"/>
        </w:rPr>
        <w:t xml:space="preserve"> э</w:t>
      </w:r>
      <w:r w:rsidRPr="00EF1820">
        <w:rPr>
          <w:rFonts w:ascii="Times New Roman" w:hAnsi="Times New Roman"/>
          <w:sz w:val="24"/>
          <w:szCs w:val="24"/>
        </w:rPr>
        <w:t>нергетическую ценность суточного рациона питания, которая соответствует эн</w:t>
      </w:r>
      <w:r>
        <w:rPr>
          <w:rFonts w:ascii="Times New Roman" w:hAnsi="Times New Roman"/>
          <w:sz w:val="24"/>
          <w:szCs w:val="24"/>
        </w:rPr>
        <w:t>ергетическим затратам организма.</w:t>
      </w:r>
    </w:p>
    <w:p w:rsidR="00E97885" w:rsidRPr="00EF1820" w:rsidRDefault="00E97885" w:rsidP="00EF1820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EF1820">
        <w:rPr>
          <w:rFonts w:ascii="Times New Roman" w:hAnsi="Times New Roman"/>
          <w:b/>
          <w:sz w:val="24"/>
          <w:szCs w:val="24"/>
        </w:rPr>
        <w:t xml:space="preserve">       </w:t>
      </w:r>
      <w:r w:rsidRPr="00EF1820">
        <w:rPr>
          <w:rFonts w:ascii="Times New Roman" w:hAnsi="Times New Roman"/>
          <w:b/>
          <w:sz w:val="24"/>
          <w:szCs w:val="24"/>
          <w:u w:val="single"/>
        </w:rPr>
        <w:t>Сбалансированное питание</w:t>
      </w:r>
      <w:r>
        <w:rPr>
          <w:rFonts w:ascii="Times New Roman" w:hAnsi="Times New Roman"/>
          <w:sz w:val="24"/>
          <w:szCs w:val="24"/>
          <w:u w:val="single"/>
        </w:rPr>
        <w:t>:</w:t>
      </w:r>
    </w:p>
    <w:p w:rsidR="00E97885" w:rsidRPr="00EF1820" w:rsidRDefault="00E97885" w:rsidP="00EF182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F1820">
        <w:rPr>
          <w:rFonts w:ascii="Times New Roman" w:hAnsi="Times New Roman"/>
          <w:sz w:val="24"/>
          <w:szCs w:val="24"/>
        </w:rPr>
        <w:t>Каждый организм нуждается в строго определенном количестве пищевых веществ, которые должны поступать в строго определённых пропорциях. Белки, жиры, углеводы в том числе, клетчатка, минеральные вещества, и витамины имеют важное значение для правильного обмена веществ и обеспечения функционирования организма. Особенно это важно для растущего детского организма и в подростковом возрасте</w:t>
      </w:r>
      <w:r>
        <w:rPr>
          <w:rFonts w:ascii="Times New Roman" w:hAnsi="Times New Roman"/>
          <w:sz w:val="24"/>
          <w:szCs w:val="24"/>
        </w:rPr>
        <w:t>:</w:t>
      </w:r>
    </w:p>
    <w:p w:rsidR="00E97885" w:rsidRPr="00EF1820" w:rsidRDefault="00E97885" w:rsidP="00EF182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Pr="00EF1820">
        <w:rPr>
          <w:rFonts w:ascii="Times New Roman" w:hAnsi="Times New Roman"/>
          <w:sz w:val="24"/>
          <w:szCs w:val="24"/>
        </w:rPr>
        <w:t>елки – регулируют обмен веществ, стимулируют рост и развитие организма, основной строительный материал для тканей тела, источник синтеза гормонов, ферментов, участвуют в формировании иммунитета</w:t>
      </w:r>
      <w:r>
        <w:rPr>
          <w:rFonts w:ascii="Times New Roman" w:hAnsi="Times New Roman"/>
          <w:sz w:val="24"/>
          <w:szCs w:val="24"/>
        </w:rPr>
        <w:t>;</w:t>
      </w:r>
    </w:p>
    <w:p w:rsidR="00E97885" w:rsidRDefault="00E97885" w:rsidP="00EF182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F1820">
        <w:rPr>
          <w:rFonts w:ascii="Times New Roman" w:hAnsi="Times New Roman"/>
          <w:sz w:val="24"/>
          <w:szCs w:val="24"/>
        </w:rPr>
        <w:t>Жиры – энергетическое “депо” организма, основной структурный компонент биологических мембран</w:t>
      </w:r>
      <w:r>
        <w:rPr>
          <w:rFonts w:ascii="Times New Roman" w:hAnsi="Times New Roman"/>
          <w:sz w:val="24"/>
          <w:szCs w:val="24"/>
        </w:rPr>
        <w:t>;</w:t>
      </w:r>
    </w:p>
    <w:p w:rsidR="00E97885" w:rsidRPr="00EF1820" w:rsidRDefault="00E97885" w:rsidP="00EF182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F1820">
        <w:rPr>
          <w:rFonts w:ascii="Times New Roman" w:hAnsi="Times New Roman"/>
          <w:sz w:val="24"/>
          <w:szCs w:val="24"/>
        </w:rPr>
        <w:t>Углеводы – основной топливный материал для жизнедеятельности организма.</w:t>
      </w:r>
    </w:p>
    <w:p w:rsidR="00E97885" w:rsidRPr="00EF1820" w:rsidRDefault="00E97885" w:rsidP="00EF182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F1820">
        <w:rPr>
          <w:rFonts w:ascii="Times New Roman" w:hAnsi="Times New Roman"/>
          <w:sz w:val="24"/>
          <w:szCs w:val="24"/>
        </w:rPr>
        <w:t>Витамины и минеральные вещества не являются источником энергии, но участвуют в усвоении энергии пищи, в регуляции процессов роста и развития организма.</w:t>
      </w:r>
    </w:p>
    <w:p w:rsidR="00E97885" w:rsidRPr="00EF1820" w:rsidRDefault="00E97885" w:rsidP="00EF1820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EF1820">
        <w:rPr>
          <w:rFonts w:ascii="Times New Roman" w:hAnsi="Times New Roman"/>
          <w:sz w:val="24"/>
          <w:szCs w:val="24"/>
        </w:rPr>
        <w:t xml:space="preserve">       </w:t>
      </w:r>
      <w:r w:rsidRPr="00EF1820">
        <w:rPr>
          <w:rFonts w:ascii="Times New Roman" w:hAnsi="Times New Roman"/>
          <w:sz w:val="24"/>
          <w:szCs w:val="24"/>
          <w:u w:val="single"/>
        </w:rPr>
        <w:t xml:space="preserve">Третий принцип рационального питания – это </w:t>
      </w:r>
      <w:r w:rsidRPr="00EF1820">
        <w:rPr>
          <w:rFonts w:ascii="Times New Roman" w:hAnsi="Times New Roman"/>
          <w:b/>
          <w:sz w:val="24"/>
          <w:szCs w:val="24"/>
          <w:u w:val="single"/>
        </w:rPr>
        <w:t>соблюдение режима питания</w:t>
      </w:r>
    </w:p>
    <w:p w:rsidR="00E97885" w:rsidRPr="00EF1820" w:rsidRDefault="00E97885" w:rsidP="00EF182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F1820">
        <w:rPr>
          <w:rFonts w:ascii="Times New Roman" w:hAnsi="Times New Roman"/>
          <w:sz w:val="24"/>
          <w:szCs w:val="24"/>
        </w:rPr>
        <w:t>Принимать пищу не реже 3х-4х раз в день, особенно это важно для растущего организма</w:t>
      </w:r>
      <w:r>
        <w:rPr>
          <w:rFonts w:ascii="Times New Roman" w:hAnsi="Times New Roman"/>
          <w:sz w:val="24"/>
          <w:szCs w:val="24"/>
        </w:rPr>
        <w:t>.</w:t>
      </w:r>
    </w:p>
    <w:p w:rsidR="00E97885" w:rsidRPr="00EF1820" w:rsidRDefault="00E97885" w:rsidP="00EF182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F1820">
        <w:rPr>
          <w:rFonts w:ascii="Times New Roman" w:hAnsi="Times New Roman"/>
          <w:sz w:val="24"/>
          <w:szCs w:val="24"/>
        </w:rPr>
        <w:t>Завтрак—самый важный прием пищи в течении дня. Хочется отметить, что школьники и подростки – студенты средних и высших учебных заведений</w:t>
      </w:r>
      <w:r>
        <w:rPr>
          <w:rFonts w:ascii="Times New Roman" w:hAnsi="Times New Roman"/>
          <w:sz w:val="24"/>
          <w:szCs w:val="24"/>
        </w:rPr>
        <w:t>,</w:t>
      </w:r>
      <w:r w:rsidRPr="00EF1820">
        <w:rPr>
          <w:rFonts w:ascii="Times New Roman" w:hAnsi="Times New Roman"/>
          <w:sz w:val="24"/>
          <w:szCs w:val="24"/>
        </w:rPr>
        <w:t xml:space="preserve"> в основной массе</w:t>
      </w:r>
      <w:r>
        <w:rPr>
          <w:rFonts w:ascii="Times New Roman" w:hAnsi="Times New Roman"/>
          <w:sz w:val="24"/>
          <w:szCs w:val="24"/>
        </w:rPr>
        <w:t>,</w:t>
      </w:r>
      <w:r w:rsidRPr="00EF1820">
        <w:rPr>
          <w:rFonts w:ascii="Times New Roman" w:hAnsi="Times New Roman"/>
          <w:sz w:val="24"/>
          <w:szCs w:val="24"/>
        </w:rPr>
        <w:t xml:space="preserve"> в настоящее время пренебрегают завтраком. Становится привычным и “модным” не завтракать, уходя </w:t>
      </w:r>
      <w:r>
        <w:rPr>
          <w:rFonts w:ascii="Times New Roman" w:hAnsi="Times New Roman"/>
          <w:sz w:val="24"/>
          <w:szCs w:val="24"/>
        </w:rPr>
        <w:t>на занятия. В результате отмечаю</w:t>
      </w:r>
      <w:r w:rsidRPr="00EF1820">
        <w:rPr>
          <w:rFonts w:ascii="Times New Roman" w:hAnsi="Times New Roman"/>
          <w:sz w:val="24"/>
          <w:szCs w:val="24"/>
        </w:rPr>
        <w:t>тся много</w:t>
      </w:r>
      <w:r>
        <w:rPr>
          <w:rFonts w:ascii="Times New Roman" w:hAnsi="Times New Roman"/>
          <w:sz w:val="24"/>
          <w:szCs w:val="24"/>
        </w:rPr>
        <w:t>численные</w:t>
      </w:r>
      <w:r w:rsidRPr="00EF1820">
        <w:rPr>
          <w:rFonts w:ascii="Times New Roman" w:hAnsi="Times New Roman"/>
          <w:sz w:val="24"/>
          <w:szCs w:val="24"/>
        </w:rPr>
        <w:t xml:space="preserve"> обращени</w:t>
      </w:r>
      <w:r>
        <w:rPr>
          <w:rFonts w:ascii="Times New Roman" w:hAnsi="Times New Roman"/>
          <w:sz w:val="24"/>
          <w:szCs w:val="24"/>
        </w:rPr>
        <w:t>я</w:t>
      </w:r>
      <w:r w:rsidRPr="00EF1820">
        <w:rPr>
          <w:rFonts w:ascii="Times New Roman" w:hAnsi="Times New Roman"/>
          <w:sz w:val="24"/>
          <w:szCs w:val="24"/>
        </w:rPr>
        <w:t xml:space="preserve"> учащихся в медицинские кабинеты с жалобами на недомогание, головокружение, головную боль после 2го-3го уроков, что, зачастую, является результатом регулярного отсутствия завтрака. Вот почему все чаще и чаще в последнее время отмечаются явления анемии, астении и проблемы со стороны желудочно-кишечного тракта, поначалу, носящие функциональный характер, а при длительном нарушении режима питания приводит к хроническим заболеваниям</w:t>
      </w:r>
      <w:r>
        <w:rPr>
          <w:rFonts w:ascii="Times New Roman" w:hAnsi="Times New Roman"/>
          <w:sz w:val="24"/>
          <w:szCs w:val="24"/>
        </w:rPr>
        <w:t>.</w:t>
      </w:r>
    </w:p>
    <w:p w:rsidR="00E97885" w:rsidRPr="00EF1820" w:rsidRDefault="00E97885" w:rsidP="00EF182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F1820">
        <w:rPr>
          <w:rFonts w:ascii="Times New Roman" w:hAnsi="Times New Roman"/>
          <w:sz w:val="24"/>
          <w:szCs w:val="24"/>
        </w:rPr>
        <w:t>При 4х разовом питании рекомендуется:</w:t>
      </w:r>
    </w:p>
    <w:p w:rsidR="00E97885" w:rsidRPr="00EF1820" w:rsidRDefault="00E97885" w:rsidP="00EF182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F1820">
        <w:rPr>
          <w:rFonts w:ascii="Times New Roman" w:hAnsi="Times New Roman"/>
          <w:sz w:val="24"/>
          <w:szCs w:val="24"/>
        </w:rPr>
        <w:t>25% суточного рациона – на завтрак</w:t>
      </w:r>
    </w:p>
    <w:p w:rsidR="00E97885" w:rsidRPr="00EF1820" w:rsidRDefault="00E97885" w:rsidP="00EF182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F1820">
        <w:rPr>
          <w:rFonts w:ascii="Times New Roman" w:hAnsi="Times New Roman"/>
          <w:sz w:val="24"/>
          <w:szCs w:val="24"/>
        </w:rPr>
        <w:t>35% – на обед</w:t>
      </w:r>
    </w:p>
    <w:p w:rsidR="00E97885" w:rsidRPr="00EF1820" w:rsidRDefault="00E97885" w:rsidP="00EF182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F1820">
        <w:rPr>
          <w:rFonts w:ascii="Times New Roman" w:hAnsi="Times New Roman"/>
          <w:sz w:val="24"/>
          <w:szCs w:val="24"/>
        </w:rPr>
        <w:t>15% – на полдник</w:t>
      </w:r>
    </w:p>
    <w:p w:rsidR="00E97885" w:rsidRPr="00EF1820" w:rsidRDefault="00E97885" w:rsidP="00EF182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F1820">
        <w:rPr>
          <w:rFonts w:ascii="Times New Roman" w:hAnsi="Times New Roman"/>
          <w:sz w:val="24"/>
          <w:szCs w:val="24"/>
        </w:rPr>
        <w:t xml:space="preserve">25%—на ужин </w:t>
      </w:r>
    </w:p>
    <w:p w:rsidR="00E97885" w:rsidRPr="00EF1820" w:rsidRDefault="00E97885" w:rsidP="00EF182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F1820">
        <w:rPr>
          <w:rFonts w:ascii="Times New Roman" w:hAnsi="Times New Roman"/>
          <w:sz w:val="24"/>
          <w:szCs w:val="24"/>
        </w:rPr>
        <w:t>Промежуток между приёмами пищи должен быть не менее 4х часов.</w:t>
      </w:r>
    </w:p>
    <w:p w:rsidR="00E97885" w:rsidRPr="00EF1820" w:rsidRDefault="00E97885" w:rsidP="00EF182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F1820">
        <w:rPr>
          <w:rFonts w:ascii="Times New Roman" w:hAnsi="Times New Roman"/>
          <w:sz w:val="24"/>
          <w:szCs w:val="24"/>
        </w:rPr>
        <w:t>В среднем, трапеза должна занимать 30 минут.</w:t>
      </w:r>
    </w:p>
    <w:p w:rsidR="00E97885" w:rsidRPr="00EF1820" w:rsidRDefault="00E97885" w:rsidP="00EF182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F1820">
        <w:rPr>
          <w:rFonts w:ascii="Times New Roman" w:hAnsi="Times New Roman"/>
          <w:sz w:val="24"/>
          <w:szCs w:val="24"/>
        </w:rPr>
        <w:t>Не спешить при еде, есть медленно и с аппетитом.</w:t>
      </w:r>
    </w:p>
    <w:p w:rsidR="00E97885" w:rsidRPr="00EF1820" w:rsidRDefault="00E97885" w:rsidP="00EF182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F1820">
        <w:rPr>
          <w:rFonts w:ascii="Times New Roman" w:hAnsi="Times New Roman"/>
          <w:sz w:val="24"/>
          <w:szCs w:val="24"/>
        </w:rPr>
        <w:t>Сигнал о насыщении пищи поступает в головной мозг через 20 минут.</w:t>
      </w:r>
    </w:p>
    <w:p w:rsidR="00E97885" w:rsidRPr="00EF1820" w:rsidRDefault="00E97885" w:rsidP="00EF182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F1820">
        <w:rPr>
          <w:rFonts w:ascii="Times New Roman" w:hAnsi="Times New Roman"/>
          <w:sz w:val="24"/>
          <w:szCs w:val="24"/>
        </w:rPr>
        <w:t>Последний приём пищи должен быть не позднее, чем за 2-3 часа до сна.</w:t>
      </w:r>
    </w:p>
    <w:p w:rsidR="00E97885" w:rsidRPr="00EF1820" w:rsidRDefault="00E97885" w:rsidP="00EF182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F1820">
        <w:rPr>
          <w:rFonts w:ascii="Times New Roman" w:hAnsi="Times New Roman"/>
          <w:sz w:val="24"/>
          <w:szCs w:val="24"/>
        </w:rPr>
        <w:t xml:space="preserve">Питание это одна из важнейших характеристик “спектра здоровья”. Неполноценное питание сказывается на способности к обучению школьников и студентов, влияет на качественные и количественные показатели роста и развития ребенка, подростка, на физическую, умственную активность. Нарушение питания тесно связано с появлениями множественных отклонений со стороны органов и систем организма. </w:t>
      </w:r>
    </w:p>
    <w:p w:rsidR="00E97885" w:rsidRPr="00EF1820" w:rsidRDefault="00E97885" w:rsidP="00EF182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F1820">
        <w:rPr>
          <w:rFonts w:ascii="Times New Roman" w:hAnsi="Times New Roman"/>
          <w:sz w:val="24"/>
          <w:szCs w:val="24"/>
        </w:rPr>
        <w:t xml:space="preserve">Очень хочется напомнить родителям о важной “привычке” завтракать! И научить с раннего возраста следовать ей своих детей. Часто дети и их родители не демонстрируют грамотного, сознательного отношения к режиму питания. </w:t>
      </w:r>
    </w:p>
    <w:p w:rsidR="00E97885" w:rsidRPr="00EF1820" w:rsidRDefault="00E97885" w:rsidP="00EF182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F1820">
        <w:rPr>
          <w:rFonts w:ascii="Times New Roman" w:hAnsi="Times New Roman"/>
          <w:sz w:val="24"/>
          <w:szCs w:val="24"/>
        </w:rPr>
        <w:t>В сегодняшней ситуации значительная часть школьников и студентов страдает от неполноценности рационов питания. Это дефицит витаминов и других микронутриентов, преобладание в рационе углеводно-жирового компонента, над остатком животных белков, преобладание животных жиров и избытком простых углеводов(сахаров), недостаточным количеством пищевых волокон.</w:t>
      </w:r>
    </w:p>
    <w:p w:rsidR="00E97885" w:rsidRPr="00EF1820" w:rsidRDefault="00E97885" w:rsidP="00EF182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F1820">
        <w:rPr>
          <w:rFonts w:ascii="Times New Roman" w:hAnsi="Times New Roman"/>
          <w:sz w:val="24"/>
          <w:szCs w:val="24"/>
        </w:rPr>
        <w:t>Хочется привести пример</w:t>
      </w:r>
      <w:r>
        <w:rPr>
          <w:rFonts w:ascii="Times New Roman" w:hAnsi="Times New Roman"/>
          <w:sz w:val="24"/>
          <w:szCs w:val="24"/>
        </w:rPr>
        <w:t>,</w:t>
      </w:r>
      <w:r w:rsidRPr="00EF1820">
        <w:rPr>
          <w:rFonts w:ascii="Times New Roman" w:hAnsi="Times New Roman"/>
          <w:sz w:val="24"/>
          <w:szCs w:val="24"/>
        </w:rPr>
        <w:t xml:space="preserve"> как важно правильное питание в период полового созревания у подростков. Примерно 8 из 10 молодых людей в возрасте от 12 до 25 лет в большей или меньшей степени страдают таким недугом – как угревая сыпь. Неправильные стереотипы питания являются самыми частыми причинами, способствующими проявлению этого заболевания.</w:t>
      </w:r>
    </w:p>
    <w:p w:rsidR="00E97885" w:rsidRPr="00EF1820" w:rsidRDefault="00E97885" w:rsidP="00EF1820">
      <w:pPr>
        <w:spacing w:after="0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EF1820">
        <w:rPr>
          <w:rFonts w:ascii="Times New Roman" w:hAnsi="Times New Roman"/>
          <w:sz w:val="24"/>
          <w:szCs w:val="24"/>
          <w:u w:val="single"/>
        </w:rPr>
        <w:t>Полезные продукты для профилактики угревой сыпи:</w:t>
      </w:r>
    </w:p>
    <w:p w:rsidR="00E97885" w:rsidRPr="00EF1820" w:rsidRDefault="00E97885" w:rsidP="00EF1820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F1820">
        <w:rPr>
          <w:rFonts w:ascii="Times New Roman" w:hAnsi="Times New Roman"/>
          <w:sz w:val="24"/>
          <w:szCs w:val="24"/>
        </w:rPr>
        <w:t>Фрукты: Яблоки-лучшие фрукты.</w:t>
      </w:r>
    </w:p>
    <w:p w:rsidR="00E97885" w:rsidRPr="00EF1820" w:rsidRDefault="00E97885" w:rsidP="00EF1820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F1820">
        <w:rPr>
          <w:rFonts w:ascii="Times New Roman" w:hAnsi="Times New Roman"/>
          <w:sz w:val="24"/>
          <w:szCs w:val="24"/>
        </w:rPr>
        <w:t>Овощи: морковь, огурцы, капуста, помидоры.</w:t>
      </w:r>
    </w:p>
    <w:p w:rsidR="00E97885" w:rsidRPr="00EF1820" w:rsidRDefault="00E97885" w:rsidP="00EF1820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F1820">
        <w:rPr>
          <w:rFonts w:ascii="Times New Roman" w:hAnsi="Times New Roman"/>
          <w:sz w:val="24"/>
          <w:szCs w:val="24"/>
        </w:rPr>
        <w:t>Чёрный хлеб с отрубями, сухие ржаные хлебцы, каша, просо, коричневый рис, несладкие мюсли без фруктовых добавок.</w:t>
      </w:r>
    </w:p>
    <w:p w:rsidR="00E97885" w:rsidRPr="00EF1820" w:rsidRDefault="00E97885" w:rsidP="00EF1820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F1820">
        <w:rPr>
          <w:rFonts w:ascii="Times New Roman" w:hAnsi="Times New Roman"/>
          <w:sz w:val="24"/>
          <w:szCs w:val="24"/>
        </w:rPr>
        <w:t>Орехи: арахис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EF1820">
        <w:rPr>
          <w:rFonts w:ascii="Times New Roman" w:hAnsi="Times New Roman"/>
          <w:sz w:val="24"/>
          <w:szCs w:val="24"/>
        </w:rPr>
        <w:t>(не более 50гр в день).</w:t>
      </w:r>
    </w:p>
    <w:p w:rsidR="00E97885" w:rsidRPr="00EF1820" w:rsidRDefault="00E97885" w:rsidP="00EF1820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F1820">
        <w:rPr>
          <w:rFonts w:ascii="Times New Roman" w:hAnsi="Times New Roman"/>
          <w:sz w:val="24"/>
          <w:szCs w:val="24"/>
        </w:rPr>
        <w:t>Нежирная рыба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F1820">
        <w:rPr>
          <w:rFonts w:ascii="Times New Roman" w:hAnsi="Times New Roman"/>
          <w:sz w:val="24"/>
          <w:szCs w:val="24"/>
        </w:rPr>
        <w:t>(белая, а не красная!): минтай, хек.</w:t>
      </w:r>
    </w:p>
    <w:p w:rsidR="00E97885" w:rsidRPr="00EF1820" w:rsidRDefault="00E97885" w:rsidP="00EF1820">
      <w:pPr>
        <w:spacing w:after="0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EF1820">
        <w:rPr>
          <w:rFonts w:ascii="Times New Roman" w:hAnsi="Times New Roman"/>
          <w:sz w:val="24"/>
          <w:szCs w:val="24"/>
          <w:u w:val="single"/>
        </w:rPr>
        <w:t>Полезные напитки для профилактики угревой сыпи:</w:t>
      </w:r>
    </w:p>
    <w:p w:rsidR="00E97885" w:rsidRPr="00EF1820" w:rsidRDefault="00E97885" w:rsidP="00EF1820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F1820">
        <w:rPr>
          <w:rFonts w:ascii="Times New Roman" w:hAnsi="Times New Roman"/>
          <w:sz w:val="24"/>
          <w:szCs w:val="24"/>
        </w:rPr>
        <w:t xml:space="preserve">100% соки, без консервантов и красителей – хороши </w:t>
      </w:r>
      <w:r>
        <w:rPr>
          <w:rFonts w:ascii="Times New Roman" w:hAnsi="Times New Roman"/>
          <w:sz w:val="24"/>
          <w:szCs w:val="24"/>
        </w:rPr>
        <w:t>соки для детского питания (Фрут</w:t>
      </w:r>
      <w:r w:rsidRPr="00EF1820">
        <w:rPr>
          <w:rFonts w:ascii="Times New Roman" w:hAnsi="Times New Roman"/>
          <w:sz w:val="24"/>
          <w:szCs w:val="24"/>
        </w:rPr>
        <w:t>оНяня).</w:t>
      </w:r>
    </w:p>
    <w:p w:rsidR="00E97885" w:rsidRPr="00EF1820" w:rsidRDefault="00E97885" w:rsidP="00EF1820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F1820">
        <w:rPr>
          <w:rFonts w:ascii="Times New Roman" w:hAnsi="Times New Roman"/>
          <w:sz w:val="24"/>
          <w:szCs w:val="24"/>
        </w:rPr>
        <w:t>Очень полезен зелёный чай—лучше всех выводит токсины.</w:t>
      </w:r>
    </w:p>
    <w:p w:rsidR="00E97885" w:rsidRPr="00EF1820" w:rsidRDefault="00E97885" w:rsidP="00EF1820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F1820">
        <w:rPr>
          <w:rFonts w:ascii="Times New Roman" w:hAnsi="Times New Roman"/>
          <w:sz w:val="24"/>
          <w:szCs w:val="24"/>
        </w:rPr>
        <w:t>Чистая вода (без газов).</w:t>
      </w:r>
    </w:p>
    <w:p w:rsidR="00E97885" w:rsidRPr="00EF1820" w:rsidRDefault="00E97885" w:rsidP="00EF1820">
      <w:pPr>
        <w:spacing w:after="0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EF1820">
        <w:rPr>
          <w:rFonts w:ascii="Times New Roman" w:hAnsi="Times New Roman"/>
          <w:sz w:val="24"/>
          <w:szCs w:val="24"/>
          <w:u w:val="single"/>
        </w:rPr>
        <w:t>Вредные продукты при угревой сыпи:</w:t>
      </w:r>
    </w:p>
    <w:p w:rsidR="00E97885" w:rsidRPr="00EF1820" w:rsidRDefault="00E97885" w:rsidP="00EF1820">
      <w:pPr>
        <w:pStyle w:val="ListParagraph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F1820">
        <w:rPr>
          <w:rFonts w:ascii="Times New Roman" w:hAnsi="Times New Roman"/>
          <w:sz w:val="24"/>
          <w:szCs w:val="24"/>
        </w:rPr>
        <w:t>Мучные, сладкие блюда (булки, макароны, картофель, шоколад, сахар, мороженное, конфеты, печенья, кексы, торты, пирожные).</w:t>
      </w:r>
    </w:p>
    <w:p w:rsidR="00E97885" w:rsidRPr="00EF1820" w:rsidRDefault="00E97885" w:rsidP="00EF1820">
      <w:pPr>
        <w:pStyle w:val="ListParagraph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F1820">
        <w:rPr>
          <w:rFonts w:ascii="Times New Roman" w:hAnsi="Times New Roman"/>
          <w:sz w:val="24"/>
          <w:szCs w:val="24"/>
        </w:rPr>
        <w:t>Острое, маринованное, копченое, колбасное, жаренное.</w:t>
      </w:r>
    </w:p>
    <w:p w:rsidR="00E97885" w:rsidRPr="00EF1820" w:rsidRDefault="00E97885" w:rsidP="00EF1820">
      <w:pPr>
        <w:pStyle w:val="ListParagraph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F1820">
        <w:rPr>
          <w:rFonts w:ascii="Times New Roman" w:hAnsi="Times New Roman"/>
          <w:sz w:val="24"/>
          <w:szCs w:val="24"/>
        </w:rPr>
        <w:t>Жирное: масло, сало, жирное мясо и птица</w:t>
      </w:r>
    </w:p>
    <w:p w:rsidR="00E97885" w:rsidRPr="00EF1820" w:rsidRDefault="00E97885" w:rsidP="00EF1820">
      <w:pPr>
        <w:pStyle w:val="ListParagraph"/>
        <w:numPr>
          <w:ilvl w:val="0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Еда фаст-фуд – особенно к</w:t>
      </w:r>
      <w:r w:rsidRPr="00EF1820">
        <w:rPr>
          <w:rFonts w:ascii="Times New Roman" w:hAnsi="Times New Roman"/>
          <w:sz w:val="24"/>
          <w:szCs w:val="24"/>
        </w:rPr>
        <w:t xml:space="preserve">артофель </w:t>
      </w:r>
      <w:r>
        <w:rPr>
          <w:rFonts w:ascii="Times New Roman" w:hAnsi="Times New Roman"/>
          <w:sz w:val="24"/>
          <w:szCs w:val="24"/>
        </w:rPr>
        <w:t>ф</w:t>
      </w:r>
      <w:r w:rsidRPr="00EF1820">
        <w:rPr>
          <w:rFonts w:ascii="Times New Roman" w:hAnsi="Times New Roman"/>
          <w:sz w:val="24"/>
          <w:szCs w:val="24"/>
        </w:rPr>
        <w:t>ри.</w:t>
      </w:r>
    </w:p>
    <w:p w:rsidR="00E97885" w:rsidRPr="00EF1820" w:rsidRDefault="00E97885" w:rsidP="00EF1820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EF1820">
        <w:rPr>
          <w:rFonts w:ascii="Times New Roman" w:hAnsi="Times New Roman"/>
          <w:sz w:val="24"/>
          <w:szCs w:val="24"/>
          <w:lang w:val="en-US"/>
        </w:rPr>
        <w:t xml:space="preserve">Coca-Cola, Fanta, Sprite, Pepsi, Mirinda </w:t>
      </w:r>
      <w:r w:rsidRPr="00EF1820">
        <w:rPr>
          <w:rFonts w:ascii="Times New Roman" w:hAnsi="Times New Roman"/>
          <w:sz w:val="24"/>
          <w:szCs w:val="24"/>
        </w:rPr>
        <w:t>итд</w:t>
      </w:r>
      <w:r w:rsidRPr="00EF1820">
        <w:rPr>
          <w:rFonts w:ascii="Times New Roman" w:hAnsi="Times New Roman"/>
          <w:sz w:val="24"/>
          <w:szCs w:val="24"/>
          <w:lang w:val="en-US"/>
        </w:rPr>
        <w:t>.</w:t>
      </w:r>
    </w:p>
    <w:p w:rsidR="00E97885" w:rsidRPr="00EF1820" w:rsidRDefault="00E97885" w:rsidP="00EF1820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F1820">
        <w:rPr>
          <w:rFonts w:ascii="Times New Roman" w:hAnsi="Times New Roman"/>
          <w:sz w:val="24"/>
          <w:szCs w:val="24"/>
        </w:rPr>
        <w:t>Любой алкоголь, в том числе пиво.</w:t>
      </w:r>
    </w:p>
    <w:p w:rsidR="00E97885" w:rsidRPr="00EF1820" w:rsidRDefault="00E97885" w:rsidP="00EF1820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F1820">
        <w:rPr>
          <w:rFonts w:ascii="Times New Roman" w:hAnsi="Times New Roman"/>
          <w:sz w:val="24"/>
          <w:szCs w:val="24"/>
        </w:rPr>
        <w:t>Все дешевые сокосодержащие напитки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F1820">
        <w:rPr>
          <w:rFonts w:ascii="Times New Roman" w:hAnsi="Times New Roman"/>
          <w:sz w:val="24"/>
          <w:szCs w:val="24"/>
        </w:rPr>
        <w:t>(содержание сока 5% и меньше).</w:t>
      </w:r>
    </w:p>
    <w:p w:rsidR="00E97885" w:rsidRPr="00EF1820" w:rsidRDefault="00E97885" w:rsidP="00EF1820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F1820">
        <w:rPr>
          <w:rFonts w:ascii="Times New Roman" w:hAnsi="Times New Roman"/>
          <w:sz w:val="24"/>
          <w:szCs w:val="24"/>
        </w:rPr>
        <w:t>Чёрный чай, кофе.</w:t>
      </w:r>
    </w:p>
    <w:p w:rsidR="00E97885" w:rsidRPr="00EF1820" w:rsidRDefault="00E97885" w:rsidP="00EF182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F1820">
        <w:rPr>
          <w:rFonts w:ascii="Times New Roman" w:hAnsi="Times New Roman"/>
          <w:sz w:val="24"/>
          <w:szCs w:val="24"/>
        </w:rPr>
        <w:t>Важно отметить, что все эти вредные продукты отрицательно сказываются в дальнейшем на репродуктивной функции молодёжи.</w:t>
      </w:r>
    </w:p>
    <w:p w:rsidR="00E97885" w:rsidRPr="00EF1820" w:rsidRDefault="00E97885" w:rsidP="00EF182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97885" w:rsidRPr="00EF1820" w:rsidRDefault="00E97885" w:rsidP="00D642E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F1820">
        <w:rPr>
          <w:rFonts w:ascii="Times New Roman" w:hAnsi="Times New Roman"/>
          <w:b/>
          <w:sz w:val="24"/>
          <w:szCs w:val="24"/>
        </w:rPr>
        <w:t>Дорогие родители, помните, что здоровье ваших детей зависит от культуры питания, которую вы им привьёте с самого раннего детства. Питание детей должно быть максимально разнообразным и включать все основные группы пищевых продуктов.</w:t>
      </w:r>
    </w:p>
    <w:p w:rsidR="00E97885" w:rsidRPr="00E534EB" w:rsidRDefault="00E97885" w:rsidP="00AF293A"/>
    <w:sectPr w:rsidR="00E97885" w:rsidRPr="00E534EB" w:rsidSect="00DB4F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885" w:rsidRDefault="00E97885" w:rsidP="009B210A">
      <w:pPr>
        <w:spacing w:after="0" w:line="240" w:lineRule="auto"/>
      </w:pPr>
      <w:r>
        <w:separator/>
      </w:r>
    </w:p>
  </w:endnote>
  <w:endnote w:type="continuationSeparator" w:id="0">
    <w:p w:rsidR="00E97885" w:rsidRDefault="00E97885" w:rsidP="009B2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885" w:rsidRDefault="00E97885" w:rsidP="009B210A">
      <w:pPr>
        <w:spacing w:after="0" w:line="240" w:lineRule="auto"/>
      </w:pPr>
      <w:r>
        <w:separator/>
      </w:r>
    </w:p>
  </w:footnote>
  <w:footnote w:type="continuationSeparator" w:id="0">
    <w:p w:rsidR="00E97885" w:rsidRDefault="00E97885" w:rsidP="009B21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51A0C"/>
    <w:multiLevelType w:val="hybridMultilevel"/>
    <w:tmpl w:val="F984E8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55852B9"/>
    <w:multiLevelType w:val="hybridMultilevel"/>
    <w:tmpl w:val="9BA694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6177F11"/>
    <w:multiLevelType w:val="hybridMultilevel"/>
    <w:tmpl w:val="0AF0D5E6"/>
    <w:lvl w:ilvl="0" w:tplc="0419000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9585" w:hanging="360"/>
      </w:pPr>
      <w:rPr>
        <w:rFonts w:ascii="Wingdings" w:hAnsi="Wingdings" w:hint="default"/>
      </w:rPr>
    </w:lvl>
  </w:abstractNum>
  <w:abstractNum w:abstractNumId="3">
    <w:nsid w:val="272F7B52"/>
    <w:multiLevelType w:val="hybridMultilevel"/>
    <w:tmpl w:val="B25CF970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>
    <w:nsid w:val="285B73A1"/>
    <w:multiLevelType w:val="hybridMultilevel"/>
    <w:tmpl w:val="52A29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ED1A70"/>
    <w:multiLevelType w:val="hybridMultilevel"/>
    <w:tmpl w:val="E7822A4A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>
    <w:nsid w:val="3A627BF7"/>
    <w:multiLevelType w:val="hybridMultilevel"/>
    <w:tmpl w:val="0F046D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041399F"/>
    <w:multiLevelType w:val="hybridMultilevel"/>
    <w:tmpl w:val="6AAA69A4"/>
    <w:lvl w:ilvl="0" w:tplc="0419000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9390" w:hanging="360"/>
      </w:pPr>
      <w:rPr>
        <w:rFonts w:ascii="Wingdings" w:hAnsi="Wingdings" w:hint="default"/>
      </w:rPr>
    </w:lvl>
  </w:abstractNum>
  <w:abstractNum w:abstractNumId="8">
    <w:nsid w:val="451900A8"/>
    <w:multiLevelType w:val="hybridMultilevel"/>
    <w:tmpl w:val="CBBA37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91B44AE"/>
    <w:multiLevelType w:val="hybridMultilevel"/>
    <w:tmpl w:val="1B8AF112"/>
    <w:lvl w:ilvl="0" w:tplc="0419000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0">
    <w:nsid w:val="4C163EA2"/>
    <w:multiLevelType w:val="hybridMultilevel"/>
    <w:tmpl w:val="0F2ED1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09C2F52"/>
    <w:multiLevelType w:val="hybridMultilevel"/>
    <w:tmpl w:val="21F2CC4C"/>
    <w:lvl w:ilvl="0" w:tplc="041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</w:abstractNum>
  <w:abstractNum w:abstractNumId="12">
    <w:nsid w:val="541E519C"/>
    <w:multiLevelType w:val="hybridMultilevel"/>
    <w:tmpl w:val="44C81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2E3FA2"/>
    <w:multiLevelType w:val="hybridMultilevel"/>
    <w:tmpl w:val="C49AD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5D5C54"/>
    <w:multiLevelType w:val="hybridMultilevel"/>
    <w:tmpl w:val="7A022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3"/>
  </w:num>
  <w:num w:numId="4">
    <w:abstractNumId w:val="12"/>
  </w:num>
  <w:num w:numId="5">
    <w:abstractNumId w:val="4"/>
  </w:num>
  <w:num w:numId="6">
    <w:abstractNumId w:val="5"/>
  </w:num>
  <w:num w:numId="7">
    <w:abstractNumId w:val="9"/>
  </w:num>
  <w:num w:numId="8">
    <w:abstractNumId w:val="14"/>
  </w:num>
  <w:num w:numId="9">
    <w:abstractNumId w:val="2"/>
  </w:num>
  <w:num w:numId="10">
    <w:abstractNumId w:val="7"/>
  </w:num>
  <w:num w:numId="11">
    <w:abstractNumId w:val="11"/>
  </w:num>
  <w:num w:numId="12">
    <w:abstractNumId w:val="10"/>
  </w:num>
  <w:num w:numId="13">
    <w:abstractNumId w:val="8"/>
  </w:num>
  <w:num w:numId="14">
    <w:abstractNumId w:val="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293A"/>
    <w:rsid w:val="0004605D"/>
    <w:rsid w:val="0009693A"/>
    <w:rsid w:val="004B29E2"/>
    <w:rsid w:val="00580102"/>
    <w:rsid w:val="00631312"/>
    <w:rsid w:val="00654043"/>
    <w:rsid w:val="006F0A7C"/>
    <w:rsid w:val="007179EA"/>
    <w:rsid w:val="007253B5"/>
    <w:rsid w:val="007F4070"/>
    <w:rsid w:val="00863A29"/>
    <w:rsid w:val="00895E1A"/>
    <w:rsid w:val="00953497"/>
    <w:rsid w:val="009B210A"/>
    <w:rsid w:val="00A66231"/>
    <w:rsid w:val="00A75ABF"/>
    <w:rsid w:val="00AF293A"/>
    <w:rsid w:val="00D642E9"/>
    <w:rsid w:val="00D943C8"/>
    <w:rsid w:val="00DB4F49"/>
    <w:rsid w:val="00E534EB"/>
    <w:rsid w:val="00E97885"/>
    <w:rsid w:val="00EB6F43"/>
    <w:rsid w:val="00EF1820"/>
    <w:rsid w:val="00F3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9EA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662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9B21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B210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B21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B210A"/>
    <w:rPr>
      <w:rFonts w:cs="Times New Roman"/>
    </w:rPr>
  </w:style>
  <w:style w:type="paragraph" w:customStyle="1" w:styleId="1">
    <w:name w:val="Заголовок №1"/>
    <w:basedOn w:val="Normal"/>
    <w:uiPriority w:val="99"/>
    <w:rsid w:val="00EF1820"/>
    <w:pPr>
      <w:shd w:val="clear" w:color="auto" w:fill="FFFFFF"/>
      <w:spacing w:before="3960" w:after="3840" w:line="830" w:lineRule="exact"/>
      <w:jc w:val="center"/>
      <w:outlineLvl w:val="0"/>
    </w:pPr>
    <w:rPr>
      <w:rFonts w:ascii="Times New Roman" w:eastAsia="Times New Roman" w:hAnsi="Times New Roman"/>
      <w:b/>
      <w:bCs/>
      <w:color w:val="000000"/>
      <w:sz w:val="72"/>
      <w:szCs w:val="72"/>
      <w:lang w:eastAsia="ru-RU"/>
    </w:rPr>
  </w:style>
  <w:style w:type="character" w:styleId="Strong">
    <w:name w:val="Strong"/>
    <w:basedOn w:val="DefaultParagraphFont"/>
    <w:uiPriority w:val="99"/>
    <w:qFormat/>
    <w:rsid w:val="00EF1820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103</TotalTime>
  <Pages>2</Pages>
  <Words>853</Words>
  <Characters>4864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</dc:creator>
  <cp:keywords/>
  <dc:description/>
  <cp:lastModifiedBy>DVT</cp:lastModifiedBy>
  <cp:revision>6</cp:revision>
  <dcterms:created xsi:type="dcterms:W3CDTF">2020-12-06T13:07:00Z</dcterms:created>
  <dcterms:modified xsi:type="dcterms:W3CDTF">2020-12-16T11:56:00Z</dcterms:modified>
</cp:coreProperties>
</file>